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4D4C3EB4" w14:textId="6FDE8FDA" w:rsidR="00910AC3" w:rsidRPr="00910AC3" w:rsidRDefault="00910AC3" w:rsidP="00910AC3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  <w:r>
        <w:rPr>
          <w:rFonts w:ascii="Myriad Pro" w:eastAsia="Calibri" w:hAnsi="Myriad Pro" w:cs="Calibri"/>
          <w:b/>
          <w:bCs/>
          <w:color w:val="2F5496"/>
          <w:sz w:val="28"/>
          <w:szCs w:val="32"/>
          <w:lang w:val="en-US"/>
        </w:rPr>
        <w:t xml:space="preserve">Tool </w:t>
      </w:r>
      <w:r w:rsidRPr="00910AC3">
        <w:rPr>
          <w:rFonts w:ascii="Myriad Pro" w:eastAsia="Calibri" w:hAnsi="Myriad Pro" w:cs="Calibri"/>
          <w:b/>
          <w:bCs/>
          <w:color w:val="2F5496"/>
          <w:sz w:val="28"/>
          <w:szCs w:val="32"/>
          <w:lang w:val="en-US"/>
        </w:rPr>
        <w:t xml:space="preserve">66 – Scenario: Finding </w:t>
      </w:r>
      <w:proofErr w:type="gramStart"/>
      <w:r w:rsidRPr="00910AC3">
        <w:rPr>
          <w:rFonts w:ascii="Myriad Pro" w:eastAsia="Calibri" w:hAnsi="Myriad Pro" w:cs="Calibri"/>
          <w:b/>
          <w:bCs/>
          <w:color w:val="2F5496"/>
          <w:sz w:val="28"/>
          <w:szCs w:val="32"/>
          <w:lang w:val="en-US"/>
        </w:rPr>
        <w:t>accommodation</w:t>
      </w:r>
      <w:proofErr w:type="gramEnd"/>
    </w:p>
    <w:p w14:paraId="010E4EE5" w14:textId="4A3985C7" w:rsidR="00910AC3" w:rsidRPr="00910AC3" w:rsidRDefault="00910AC3" w:rsidP="00910AC3">
      <w:pPr>
        <w:shd w:val="clear" w:color="auto" w:fill="DDDDDD"/>
        <w:tabs>
          <w:tab w:val="left" w:pos="709"/>
        </w:tabs>
        <w:spacing w:before="480" w:after="480"/>
        <w:ind w:left="709" w:hanging="709"/>
        <w:rPr>
          <w:rFonts w:ascii="Myriad Pro" w:eastAsia="Calibri" w:hAnsi="Myriad Pro"/>
          <w:b/>
          <w:sz w:val="22"/>
          <w:lang w:val="en-GB"/>
        </w:rPr>
      </w:pPr>
      <w:r w:rsidRPr="00910AC3">
        <w:rPr>
          <w:rFonts w:ascii="Myriad Pro" w:eastAsia="Calibri" w:hAnsi="Myriad Pro"/>
          <w:b/>
          <w:sz w:val="22"/>
          <w:lang w:val="en-GB"/>
        </w:rPr>
        <w:t>Aims:</w:t>
      </w:r>
      <w:r w:rsidRPr="00910AC3">
        <w:rPr>
          <w:rFonts w:ascii="Myriad Pro" w:eastAsia="Calibri" w:hAnsi="Myriad Pro"/>
          <w:b/>
          <w:sz w:val="22"/>
          <w:lang w:val="en-GB"/>
        </w:rPr>
        <w:tab/>
      </w:r>
      <w:r>
        <w:rPr>
          <w:rFonts w:ascii="Myriad Pro" w:eastAsia="Calibri" w:hAnsi="Myriad Pro"/>
          <w:b/>
          <w:sz w:val="22"/>
          <w:lang w:val="en-GB"/>
        </w:rPr>
        <w:t>T</w:t>
      </w:r>
      <w:r w:rsidRPr="00910AC3">
        <w:rPr>
          <w:rFonts w:ascii="Myriad Pro" w:eastAsia="Calibri" w:hAnsi="Myriad Pro"/>
          <w:b/>
          <w:sz w:val="22"/>
          <w:lang w:val="en-GB"/>
        </w:rPr>
        <w:t xml:space="preserve">o </w:t>
      </w:r>
      <w:proofErr w:type="spellStart"/>
      <w:r w:rsidRPr="00910AC3">
        <w:rPr>
          <w:rFonts w:ascii="Myriad Pro" w:eastAsia="Calibri" w:hAnsi="Myriad Pro"/>
          <w:b/>
          <w:sz w:val="22"/>
          <w:lang w:val="en-GB"/>
        </w:rPr>
        <w:t>i</w:t>
      </w:r>
      <w:r w:rsidRPr="00910AC3">
        <w:rPr>
          <w:rFonts w:ascii="Myriad Pro" w:eastAsia="Calibri" w:hAnsi="Myriad Pro"/>
          <w:b/>
          <w:sz w:val="22"/>
          <w:lang w:val="en-US"/>
        </w:rPr>
        <w:t>nform</w:t>
      </w:r>
      <w:proofErr w:type="spellEnd"/>
      <w:r w:rsidRPr="00910AC3">
        <w:rPr>
          <w:rFonts w:ascii="Myriad Pro" w:eastAsia="Calibri" w:hAnsi="Myriad Pro"/>
          <w:b/>
          <w:sz w:val="22"/>
          <w:lang w:val="en-US"/>
        </w:rPr>
        <w:t xml:space="preserve"> migrants about housing in the host country and enable them to communicate about accommodation.</w:t>
      </w:r>
    </w:p>
    <w:p w14:paraId="1CF54FF4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/>
          <w:bCs/>
          <w:sz w:val="20"/>
          <w:szCs w:val="20"/>
          <w:lang w:val="en-US"/>
        </w:rPr>
        <w:t>Communicative situations</w:t>
      </w:r>
    </w:p>
    <w:p w14:paraId="0A09164B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Understand advertisements for apartments and houses to let.</w:t>
      </w:r>
    </w:p>
    <w:p w14:paraId="19A8E146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Understand and be able to give simple information.</w:t>
      </w:r>
    </w:p>
    <w:p w14:paraId="7ED70817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1A5E51C2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/>
          <w:bCs/>
          <w:sz w:val="20"/>
          <w:szCs w:val="20"/>
          <w:lang w:val="en-US"/>
        </w:rPr>
        <w:t>Materials</w:t>
      </w:r>
    </w:p>
    <w:p w14:paraId="2F7330DB" w14:textId="77777777" w:rsidR="00910AC3" w:rsidRPr="00910AC3" w:rsidRDefault="00910AC3" w:rsidP="00910AC3">
      <w:pPr>
        <w:numPr>
          <w:ilvl w:val="0"/>
          <w:numId w:val="46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Pictures related to housing.</w:t>
      </w:r>
    </w:p>
    <w:p w14:paraId="71260FEE" w14:textId="77777777" w:rsidR="00910AC3" w:rsidRPr="00910AC3" w:rsidRDefault="00910AC3" w:rsidP="00910AC3">
      <w:pPr>
        <w:numPr>
          <w:ilvl w:val="0"/>
          <w:numId w:val="46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 xml:space="preserve">   Floorplans of apartments.</w:t>
      </w:r>
    </w:p>
    <w:p w14:paraId="5C3E1D83" w14:textId="77777777" w:rsidR="00910AC3" w:rsidRPr="00910AC3" w:rsidRDefault="00910AC3" w:rsidP="00910AC3">
      <w:pPr>
        <w:rPr>
          <w:rFonts w:ascii="Myriad Pro" w:hAnsi="Myriad Pro"/>
          <w:sz w:val="20"/>
          <w:szCs w:val="20"/>
          <w:lang w:val="en-US"/>
        </w:rPr>
      </w:pPr>
    </w:p>
    <w:p w14:paraId="55FF14C3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/>
          <w:bCs/>
          <w:sz w:val="20"/>
          <w:szCs w:val="20"/>
          <w:lang w:val="en-US"/>
        </w:rPr>
        <w:t>Language activities</w:t>
      </w:r>
    </w:p>
    <w:p w14:paraId="35CC6571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1</w:t>
      </w:r>
    </w:p>
    <w:p w14:paraId="7D5C6967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910AC3">
        <w:rPr>
          <w:rFonts w:ascii="Myriad Pro" w:hAnsi="Myriad Pro" w:cs="Calibri"/>
          <w:sz w:val="20"/>
          <w:szCs w:val="20"/>
          <w:lang w:val="en-GB"/>
        </w:rPr>
        <w:t>Use the pictures related to housing to get learners to talk about:</w:t>
      </w:r>
    </w:p>
    <w:p w14:paraId="5D448DF3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Accommodation and housing in their own country.</w:t>
      </w:r>
    </w:p>
    <w:p w14:paraId="2A069518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Similarities and difference between homes in the host country and in their own countries.</w:t>
      </w:r>
    </w:p>
    <w:p w14:paraId="66B24C70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2</w:t>
      </w:r>
    </w:p>
    <w:p w14:paraId="612B5E12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i/>
          <w:sz w:val="20"/>
          <w:szCs w:val="20"/>
          <w:lang w:val="en-GB"/>
        </w:rPr>
      </w:pPr>
      <w:r w:rsidRPr="00910AC3">
        <w:rPr>
          <w:rFonts w:ascii="Myriad Pro" w:hAnsi="Myriad Pro" w:cs="Calibri"/>
          <w:sz w:val="20"/>
          <w:szCs w:val="20"/>
          <w:lang w:val="en-GB"/>
        </w:rPr>
        <w:t xml:space="preserve">Use the pictures to introduce some </w:t>
      </w:r>
      <w:proofErr w:type="gramStart"/>
      <w:r w:rsidRPr="00910AC3">
        <w:rPr>
          <w:rFonts w:ascii="Myriad Pro" w:hAnsi="Myriad Pro" w:cs="Calibri"/>
          <w:sz w:val="20"/>
          <w:szCs w:val="20"/>
          <w:lang w:val="en-GB"/>
        </w:rPr>
        <w:t>key-words</w:t>
      </w:r>
      <w:proofErr w:type="gramEnd"/>
      <w:r w:rsidRPr="00910AC3">
        <w:rPr>
          <w:rFonts w:ascii="Myriad Pro" w:hAnsi="Myriad Pro" w:cs="Calibri"/>
          <w:sz w:val="20"/>
          <w:szCs w:val="20"/>
          <w:lang w:val="en-GB"/>
        </w:rPr>
        <w:t xml:space="preserve"> related to housing (e.g. </w:t>
      </w:r>
      <w:r w:rsidRPr="00910AC3">
        <w:rPr>
          <w:rFonts w:ascii="Myriad Pro" w:hAnsi="Myriad Pro" w:cs="Calibri"/>
          <w:i/>
          <w:sz w:val="20"/>
          <w:szCs w:val="20"/>
          <w:lang w:val="en-GB"/>
        </w:rPr>
        <w:t>flat, apartment, house, bedroom etc.).</w:t>
      </w:r>
    </w:p>
    <w:p w14:paraId="57C4BC44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Ask participants to write these words on cards.</w:t>
      </w:r>
    </w:p>
    <w:p w14:paraId="317773D7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Check comprehension by asking them to match the words with pictures.</w:t>
      </w:r>
    </w:p>
    <w:p w14:paraId="7DACDA42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3</w:t>
      </w:r>
    </w:p>
    <w:p w14:paraId="6B3E0398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US"/>
        </w:rPr>
      </w:pPr>
      <w:r w:rsidRPr="00910AC3">
        <w:rPr>
          <w:rFonts w:ascii="Myriad Pro" w:hAnsi="Myriad Pro" w:cs="Calibri"/>
          <w:sz w:val="20"/>
          <w:szCs w:val="20"/>
          <w:lang w:val="en-GB"/>
        </w:rPr>
        <w:t xml:space="preserve">Show migrants one of the floorplans and introduce or check their knowledge of keywords by asking e.g. </w:t>
      </w:r>
      <w:r w:rsidRPr="00910AC3">
        <w:rPr>
          <w:rFonts w:ascii="Myriad Pro" w:hAnsi="Myriad Pro" w:cs="Calibri"/>
          <w:i/>
          <w:sz w:val="20"/>
          <w:szCs w:val="20"/>
          <w:lang w:val="en-GB"/>
        </w:rPr>
        <w:t>Where is the kitchen? And the bathroom?</w:t>
      </w:r>
      <w:r w:rsidRPr="00910AC3">
        <w:rPr>
          <w:rFonts w:ascii="Myriad Pro" w:hAnsi="Myriad Pro" w:cs="Calibri"/>
          <w:sz w:val="20"/>
          <w:szCs w:val="20"/>
          <w:lang w:val="en-GB"/>
        </w:rPr>
        <w:t xml:space="preserve"> Then ask them to point to these rooms on the floorplan.</w:t>
      </w:r>
    </w:p>
    <w:p w14:paraId="7E12380C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4</w:t>
      </w:r>
    </w:p>
    <w:p w14:paraId="1BFD31FA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910AC3">
        <w:rPr>
          <w:rFonts w:ascii="Myriad Pro" w:hAnsi="Myriad Pro" w:cs="Calibri"/>
          <w:sz w:val="20"/>
          <w:szCs w:val="20"/>
          <w:lang w:val="en-GB"/>
        </w:rPr>
        <w:t xml:space="preserve">Ask migrants to draw a floorplan by following simple instructions, </w:t>
      </w:r>
      <w:proofErr w:type="gramStart"/>
      <w:r w:rsidRPr="00910AC3">
        <w:rPr>
          <w:rFonts w:ascii="Myriad Pro" w:hAnsi="Myriad Pro" w:cs="Calibri"/>
          <w:sz w:val="20"/>
          <w:szCs w:val="20"/>
          <w:lang w:val="en-GB"/>
        </w:rPr>
        <w:t>e.g.</w:t>
      </w:r>
      <w:proofErr w:type="gramEnd"/>
      <w:r w:rsidRPr="00910AC3">
        <w:rPr>
          <w:rFonts w:ascii="Myriad Pro" w:hAnsi="Myriad Pro" w:cs="Calibri"/>
          <w:sz w:val="20"/>
          <w:szCs w:val="20"/>
          <w:lang w:val="en-GB"/>
        </w:rPr>
        <w:t xml:space="preserve"> </w:t>
      </w:r>
      <w:r w:rsidRPr="00910AC3">
        <w:rPr>
          <w:rFonts w:ascii="Myriad Pro" w:hAnsi="Myriad Pro" w:cs="Calibri"/>
          <w:i/>
          <w:sz w:val="20"/>
          <w:szCs w:val="20"/>
          <w:lang w:val="en-GB"/>
        </w:rPr>
        <w:t>an apartment with one large bedroom, a kitchen, a big living room, and a very small bathroom</w:t>
      </w:r>
      <w:r w:rsidRPr="00910AC3">
        <w:rPr>
          <w:rFonts w:ascii="Myriad Pro" w:hAnsi="Myriad Pro" w:cs="Calibri"/>
          <w:sz w:val="20"/>
          <w:szCs w:val="20"/>
          <w:lang w:val="en-GB"/>
        </w:rPr>
        <w:t xml:space="preserve">. </w:t>
      </w:r>
    </w:p>
    <w:p w14:paraId="5B7302FC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br w:type="page"/>
      </w:r>
    </w:p>
    <w:p w14:paraId="66465C1B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lastRenderedPageBreak/>
        <w:t>Activity 5</w:t>
      </w:r>
    </w:p>
    <w:p w14:paraId="34485A7D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Hand out the two floorplans and describe one of the apartments.</w:t>
      </w:r>
    </w:p>
    <w:p w14:paraId="56C44FB7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Ask learners to indicate which is the apartment you described.</w:t>
      </w:r>
    </w:p>
    <w:p w14:paraId="4433054F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Then, allowing time for preparation, ask them to describe the other floorplan in a simple way.</w:t>
      </w:r>
    </w:p>
    <w:p w14:paraId="745F7BC4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</w:p>
    <w:p w14:paraId="0E1C06C4" w14:textId="77777777" w:rsidR="00910AC3" w:rsidRPr="00910AC3" w:rsidRDefault="00910AC3" w:rsidP="00910AC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910AC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6</w:t>
      </w:r>
    </w:p>
    <w:p w14:paraId="643C4AB8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910AC3">
        <w:rPr>
          <w:rFonts w:ascii="Myriad Pro" w:hAnsi="Myriad Pro" w:cs="Calibri"/>
          <w:sz w:val="20"/>
          <w:szCs w:val="20"/>
          <w:lang w:val="en-GB"/>
        </w:rPr>
        <w:t>Find some advertisements (with pictures) of flats or houses to let in the area.</w:t>
      </w:r>
    </w:p>
    <w:p w14:paraId="780B538D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i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 xml:space="preserve">Ask questions such as: </w:t>
      </w:r>
      <w:r w:rsidRPr="00910AC3">
        <w:rPr>
          <w:rFonts w:ascii="Myriad Pro" w:eastAsia="Calibri" w:hAnsi="Myriad Pro" w:cs="Calibri"/>
          <w:i/>
          <w:sz w:val="20"/>
          <w:szCs w:val="20"/>
          <w:lang w:val="en-US"/>
        </w:rPr>
        <w:t>Have you ever tried to find an apartment or house to rent? Where did you look for advertisements? Was it hard/easy to find one? Why? etc.</w:t>
      </w:r>
    </w:p>
    <w:p w14:paraId="659138D7" w14:textId="77777777" w:rsidR="00910AC3" w:rsidRPr="00910AC3" w:rsidRDefault="00910AC3" w:rsidP="00910AC3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sz w:val="20"/>
          <w:szCs w:val="20"/>
          <w:lang w:val="en-US"/>
        </w:rPr>
        <w:t>Invite participants to exchange information in pairs about the advertisements: the price, the location, the description of the apartment etc., recycling language from the previous activities.</w:t>
      </w:r>
    </w:p>
    <w:p w14:paraId="0F3E6A3F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Cs/>
          <w:i/>
          <w:sz w:val="20"/>
          <w:szCs w:val="20"/>
          <w:u w:val="single"/>
          <w:lang w:val="en-US"/>
        </w:rPr>
      </w:pPr>
    </w:p>
    <w:p w14:paraId="687EBA11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Cs/>
          <w:i/>
          <w:sz w:val="20"/>
          <w:szCs w:val="20"/>
          <w:u w:val="single"/>
          <w:lang w:val="en-US"/>
        </w:rPr>
      </w:pPr>
      <w:r w:rsidRPr="00910AC3">
        <w:rPr>
          <w:rFonts w:ascii="Myriad Pro" w:hAnsi="Myriad Pro" w:cs="Calibri"/>
          <w:bCs/>
          <w:i/>
          <w:sz w:val="20"/>
          <w:szCs w:val="20"/>
          <w:u w:val="single"/>
          <w:lang w:val="en-US"/>
        </w:rPr>
        <w:t>Activity 7</w:t>
      </w:r>
    </w:p>
    <w:p w14:paraId="60B50D71" w14:textId="77777777" w:rsidR="00910AC3" w:rsidRPr="00910AC3" w:rsidRDefault="00910AC3" w:rsidP="00910AC3">
      <w:pPr>
        <w:spacing w:before="120" w:after="120"/>
        <w:jc w:val="both"/>
        <w:rPr>
          <w:rFonts w:ascii="Myriad Pro" w:hAnsi="Myriad Pro" w:cs="Calibri"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t xml:space="preserve">Migrants practice language they may need for speaking to an estate agent or a letting </w:t>
      </w:r>
      <w:proofErr w:type="gramStart"/>
      <w:r w:rsidRPr="00910AC3">
        <w:rPr>
          <w:rFonts w:ascii="Myriad Pro" w:hAnsi="Myriad Pro" w:cs="Calibri"/>
          <w:bCs/>
          <w:sz w:val="20"/>
          <w:szCs w:val="20"/>
          <w:lang w:val="en-US"/>
        </w:rPr>
        <w:t>agent</w:t>
      </w:r>
      <w:proofErr w:type="gramEnd"/>
    </w:p>
    <w:p w14:paraId="1CD19E24" w14:textId="77777777" w:rsidR="00910AC3" w:rsidRPr="00910AC3" w:rsidRDefault="00910AC3" w:rsidP="00910AC3">
      <w:pPr>
        <w:spacing w:before="120" w:after="120"/>
        <w:ind w:left="360"/>
        <w:jc w:val="both"/>
        <w:rPr>
          <w:rFonts w:ascii="Myriad Pro" w:hAnsi="Myriad Pro" w:cs="Calibri"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t>A</w:t>
      </w:r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>. Hello, I’m looking for a house/apartment to rent. Do you have anything suitable for me?</w:t>
      </w:r>
    </w:p>
    <w:p w14:paraId="30AC88BF" w14:textId="77777777" w:rsidR="00910AC3" w:rsidRPr="00910AC3" w:rsidRDefault="00910AC3" w:rsidP="00910AC3">
      <w:pPr>
        <w:spacing w:before="120" w:after="120"/>
        <w:ind w:left="360"/>
        <w:jc w:val="both"/>
        <w:rPr>
          <w:rFonts w:ascii="Myriad Pro" w:hAnsi="Myriad Pro" w:cs="Calibri"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t xml:space="preserve">B. </w:t>
      </w:r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>Where do you want to live and what sort of accommodation do you need?</w:t>
      </w:r>
    </w:p>
    <w:p w14:paraId="6606CDAB" w14:textId="77777777" w:rsidR="00910AC3" w:rsidRPr="00910AC3" w:rsidRDefault="00910AC3" w:rsidP="00910AC3">
      <w:pPr>
        <w:spacing w:before="120" w:after="120"/>
        <w:ind w:left="360"/>
        <w:jc w:val="both"/>
        <w:rPr>
          <w:rFonts w:ascii="Myriad Pro" w:hAnsi="Myriad Pro" w:cs="Calibri"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t xml:space="preserve">A. </w:t>
      </w:r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 xml:space="preserve">I’d like an apartment near the </w:t>
      </w:r>
      <w:proofErr w:type="spellStart"/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>centre</w:t>
      </w:r>
      <w:proofErr w:type="spellEnd"/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 xml:space="preserve"> with two bedrooms.</w:t>
      </w:r>
    </w:p>
    <w:p w14:paraId="2E0D017F" w14:textId="77777777" w:rsidR="00910AC3" w:rsidRPr="00910AC3" w:rsidRDefault="00910AC3" w:rsidP="00910AC3">
      <w:pPr>
        <w:spacing w:before="120" w:after="120"/>
        <w:ind w:left="360"/>
        <w:jc w:val="both"/>
        <w:rPr>
          <w:rFonts w:ascii="Myriad Pro" w:hAnsi="Myriad Pro" w:cs="Calibri"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t xml:space="preserve">B. </w:t>
      </w:r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 xml:space="preserve">We have </w:t>
      </w:r>
      <w:proofErr w:type="gramStart"/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>a number of</w:t>
      </w:r>
      <w:proofErr w:type="gramEnd"/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 xml:space="preserve"> properties that might suit you – have a look at these details</w:t>
      </w:r>
      <w:r w:rsidRPr="00910AC3">
        <w:rPr>
          <w:rFonts w:ascii="Myriad Pro" w:hAnsi="Myriad Pro" w:cs="Calibri"/>
          <w:bCs/>
          <w:sz w:val="20"/>
          <w:szCs w:val="20"/>
          <w:lang w:val="en-US"/>
        </w:rPr>
        <w:t>.</w:t>
      </w:r>
    </w:p>
    <w:p w14:paraId="43FF3FF3" w14:textId="77777777" w:rsidR="00910AC3" w:rsidRPr="00910AC3" w:rsidRDefault="00910AC3" w:rsidP="00910AC3">
      <w:pPr>
        <w:spacing w:before="120" w:after="120"/>
        <w:ind w:left="360"/>
        <w:jc w:val="both"/>
        <w:rPr>
          <w:rFonts w:ascii="Myriad Pro" w:hAnsi="Myriad Pro" w:cs="Calibri"/>
          <w:bCs/>
          <w:i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t xml:space="preserve">A. </w:t>
      </w:r>
      <w:r w:rsidRPr="00910AC3">
        <w:rPr>
          <w:rFonts w:ascii="Myriad Pro" w:hAnsi="Myriad Pro" w:cs="Calibri"/>
          <w:bCs/>
          <w:i/>
          <w:sz w:val="20"/>
          <w:szCs w:val="20"/>
          <w:lang w:val="en-US"/>
        </w:rPr>
        <w:t xml:space="preserve">I’ll take these away and look at them. I’ll come back tomorrow. Thank you. </w:t>
      </w:r>
    </w:p>
    <w:p w14:paraId="32452CD0" w14:textId="77777777" w:rsidR="00910AC3" w:rsidRPr="00910AC3" w:rsidRDefault="00910AC3" w:rsidP="00910AC3">
      <w:pPr>
        <w:spacing w:before="120" w:after="120"/>
        <w:rPr>
          <w:rFonts w:ascii="Myriad Pro" w:hAnsi="Myriad Pro" w:cs="Calibri"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Cs/>
          <w:sz w:val="20"/>
          <w:szCs w:val="20"/>
          <w:lang w:val="en-US"/>
        </w:rPr>
        <w:br w:type="page"/>
      </w:r>
    </w:p>
    <w:p w14:paraId="22D4F1BE" w14:textId="77777777" w:rsidR="00910AC3" w:rsidRPr="00910AC3" w:rsidRDefault="00910AC3" w:rsidP="00910AC3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910AC3">
        <w:rPr>
          <w:rFonts w:ascii="Myriad Pro" w:hAnsi="Myriad Pro" w:cs="Calibri"/>
          <w:b/>
          <w:bCs/>
          <w:sz w:val="20"/>
          <w:szCs w:val="20"/>
          <w:lang w:val="en-US"/>
        </w:rPr>
        <w:lastRenderedPageBreak/>
        <w:t xml:space="preserve">Sample materials </w:t>
      </w:r>
    </w:p>
    <w:p w14:paraId="5E4AD91E" w14:textId="77777777" w:rsidR="00910AC3" w:rsidRPr="00910AC3" w:rsidRDefault="00910AC3" w:rsidP="00910AC3">
      <w:pPr>
        <w:numPr>
          <w:ilvl w:val="0"/>
          <w:numId w:val="47"/>
        </w:numPr>
        <w:spacing w:before="120" w:after="120"/>
        <w:rPr>
          <w:rFonts w:ascii="Myriad Pro" w:eastAsia="Calibri" w:hAnsi="Myriad Pro" w:cs="Calibri"/>
          <w:noProof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noProof/>
          <w:sz w:val="20"/>
          <w:szCs w:val="20"/>
          <w:lang w:val="en-US"/>
        </w:rPr>
        <w:t>Pictures related to housing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7"/>
        <w:gridCol w:w="3409"/>
      </w:tblGrid>
      <w:tr w:rsidR="00910AC3" w:rsidRPr="00910AC3" w14:paraId="091E25CA" w14:textId="77777777" w:rsidTr="00EB6B1B">
        <w:tc>
          <w:tcPr>
            <w:tcW w:w="3535" w:type="dxa"/>
          </w:tcPr>
          <w:p w14:paraId="78783E98" w14:textId="5CFAC493" w:rsidR="00910AC3" w:rsidRPr="00910AC3" w:rsidRDefault="00910AC3" w:rsidP="00910AC3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910AC3">
              <w:rPr>
                <w:rFonts w:ascii="Myriad Pro" w:hAnsi="Myriad Pro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A03E37" wp14:editId="7FEDB30C">
                  <wp:extent cx="2165985" cy="1437640"/>
                  <wp:effectExtent l="0" t="0" r="571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14:paraId="3806403C" w14:textId="70F8A3C1" w:rsidR="00910AC3" w:rsidRPr="00910AC3" w:rsidRDefault="00910AC3" w:rsidP="00910AC3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910AC3">
              <w:rPr>
                <w:rFonts w:ascii="Myriad Pro" w:hAnsi="Myriad Pro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7F8D7C" wp14:editId="16C07942">
                  <wp:extent cx="2165985" cy="1437640"/>
                  <wp:effectExtent l="0" t="0" r="571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14:paraId="62DB10BE" w14:textId="2AD049D6" w:rsidR="00910AC3" w:rsidRPr="00910AC3" w:rsidRDefault="00910AC3" w:rsidP="00910AC3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910AC3">
              <w:rPr>
                <w:rFonts w:ascii="Myriad Pro" w:hAnsi="Myriad Pro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63AF27" wp14:editId="0D485422">
                  <wp:extent cx="2159635" cy="143764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C64E9" w14:textId="77777777" w:rsidR="00910AC3" w:rsidRPr="00910AC3" w:rsidRDefault="00910AC3" w:rsidP="00910AC3">
      <w:pPr>
        <w:spacing w:before="120" w:after="120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</w:p>
    <w:p w14:paraId="5ED83721" w14:textId="77777777" w:rsidR="00910AC3" w:rsidRPr="00910AC3" w:rsidRDefault="00910AC3" w:rsidP="00910AC3">
      <w:pPr>
        <w:numPr>
          <w:ilvl w:val="0"/>
          <w:numId w:val="47"/>
        </w:numPr>
        <w:spacing w:before="120" w:after="120"/>
        <w:rPr>
          <w:rFonts w:ascii="Myriad Pro" w:eastAsia="Calibri" w:hAnsi="Myriad Pro" w:cs="Calibri"/>
          <w:noProof/>
          <w:sz w:val="20"/>
          <w:szCs w:val="20"/>
          <w:lang w:val="en-US"/>
        </w:rPr>
      </w:pPr>
      <w:r w:rsidRPr="00910AC3">
        <w:rPr>
          <w:rFonts w:ascii="Myriad Pro" w:eastAsia="Calibri" w:hAnsi="Myriad Pro" w:cs="Calibri"/>
          <w:noProof/>
          <w:sz w:val="20"/>
          <w:szCs w:val="20"/>
          <w:lang w:val="en-US"/>
        </w:rPr>
        <w:t>Floorplans of apartments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6"/>
        <w:gridCol w:w="4916"/>
      </w:tblGrid>
      <w:tr w:rsidR="00910AC3" w:rsidRPr="00910AC3" w14:paraId="46A6B8F4" w14:textId="77777777" w:rsidTr="00EB6B1B">
        <w:tc>
          <w:tcPr>
            <w:tcW w:w="5303" w:type="dxa"/>
            <w:vAlign w:val="center"/>
          </w:tcPr>
          <w:p w14:paraId="27C7C9D4" w14:textId="7FC1939C" w:rsidR="00910AC3" w:rsidRPr="00910AC3" w:rsidRDefault="00910AC3" w:rsidP="00910AC3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910AC3">
              <w:rPr>
                <w:rFonts w:ascii="Myriad Pro" w:hAnsi="Myriad Pro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435498" wp14:editId="153A7C5C">
                  <wp:extent cx="3248660" cy="251460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36967F84" w14:textId="6A1F052B" w:rsidR="00910AC3" w:rsidRPr="00910AC3" w:rsidRDefault="00910AC3" w:rsidP="00910AC3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910AC3">
              <w:rPr>
                <w:rFonts w:ascii="Myriad Pro" w:hAnsi="Myriad Pro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11147F" wp14:editId="112E5960">
                  <wp:extent cx="2839720" cy="28397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28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245DB" w14:textId="77777777" w:rsidR="00910AC3" w:rsidRPr="00910AC3" w:rsidRDefault="00910AC3" w:rsidP="00910AC3">
      <w:pPr>
        <w:rPr>
          <w:rFonts w:ascii="Myriad Pro" w:hAnsi="Myriad Pro"/>
          <w:sz w:val="20"/>
          <w:szCs w:val="20"/>
          <w:lang w:val="en-US"/>
        </w:rPr>
      </w:pPr>
    </w:p>
    <w:p w14:paraId="43F9D1B1" w14:textId="098A8ACE" w:rsidR="00287745" w:rsidRPr="00442FE8" w:rsidRDefault="00287745" w:rsidP="008D7913">
      <w:pPr>
        <w:spacing w:before="120" w:after="120"/>
        <w:jc w:val="center"/>
        <w:rPr>
          <w:rFonts w:ascii="Myriad Pro" w:hAnsi="Myriad Pro"/>
          <w:sz w:val="20"/>
          <w:szCs w:val="20"/>
          <w:lang w:val="en-GB"/>
        </w:rPr>
      </w:pPr>
    </w:p>
    <w:sectPr w:rsidR="00287745" w:rsidRPr="00442FE8" w:rsidSect="00C32BDD">
      <w:footerReference w:type="default" r:id="rId16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3656" w14:textId="77777777" w:rsidR="00F27820" w:rsidRDefault="00F27820" w:rsidP="00C523EA">
      <w:r>
        <w:separator/>
      </w:r>
    </w:p>
  </w:endnote>
  <w:endnote w:type="continuationSeparator" w:id="0">
    <w:p w14:paraId="2FDBB669" w14:textId="77777777" w:rsidR="00F27820" w:rsidRDefault="00F2782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3E5D05C5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1C0E90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910AC3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330C" w14:textId="77777777" w:rsidR="00F27820" w:rsidRDefault="00F27820" w:rsidP="00C523EA">
      <w:r>
        <w:separator/>
      </w:r>
    </w:p>
  </w:footnote>
  <w:footnote w:type="continuationSeparator" w:id="0">
    <w:p w14:paraId="21ADF78D" w14:textId="77777777" w:rsidR="00F27820" w:rsidRDefault="00F27820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11E5550"/>
    <w:multiLevelType w:val="multilevel"/>
    <w:tmpl w:val="6E02AFF2"/>
    <w:styleLink w:val="WWNum3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11FC111B"/>
    <w:multiLevelType w:val="hybridMultilevel"/>
    <w:tmpl w:val="9B208F58"/>
    <w:lvl w:ilvl="0" w:tplc="C804E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9F4"/>
    <w:multiLevelType w:val="hybridMultilevel"/>
    <w:tmpl w:val="B81EF520"/>
    <w:lvl w:ilvl="0" w:tplc="67963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C0A7E"/>
    <w:multiLevelType w:val="hybridMultilevel"/>
    <w:tmpl w:val="C3CA9A1C"/>
    <w:lvl w:ilvl="0" w:tplc="1C02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AC4"/>
    <w:multiLevelType w:val="hybridMultilevel"/>
    <w:tmpl w:val="A2FE6770"/>
    <w:lvl w:ilvl="0" w:tplc="0FAC8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E1054"/>
    <w:multiLevelType w:val="hybridMultilevel"/>
    <w:tmpl w:val="1D408CC6"/>
    <w:lvl w:ilvl="0" w:tplc="18A83B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71C1"/>
    <w:multiLevelType w:val="hybridMultilevel"/>
    <w:tmpl w:val="290E8224"/>
    <w:lvl w:ilvl="0" w:tplc="6C206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E404F"/>
    <w:multiLevelType w:val="hybridMultilevel"/>
    <w:tmpl w:val="980A6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240E3"/>
    <w:multiLevelType w:val="hybridMultilevel"/>
    <w:tmpl w:val="E7A2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675"/>
    <w:multiLevelType w:val="hybridMultilevel"/>
    <w:tmpl w:val="12047B20"/>
    <w:lvl w:ilvl="0" w:tplc="0AD0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1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C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C3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D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7EA2C71"/>
    <w:multiLevelType w:val="hybridMultilevel"/>
    <w:tmpl w:val="ABB02538"/>
    <w:lvl w:ilvl="0" w:tplc="163C6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9"/>
  </w:num>
  <w:num w:numId="2" w16cid:durableId="1247761672">
    <w:abstractNumId w:val="27"/>
  </w:num>
  <w:num w:numId="3" w16cid:durableId="695236864">
    <w:abstractNumId w:val="40"/>
  </w:num>
  <w:num w:numId="4" w16cid:durableId="1869487878">
    <w:abstractNumId w:val="2"/>
  </w:num>
  <w:num w:numId="5" w16cid:durableId="1229881289">
    <w:abstractNumId w:val="33"/>
  </w:num>
  <w:num w:numId="6" w16cid:durableId="847334046">
    <w:abstractNumId w:val="31"/>
  </w:num>
  <w:num w:numId="7" w16cid:durableId="855851539">
    <w:abstractNumId w:val="27"/>
  </w:num>
  <w:num w:numId="8" w16cid:durableId="1438527522">
    <w:abstractNumId w:val="10"/>
  </w:num>
  <w:num w:numId="9" w16cid:durableId="66462525">
    <w:abstractNumId w:val="30"/>
  </w:num>
  <w:num w:numId="10" w16cid:durableId="1083332573">
    <w:abstractNumId w:val="42"/>
  </w:num>
  <w:num w:numId="11" w16cid:durableId="110051674">
    <w:abstractNumId w:val="27"/>
  </w:num>
  <w:num w:numId="12" w16cid:durableId="1751926612">
    <w:abstractNumId w:val="22"/>
  </w:num>
  <w:num w:numId="13" w16cid:durableId="1973290193">
    <w:abstractNumId w:val="36"/>
  </w:num>
  <w:num w:numId="14" w16cid:durableId="1677918417">
    <w:abstractNumId w:val="1"/>
  </w:num>
  <w:num w:numId="15" w16cid:durableId="1534149639">
    <w:abstractNumId w:val="39"/>
  </w:num>
  <w:num w:numId="16" w16cid:durableId="475806866">
    <w:abstractNumId w:val="0"/>
  </w:num>
  <w:num w:numId="17" w16cid:durableId="1876841534">
    <w:abstractNumId w:val="23"/>
  </w:num>
  <w:num w:numId="18" w16cid:durableId="576669463">
    <w:abstractNumId w:val="41"/>
  </w:num>
  <w:num w:numId="19" w16cid:durableId="90205149">
    <w:abstractNumId w:val="13"/>
  </w:num>
  <w:num w:numId="20" w16cid:durableId="989285836">
    <w:abstractNumId w:val="25"/>
  </w:num>
  <w:num w:numId="21" w16cid:durableId="1514877823">
    <w:abstractNumId w:val="15"/>
  </w:num>
  <w:num w:numId="22" w16cid:durableId="1833597535">
    <w:abstractNumId w:val="19"/>
  </w:num>
  <w:num w:numId="23" w16cid:durableId="1135224260">
    <w:abstractNumId w:val="11"/>
  </w:num>
  <w:num w:numId="24" w16cid:durableId="86772948">
    <w:abstractNumId w:val="20"/>
  </w:num>
  <w:num w:numId="25" w16cid:durableId="793449397">
    <w:abstractNumId w:val="18"/>
  </w:num>
  <w:num w:numId="26" w16cid:durableId="517734994">
    <w:abstractNumId w:val="8"/>
  </w:num>
  <w:num w:numId="27" w16cid:durableId="767702746">
    <w:abstractNumId w:val="38"/>
  </w:num>
  <w:num w:numId="28" w16cid:durableId="829636585">
    <w:abstractNumId w:val="12"/>
  </w:num>
  <w:num w:numId="29" w16cid:durableId="160320571">
    <w:abstractNumId w:val="21"/>
  </w:num>
  <w:num w:numId="30" w16cid:durableId="1163088105">
    <w:abstractNumId w:val="44"/>
  </w:num>
  <w:num w:numId="31" w16cid:durableId="1188331477">
    <w:abstractNumId w:val="32"/>
  </w:num>
  <w:num w:numId="32" w16cid:durableId="1924298880">
    <w:abstractNumId w:val="28"/>
  </w:num>
  <w:num w:numId="33" w16cid:durableId="404186090">
    <w:abstractNumId w:val="3"/>
  </w:num>
  <w:num w:numId="34" w16cid:durableId="1306397214">
    <w:abstractNumId w:val="7"/>
  </w:num>
  <w:num w:numId="35" w16cid:durableId="739055591">
    <w:abstractNumId w:val="6"/>
  </w:num>
  <w:num w:numId="36" w16cid:durableId="689917934">
    <w:abstractNumId w:val="29"/>
  </w:num>
  <w:num w:numId="37" w16cid:durableId="1301154363">
    <w:abstractNumId w:val="43"/>
  </w:num>
  <w:num w:numId="38" w16cid:durableId="231234248">
    <w:abstractNumId w:val="14"/>
  </w:num>
  <w:num w:numId="39" w16cid:durableId="1649284269">
    <w:abstractNumId w:val="26"/>
  </w:num>
  <w:num w:numId="40" w16cid:durableId="1478768616">
    <w:abstractNumId w:val="24"/>
  </w:num>
  <w:num w:numId="41" w16cid:durableId="834953057">
    <w:abstractNumId w:val="34"/>
  </w:num>
  <w:num w:numId="42" w16cid:durableId="1699507227">
    <w:abstractNumId w:val="16"/>
  </w:num>
  <w:num w:numId="43" w16cid:durableId="913710352">
    <w:abstractNumId w:val="4"/>
  </w:num>
  <w:num w:numId="44" w16cid:durableId="655576878">
    <w:abstractNumId w:val="35"/>
  </w:num>
  <w:num w:numId="45" w16cid:durableId="1302152927">
    <w:abstractNumId w:val="37"/>
  </w:num>
  <w:num w:numId="46" w16cid:durableId="505286995">
    <w:abstractNumId w:val="17"/>
  </w:num>
  <w:num w:numId="47" w16cid:durableId="14112685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87733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0E90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02EC0"/>
    <w:rsid w:val="00442FE8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D7913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10AC3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A61A7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356C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22A03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35C8"/>
    <w:rsid w:val="00EF4157"/>
    <w:rsid w:val="00F260E9"/>
    <w:rsid w:val="00F27820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  <w:style w:type="numbering" w:customStyle="1" w:styleId="WWNum32">
    <w:name w:val="WWNum32"/>
    <w:basedOn w:val="NoList"/>
    <w:rsid w:val="009A61A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2024-03-19T11:29:00Z</dcterms:created>
  <dcterms:modified xsi:type="dcterms:W3CDTF">2024-03-19T11:29:00Z</dcterms:modified>
</cp:coreProperties>
</file>