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1897"/>
        <w:gridCol w:w="5128"/>
        <w:gridCol w:w="2317"/>
      </w:tblGrid>
      <w:tr w:rsidR="00D71E86" w:rsidRPr="006D0BF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2805491B" w14:textId="77777777" w:rsidR="002B5F2C" w:rsidRDefault="002B5F2C" w:rsidP="004A3A49">
      <w:pPr>
        <w:pStyle w:val="TKMAINTITLE"/>
        <w:spacing w:before="0" w:after="0"/>
        <w:rPr>
          <w:rFonts w:ascii="Myriad Pro" w:hAnsi="Myriad Pro"/>
          <w:sz w:val="28"/>
          <w:szCs w:val="22"/>
        </w:rPr>
      </w:pPr>
    </w:p>
    <w:p w14:paraId="512E4709" w14:textId="71C68DCD" w:rsidR="006D0BF8" w:rsidRPr="006D0BF8" w:rsidRDefault="00376D7B" w:rsidP="006D0BF8">
      <w:pPr>
        <w:spacing w:before="120" w:after="240"/>
        <w:jc w:val="center"/>
        <w:rPr>
          <w:rFonts w:ascii="Myriad Pro" w:hAnsi="Myriad Pro" w:cs="Calibri"/>
          <w:b/>
          <w:bCs/>
          <w:color w:val="2F5496"/>
          <w:sz w:val="28"/>
          <w:szCs w:val="32"/>
          <w:lang w:val="en-GB" w:eastAsia="en-GB"/>
        </w:rPr>
      </w:pPr>
      <w:r>
        <w:rPr>
          <w:rFonts w:ascii="Myriad Pro" w:hAnsi="Myriad Pro" w:cs="Calibri"/>
          <w:b/>
          <w:bCs/>
          <w:color w:val="2F5496"/>
          <w:sz w:val="28"/>
          <w:szCs w:val="32"/>
          <w:lang w:val="en-GB" w:eastAsia="en-GB"/>
        </w:rPr>
        <w:t xml:space="preserve">Tool </w:t>
      </w:r>
      <w:r w:rsidR="006D0BF8" w:rsidRPr="006D0BF8">
        <w:rPr>
          <w:rFonts w:ascii="Myriad Pro" w:hAnsi="Myriad Pro" w:cs="Calibri"/>
          <w:b/>
          <w:bCs/>
          <w:color w:val="2F5496"/>
          <w:sz w:val="28"/>
          <w:szCs w:val="32"/>
          <w:lang w:val="en-GB" w:eastAsia="en-GB"/>
        </w:rPr>
        <w:t xml:space="preserve">47 - Using an ‘about me’ wheel with </w:t>
      </w:r>
      <w:proofErr w:type="gramStart"/>
      <w:r w:rsidR="006D0BF8" w:rsidRPr="006D0BF8">
        <w:rPr>
          <w:rFonts w:ascii="Myriad Pro" w:hAnsi="Myriad Pro" w:cs="Calibri"/>
          <w:b/>
          <w:bCs/>
          <w:color w:val="2F5496"/>
          <w:sz w:val="28"/>
          <w:szCs w:val="32"/>
          <w:lang w:val="en-GB" w:eastAsia="en-GB"/>
        </w:rPr>
        <w:t>migrants</w:t>
      </w:r>
      <w:proofErr w:type="gramEnd"/>
    </w:p>
    <w:p w14:paraId="77680BAB" w14:textId="77777777" w:rsidR="006D0BF8" w:rsidRPr="006D0BF8" w:rsidRDefault="006D0BF8" w:rsidP="006D0BF8">
      <w:pPr>
        <w:shd w:val="clear" w:color="auto" w:fill="D9D9D9"/>
        <w:spacing w:before="120" w:after="120"/>
        <w:rPr>
          <w:rFonts w:ascii="Myriad Pro" w:hAnsi="Myriad Pro" w:cs="Calibri"/>
          <w:b/>
          <w:bCs/>
          <w:sz w:val="22"/>
          <w:lang w:val="en-GB" w:eastAsia="en-GB"/>
        </w:rPr>
      </w:pPr>
      <w:r w:rsidRPr="006D0BF8">
        <w:rPr>
          <w:rFonts w:ascii="Myriad Pro" w:hAnsi="Myriad Pro" w:cs="Calibri"/>
          <w:b/>
          <w:bCs/>
          <w:sz w:val="22"/>
          <w:highlight w:val="lightGray"/>
          <w:lang w:val="en-GB" w:eastAsia="en-GB"/>
        </w:rPr>
        <w:t>Aim: To suggest an activity for getting migrants to talk about themselve</w:t>
      </w:r>
      <w:r w:rsidRPr="006D0BF8">
        <w:rPr>
          <w:rFonts w:ascii="Myriad Pro" w:hAnsi="Myriad Pro" w:cs="Calibri"/>
          <w:b/>
          <w:bCs/>
          <w:sz w:val="22"/>
          <w:lang w:val="en-GB" w:eastAsia="en-GB"/>
        </w:rPr>
        <w:t>s.</w:t>
      </w:r>
    </w:p>
    <w:p w14:paraId="6D94926F" w14:textId="77777777" w:rsidR="006D0BF8" w:rsidRPr="006D0BF8" w:rsidRDefault="006D0BF8" w:rsidP="006D0BF8">
      <w:pPr>
        <w:spacing w:before="120" w:after="120"/>
        <w:jc w:val="both"/>
        <w:rPr>
          <w:rFonts w:ascii="Myriad Pro" w:hAnsi="Myriad Pro" w:cs="Calibri"/>
          <w:sz w:val="20"/>
          <w:szCs w:val="20"/>
          <w:lang w:val="en-GB" w:eastAsia="en-GB"/>
        </w:rPr>
      </w:pPr>
    </w:p>
    <w:p w14:paraId="77C29B24" w14:textId="77777777" w:rsidR="006D0BF8" w:rsidRPr="006D0BF8" w:rsidRDefault="006D0BF8" w:rsidP="006D0BF8">
      <w:pPr>
        <w:spacing w:before="120" w:after="120" w:line="276" w:lineRule="auto"/>
        <w:jc w:val="both"/>
        <w:rPr>
          <w:rFonts w:ascii="Myriad Pro" w:hAnsi="Myriad Pro" w:cs="Calibri"/>
          <w:sz w:val="20"/>
          <w:szCs w:val="20"/>
          <w:lang w:val="en-GB" w:eastAsia="en-GB"/>
        </w:rPr>
      </w:pPr>
      <w:r w:rsidRPr="006D0BF8">
        <w:rPr>
          <w:rFonts w:ascii="Myriad Pro" w:hAnsi="Myriad Pro" w:cs="Calibri"/>
          <w:sz w:val="20"/>
          <w:szCs w:val="20"/>
          <w:lang w:val="en-GB" w:eastAsia="en-GB"/>
        </w:rPr>
        <w:t xml:space="preserve">Print one of the wheel templates on this page or the next. Then give a copy to each learner and ask them to think about their answers and note them down. If you want to change the headings to make them more relevant to your learners and/or to add icons to illustrate each section, or if prefer learners to be able to write on the wheel, use the version on the next page. </w:t>
      </w:r>
    </w:p>
    <w:p w14:paraId="7FC6A6CA" w14:textId="77777777" w:rsidR="006D0BF8" w:rsidRPr="006D0BF8" w:rsidRDefault="006D0BF8" w:rsidP="006D0BF8">
      <w:pPr>
        <w:spacing w:before="120" w:after="120" w:line="276" w:lineRule="auto"/>
        <w:jc w:val="both"/>
        <w:rPr>
          <w:rFonts w:ascii="Myriad Pro" w:hAnsi="Myriad Pro" w:cs="Calibri"/>
          <w:sz w:val="20"/>
          <w:szCs w:val="20"/>
          <w:lang w:val="en-GB" w:eastAsia="en-GB"/>
        </w:rPr>
      </w:pPr>
      <w:r w:rsidRPr="006D0BF8">
        <w:rPr>
          <w:rFonts w:ascii="Myriad Pro" w:hAnsi="Myriad Pro" w:cs="Calibri"/>
          <w:sz w:val="20"/>
          <w:szCs w:val="20"/>
          <w:lang w:val="en-GB" w:eastAsia="en-GB"/>
        </w:rPr>
        <w:t xml:space="preserve">Adults and older children can work by themselves, but younger children may need help. Allow learners to use translation apps. After they have finished thinking about their answers, put the learners in pairs or small groups so that they can use the wheel to talk about themselves or ask each other questions. </w:t>
      </w:r>
    </w:p>
    <w:p w14:paraId="02F99730" w14:textId="77777777" w:rsidR="006D0BF8" w:rsidRPr="006D0BF8" w:rsidRDefault="006D0BF8" w:rsidP="006D0BF8">
      <w:pPr>
        <w:spacing w:after="160" w:line="259" w:lineRule="auto"/>
        <w:rPr>
          <w:rFonts w:ascii="Myriad Pro" w:eastAsia="DengXian" w:hAnsi="Myriad Pro"/>
          <w:sz w:val="20"/>
          <w:szCs w:val="20"/>
          <w:lang w:val="en-GB" w:eastAsia="zh-CN"/>
        </w:rPr>
      </w:pPr>
      <w:r w:rsidRPr="006D0BF8">
        <w:rPr>
          <w:rFonts w:ascii="Myriad Pro" w:eastAsia="DengXian" w:hAnsi="Myriad Pro"/>
          <w:noProof/>
          <w:sz w:val="20"/>
          <w:szCs w:val="20"/>
          <w:lang w:val="it-IT" w:eastAsia="it-IT"/>
        </w:rPr>
        <w:lastRenderedPageBreak/>
        <w:drawing>
          <wp:inline distT="0" distB="0" distL="0" distR="0" wp14:anchorId="195CB345" wp14:editId="145628A0">
            <wp:extent cx="5257800" cy="3979506"/>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C29AD08" w14:textId="77777777" w:rsidR="006D0BF8" w:rsidRPr="006D0BF8" w:rsidRDefault="006D0BF8" w:rsidP="006D0BF8">
      <w:pPr>
        <w:tabs>
          <w:tab w:val="left" w:pos="3233"/>
        </w:tabs>
        <w:spacing w:after="160" w:line="276" w:lineRule="auto"/>
        <w:jc w:val="both"/>
        <w:rPr>
          <w:rFonts w:ascii="Myriad Pro" w:eastAsia="DengXian" w:hAnsi="Myriad Pro"/>
          <w:i/>
          <w:iCs/>
          <w:sz w:val="20"/>
          <w:szCs w:val="20"/>
          <w:u w:val="single"/>
          <w:lang w:val="en-GB" w:eastAsia="zh-CN"/>
        </w:rPr>
      </w:pPr>
      <w:r w:rsidRPr="006D0BF8">
        <w:rPr>
          <w:rFonts w:ascii="Myriad Pro" w:eastAsia="DengXian" w:hAnsi="Myriad Pro"/>
          <w:sz w:val="20"/>
          <w:szCs w:val="20"/>
          <w:lang w:val="en-GB" w:eastAsia="zh-CN"/>
        </w:rPr>
        <w:t xml:space="preserve">The tool can be used in connection with Tool 48 - </w:t>
      </w:r>
      <w:r w:rsidRPr="006D0BF8">
        <w:rPr>
          <w:rFonts w:ascii="Myriad Pro" w:eastAsia="DengXian" w:hAnsi="Myriad Pro"/>
          <w:i/>
          <w:iCs/>
          <w:sz w:val="20"/>
          <w:szCs w:val="20"/>
          <w:u w:val="single"/>
          <w:lang w:val="en-GB" w:eastAsia="zh-CN"/>
        </w:rPr>
        <w:t>Getting recently arrived migrants to talk about themselves.</w:t>
      </w:r>
    </w:p>
    <w:p w14:paraId="25DFE646" w14:textId="77777777" w:rsidR="006D0BF8" w:rsidRPr="006D0BF8" w:rsidRDefault="006D0BF8" w:rsidP="006D0BF8">
      <w:pPr>
        <w:tabs>
          <w:tab w:val="left" w:pos="3233"/>
        </w:tabs>
        <w:spacing w:after="160" w:line="276" w:lineRule="auto"/>
        <w:jc w:val="both"/>
        <w:rPr>
          <w:rFonts w:ascii="Myriad Pro" w:eastAsia="DengXian" w:hAnsi="Myriad Pro"/>
          <w:sz w:val="20"/>
          <w:szCs w:val="20"/>
          <w:lang w:val="en-GB" w:eastAsia="zh-CN"/>
        </w:rPr>
      </w:pPr>
      <w:r w:rsidRPr="006D0BF8">
        <w:rPr>
          <w:rFonts w:ascii="Myriad Pro" w:eastAsia="DengXian" w:hAnsi="Myriad Pro"/>
          <w:sz w:val="20"/>
          <w:szCs w:val="20"/>
          <w:lang w:val="en-GB" w:eastAsia="zh-CN"/>
        </w:rPr>
        <w:t xml:space="preserve">Depending on the background and the age of participants you may wish to delete, </w:t>
      </w:r>
      <w:proofErr w:type="gramStart"/>
      <w:r w:rsidRPr="006D0BF8">
        <w:rPr>
          <w:rFonts w:ascii="Myriad Pro" w:eastAsia="DengXian" w:hAnsi="Myriad Pro"/>
          <w:sz w:val="20"/>
          <w:szCs w:val="20"/>
          <w:lang w:val="en-GB" w:eastAsia="zh-CN"/>
        </w:rPr>
        <w:t>change</w:t>
      </w:r>
      <w:proofErr w:type="gramEnd"/>
      <w:r w:rsidRPr="006D0BF8">
        <w:rPr>
          <w:rFonts w:ascii="Myriad Pro" w:eastAsia="DengXian" w:hAnsi="Myriad Pro"/>
          <w:sz w:val="20"/>
          <w:szCs w:val="20"/>
          <w:lang w:val="en-GB" w:eastAsia="zh-CN"/>
        </w:rPr>
        <w:t xml:space="preserve"> or add parts of the wheel. Other options include the following:</w:t>
      </w:r>
    </w:p>
    <w:p w14:paraId="1991D829"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sectPr w:rsidR="006D0BF8" w:rsidRPr="006D0BF8" w:rsidSect="00EA4FD5">
          <w:footerReference w:type="default" r:id="rId16"/>
          <w:pgSz w:w="11906" w:h="16838"/>
          <w:pgMar w:top="1440" w:right="1440" w:bottom="1134" w:left="1440" w:header="709" w:footer="709" w:gutter="0"/>
          <w:cols w:space="708"/>
          <w:docGrid w:linePitch="360"/>
        </w:sectPr>
      </w:pPr>
    </w:p>
    <w:p w14:paraId="0B1E5060"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hobby</w:t>
      </w:r>
    </w:p>
    <w:p w14:paraId="24FE1E2F"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sports/players</w:t>
      </w:r>
    </w:p>
    <w:p w14:paraId="43D8CA77"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book/author</w:t>
      </w:r>
    </w:p>
    <w:p w14:paraId="6EDC0574"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stories</w:t>
      </w:r>
    </w:p>
    <w:p w14:paraId="09CA2543"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cartoons</w:t>
      </w:r>
    </w:p>
    <w:p w14:paraId="2B042108"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clothes</w:t>
      </w:r>
    </w:p>
    <w:p w14:paraId="5873F164"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 xml:space="preserve">My favourite school </w:t>
      </w:r>
      <w:proofErr w:type="gramStart"/>
      <w:r w:rsidRPr="006D0BF8">
        <w:rPr>
          <w:rFonts w:ascii="Myriad Pro" w:eastAsia="DengXian" w:hAnsi="Myriad Pro"/>
          <w:sz w:val="20"/>
          <w:szCs w:val="20"/>
          <w:lang w:val="en-GB" w:eastAsia="zh-CN"/>
        </w:rPr>
        <w:t>subjects</w:t>
      </w:r>
      <w:proofErr w:type="gramEnd"/>
    </w:p>
    <w:p w14:paraId="73008016"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 xml:space="preserve">My favourite video </w:t>
      </w:r>
      <w:proofErr w:type="gramStart"/>
      <w:r w:rsidRPr="006D0BF8">
        <w:rPr>
          <w:rFonts w:ascii="Myriad Pro" w:eastAsia="DengXian" w:hAnsi="Myriad Pro"/>
          <w:sz w:val="20"/>
          <w:szCs w:val="20"/>
          <w:lang w:val="en-GB" w:eastAsia="zh-CN"/>
        </w:rPr>
        <w:t>games</w:t>
      </w:r>
      <w:proofErr w:type="gramEnd"/>
    </w:p>
    <w:p w14:paraId="753EC85F" w14:textId="77777777" w:rsidR="006D0BF8" w:rsidRPr="006D0BF8" w:rsidRDefault="006D0BF8" w:rsidP="006D0BF8">
      <w:pPr>
        <w:numPr>
          <w:ilvl w:val="0"/>
          <w:numId w:val="54"/>
        </w:numPr>
        <w:spacing w:after="160" w:line="259" w:lineRule="auto"/>
        <w:contextualSpacing/>
        <w:rPr>
          <w:rFonts w:ascii="Myriad Pro" w:eastAsia="DengXian" w:hAnsi="Myriad Pro"/>
          <w:sz w:val="20"/>
          <w:szCs w:val="20"/>
          <w:lang w:val="en-GB" w:eastAsia="zh-CN"/>
        </w:rPr>
      </w:pPr>
      <w:r w:rsidRPr="006D0BF8">
        <w:rPr>
          <w:rFonts w:ascii="Myriad Pro" w:eastAsia="DengXian" w:hAnsi="Myriad Pro"/>
          <w:sz w:val="20"/>
          <w:szCs w:val="20"/>
          <w:lang w:val="en-GB" w:eastAsia="zh-CN"/>
        </w:rPr>
        <w:t>My favourite social network</w:t>
      </w:r>
    </w:p>
    <w:p w14:paraId="0499D26F" w14:textId="77777777" w:rsidR="006D0BF8" w:rsidRPr="006D0BF8" w:rsidRDefault="006D0BF8" w:rsidP="006D0BF8">
      <w:pPr>
        <w:spacing w:after="160" w:line="259" w:lineRule="auto"/>
        <w:jc w:val="center"/>
        <w:rPr>
          <w:rFonts w:ascii="Myriad Pro" w:eastAsia="DengXian" w:hAnsi="Myriad Pro"/>
          <w:b/>
          <w:bCs/>
          <w:sz w:val="20"/>
          <w:szCs w:val="20"/>
          <w:lang w:val="en-GB" w:eastAsia="zh-CN"/>
        </w:rPr>
        <w:sectPr w:rsidR="006D0BF8" w:rsidRPr="006D0BF8" w:rsidSect="000E73AC">
          <w:type w:val="continuous"/>
          <w:pgSz w:w="11906" w:h="16838"/>
          <w:pgMar w:top="1440" w:right="1440" w:bottom="1134" w:left="1440" w:header="709" w:footer="709" w:gutter="0"/>
          <w:cols w:num="2" w:space="708"/>
          <w:docGrid w:linePitch="360"/>
        </w:sectPr>
      </w:pPr>
    </w:p>
    <w:p w14:paraId="1C2AB1C9" w14:textId="77777777" w:rsidR="006D0BF8" w:rsidRPr="006D0BF8" w:rsidRDefault="006D0BF8" w:rsidP="006D0BF8">
      <w:pPr>
        <w:spacing w:after="160" w:line="259" w:lineRule="auto"/>
        <w:rPr>
          <w:rFonts w:ascii="Myriad Pro" w:eastAsia="DengXian" w:hAnsi="Myriad Pro"/>
          <w:b/>
          <w:bCs/>
          <w:sz w:val="20"/>
          <w:szCs w:val="20"/>
          <w:lang w:val="en-GB" w:eastAsia="zh-CN"/>
        </w:rPr>
      </w:pPr>
    </w:p>
    <w:p w14:paraId="2CF32E1C" w14:textId="77777777" w:rsidR="006D0BF8" w:rsidRPr="006D0BF8" w:rsidRDefault="006D0BF8" w:rsidP="006D0BF8">
      <w:pPr>
        <w:spacing w:after="160" w:line="259" w:lineRule="auto"/>
        <w:jc w:val="center"/>
        <w:rPr>
          <w:rFonts w:ascii="Myriad Pro" w:eastAsia="DengXian" w:hAnsi="Myriad Pro"/>
          <w:b/>
          <w:bCs/>
          <w:sz w:val="20"/>
          <w:szCs w:val="20"/>
          <w:lang w:val="en-GB" w:eastAsia="zh-CN"/>
        </w:rPr>
      </w:pPr>
      <w:r w:rsidRPr="006D0BF8">
        <w:rPr>
          <w:rFonts w:ascii="Myriad Pro" w:eastAsia="DengXian" w:hAnsi="Myriad Pro"/>
          <w:b/>
          <w:bCs/>
          <w:sz w:val="20"/>
          <w:szCs w:val="20"/>
          <w:lang w:val="en-GB" w:eastAsia="zh-CN"/>
        </w:rPr>
        <w:t>A VERSION OF THE WHEEL TO WRITE ON/CHANGE/ILLUSTRATE WITH ICONS ETC.</w:t>
      </w:r>
    </w:p>
    <w:p w14:paraId="083CA398" w14:textId="77777777" w:rsidR="006D0BF8" w:rsidRPr="006D0BF8" w:rsidRDefault="006D0BF8" w:rsidP="006D0BF8">
      <w:pPr>
        <w:spacing w:after="160" w:line="259" w:lineRule="auto"/>
        <w:jc w:val="center"/>
        <w:rPr>
          <w:rFonts w:ascii="Myriad Pro" w:eastAsia="DengXian" w:hAnsi="Myriad Pro"/>
          <w:b/>
          <w:bCs/>
          <w:sz w:val="20"/>
          <w:szCs w:val="20"/>
          <w:lang w:val="en-GB" w:eastAsia="zh-CN"/>
        </w:rPr>
      </w:pPr>
    </w:p>
    <w:p w14:paraId="30E72611" w14:textId="28911FFE" w:rsidR="00762BFB" w:rsidRPr="00762BFB" w:rsidRDefault="00376D7B" w:rsidP="006D0BF8">
      <w:pPr>
        <w:spacing w:before="120" w:after="120"/>
        <w:jc w:val="center"/>
        <w:rPr>
          <w:rFonts w:ascii="Myriad Pro" w:hAnsi="Myriad Pro" w:cs="Calibri"/>
          <w:sz w:val="20"/>
          <w:szCs w:val="20"/>
          <w:lang w:val="en-GB"/>
        </w:rPr>
      </w:pPr>
      <w:r w:rsidRPr="00376D7B">
        <w:rPr>
          <w:rFonts w:eastAsia="DengXian"/>
          <w:noProof/>
          <w:sz w:val="22"/>
          <w:lang w:val="it-IT" w:eastAsia="it-IT"/>
        </w:rPr>
        <w:drawing>
          <wp:inline distT="0" distB="0" distL="0" distR="0" wp14:anchorId="628529F7" wp14:editId="29A7C8A4">
            <wp:extent cx="5388429" cy="4945225"/>
            <wp:effectExtent l="0" t="0" r="22225"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762BFB" w:rsidRPr="00762BFB" w:rsidSect="00F86B08">
      <w:footerReference w:type="default" r:id="rId22"/>
      <w:pgSz w:w="11906" w:h="16838" w:code="9"/>
      <w:pgMar w:top="263" w:right="851" w:bottom="0" w:left="851" w:header="567" w:footer="567" w:gutter="0"/>
      <w:cols w:space="720" w:equalWidth="0">
        <w:col w:w="10335"/>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2418" w14:textId="77777777" w:rsidR="00F0563F" w:rsidRDefault="00F0563F" w:rsidP="00C523EA">
      <w:r>
        <w:separator/>
      </w:r>
    </w:p>
  </w:endnote>
  <w:endnote w:type="continuationSeparator" w:id="0">
    <w:p w14:paraId="51278C50" w14:textId="77777777" w:rsidR="00F0563F" w:rsidRDefault="00F0563F"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4DE8" w14:textId="77777777" w:rsidR="002B5F2C" w:rsidRDefault="002B5F2C"/>
  <w:tbl>
    <w:tblPr>
      <w:tblStyle w:val="TableGrid"/>
      <w:tblW w:w="5000" w:type="pct"/>
      <w:tblInd w:w="-42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0"/>
      <w:gridCol w:w="3009"/>
      <w:gridCol w:w="3007"/>
    </w:tblGrid>
    <w:tr w:rsidR="002B5F2C" w:rsidRPr="00642211" w14:paraId="21BC8B6B" w14:textId="77777777" w:rsidTr="002B5F2C">
      <w:trPr>
        <w:cantSplit/>
      </w:trPr>
      <w:tc>
        <w:tcPr>
          <w:tcW w:w="1667" w:type="pct"/>
        </w:tcPr>
        <w:p w14:paraId="15FF7829" w14:textId="77777777" w:rsidR="002B5F2C" w:rsidRDefault="002B5F2C" w:rsidP="002B5F2C">
          <w:pPr>
            <w:tabs>
              <w:tab w:val="center" w:pos="4820"/>
            </w:tabs>
            <w:spacing w:before="60"/>
            <w:ind w:right="-106"/>
            <w:rPr>
              <w:rFonts w:eastAsia="Calibri" w:cs="Cambria"/>
              <w:b/>
              <w:sz w:val="18"/>
              <w:szCs w:val="18"/>
              <w:lang w:val="en-US"/>
            </w:rPr>
          </w:pPr>
        </w:p>
        <w:p w14:paraId="14274BE7" w14:textId="619E6E6F" w:rsidR="002B5F2C" w:rsidRPr="00B543E6" w:rsidRDefault="002B5F2C" w:rsidP="002B5F2C">
          <w:pPr>
            <w:tabs>
              <w:tab w:val="center" w:pos="4820"/>
            </w:tabs>
            <w:spacing w:before="60"/>
            <w:ind w:right="-106"/>
            <w:rPr>
              <w:rFonts w:eastAsia="Calibri" w:cs="Cambria"/>
              <w:b/>
              <w:sz w:val="18"/>
              <w:szCs w:val="18"/>
              <w:lang w:val="en-US"/>
            </w:rPr>
          </w:pPr>
          <w:r>
            <w:rPr>
              <w:rFonts w:eastAsia="Calibri" w:cs="Cambria"/>
              <w:b/>
              <w:sz w:val="18"/>
              <w:szCs w:val="18"/>
              <w:lang w:val="en-US"/>
            </w:rPr>
            <w:t>Tool 47 – Language Support for Migrants</w:t>
          </w:r>
        </w:p>
      </w:tc>
      <w:tc>
        <w:tcPr>
          <w:tcW w:w="1667" w:type="pct"/>
          <w:vAlign w:val="bottom"/>
        </w:tcPr>
        <w:p w14:paraId="429786BA" w14:textId="77777777" w:rsidR="002B5F2C" w:rsidRDefault="002B5F2C" w:rsidP="002B5F2C">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Pr="00FB70A6">
            <w:rPr>
              <w:rFonts w:eastAsia="Calibri" w:cs="Cambria"/>
              <w:sz w:val="18"/>
              <w:szCs w:val="18"/>
              <w:lang w:val="en-US"/>
            </w:rPr>
            <w:fldChar w:fldCharType="begin"/>
          </w:r>
          <w:r w:rsidRPr="00FB70A6">
            <w:rPr>
              <w:rFonts w:eastAsia="Calibri" w:cs="Cambria"/>
              <w:sz w:val="18"/>
              <w:szCs w:val="18"/>
              <w:lang w:val="en-US"/>
            </w:rPr>
            <w:instrText>PAGE</w:instrText>
          </w:r>
          <w:r w:rsidRPr="00FB70A6">
            <w:rPr>
              <w:rFonts w:eastAsia="Calibri" w:cs="Cambria"/>
              <w:sz w:val="18"/>
              <w:szCs w:val="18"/>
              <w:lang w:val="en-US"/>
            </w:rPr>
            <w:fldChar w:fldCharType="separate"/>
          </w:r>
          <w:r>
            <w:rPr>
              <w:rFonts w:eastAsia="Calibri" w:cs="Cambria"/>
              <w:sz w:val="18"/>
              <w:szCs w:val="18"/>
              <w:lang w:val="en-US"/>
            </w:rPr>
            <w:t>3</w:t>
          </w:r>
          <w:r w:rsidRPr="00FB70A6">
            <w:rPr>
              <w:rFonts w:eastAsia="Calibri" w:cs="Cambria"/>
              <w:sz w:val="18"/>
              <w:szCs w:val="18"/>
              <w:lang w:val="en-US"/>
            </w:rPr>
            <w:fldChar w:fldCharType="end"/>
          </w:r>
          <w:r w:rsidRPr="00FB70A6">
            <w:rPr>
              <w:rFonts w:eastAsia="Calibri" w:cs="Cambria"/>
              <w:sz w:val="18"/>
              <w:szCs w:val="18"/>
              <w:lang w:val="en-US"/>
            </w:rPr>
            <w:t>/</w:t>
          </w:r>
          <w:r w:rsidRPr="00FB70A6">
            <w:rPr>
              <w:rFonts w:eastAsia="Calibri" w:cs="Cambria"/>
              <w:sz w:val="18"/>
              <w:szCs w:val="18"/>
              <w:lang w:val="en-US"/>
            </w:rPr>
            <w:fldChar w:fldCharType="begin"/>
          </w:r>
          <w:r w:rsidRPr="00FB70A6">
            <w:rPr>
              <w:rFonts w:eastAsia="Calibri" w:cs="Cambria"/>
              <w:sz w:val="18"/>
              <w:szCs w:val="18"/>
              <w:lang w:val="en-US"/>
            </w:rPr>
            <w:instrText>NUMPAGES</w:instrText>
          </w:r>
          <w:r w:rsidRPr="00FB70A6">
            <w:rPr>
              <w:rFonts w:eastAsia="Calibri" w:cs="Cambria"/>
              <w:sz w:val="18"/>
              <w:szCs w:val="18"/>
              <w:lang w:val="en-US"/>
            </w:rPr>
            <w:fldChar w:fldCharType="separate"/>
          </w:r>
          <w:r>
            <w:rPr>
              <w:rFonts w:eastAsia="Calibri" w:cs="Cambria"/>
              <w:sz w:val="18"/>
              <w:szCs w:val="18"/>
              <w:lang w:val="en-US"/>
            </w:rPr>
            <w:t>3</w:t>
          </w:r>
          <w:r w:rsidRPr="00FB70A6">
            <w:rPr>
              <w:rFonts w:eastAsia="Calibri" w:cs="Cambria"/>
              <w:sz w:val="18"/>
              <w:szCs w:val="18"/>
              <w:lang w:val="en-US"/>
            </w:rPr>
            <w:fldChar w:fldCharType="end"/>
          </w:r>
          <w:r>
            <w:rPr>
              <w:rFonts w:eastAsia="Calibri" w:cs="Cambria"/>
              <w:sz w:val="18"/>
              <w:szCs w:val="18"/>
              <w:lang w:val="en-US"/>
            </w:rPr>
            <w:t xml:space="preserve"> </w:t>
          </w:r>
        </w:p>
      </w:tc>
      <w:tc>
        <w:tcPr>
          <w:tcW w:w="1666" w:type="pct"/>
        </w:tcPr>
        <w:p w14:paraId="4A18750C" w14:textId="77777777" w:rsidR="002B5F2C" w:rsidRDefault="002B5F2C" w:rsidP="002B5F2C">
          <w:pPr>
            <w:tabs>
              <w:tab w:val="center" w:pos="4820"/>
            </w:tabs>
            <w:spacing w:before="60"/>
            <w:jc w:val="right"/>
            <w:rPr>
              <w:rFonts w:eastAsia="Calibri" w:cs="Cambria"/>
              <w:sz w:val="18"/>
              <w:szCs w:val="18"/>
              <w:lang w:val="en-US"/>
            </w:rPr>
          </w:pPr>
        </w:p>
        <w:p w14:paraId="274F2148" w14:textId="77777777" w:rsidR="002B5F2C" w:rsidRPr="00642211" w:rsidRDefault="002B5F2C" w:rsidP="002B5F2C">
          <w:pPr>
            <w:jc w:val="right"/>
            <w:rPr>
              <w:rFonts w:eastAsia="Calibri" w:cs="Cambria"/>
              <w:sz w:val="18"/>
              <w:szCs w:val="18"/>
              <w:lang w:val="en-US"/>
            </w:rPr>
          </w:pPr>
          <w:hyperlink r:id="rId1" w:history="1">
            <w:r w:rsidRPr="0034239A">
              <w:rPr>
                <w:rStyle w:val="Hyperlink"/>
                <w:rFonts w:eastAsia="Calibri" w:cs="Cambria"/>
                <w:sz w:val="18"/>
                <w:szCs w:val="18"/>
                <w:lang w:val="en-US"/>
              </w:rPr>
              <w:t>www.coe.int/education</w:t>
            </w:r>
          </w:hyperlink>
          <w:r>
            <w:rPr>
              <w:rFonts w:eastAsia="Calibri" w:cs="Cambria"/>
              <w:sz w:val="18"/>
              <w:szCs w:val="18"/>
              <w:lang w:val="en-US"/>
            </w:rPr>
            <w:t xml:space="preserve">  </w:t>
          </w:r>
        </w:p>
      </w:tc>
    </w:tr>
  </w:tbl>
  <w:p w14:paraId="593D4D8E" w14:textId="77777777" w:rsidR="002B5F2C" w:rsidRPr="00642211" w:rsidRDefault="002B5F2C" w:rsidP="002B5F2C">
    <w:pPr>
      <w:pStyle w:val="Footer"/>
      <w:rPr>
        <w:sz w:val="4"/>
        <w:szCs w:val="4"/>
        <w:lang w:val="en-US"/>
      </w:rPr>
    </w:pPr>
  </w:p>
  <w:p w14:paraId="52C85855" w14:textId="77777777" w:rsidR="006D0BF8" w:rsidRPr="006E6B19" w:rsidRDefault="006D0BF8" w:rsidP="002B5F2C">
    <w:pPr>
      <w:pStyle w:val="Footer"/>
      <w:ind w:hanging="426"/>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0" w:type="pct"/>
      <w:tblInd w:w="-14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5"/>
      <w:gridCol w:w="3402"/>
      <w:gridCol w:w="3400"/>
    </w:tblGrid>
    <w:tr w:rsidR="00186952" w:rsidRPr="00642211" w14:paraId="29CFC591" w14:textId="77777777" w:rsidTr="002B5F2C">
      <w:trPr>
        <w:cantSplit/>
      </w:trPr>
      <w:tc>
        <w:tcPr>
          <w:tcW w:w="1713"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5DE687E4" w:rsidR="00186952" w:rsidRPr="00B543E6" w:rsidRDefault="001B29DB" w:rsidP="00B33421">
          <w:pPr>
            <w:tabs>
              <w:tab w:val="center" w:pos="4820"/>
            </w:tabs>
            <w:spacing w:before="60"/>
            <w:rPr>
              <w:rFonts w:eastAsia="Calibri" w:cs="Cambria"/>
              <w:b/>
              <w:sz w:val="18"/>
              <w:szCs w:val="18"/>
              <w:lang w:val="en-US"/>
            </w:rPr>
          </w:pPr>
          <w:r>
            <w:rPr>
              <w:rFonts w:eastAsia="Calibri" w:cs="Cambria"/>
              <w:b/>
              <w:sz w:val="18"/>
              <w:szCs w:val="18"/>
              <w:lang w:val="en-US"/>
            </w:rPr>
            <w:t xml:space="preserve">Tool </w:t>
          </w:r>
          <w:r w:rsidR="00376D7B">
            <w:rPr>
              <w:rFonts w:eastAsia="Calibri" w:cs="Cambria"/>
              <w:b/>
              <w:sz w:val="18"/>
              <w:szCs w:val="18"/>
              <w:lang w:val="en-US"/>
            </w:rPr>
            <w:t>47</w:t>
          </w:r>
          <w:r w:rsidR="00C32BDD">
            <w:rPr>
              <w:rFonts w:eastAsia="Calibri" w:cs="Cambria"/>
              <w:b/>
              <w:sz w:val="18"/>
              <w:szCs w:val="18"/>
              <w:lang w:val="en-US"/>
            </w:rPr>
            <w:t xml:space="preserve"> – Language Support for Migrants</w:t>
          </w:r>
        </w:p>
      </w:tc>
      <w:tc>
        <w:tcPr>
          <w:tcW w:w="1644"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43"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63E1" w14:textId="77777777" w:rsidR="00F0563F" w:rsidRDefault="00F0563F" w:rsidP="00C523EA">
      <w:r>
        <w:separator/>
      </w:r>
    </w:p>
  </w:footnote>
  <w:footnote w:type="continuationSeparator" w:id="0">
    <w:p w14:paraId="0EDECE4D" w14:textId="77777777" w:rsidR="00F0563F" w:rsidRDefault="00F0563F"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74D"/>
    <w:multiLevelType w:val="hybridMultilevel"/>
    <w:tmpl w:val="E80CC6DC"/>
    <w:lvl w:ilvl="0" w:tplc="6ED8DF0E">
      <w:start w:val="1"/>
      <w:numFmt w:val="bullet"/>
      <w:lvlText w:val="•"/>
      <w:lvlJc w:val="left"/>
    </w:lvl>
    <w:lvl w:ilvl="1" w:tplc="99FCEB6A">
      <w:numFmt w:val="decimal"/>
      <w:lvlText w:val=""/>
      <w:lvlJc w:val="left"/>
    </w:lvl>
    <w:lvl w:ilvl="2" w:tplc="07C8EBB6">
      <w:numFmt w:val="decimal"/>
      <w:lvlText w:val=""/>
      <w:lvlJc w:val="left"/>
    </w:lvl>
    <w:lvl w:ilvl="3" w:tplc="42843384">
      <w:numFmt w:val="decimal"/>
      <w:lvlText w:val=""/>
      <w:lvlJc w:val="left"/>
    </w:lvl>
    <w:lvl w:ilvl="4" w:tplc="9B5A798A">
      <w:numFmt w:val="decimal"/>
      <w:lvlText w:val=""/>
      <w:lvlJc w:val="left"/>
    </w:lvl>
    <w:lvl w:ilvl="5" w:tplc="03B44C6C">
      <w:numFmt w:val="decimal"/>
      <w:lvlText w:val=""/>
      <w:lvlJc w:val="left"/>
    </w:lvl>
    <w:lvl w:ilvl="6" w:tplc="1BB8BD72">
      <w:numFmt w:val="decimal"/>
      <w:lvlText w:val=""/>
      <w:lvlJc w:val="left"/>
    </w:lvl>
    <w:lvl w:ilvl="7" w:tplc="58169E2E">
      <w:numFmt w:val="decimal"/>
      <w:lvlText w:val=""/>
      <w:lvlJc w:val="left"/>
    </w:lvl>
    <w:lvl w:ilvl="8" w:tplc="CCD0D654">
      <w:numFmt w:val="decimal"/>
      <w:lvlText w:val=""/>
      <w:lvlJc w:val="left"/>
    </w:lvl>
  </w:abstractNum>
  <w:abstractNum w:abstractNumId="1" w15:restartNumberingAfterBreak="0">
    <w:nsid w:val="00001547"/>
    <w:multiLevelType w:val="hybridMultilevel"/>
    <w:tmpl w:val="3FD06112"/>
    <w:lvl w:ilvl="0" w:tplc="5F4C70DA">
      <w:start w:val="1"/>
      <w:numFmt w:val="upperLetter"/>
      <w:lvlText w:val="%1."/>
      <w:lvlJc w:val="left"/>
    </w:lvl>
    <w:lvl w:ilvl="1" w:tplc="DDFA4F8C">
      <w:numFmt w:val="decimal"/>
      <w:lvlText w:val=""/>
      <w:lvlJc w:val="left"/>
    </w:lvl>
    <w:lvl w:ilvl="2" w:tplc="23747AB4">
      <w:numFmt w:val="decimal"/>
      <w:lvlText w:val=""/>
      <w:lvlJc w:val="left"/>
    </w:lvl>
    <w:lvl w:ilvl="3" w:tplc="CBFE6CF0">
      <w:numFmt w:val="decimal"/>
      <w:lvlText w:val=""/>
      <w:lvlJc w:val="left"/>
    </w:lvl>
    <w:lvl w:ilvl="4" w:tplc="8B2EE144">
      <w:numFmt w:val="decimal"/>
      <w:lvlText w:val=""/>
      <w:lvlJc w:val="left"/>
    </w:lvl>
    <w:lvl w:ilvl="5" w:tplc="A170EBAC">
      <w:numFmt w:val="decimal"/>
      <w:lvlText w:val=""/>
      <w:lvlJc w:val="left"/>
    </w:lvl>
    <w:lvl w:ilvl="6" w:tplc="B12A17EA">
      <w:numFmt w:val="decimal"/>
      <w:lvlText w:val=""/>
      <w:lvlJc w:val="left"/>
    </w:lvl>
    <w:lvl w:ilvl="7" w:tplc="B7A0EEF4">
      <w:numFmt w:val="decimal"/>
      <w:lvlText w:val=""/>
      <w:lvlJc w:val="left"/>
    </w:lvl>
    <w:lvl w:ilvl="8" w:tplc="A23EC806">
      <w:numFmt w:val="decimal"/>
      <w:lvlText w:val=""/>
      <w:lvlJc w:val="left"/>
    </w:lvl>
  </w:abstractNum>
  <w:abstractNum w:abstractNumId="2" w15:restartNumberingAfterBreak="0">
    <w:nsid w:val="00002D12"/>
    <w:multiLevelType w:val="hybridMultilevel"/>
    <w:tmpl w:val="27DC9834"/>
    <w:lvl w:ilvl="0" w:tplc="85C2DD9A">
      <w:start w:val="1"/>
      <w:numFmt w:val="bullet"/>
      <w:lvlText w:val="•"/>
      <w:lvlJc w:val="left"/>
    </w:lvl>
    <w:lvl w:ilvl="1" w:tplc="15AA6882">
      <w:numFmt w:val="decimal"/>
      <w:lvlText w:val=""/>
      <w:lvlJc w:val="left"/>
    </w:lvl>
    <w:lvl w:ilvl="2" w:tplc="D2BAD3CE">
      <w:numFmt w:val="decimal"/>
      <w:lvlText w:val=""/>
      <w:lvlJc w:val="left"/>
    </w:lvl>
    <w:lvl w:ilvl="3" w:tplc="33B0301C">
      <w:numFmt w:val="decimal"/>
      <w:lvlText w:val=""/>
      <w:lvlJc w:val="left"/>
    </w:lvl>
    <w:lvl w:ilvl="4" w:tplc="25301064">
      <w:numFmt w:val="decimal"/>
      <w:lvlText w:val=""/>
      <w:lvlJc w:val="left"/>
    </w:lvl>
    <w:lvl w:ilvl="5" w:tplc="2D346DF2">
      <w:numFmt w:val="decimal"/>
      <w:lvlText w:val=""/>
      <w:lvlJc w:val="left"/>
    </w:lvl>
    <w:lvl w:ilvl="6" w:tplc="49D60198">
      <w:numFmt w:val="decimal"/>
      <w:lvlText w:val=""/>
      <w:lvlJc w:val="left"/>
    </w:lvl>
    <w:lvl w:ilvl="7" w:tplc="6CE4C52E">
      <w:numFmt w:val="decimal"/>
      <w:lvlText w:val=""/>
      <w:lvlJc w:val="left"/>
    </w:lvl>
    <w:lvl w:ilvl="8" w:tplc="F0326DB0">
      <w:numFmt w:val="decimal"/>
      <w:lvlText w:val=""/>
      <w:lvlJc w:val="left"/>
    </w:lvl>
  </w:abstractNum>
  <w:abstractNum w:abstractNumId="3" w15:restartNumberingAfterBreak="0">
    <w:nsid w:val="0000305E"/>
    <w:multiLevelType w:val="hybridMultilevel"/>
    <w:tmpl w:val="A1FE0C16"/>
    <w:lvl w:ilvl="0" w:tplc="E7E2467C">
      <w:start w:val="1"/>
      <w:numFmt w:val="bullet"/>
      <w:lvlText w:val="•"/>
      <w:lvlJc w:val="left"/>
    </w:lvl>
    <w:lvl w:ilvl="1" w:tplc="795EA5F0">
      <w:numFmt w:val="decimal"/>
      <w:lvlText w:val=""/>
      <w:lvlJc w:val="left"/>
    </w:lvl>
    <w:lvl w:ilvl="2" w:tplc="51685C32">
      <w:numFmt w:val="decimal"/>
      <w:lvlText w:val=""/>
      <w:lvlJc w:val="left"/>
    </w:lvl>
    <w:lvl w:ilvl="3" w:tplc="3D80CD60">
      <w:numFmt w:val="decimal"/>
      <w:lvlText w:val=""/>
      <w:lvlJc w:val="left"/>
    </w:lvl>
    <w:lvl w:ilvl="4" w:tplc="5EFA0914">
      <w:numFmt w:val="decimal"/>
      <w:lvlText w:val=""/>
      <w:lvlJc w:val="left"/>
    </w:lvl>
    <w:lvl w:ilvl="5" w:tplc="8C5E9A0A">
      <w:numFmt w:val="decimal"/>
      <w:lvlText w:val=""/>
      <w:lvlJc w:val="left"/>
    </w:lvl>
    <w:lvl w:ilvl="6" w:tplc="100E5A34">
      <w:numFmt w:val="decimal"/>
      <w:lvlText w:val=""/>
      <w:lvlJc w:val="left"/>
    </w:lvl>
    <w:lvl w:ilvl="7" w:tplc="F1E0C03A">
      <w:numFmt w:val="decimal"/>
      <w:lvlText w:val=""/>
      <w:lvlJc w:val="left"/>
    </w:lvl>
    <w:lvl w:ilvl="8" w:tplc="FF96DF5E">
      <w:numFmt w:val="decimal"/>
      <w:lvlText w:val=""/>
      <w:lvlJc w:val="left"/>
    </w:lvl>
  </w:abstractNum>
  <w:abstractNum w:abstractNumId="4" w15:restartNumberingAfterBreak="0">
    <w:nsid w:val="0000440D"/>
    <w:multiLevelType w:val="hybridMultilevel"/>
    <w:tmpl w:val="5A666D0E"/>
    <w:lvl w:ilvl="0" w:tplc="4C4A2E68">
      <w:start w:val="1"/>
      <w:numFmt w:val="upperLetter"/>
      <w:lvlText w:val="%1."/>
      <w:lvlJc w:val="left"/>
    </w:lvl>
    <w:lvl w:ilvl="1" w:tplc="94EA7D70">
      <w:numFmt w:val="decimal"/>
      <w:lvlText w:val=""/>
      <w:lvlJc w:val="left"/>
    </w:lvl>
    <w:lvl w:ilvl="2" w:tplc="98FCA7D6">
      <w:numFmt w:val="decimal"/>
      <w:lvlText w:val=""/>
      <w:lvlJc w:val="left"/>
    </w:lvl>
    <w:lvl w:ilvl="3" w:tplc="51B618E8">
      <w:numFmt w:val="decimal"/>
      <w:lvlText w:val=""/>
      <w:lvlJc w:val="left"/>
    </w:lvl>
    <w:lvl w:ilvl="4" w:tplc="D15E9492">
      <w:numFmt w:val="decimal"/>
      <w:lvlText w:val=""/>
      <w:lvlJc w:val="left"/>
    </w:lvl>
    <w:lvl w:ilvl="5" w:tplc="0BF06DF2">
      <w:numFmt w:val="decimal"/>
      <w:lvlText w:val=""/>
      <w:lvlJc w:val="left"/>
    </w:lvl>
    <w:lvl w:ilvl="6" w:tplc="4844AD82">
      <w:numFmt w:val="decimal"/>
      <w:lvlText w:val=""/>
      <w:lvlJc w:val="left"/>
    </w:lvl>
    <w:lvl w:ilvl="7" w:tplc="F6BAC15C">
      <w:numFmt w:val="decimal"/>
      <w:lvlText w:val=""/>
      <w:lvlJc w:val="left"/>
    </w:lvl>
    <w:lvl w:ilvl="8" w:tplc="80A6D4CC">
      <w:numFmt w:val="decimal"/>
      <w:lvlText w:val=""/>
      <w:lvlJc w:val="left"/>
    </w:lvl>
  </w:abstractNum>
  <w:abstractNum w:abstractNumId="5" w15:restartNumberingAfterBreak="0">
    <w:nsid w:val="0000491C"/>
    <w:multiLevelType w:val="hybridMultilevel"/>
    <w:tmpl w:val="7FC2D64A"/>
    <w:lvl w:ilvl="0" w:tplc="6F0824E4">
      <w:start w:val="1"/>
      <w:numFmt w:val="upperLetter"/>
      <w:lvlText w:val="%1."/>
      <w:lvlJc w:val="left"/>
    </w:lvl>
    <w:lvl w:ilvl="1" w:tplc="A762DCB4">
      <w:numFmt w:val="decimal"/>
      <w:lvlText w:val=""/>
      <w:lvlJc w:val="left"/>
    </w:lvl>
    <w:lvl w:ilvl="2" w:tplc="6C12768C">
      <w:numFmt w:val="decimal"/>
      <w:lvlText w:val=""/>
      <w:lvlJc w:val="left"/>
    </w:lvl>
    <w:lvl w:ilvl="3" w:tplc="6D4A184E">
      <w:numFmt w:val="decimal"/>
      <w:lvlText w:val=""/>
      <w:lvlJc w:val="left"/>
    </w:lvl>
    <w:lvl w:ilvl="4" w:tplc="E66C484E">
      <w:numFmt w:val="decimal"/>
      <w:lvlText w:val=""/>
      <w:lvlJc w:val="left"/>
    </w:lvl>
    <w:lvl w:ilvl="5" w:tplc="6EC26692">
      <w:numFmt w:val="decimal"/>
      <w:lvlText w:val=""/>
      <w:lvlJc w:val="left"/>
    </w:lvl>
    <w:lvl w:ilvl="6" w:tplc="45204476">
      <w:numFmt w:val="decimal"/>
      <w:lvlText w:val=""/>
      <w:lvlJc w:val="left"/>
    </w:lvl>
    <w:lvl w:ilvl="7" w:tplc="C0CCCDB0">
      <w:numFmt w:val="decimal"/>
      <w:lvlText w:val=""/>
      <w:lvlJc w:val="left"/>
    </w:lvl>
    <w:lvl w:ilvl="8" w:tplc="5610F5D0">
      <w:numFmt w:val="decimal"/>
      <w:lvlText w:val=""/>
      <w:lvlJc w:val="left"/>
    </w:lvl>
  </w:abstractNum>
  <w:abstractNum w:abstractNumId="6" w15:restartNumberingAfterBreak="0">
    <w:nsid w:val="00004D06"/>
    <w:multiLevelType w:val="hybridMultilevel"/>
    <w:tmpl w:val="1ED0988E"/>
    <w:lvl w:ilvl="0" w:tplc="F0A46962">
      <w:start w:val="1"/>
      <w:numFmt w:val="upperLetter"/>
      <w:lvlText w:val="%1."/>
      <w:lvlJc w:val="left"/>
    </w:lvl>
    <w:lvl w:ilvl="1" w:tplc="569AAE5C">
      <w:numFmt w:val="decimal"/>
      <w:lvlText w:val=""/>
      <w:lvlJc w:val="left"/>
    </w:lvl>
    <w:lvl w:ilvl="2" w:tplc="6BB8E086">
      <w:numFmt w:val="decimal"/>
      <w:lvlText w:val=""/>
      <w:lvlJc w:val="left"/>
    </w:lvl>
    <w:lvl w:ilvl="3" w:tplc="3982BC2C">
      <w:numFmt w:val="decimal"/>
      <w:lvlText w:val=""/>
      <w:lvlJc w:val="left"/>
    </w:lvl>
    <w:lvl w:ilvl="4" w:tplc="64C66B70">
      <w:numFmt w:val="decimal"/>
      <w:lvlText w:val=""/>
      <w:lvlJc w:val="left"/>
    </w:lvl>
    <w:lvl w:ilvl="5" w:tplc="05C6DDF0">
      <w:numFmt w:val="decimal"/>
      <w:lvlText w:val=""/>
      <w:lvlJc w:val="left"/>
    </w:lvl>
    <w:lvl w:ilvl="6" w:tplc="E00A8DFE">
      <w:numFmt w:val="decimal"/>
      <w:lvlText w:val=""/>
      <w:lvlJc w:val="left"/>
    </w:lvl>
    <w:lvl w:ilvl="7" w:tplc="CFEE77AE">
      <w:numFmt w:val="decimal"/>
      <w:lvlText w:val=""/>
      <w:lvlJc w:val="left"/>
    </w:lvl>
    <w:lvl w:ilvl="8" w:tplc="C7466636">
      <w:numFmt w:val="decimal"/>
      <w:lvlText w:val=""/>
      <w:lvlJc w:val="left"/>
    </w:lvl>
  </w:abstractNum>
  <w:abstractNum w:abstractNumId="7" w15:restartNumberingAfterBreak="0">
    <w:nsid w:val="00004DB7"/>
    <w:multiLevelType w:val="hybridMultilevel"/>
    <w:tmpl w:val="8BA22824"/>
    <w:lvl w:ilvl="0" w:tplc="573AE8C6">
      <w:start w:val="1"/>
      <w:numFmt w:val="upperLetter"/>
      <w:lvlText w:val="%1."/>
      <w:lvlJc w:val="left"/>
    </w:lvl>
    <w:lvl w:ilvl="1" w:tplc="74BE37AC">
      <w:numFmt w:val="decimal"/>
      <w:lvlText w:val=""/>
      <w:lvlJc w:val="left"/>
    </w:lvl>
    <w:lvl w:ilvl="2" w:tplc="2A124AAA">
      <w:numFmt w:val="decimal"/>
      <w:lvlText w:val=""/>
      <w:lvlJc w:val="left"/>
    </w:lvl>
    <w:lvl w:ilvl="3" w:tplc="C2A0F01C">
      <w:numFmt w:val="decimal"/>
      <w:lvlText w:val=""/>
      <w:lvlJc w:val="left"/>
    </w:lvl>
    <w:lvl w:ilvl="4" w:tplc="F864B78E">
      <w:numFmt w:val="decimal"/>
      <w:lvlText w:val=""/>
      <w:lvlJc w:val="left"/>
    </w:lvl>
    <w:lvl w:ilvl="5" w:tplc="3AE85308">
      <w:numFmt w:val="decimal"/>
      <w:lvlText w:val=""/>
      <w:lvlJc w:val="left"/>
    </w:lvl>
    <w:lvl w:ilvl="6" w:tplc="B5620468">
      <w:numFmt w:val="decimal"/>
      <w:lvlText w:val=""/>
      <w:lvlJc w:val="left"/>
    </w:lvl>
    <w:lvl w:ilvl="7" w:tplc="470ADFC8">
      <w:numFmt w:val="decimal"/>
      <w:lvlText w:val=""/>
      <w:lvlJc w:val="left"/>
    </w:lvl>
    <w:lvl w:ilvl="8" w:tplc="7BA2622C">
      <w:numFmt w:val="decimal"/>
      <w:lvlText w:val=""/>
      <w:lvlJc w:val="left"/>
    </w:lvl>
  </w:abstractNum>
  <w:abstractNum w:abstractNumId="8" w15:restartNumberingAfterBreak="0">
    <w:nsid w:val="00004DC8"/>
    <w:multiLevelType w:val="hybridMultilevel"/>
    <w:tmpl w:val="B24CA768"/>
    <w:lvl w:ilvl="0" w:tplc="AC00EE64">
      <w:start w:val="1"/>
      <w:numFmt w:val="bullet"/>
      <w:lvlText w:val="•"/>
      <w:lvlJc w:val="left"/>
    </w:lvl>
    <w:lvl w:ilvl="1" w:tplc="1E3A1698">
      <w:numFmt w:val="decimal"/>
      <w:lvlText w:val=""/>
      <w:lvlJc w:val="left"/>
    </w:lvl>
    <w:lvl w:ilvl="2" w:tplc="23EED492">
      <w:numFmt w:val="decimal"/>
      <w:lvlText w:val=""/>
      <w:lvlJc w:val="left"/>
    </w:lvl>
    <w:lvl w:ilvl="3" w:tplc="72BAD3AE">
      <w:numFmt w:val="decimal"/>
      <w:lvlText w:val=""/>
      <w:lvlJc w:val="left"/>
    </w:lvl>
    <w:lvl w:ilvl="4" w:tplc="3A4E3766">
      <w:numFmt w:val="decimal"/>
      <w:lvlText w:val=""/>
      <w:lvlJc w:val="left"/>
    </w:lvl>
    <w:lvl w:ilvl="5" w:tplc="9A5C587C">
      <w:numFmt w:val="decimal"/>
      <w:lvlText w:val=""/>
      <w:lvlJc w:val="left"/>
    </w:lvl>
    <w:lvl w:ilvl="6" w:tplc="F2A098FE">
      <w:numFmt w:val="decimal"/>
      <w:lvlText w:val=""/>
      <w:lvlJc w:val="left"/>
    </w:lvl>
    <w:lvl w:ilvl="7" w:tplc="F2683C5C">
      <w:numFmt w:val="decimal"/>
      <w:lvlText w:val=""/>
      <w:lvlJc w:val="left"/>
    </w:lvl>
    <w:lvl w:ilvl="8" w:tplc="E6C6D518">
      <w:numFmt w:val="decimal"/>
      <w:lvlText w:val=""/>
      <w:lvlJc w:val="left"/>
    </w:lvl>
  </w:abstractNum>
  <w:abstractNum w:abstractNumId="9" w15:restartNumberingAfterBreak="0">
    <w:nsid w:val="03E77524"/>
    <w:multiLevelType w:val="hybridMultilevel"/>
    <w:tmpl w:val="E4AE99E2"/>
    <w:lvl w:ilvl="0" w:tplc="190AE5BC">
      <w:start w:val="1"/>
      <w:numFmt w:val="lowerLetter"/>
      <w:lvlText w:val="%1."/>
      <w:lvlJc w:val="left"/>
      <w:pPr>
        <w:ind w:left="644" w:hanging="360"/>
      </w:pPr>
      <w:rPr>
        <w:rFonts w:hint="default"/>
        <w:i w:val="0"/>
        <w:i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048C1863"/>
    <w:multiLevelType w:val="hybridMultilevel"/>
    <w:tmpl w:val="16C8527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4F14770"/>
    <w:multiLevelType w:val="hybridMultilevel"/>
    <w:tmpl w:val="FD6CDEB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53D300B"/>
    <w:multiLevelType w:val="hybridMultilevel"/>
    <w:tmpl w:val="10F2596C"/>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6"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9" w15:restartNumberingAfterBreak="0">
    <w:nsid w:val="1D730A3D"/>
    <w:multiLevelType w:val="hybridMultilevel"/>
    <w:tmpl w:val="EB2A4540"/>
    <w:lvl w:ilvl="0" w:tplc="7DCC6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CE6E39"/>
    <w:multiLevelType w:val="hybridMultilevel"/>
    <w:tmpl w:val="BEE86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A22FB7"/>
    <w:multiLevelType w:val="hybridMultilevel"/>
    <w:tmpl w:val="5E7C20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8D8161E"/>
    <w:multiLevelType w:val="hybridMultilevel"/>
    <w:tmpl w:val="5B2AE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CFE45A6"/>
    <w:multiLevelType w:val="hybridMultilevel"/>
    <w:tmpl w:val="4CB8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7F1EC5"/>
    <w:multiLevelType w:val="hybridMultilevel"/>
    <w:tmpl w:val="780A89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5E520F7"/>
    <w:multiLevelType w:val="hybridMultilevel"/>
    <w:tmpl w:val="9B0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7805C5"/>
    <w:multiLevelType w:val="hybridMultilevel"/>
    <w:tmpl w:val="2846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6" w15:restartNumberingAfterBreak="0">
    <w:nsid w:val="525B31CA"/>
    <w:multiLevelType w:val="hybridMultilevel"/>
    <w:tmpl w:val="7938E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E76EED"/>
    <w:multiLevelType w:val="hybridMultilevel"/>
    <w:tmpl w:val="A6CE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5E3147F"/>
    <w:multiLevelType w:val="hybridMultilevel"/>
    <w:tmpl w:val="0D06E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3E2E89"/>
    <w:multiLevelType w:val="hybridMultilevel"/>
    <w:tmpl w:val="F028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122202"/>
    <w:multiLevelType w:val="hybridMultilevel"/>
    <w:tmpl w:val="181C4162"/>
    <w:lvl w:ilvl="0" w:tplc="0C92AB2A">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6503CEA"/>
    <w:multiLevelType w:val="hybridMultilevel"/>
    <w:tmpl w:val="5CDCB6E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7B5E18E5"/>
    <w:multiLevelType w:val="hybridMultilevel"/>
    <w:tmpl w:val="5CC21928"/>
    <w:lvl w:ilvl="0" w:tplc="0C74FC80">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F4013B8"/>
    <w:multiLevelType w:val="hybridMultilevel"/>
    <w:tmpl w:val="6458FC8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6983382">
    <w:abstractNumId w:val="21"/>
  </w:num>
  <w:num w:numId="2" w16cid:durableId="1247761672">
    <w:abstractNumId w:val="35"/>
  </w:num>
  <w:num w:numId="3" w16cid:durableId="695236864">
    <w:abstractNumId w:val="45"/>
  </w:num>
  <w:num w:numId="4" w16cid:durableId="1869487878">
    <w:abstractNumId w:val="15"/>
  </w:num>
  <w:num w:numId="5" w16cid:durableId="1229881289">
    <w:abstractNumId w:val="41"/>
  </w:num>
  <w:num w:numId="6" w16cid:durableId="847334046">
    <w:abstractNumId w:val="40"/>
  </w:num>
  <w:num w:numId="7" w16cid:durableId="855851539">
    <w:abstractNumId w:val="35"/>
  </w:num>
  <w:num w:numId="8" w16cid:durableId="1438527522">
    <w:abstractNumId w:val="23"/>
  </w:num>
  <w:num w:numId="9" w16cid:durableId="66462525">
    <w:abstractNumId w:val="38"/>
  </w:num>
  <w:num w:numId="10" w16cid:durableId="1083332573">
    <w:abstractNumId w:val="48"/>
  </w:num>
  <w:num w:numId="11" w16cid:durableId="110051674">
    <w:abstractNumId w:val="35"/>
  </w:num>
  <w:num w:numId="12" w16cid:durableId="1751926612">
    <w:abstractNumId w:val="30"/>
  </w:num>
  <w:num w:numId="13" w16cid:durableId="1973290193">
    <w:abstractNumId w:val="43"/>
  </w:num>
  <w:num w:numId="14" w16cid:durableId="1677918417">
    <w:abstractNumId w:val="14"/>
  </w:num>
  <w:num w:numId="15" w16cid:durableId="211114030">
    <w:abstractNumId w:val="50"/>
  </w:num>
  <w:num w:numId="16" w16cid:durableId="524825992">
    <w:abstractNumId w:val="16"/>
  </w:num>
  <w:num w:numId="17" w16cid:durableId="1590115904">
    <w:abstractNumId w:val="13"/>
  </w:num>
  <w:num w:numId="18" w16cid:durableId="1734739729">
    <w:abstractNumId w:val="34"/>
  </w:num>
  <w:num w:numId="19" w16cid:durableId="1691099171">
    <w:abstractNumId w:val="29"/>
  </w:num>
  <w:num w:numId="20" w16cid:durableId="289091424">
    <w:abstractNumId w:val="33"/>
  </w:num>
  <w:num w:numId="21" w16cid:durableId="585774147">
    <w:abstractNumId w:val="28"/>
  </w:num>
  <w:num w:numId="22" w16cid:durableId="1009330524">
    <w:abstractNumId w:val="39"/>
  </w:num>
  <w:num w:numId="23" w16cid:durableId="2017926972">
    <w:abstractNumId w:val="24"/>
  </w:num>
  <w:num w:numId="24" w16cid:durableId="2010711147">
    <w:abstractNumId w:val="17"/>
  </w:num>
  <w:num w:numId="25" w16cid:durableId="922379008">
    <w:abstractNumId w:val="18"/>
  </w:num>
  <w:num w:numId="26" w16cid:durableId="1382680143">
    <w:abstractNumId w:val="3"/>
  </w:num>
  <w:num w:numId="27" w16cid:durableId="788012599">
    <w:abstractNumId w:val="4"/>
  </w:num>
  <w:num w:numId="28" w16cid:durableId="1737850304">
    <w:abstractNumId w:val="5"/>
  </w:num>
  <w:num w:numId="29" w16cid:durableId="187989294">
    <w:abstractNumId w:val="6"/>
  </w:num>
  <w:num w:numId="30" w16cid:durableId="371460223">
    <w:abstractNumId w:val="7"/>
  </w:num>
  <w:num w:numId="31" w16cid:durableId="435029742">
    <w:abstractNumId w:val="1"/>
  </w:num>
  <w:num w:numId="32" w16cid:durableId="4867309">
    <w:abstractNumId w:val="47"/>
  </w:num>
  <w:num w:numId="33" w16cid:durableId="150147063">
    <w:abstractNumId w:val="49"/>
  </w:num>
  <w:num w:numId="34" w16cid:durableId="1748306049">
    <w:abstractNumId w:val="2"/>
  </w:num>
  <w:num w:numId="35" w16cid:durableId="1991059751">
    <w:abstractNumId w:val="0"/>
  </w:num>
  <w:num w:numId="36" w16cid:durableId="2122870692">
    <w:abstractNumId w:val="8"/>
  </w:num>
  <w:num w:numId="37" w16cid:durableId="843279026">
    <w:abstractNumId w:val="42"/>
  </w:num>
  <w:num w:numId="38" w16cid:durableId="210921303">
    <w:abstractNumId w:val="44"/>
  </w:num>
  <w:num w:numId="39" w16cid:durableId="1319261294">
    <w:abstractNumId w:val="31"/>
  </w:num>
  <w:num w:numId="40" w16cid:durableId="908727672">
    <w:abstractNumId w:val="22"/>
  </w:num>
  <w:num w:numId="41" w16cid:durableId="1623610773">
    <w:abstractNumId w:val="12"/>
  </w:num>
  <w:num w:numId="42" w16cid:durableId="1915625913">
    <w:abstractNumId w:val="37"/>
  </w:num>
  <w:num w:numId="43" w16cid:durableId="2107725001">
    <w:abstractNumId w:val="20"/>
  </w:num>
  <w:num w:numId="44" w16cid:durableId="1023357021">
    <w:abstractNumId w:val="32"/>
  </w:num>
  <w:num w:numId="45" w16cid:durableId="621569543">
    <w:abstractNumId w:val="10"/>
  </w:num>
  <w:num w:numId="46" w16cid:durableId="1957561669">
    <w:abstractNumId w:val="36"/>
  </w:num>
  <w:num w:numId="47" w16cid:durableId="2032798211">
    <w:abstractNumId w:val="46"/>
  </w:num>
  <w:num w:numId="48" w16cid:durableId="1039477421">
    <w:abstractNumId w:val="11"/>
  </w:num>
  <w:num w:numId="49" w16cid:durableId="1687058092">
    <w:abstractNumId w:val="9"/>
  </w:num>
  <w:num w:numId="50" w16cid:durableId="1838617891">
    <w:abstractNumId w:val="19"/>
  </w:num>
  <w:num w:numId="51" w16cid:durableId="1813788868">
    <w:abstractNumId w:val="51"/>
  </w:num>
  <w:num w:numId="52" w16cid:durableId="1674528408">
    <w:abstractNumId w:val="27"/>
  </w:num>
  <w:num w:numId="53" w16cid:durableId="1899977163">
    <w:abstractNumId w:val="26"/>
  </w:num>
  <w:num w:numId="54" w16cid:durableId="171011153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5BA2"/>
    <w:rsid w:val="00037B0E"/>
    <w:rsid w:val="00051CE0"/>
    <w:rsid w:val="000618A7"/>
    <w:rsid w:val="00066FE4"/>
    <w:rsid w:val="000815DD"/>
    <w:rsid w:val="000937FA"/>
    <w:rsid w:val="00097062"/>
    <w:rsid w:val="000A080D"/>
    <w:rsid w:val="000C5F40"/>
    <w:rsid w:val="000D0D46"/>
    <w:rsid w:val="000E19C2"/>
    <w:rsid w:val="000E706C"/>
    <w:rsid w:val="000E7AFD"/>
    <w:rsid w:val="000F00F9"/>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B5F2C"/>
    <w:rsid w:val="002C4E4C"/>
    <w:rsid w:val="002C791F"/>
    <w:rsid w:val="002F089F"/>
    <w:rsid w:val="002F2562"/>
    <w:rsid w:val="002F313E"/>
    <w:rsid w:val="002F4249"/>
    <w:rsid w:val="002F71FC"/>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76D7B"/>
    <w:rsid w:val="0038409C"/>
    <w:rsid w:val="003847AD"/>
    <w:rsid w:val="003A30D7"/>
    <w:rsid w:val="003B337F"/>
    <w:rsid w:val="003B6E1A"/>
    <w:rsid w:val="003C0495"/>
    <w:rsid w:val="003C050D"/>
    <w:rsid w:val="003C32F5"/>
    <w:rsid w:val="003E212E"/>
    <w:rsid w:val="003E358D"/>
    <w:rsid w:val="003F121D"/>
    <w:rsid w:val="003F5E0F"/>
    <w:rsid w:val="00402F75"/>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0741"/>
    <w:rsid w:val="005713EB"/>
    <w:rsid w:val="00592F6C"/>
    <w:rsid w:val="005B755D"/>
    <w:rsid w:val="005C2E50"/>
    <w:rsid w:val="005C3EB5"/>
    <w:rsid w:val="005E3C38"/>
    <w:rsid w:val="005E4CA5"/>
    <w:rsid w:val="005F3597"/>
    <w:rsid w:val="00616125"/>
    <w:rsid w:val="00616EBF"/>
    <w:rsid w:val="00617D74"/>
    <w:rsid w:val="0062252F"/>
    <w:rsid w:val="00622CF9"/>
    <w:rsid w:val="00634900"/>
    <w:rsid w:val="00637850"/>
    <w:rsid w:val="0064154F"/>
    <w:rsid w:val="00642211"/>
    <w:rsid w:val="006455D0"/>
    <w:rsid w:val="00651E90"/>
    <w:rsid w:val="00655B1E"/>
    <w:rsid w:val="00655CCE"/>
    <w:rsid w:val="006627B2"/>
    <w:rsid w:val="0069012B"/>
    <w:rsid w:val="006919D2"/>
    <w:rsid w:val="0069395F"/>
    <w:rsid w:val="006968FC"/>
    <w:rsid w:val="006A1A21"/>
    <w:rsid w:val="006C0689"/>
    <w:rsid w:val="006C08C3"/>
    <w:rsid w:val="006C7764"/>
    <w:rsid w:val="006D0185"/>
    <w:rsid w:val="006D0BF8"/>
    <w:rsid w:val="006D234F"/>
    <w:rsid w:val="006D71C7"/>
    <w:rsid w:val="006F56BB"/>
    <w:rsid w:val="00705BF1"/>
    <w:rsid w:val="00732AFD"/>
    <w:rsid w:val="00734E55"/>
    <w:rsid w:val="0074542C"/>
    <w:rsid w:val="007458E1"/>
    <w:rsid w:val="00762BFB"/>
    <w:rsid w:val="00773ACD"/>
    <w:rsid w:val="00786599"/>
    <w:rsid w:val="007B4D14"/>
    <w:rsid w:val="007C6439"/>
    <w:rsid w:val="007F1FAC"/>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C5881"/>
    <w:rsid w:val="00AC7D14"/>
    <w:rsid w:val="00AD36D4"/>
    <w:rsid w:val="00AE4F9B"/>
    <w:rsid w:val="00AE657E"/>
    <w:rsid w:val="00AF4A1E"/>
    <w:rsid w:val="00AF56A8"/>
    <w:rsid w:val="00B03F98"/>
    <w:rsid w:val="00B14386"/>
    <w:rsid w:val="00B25C82"/>
    <w:rsid w:val="00B33421"/>
    <w:rsid w:val="00B35EFB"/>
    <w:rsid w:val="00B5299E"/>
    <w:rsid w:val="00B543E6"/>
    <w:rsid w:val="00B5669A"/>
    <w:rsid w:val="00B60977"/>
    <w:rsid w:val="00B73A35"/>
    <w:rsid w:val="00B85B33"/>
    <w:rsid w:val="00B87D33"/>
    <w:rsid w:val="00B94E15"/>
    <w:rsid w:val="00BA25B4"/>
    <w:rsid w:val="00BA3C32"/>
    <w:rsid w:val="00BB182D"/>
    <w:rsid w:val="00BC0303"/>
    <w:rsid w:val="00BC3EFC"/>
    <w:rsid w:val="00BD1557"/>
    <w:rsid w:val="00BD2F15"/>
    <w:rsid w:val="00BD3665"/>
    <w:rsid w:val="00BE6428"/>
    <w:rsid w:val="00BF2B09"/>
    <w:rsid w:val="00BF693D"/>
    <w:rsid w:val="00C04567"/>
    <w:rsid w:val="00C11DD0"/>
    <w:rsid w:val="00C21B13"/>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75105"/>
    <w:rsid w:val="00E826A8"/>
    <w:rsid w:val="00E90A39"/>
    <w:rsid w:val="00EB13B1"/>
    <w:rsid w:val="00EB3411"/>
    <w:rsid w:val="00ED4CB7"/>
    <w:rsid w:val="00EE2CBA"/>
    <w:rsid w:val="00EF4157"/>
    <w:rsid w:val="00EF6084"/>
    <w:rsid w:val="00F0563F"/>
    <w:rsid w:val="00F260E9"/>
    <w:rsid w:val="00F4620A"/>
    <w:rsid w:val="00F5126A"/>
    <w:rsid w:val="00F57C6C"/>
    <w:rsid w:val="00F70FEA"/>
    <w:rsid w:val="00F75DDF"/>
    <w:rsid w:val="00F86B08"/>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uiPriority w:val="99"/>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uiPriority w:val="99"/>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B2945E-9107-4632-958C-B2DB9C5B794A}" type="doc">
      <dgm:prSet loTypeId="urn:microsoft.com/office/officeart/2005/8/layout/cycle8" loCatId="cycle" qsTypeId="urn:microsoft.com/office/officeart/2005/8/quickstyle/simple1" qsCatId="simple" csTypeId="urn:microsoft.com/office/officeart/2005/8/colors/accent1_2" csCatId="accent1" phldr="1"/>
      <dgm:spPr/>
    </dgm:pt>
    <dgm:pt modelId="{1344A3DF-8F50-42C4-B784-E5D5854FF8E2}">
      <dgm:prSet phldrT="[Text]"/>
      <dgm:spPr>
        <a:xfrm>
          <a:off x="992129" y="242749"/>
          <a:ext cx="3342785" cy="3342785"/>
        </a:xfrm>
        <a:prstGeom prst="pie">
          <a:avLst>
            <a:gd name="adj1" fmla="val 16200000"/>
            <a:gd name="adj2" fmla="val 19285716"/>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countries / languages important to me</a:t>
          </a:r>
        </a:p>
      </dgm:t>
    </dgm:pt>
    <dgm:pt modelId="{1FC72903-C33D-4CEA-962F-3E9B727E289E}" type="parTrans" cxnId="{71674C23-257F-4DD8-B9CC-CE12517FE6F4}">
      <dgm:prSet/>
      <dgm:spPr/>
      <dgm:t>
        <a:bodyPr/>
        <a:lstStyle/>
        <a:p>
          <a:pPr algn="ctr"/>
          <a:endParaRPr lang="en-GB"/>
        </a:p>
      </dgm:t>
    </dgm:pt>
    <dgm:pt modelId="{04DF8362-96A3-4A17-9428-A44E35792BAA}" type="sibTrans" cxnId="{71674C23-257F-4DD8-B9CC-CE12517FE6F4}">
      <dgm:prSet/>
      <dgm:spPr/>
      <dgm:t>
        <a:bodyPr/>
        <a:lstStyle/>
        <a:p>
          <a:pPr algn="ctr"/>
          <a:endParaRPr lang="en-GB"/>
        </a:p>
      </dgm:t>
    </dgm:pt>
    <dgm:pt modelId="{7EF80B59-8E52-44AF-88C7-3C4361B3FDCA}">
      <dgm:prSet phldrT="[Text]"/>
      <dgm:spPr>
        <a:xfrm>
          <a:off x="1035107" y="296473"/>
          <a:ext cx="3342785" cy="3342785"/>
        </a:xfrm>
        <a:prstGeom prst="pie">
          <a:avLst>
            <a:gd name="adj1" fmla="val 19285716"/>
            <a:gd name="adj2" fmla="val 771428"/>
          </a:avLst>
        </a:prstGeom>
        <a:solidFill>
          <a:srgbClr val="C00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my favourite things to do</a:t>
          </a:r>
        </a:p>
      </dgm:t>
    </dgm:pt>
    <dgm:pt modelId="{40F78C4C-576A-4847-AE20-9A1E6A596974}" type="parTrans" cxnId="{FA1E79E0-0954-4B04-A5C7-BA161E37505F}">
      <dgm:prSet/>
      <dgm:spPr/>
      <dgm:t>
        <a:bodyPr/>
        <a:lstStyle/>
        <a:p>
          <a:pPr algn="ctr"/>
          <a:endParaRPr lang="en-GB"/>
        </a:p>
      </dgm:t>
    </dgm:pt>
    <dgm:pt modelId="{B6F575B5-B8EC-49AE-9CBD-FC1DC9DAB7F8}" type="sibTrans" cxnId="{FA1E79E0-0954-4B04-A5C7-BA161E37505F}">
      <dgm:prSet/>
      <dgm:spPr/>
      <dgm:t>
        <a:bodyPr/>
        <a:lstStyle/>
        <a:p>
          <a:pPr algn="ctr"/>
          <a:endParaRPr lang="en-GB"/>
        </a:p>
      </dgm:t>
    </dgm:pt>
    <dgm:pt modelId="{4D1F0582-E5DB-419F-B062-A1FF0D5687CF}">
      <dgm:prSet phldrT="[Text]"/>
      <dgm:spPr>
        <a:xfrm>
          <a:off x="1019587" y="364124"/>
          <a:ext cx="3342785" cy="3342785"/>
        </a:xfrm>
        <a:prstGeom prst="pie">
          <a:avLst>
            <a:gd name="adj1" fmla="val 771428"/>
            <a:gd name="adj2" fmla="val 3857143"/>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things I like to eat and drink</a:t>
          </a:r>
        </a:p>
      </dgm:t>
    </dgm:pt>
    <dgm:pt modelId="{979766D0-93CD-43BF-B795-3884F649CA0F}" type="parTrans" cxnId="{C3EEA731-F436-48F3-ADFE-998AA44B90EB}">
      <dgm:prSet/>
      <dgm:spPr/>
      <dgm:t>
        <a:bodyPr/>
        <a:lstStyle/>
        <a:p>
          <a:pPr algn="ctr"/>
          <a:endParaRPr lang="en-GB"/>
        </a:p>
      </dgm:t>
    </dgm:pt>
    <dgm:pt modelId="{4CBD4431-9597-45A5-86F6-3FE655F9A04C}" type="sibTrans" cxnId="{C3EEA731-F436-48F3-ADFE-998AA44B90EB}">
      <dgm:prSet/>
      <dgm:spPr/>
      <dgm:t>
        <a:bodyPr/>
        <a:lstStyle/>
        <a:p>
          <a:pPr algn="ctr"/>
          <a:endParaRPr lang="en-GB"/>
        </a:p>
      </dgm:t>
    </dgm:pt>
    <dgm:pt modelId="{B4B317E1-8F30-49C4-86D4-6537C32FB972}">
      <dgm:prSet/>
      <dgm:spPr>
        <a:xfrm>
          <a:off x="957507" y="393971"/>
          <a:ext cx="3342785" cy="3342785"/>
        </a:xfrm>
        <a:prstGeom prst="pie">
          <a:avLst>
            <a:gd name="adj1" fmla="val 3857226"/>
            <a:gd name="adj2" fmla="val 6942858"/>
          </a:avLst>
        </a:prstGeom>
        <a:solidFill>
          <a:srgbClr val="7030A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my favourite film/actor or TV programme</a:t>
          </a:r>
        </a:p>
      </dgm:t>
    </dgm:pt>
    <dgm:pt modelId="{08A6B648-872E-41BB-8FCB-F4707A7AE4DA}" type="parTrans" cxnId="{7368D3D6-A340-4DBB-BF1C-5F4D230A30FC}">
      <dgm:prSet/>
      <dgm:spPr/>
      <dgm:t>
        <a:bodyPr/>
        <a:lstStyle/>
        <a:p>
          <a:pPr algn="ctr"/>
          <a:endParaRPr lang="en-GB"/>
        </a:p>
      </dgm:t>
    </dgm:pt>
    <dgm:pt modelId="{F97328E1-CB5A-4957-AAFC-467AEA69189A}" type="sibTrans" cxnId="{7368D3D6-A340-4DBB-BF1C-5F4D230A30FC}">
      <dgm:prSet/>
      <dgm:spPr/>
      <dgm:t>
        <a:bodyPr/>
        <a:lstStyle/>
        <a:p>
          <a:pPr algn="ctr"/>
          <a:endParaRPr lang="en-GB"/>
        </a:p>
      </dgm:t>
    </dgm:pt>
    <dgm:pt modelId="{5009243C-CAF8-40C1-B20C-C5B50DEE80A6}">
      <dgm:prSet/>
      <dgm:spPr>
        <a:xfrm>
          <a:off x="922885" y="242749"/>
          <a:ext cx="3342785" cy="3342785"/>
        </a:xfrm>
        <a:prstGeom prst="pie">
          <a:avLst>
            <a:gd name="adj1" fmla="val 13114284"/>
            <a:gd name="adj2" fmla="val 16200000"/>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important people in my life</a:t>
          </a:r>
        </a:p>
      </dgm:t>
    </dgm:pt>
    <dgm:pt modelId="{9BA10631-D315-48A8-BA27-15272F616B70}" type="parTrans" cxnId="{44135805-5B6B-4ED8-9972-8442FDB1B3CB}">
      <dgm:prSet/>
      <dgm:spPr/>
      <dgm:t>
        <a:bodyPr/>
        <a:lstStyle/>
        <a:p>
          <a:pPr algn="ctr"/>
          <a:endParaRPr lang="en-GB"/>
        </a:p>
      </dgm:t>
    </dgm:pt>
    <dgm:pt modelId="{45BD81EC-BBE5-4F6E-8048-527BD8034E65}" type="sibTrans" cxnId="{44135805-5B6B-4ED8-9972-8442FDB1B3CB}">
      <dgm:prSet/>
      <dgm:spPr/>
      <dgm:t>
        <a:bodyPr/>
        <a:lstStyle/>
        <a:p>
          <a:pPr algn="ctr"/>
          <a:endParaRPr lang="en-GB"/>
        </a:p>
      </dgm:t>
    </dgm:pt>
    <dgm:pt modelId="{225D2C7F-38A5-4354-8C0C-ACAFEC9BAE39}">
      <dgm:prSet/>
      <dgm:spPr>
        <a:xfrm>
          <a:off x="895427" y="364124"/>
          <a:ext cx="3342785" cy="3342785"/>
        </a:xfrm>
        <a:prstGeom prst="pie">
          <a:avLst>
            <a:gd name="adj1" fmla="val 6942858"/>
            <a:gd name="adj2" fmla="val 10028574"/>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my favourite music/musician</a:t>
          </a:r>
        </a:p>
      </dgm:t>
    </dgm:pt>
    <dgm:pt modelId="{661F97D2-8E62-4B0C-8DE7-E646D24D2FDA}" type="parTrans" cxnId="{B3AF5DE4-850E-4953-9B8E-38BD98BA1AEC}">
      <dgm:prSet/>
      <dgm:spPr/>
      <dgm:t>
        <a:bodyPr/>
        <a:lstStyle/>
        <a:p>
          <a:pPr algn="ctr"/>
          <a:endParaRPr lang="en-GB"/>
        </a:p>
      </dgm:t>
    </dgm:pt>
    <dgm:pt modelId="{2E9F1BFE-698D-46E9-B322-544E884DD9B5}" type="sibTrans" cxnId="{B3AF5DE4-850E-4953-9B8E-38BD98BA1AEC}">
      <dgm:prSet/>
      <dgm:spPr/>
      <dgm:t>
        <a:bodyPr/>
        <a:lstStyle/>
        <a:p>
          <a:pPr algn="ctr"/>
          <a:endParaRPr lang="en-GB"/>
        </a:p>
      </dgm:t>
    </dgm:pt>
    <dgm:pt modelId="{F70CF593-EC5D-4BB9-9F2A-EA804957211A}">
      <dgm:prSet/>
      <dgm:spPr>
        <a:xfrm>
          <a:off x="879907" y="296473"/>
          <a:ext cx="3342785" cy="3342785"/>
        </a:xfrm>
        <a:prstGeom prst="pie">
          <a:avLst>
            <a:gd name="adj1" fmla="val 10028574"/>
            <a:gd name="adj2" fmla="val 13114284"/>
          </a:avLst>
        </a:prstGeo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a:solidFill>
                <a:sysClr val="window" lastClr="FFFFFF"/>
              </a:solidFill>
              <a:latin typeface="Calibri" panose="020F0502020204030204"/>
              <a:ea typeface="+mn-ea"/>
              <a:cs typeface="+mn-cs"/>
            </a:rPr>
            <a:t>my favourite animals</a:t>
          </a:r>
        </a:p>
      </dgm:t>
    </dgm:pt>
    <dgm:pt modelId="{CB2B035E-E962-4365-B38D-CDEAD9C7DB1B}" type="parTrans" cxnId="{45D40E50-CB5F-444A-BB6F-8151469DA1EC}">
      <dgm:prSet/>
      <dgm:spPr/>
      <dgm:t>
        <a:bodyPr/>
        <a:lstStyle/>
        <a:p>
          <a:pPr algn="ctr"/>
          <a:endParaRPr lang="en-GB"/>
        </a:p>
      </dgm:t>
    </dgm:pt>
    <dgm:pt modelId="{7C9F319E-F280-41F0-BC1E-4A147241D38A}" type="sibTrans" cxnId="{45D40E50-CB5F-444A-BB6F-8151469DA1EC}">
      <dgm:prSet/>
      <dgm:spPr/>
      <dgm:t>
        <a:bodyPr/>
        <a:lstStyle/>
        <a:p>
          <a:pPr algn="ctr"/>
          <a:endParaRPr lang="en-GB"/>
        </a:p>
      </dgm:t>
    </dgm:pt>
    <dgm:pt modelId="{AA7694A1-6394-4CBF-8B31-94B5EF179B6E}" type="pres">
      <dgm:prSet presAssocID="{B6B2945E-9107-4632-958C-B2DB9C5B794A}" presName="compositeShape" presStyleCnt="0">
        <dgm:presLayoutVars>
          <dgm:chMax val="7"/>
          <dgm:dir/>
          <dgm:resizeHandles val="exact"/>
        </dgm:presLayoutVars>
      </dgm:prSet>
      <dgm:spPr/>
    </dgm:pt>
    <dgm:pt modelId="{76A03C64-35EE-4416-BD1D-C2611C1A83D9}" type="pres">
      <dgm:prSet presAssocID="{B6B2945E-9107-4632-958C-B2DB9C5B794A}" presName="wedge1" presStyleLbl="node1" presStyleIdx="0" presStyleCnt="7"/>
      <dgm:spPr/>
    </dgm:pt>
    <dgm:pt modelId="{39B53DDA-D86B-4C4A-80D3-A1DC7F559D31}" type="pres">
      <dgm:prSet presAssocID="{B6B2945E-9107-4632-958C-B2DB9C5B794A}" presName="dummy1a" presStyleCnt="0"/>
      <dgm:spPr/>
    </dgm:pt>
    <dgm:pt modelId="{1DC05FD2-AD3D-4CFF-A430-899FD330FADA}" type="pres">
      <dgm:prSet presAssocID="{B6B2945E-9107-4632-958C-B2DB9C5B794A}" presName="dummy1b" presStyleCnt="0"/>
      <dgm:spPr/>
    </dgm:pt>
    <dgm:pt modelId="{01030E6F-58A7-44B0-8C79-8AF31797D2F8}" type="pres">
      <dgm:prSet presAssocID="{B6B2945E-9107-4632-958C-B2DB9C5B794A}" presName="wedge1Tx" presStyleLbl="node1" presStyleIdx="0" presStyleCnt="7">
        <dgm:presLayoutVars>
          <dgm:chMax val="0"/>
          <dgm:chPref val="0"/>
          <dgm:bulletEnabled val="1"/>
        </dgm:presLayoutVars>
      </dgm:prSet>
      <dgm:spPr/>
    </dgm:pt>
    <dgm:pt modelId="{BF94D23F-B9DA-4211-BEF1-445F42C717FB}" type="pres">
      <dgm:prSet presAssocID="{B6B2945E-9107-4632-958C-B2DB9C5B794A}" presName="wedge2" presStyleLbl="node1" presStyleIdx="1" presStyleCnt="7"/>
      <dgm:spPr/>
    </dgm:pt>
    <dgm:pt modelId="{70F3C9B4-00DB-4708-9676-719B8E75E62B}" type="pres">
      <dgm:prSet presAssocID="{B6B2945E-9107-4632-958C-B2DB9C5B794A}" presName="dummy2a" presStyleCnt="0"/>
      <dgm:spPr/>
    </dgm:pt>
    <dgm:pt modelId="{63A3CE76-3DBB-41C9-8CD3-C3FBE95DA439}" type="pres">
      <dgm:prSet presAssocID="{B6B2945E-9107-4632-958C-B2DB9C5B794A}" presName="dummy2b" presStyleCnt="0"/>
      <dgm:spPr/>
    </dgm:pt>
    <dgm:pt modelId="{7F2D702A-6D08-46D9-9E4C-A3EA04647927}" type="pres">
      <dgm:prSet presAssocID="{B6B2945E-9107-4632-958C-B2DB9C5B794A}" presName="wedge2Tx" presStyleLbl="node1" presStyleIdx="1" presStyleCnt="7">
        <dgm:presLayoutVars>
          <dgm:chMax val="0"/>
          <dgm:chPref val="0"/>
          <dgm:bulletEnabled val="1"/>
        </dgm:presLayoutVars>
      </dgm:prSet>
      <dgm:spPr/>
    </dgm:pt>
    <dgm:pt modelId="{9E3E134F-C17E-418C-978A-1AA7A2AC2EA1}" type="pres">
      <dgm:prSet presAssocID="{B6B2945E-9107-4632-958C-B2DB9C5B794A}" presName="wedge3" presStyleLbl="node1" presStyleIdx="2" presStyleCnt="7"/>
      <dgm:spPr/>
    </dgm:pt>
    <dgm:pt modelId="{51926B9F-0A8F-4117-B1D0-8C0535D49424}" type="pres">
      <dgm:prSet presAssocID="{B6B2945E-9107-4632-958C-B2DB9C5B794A}" presName="dummy3a" presStyleCnt="0"/>
      <dgm:spPr/>
    </dgm:pt>
    <dgm:pt modelId="{AF27BDB4-3AA1-45AE-92D8-6DA2A1910E6D}" type="pres">
      <dgm:prSet presAssocID="{B6B2945E-9107-4632-958C-B2DB9C5B794A}" presName="dummy3b" presStyleCnt="0"/>
      <dgm:spPr/>
    </dgm:pt>
    <dgm:pt modelId="{A09964AA-29F2-4F83-968F-2CB94F8055D3}" type="pres">
      <dgm:prSet presAssocID="{B6B2945E-9107-4632-958C-B2DB9C5B794A}" presName="wedge3Tx" presStyleLbl="node1" presStyleIdx="2" presStyleCnt="7">
        <dgm:presLayoutVars>
          <dgm:chMax val="0"/>
          <dgm:chPref val="0"/>
          <dgm:bulletEnabled val="1"/>
        </dgm:presLayoutVars>
      </dgm:prSet>
      <dgm:spPr/>
    </dgm:pt>
    <dgm:pt modelId="{2043A47A-9AF5-4DE2-89DE-F8A2744DEC81}" type="pres">
      <dgm:prSet presAssocID="{B6B2945E-9107-4632-958C-B2DB9C5B794A}" presName="wedge4" presStyleLbl="node1" presStyleIdx="3" presStyleCnt="7"/>
      <dgm:spPr/>
    </dgm:pt>
    <dgm:pt modelId="{3D7FEE79-B05A-4E35-A865-0B9D31FCE96E}" type="pres">
      <dgm:prSet presAssocID="{B6B2945E-9107-4632-958C-B2DB9C5B794A}" presName="dummy4a" presStyleCnt="0"/>
      <dgm:spPr/>
    </dgm:pt>
    <dgm:pt modelId="{B0F97752-37B7-4650-9D13-8A7278189258}" type="pres">
      <dgm:prSet presAssocID="{B6B2945E-9107-4632-958C-B2DB9C5B794A}" presName="dummy4b" presStyleCnt="0"/>
      <dgm:spPr/>
    </dgm:pt>
    <dgm:pt modelId="{FA70224C-9C55-43FE-B6F4-62C9F1CF0E98}" type="pres">
      <dgm:prSet presAssocID="{B6B2945E-9107-4632-958C-B2DB9C5B794A}" presName="wedge4Tx" presStyleLbl="node1" presStyleIdx="3" presStyleCnt="7">
        <dgm:presLayoutVars>
          <dgm:chMax val="0"/>
          <dgm:chPref val="0"/>
          <dgm:bulletEnabled val="1"/>
        </dgm:presLayoutVars>
      </dgm:prSet>
      <dgm:spPr/>
    </dgm:pt>
    <dgm:pt modelId="{393E79E5-41ED-47F6-802D-E70954767381}" type="pres">
      <dgm:prSet presAssocID="{B6B2945E-9107-4632-958C-B2DB9C5B794A}" presName="wedge5" presStyleLbl="node1" presStyleIdx="4" presStyleCnt="7"/>
      <dgm:spPr/>
    </dgm:pt>
    <dgm:pt modelId="{6781F163-4C33-40F6-B71E-B09A5B07D099}" type="pres">
      <dgm:prSet presAssocID="{B6B2945E-9107-4632-958C-B2DB9C5B794A}" presName="dummy5a" presStyleCnt="0"/>
      <dgm:spPr/>
    </dgm:pt>
    <dgm:pt modelId="{877A7142-4C5E-4549-9A9C-3620FE618E53}" type="pres">
      <dgm:prSet presAssocID="{B6B2945E-9107-4632-958C-B2DB9C5B794A}" presName="dummy5b" presStyleCnt="0"/>
      <dgm:spPr/>
    </dgm:pt>
    <dgm:pt modelId="{DCB86588-C32F-40AA-B0A7-1A91FF439C49}" type="pres">
      <dgm:prSet presAssocID="{B6B2945E-9107-4632-958C-B2DB9C5B794A}" presName="wedge5Tx" presStyleLbl="node1" presStyleIdx="4" presStyleCnt="7">
        <dgm:presLayoutVars>
          <dgm:chMax val="0"/>
          <dgm:chPref val="0"/>
          <dgm:bulletEnabled val="1"/>
        </dgm:presLayoutVars>
      </dgm:prSet>
      <dgm:spPr/>
    </dgm:pt>
    <dgm:pt modelId="{B3AA6722-B701-4EE9-BFA4-E31982E01700}" type="pres">
      <dgm:prSet presAssocID="{B6B2945E-9107-4632-958C-B2DB9C5B794A}" presName="wedge6" presStyleLbl="node1" presStyleIdx="5" presStyleCnt="7"/>
      <dgm:spPr/>
    </dgm:pt>
    <dgm:pt modelId="{2E4736B8-47C3-451C-8382-4C7FDCFB7654}" type="pres">
      <dgm:prSet presAssocID="{B6B2945E-9107-4632-958C-B2DB9C5B794A}" presName="dummy6a" presStyleCnt="0"/>
      <dgm:spPr/>
    </dgm:pt>
    <dgm:pt modelId="{33EFACC7-8316-4E8B-89B1-5FA784521D32}" type="pres">
      <dgm:prSet presAssocID="{B6B2945E-9107-4632-958C-B2DB9C5B794A}" presName="dummy6b" presStyleCnt="0"/>
      <dgm:spPr/>
    </dgm:pt>
    <dgm:pt modelId="{B11B8B8C-6ED5-4B9B-B215-3D840B19D4F3}" type="pres">
      <dgm:prSet presAssocID="{B6B2945E-9107-4632-958C-B2DB9C5B794A}" presName="wedge6Tx" presStyleLbl="node1" presStyleIdx="5" presStyleCnt="7">
        <dgm:presLayoutVars>
          <dgm:chMax val="0"/>
          <dgm:chPref val="0"/>
          <dgm:bulletEnabled val="1"/>
        </dgm:presLayoutVars>
      </dgm:prSet>
      <dgm:spPr/>
    </dgm:pt>
    <dgm:pt modelId="{55E0FCC6-323B-48BD-A299-F588FBDB381D}" type="pres">
      <dgm:prSet presAssocID="{B6B2945E-9107-4632-958C-B2DB9C5B794A}" presName="wedge7" presStyleLbl="node1" presStyleIdx="6" presStyleCnt="7"/>
      <dgm:spPr/>
    </dgm:pt>
    <dgm:pt modelId="{03A44DA8-3EEF-4B4E-A963-CE809DF021F4}" type="pres">
      <dgm:prSet presAssocID="{B6B2945E-9107-4632-958C-B2DB9C5B794A}" presName="dummy7a" presStyleCnt="0"/>
      <dgm:spPr/>
    </dgm:pt>
    <dgm:pt modelId="{A7921AB3-4267-4C0E-803F-FA9A450D6DCD}" type="pres">
      <dgm:prSet presAssocID="{B6B2945E-9107-4632-958C-B2DB9C5B794A}" presName="dummy7b" presStyleCnt="0"/>
      <dgm:spPr/>
    </dgm:pt>
    <dgm:pt modelId="{B4D5AE3D-1AE5-4DBD-8599-982E9E2F4CDB}" type="pres">
      <dgm:prSet presAssocID="{B6B2945E-9107-4632-958C-B2DB9C5B794A}" presName="wedge7Tx" presStyleLbl="node1" presStyleIdx="6" presStyleCnt="7">
        <dgm:presLayoutVars>
          <dgm:chMax val="0"/>
          <dgm:chPref val="0"/>
          <dgm:bulletEnabled val="1"/>
        </dgm:presLayoutVars>
      </dgm:prSet>
      <dgm:spPr/>
    </dgm:pt>
    <dgm:pt modelId="{4A19C9D7-8E3E-412A-A332-020954BD97F6}" type="pres">
      <dgm:prSet presAssocID="{04DF8362-96A3-4A17-9428-A44E35792BAA}" presName="arrowWedge1" presStyleLbl="fgSibTrans2D1" presStyleIdx="0" presStyleCnt="7"/>
      <dgm:spPr>
        <a:xfrm>
          <a:off x="785028" y="35815"/>
          <a:ext cx="3756653" cy="3756653"/>
        </a:xfrm>
        <a:prstGeom prst="circularArrow">
          <a:avLst>
            <a:gd name="adj1" fmla="val 5085"/>
            <a:gd name="adj2" fmla="val 327528"/>
            <a:gd name="adj3" fmla="val 18957827"/>
            <a:gd name="adj4" fmla="val 16200343"/>
            <a:gd name="adj5" fmla="val 5932"/>
          </a:avLst>
        </a:prstGeom>
        <a:solidFill>
          <a:srgbClr val="4472C4">
            <a:tint val="60000"/>
            <a:hueOff val="0"/>
            <a:satOff val="0"/>
            <a:lumOff val="0"/>
            <a:alphaOff val="0"/>
          </a:srgbClr>
        </a:solidFill>
        <a:ln>
          <a:noFill/>
        </a:ln>
        <a:effectLst/>
      </dgm:spPr>
    </dgm:pt>
    <dgm:pt modelId="{143870FB-A169-4927-8A5C-60A38F635CEF}" type="pres">
      <dgm:prSet presAssocID="{B6F575B5-B8EC-49AE-9CBD-FC1DC9DAB7F8}" presName="arrowWedge2" presStyleLbl="fgSibTrans2D1" presStyleIdx="1" presStyleCnt="7"/>
      <dgm:spPr>
        <a:xfrm>
          <a:off x="828277" y="89776"/>
          <a:ext cx="3756653" cy="3756653"/>
        </a:xfrm>
        <a:prstGeom prst="circularArrow">
          <a:avLst>
            <a:gd name="adj1" fmla="val 5085"/>
            <a:gd name="adj2" fmla="val 327528"/>
            <a:gd name="adj3" fmla="val 443744"/>
            <a:gd name="adj4" fmla="val 19285776"/>
            <a:gd name="adj5" fmla="val 5932"/>
          </a:avLst>
        </a:prstGeom>
        <a:solidFill>
          <a:srgbClr val="4472C4">
            <a:tint val="60000"/>
            <a:hueOff val="0"/>
            <a:satOff val="0"/>
            <a:lumOff val="0"/>
            <a:alphaOff val="0"/>
          </a:srgbClr>
        </a:solidFill>
        <a:ln>
          <a:noFill/>
        </a:ln>
        <a:effectLst/>
      </dgm:spPr>
    </dgm:pt>
    <dgm:pt modelId="{B991D353-EBC1-4F78-8E66-53ABB665F954}" type="pres">
      <dgm:prSet presAssocID="{4CBD4431-9597-45A5-86F6-3FE655F9A04C}" presName="arrowWedge3" presStyleLbl="fgSibTrans2D1" presStyleIdx="2" presStyleCnt="7"/>
      <dgm:spPr>
        <a:xfrm>
          <a:off x="812702" y="157271"/>
          <a:ext cx="3756653" cy="3756653"/>
        </a:xfrm>
        <a:prstGeom prst="circularArrow">
          <a:avLst>
            <a:gd name="adj1" fmla="val 5085"/>
            <a:gd name="adj2" fmla="val 327528"/>
            <a:gd name="adj3" fmla="val 3529100"/>
            <a:gd name="adj4" fmla="val 770764"/>
            <a:gd name="adj5" fmla="val 5932"/>
          </a:avLst>
        </a:prstGeom>
        <a:solidFill>
          <a:srgbClr val="4472C4">
            <a:tint val="60000"/>
            <a:hueOff val="0"/>
            <a:satOff val="0"/>
            <a:lumOff val="0"/>
            <a:alphaOff val="0"/>
          </a:srgbClr>
        </a:solidFill>
        <a:ln>
          <a:noFill/>
        </a:ln>
        <a:effectLst/>
      </dgm:spPr>
    </dgm:pt>
    <dgm:pt modelId="{E0A65CA3-864B-4D48-990A-B4FB48F12C6E}" type="pres">
      <dgm:prSet presAssocID="{F97328E1-CB5A-4957-AAFC-467AEA69189A}" presName="arrowWedge4" presStyleLbl="fgSibTrans2D1" presStyleIdx="3" presStyleCnt="7"/>
      <dgm:spPr>
        <a:xfrm>
          <a:off x="750573" y="186949"/>
          <a:ext cx="3756653" cy="3756653"/>
        </a:xfrm>
        <a:prstGeom prst="circularArrow">
          <a:avLst>
            <a:gd name="adj1" fmla="val 5085"/>
            <a:gd name="adj2" fmla="val 327528"/>
            <a:gd name="adj3" fmla="val 6615046"/>
            <a:gd name="adj4" fmla="val 3857426"/>
            <a:gd name="adj5" fmla="val 5932"/>
          </a:avLst>
        </a:prstGeom>
        <a:solidFill>
          <a:srgbClr val="4472C4">
            <a:tint val="60000"/>
            <a:hueOff val="0"/>
            <a:satOff val="0"/>
            <a:lumOff val="0"/>
            <a:alphaOff val="0"/>
          </a:srgbClr>
        </a:solidFill>
        <a:ln>
          <a:noFill/>
        </a:ln>
        <a:effectLst/>
      </dgm:spPr>
    </dgm:pt>
    <dgm:pt modelId="{75C07EF8-87DC-4BD6-B845-E0660B0C9E75}" type="pres">
      <dgm:prSet presAssocID="{2E9F1BFE-698D-46E9-B322-544E884DD9B5}" presName="arrowWedge5" presStyleLbl="fgSibTrans2D1" presStyleIdx="4" presStyleCnt="7"/>
      <dgm:spPr>
        <a:xfrm>
          <a:off x="688444" y="157271"/>
          <a:ext cx="3756653" cy="3756653"/>
        </a:xfrm>
        <a:prstGeom prst="circularArrow">
          <a:avLst>
            <a:gd name="adj1" fmla="val 5085"/>
            <a:gd name="adj2" fmla="val 327528"/>
            <a:gd name="adj3" fmla="val 9701707"/>
            <a:gd name="adj4" fmla="val 6943371"/>
            <a:gd name="adj5" fmla="val 5932"/>
          </a:avLst>
        </a:prstGeom>
        <a:solidFill>
          <a:srgbClr val="4472C4">
            <a:tint val="60000"/>
            <a:hueOff val="0"/>
            <a:satOff val="0"/>
            <a:lumOff val="0"/>
            <a:alphaOff val="0"/>
          </a:srgbClr>
        </a:solidFill>
        <a:ln>
          <a:noFill/>
        </a:ln>
        <a:effectLst/>
      </dgm:spPr>
    </dgm:pt>
    <dgm:pt modelId="{AFB883A6-A3A6-4D59-9DCE-3B03B7C8A724}" type="pres">
      <dgm:prSet presAssocID="{7C9F319E-F280-41F0-BC1E-4A147241D38A}" presName="arrowWedge6" presStyleLbl="fgSibTrans2D1" presStyleIdx="5" presStyleCnt="7"/>
      <dgm:spPr>
        <a:xfrm>
          <a:off x="672869" y="89776"/>
          <a:ext cx="3756653" cy="3756653"/>
        </a:xfrm>
        <a:prstGeom prst="circularArrow">
          <a:avLst>
            <a:gd name="adj1" fmla="val 5085"/>
            <a:gd name="adj2" fmla="val 327528"/>
            <a:gd name="adj3" fmla="val 12786695"/>
            <a:gd name="adj4" fmla="val 10028727"/>
            <a:gd name="adj5" fmla="val 5932"/>
          </a:avLst>
        </a:prstGeom>
        <a:solidFill>
          <a:srgbClr val="4472C4">
            <a:tint val="60000"/>
            <a:hueOff val="0"/>
            <a:satOff val="0"/>
            <a:lumOff val="0"/>
            <a:alphaOff val="0"/>
          </a:srgbClr>
        </a:solidFill>
        <a:ln>
          <a:noFill/>
        </a:ln>
        <a:effectLst/>
      </dgm:spPr>
    </dgm:pt>
    <dgm:pt modelId="{9C80082F-E992-4653-8AE0-545ED2C73C5F}" type="pres">
      <dgm:prSet presAssocID="{45BD81EC-BBE5-4F6E-8048-527BD8034E65}" presName="arrowWedge7" presStyleLbl="fgSibTrans2D1" presStyleIdx="6" presStyleCnt="7"/>
      <dgm:spPr>
        <a:xfrm>
          <a:off x="716118" y="35815"/>
          <a:ext cx="3756653" cy="3756653"/>
        </a:xfrm>
        <a:prstGeom prst="circularArrow">
          <a:avLst>
            <a:gd name="adj1" fmla="val 5085"/>
            <a:gd name="adj2" fmla="val 327528"/>
            <a:gd name="adj3" fmla="val 15872129"/>
            <a:gd name="adj4" fmla="val 13114645"/>
            <a:gd name="adj5" fmla="val 5932"/>
          </a:avLst>
        </a:prstGeom>
        <a:solidFill>
          <a:srgbClr val="4472C4">
            <a:tint val="60000"/>
            <a:hueOff val="0"/>
            <a:satOff val="0"/>
            <a:lumOff val="0"/>
            <a:alphaOff val="0"/>
          </a:srgbClr>
        </a:solidFill>
        <a:ln>
          <a:noFill/>
        </a:ln>
        <a:effectLst/>
      </dgm:spPr>
    </dgm:pt>
  </dgm:ptLst>
  <dgm:cxnLst>
    <dgm:cxn modelId="{44135805-5B6B-4ED8-9972-8442FDB1B3CB}" srcId="{B6B2945E-9107-4632-958C-B2DB9C5B794A}" destId="{5009243C-CAF8-40C1-B20C-C5B50DEE80A6}" srcOrd="6" destOrd="0" parTransId="{9BA10631-D315-48A8-BA27-15272F616B70}" sibTransId="{45BD81EC-BBE5-4F6E-8048-527BD8034E65}"/>
    <dgm:cxn modelId="{FC533206-B473-45F1-A490-6E6232D8ADF6}" type="presOf" srcId="{F70CF593-EC5D-4BB9-9F2A-EA804957211A}" destId="{B3AA6722-B701-4EE9-BFA4-E31982E01700}" srcOrd="0" destOrd="0" presId="urn:microsoft.com/office/officeart/2005/8/layout/cycle8"/>
    <dgm:cxn modelId="{1A5C5207-DB57-4071-9041-859E4171A3C1}" type="presOf" srcId="{5009243C-CAF8-40C1-B20C-C5B50DEE80A6}" destId="{B4D5AE3D-1AE5-4DBD-8599-982E9E2F4CDB}" srcOrd="1" destOrd="0" presId="urn:microsoft.com/office/officeart/2005/8/layout/cycle8"/>
    <dgm:cxn modelId="{D528CC1E-2B9D-4295-B666-45C537971C31}" type="presOf" srcId="{B4B317E1-8F30-49C4-86D4-6537C32FB972}" destId="{FA70224C-9C55-43FE-B6F4-62C9F1CF0E98}" srcOrd="1" destOrd="0" presId="urn:microsoft.com/office/officeart/2005/8/layout/cycle8"/>
    <dgm:cxn modelId="{71674C23-257F-4DD8-B9CC-CE12517FE6F4}" srcId="{B6B2945E-9107-4632-958C-B2DB9C5B794A}" destId="{1344A3DF-8F50-42C4-B784-E5D5854FF8E2}" srcOrd="0" destOrd="0" parTransId="{1FC72903-C33D-4CEA-962F-3E9B727E289E}" sibTransId="{04DF8362-96A3-4A17-9428-A44E35792BAA}"/>
    <dgm:cxn modelId="{C3EEA731-F436-48F3-ADFE-998AA44B90EB}" srcId="{B6B2945E-9107-4632-958C-B2DB9C5B794A}" destId="{4D1F0582-E5DB-419F-B062-A1FF0D5687CF}" srcOrd="2" destOrd="0" parTransId="{979766D0-93CD-43BF-B795-3884F649CA0F}" sibTransId="{4CBD4431-9597-45A5-86F6-3FE655F9A04C}"/>
    <dgm:cxn modelId="{CF966F44-7CE3-43F8-AA4A-B8E4E25C3039}" type="presOf" srcId="{F70CF593-EC5D-4BB9-9F2A-EA804957211A}" destId="{B11B8B8C-6ED5-4B9B-B215-3D840B19D4F3}" srcOrd="1" destOrd="0" presId="urn:microsoft.com/office/officeart/2005/8/layout/cycle8"/>
    <dgm:cxn modelId="{7A58B467-706F-4D31-865D-BC49DAA771CB}" type="presOf" srcId="{1344A3DF-8F50-42C4-B784-E5D5854FF8E2}" destId="{76A03C64-35EE-4416-BD1D-C2611C1A83D9}" srcOrd="0" destOrd="0" presId="urn:microsoft.com/office/officeart/2005/8/layout/cycle8"/>
    <dgm:cxn modelId="{C9A62249-9593-4847-8F18-D7F262F42392}" type="presOf" srcId="{B6B2945E-9107-4632-958C-B2DB9C5B794A}" destId="{AA7694A1-6394-4CBF-8B31-94B5EF179B6E}" srcOrd="0" destOrd="0" presId="urn:microsoft.com/office/officeart/2005/8/layout/cycle8"/>
    <dgm:cxn modelId="{45D40E50-CB5F-444A-BB6F-8151469DA1EC}" srcId="{B6B2945E-9107-4632-958C-B2DB9C5B794A}" destId="{F70CF593-EC5D-4BB9-9F2A-EA804957211A}" srcOrd="5" destOrd="0" parTransId="{CB2B035E-E962-4365-B38D-CDEAD9C7DB1B}" sibTransId="{7C9F319E-F280-41F0-BC1E-4A147241D38A}"/>
    <dgm:cxn modelId="{96057E74-B514-4C0A-9ED7-28226AC7BC61}" type="presOf" srcId="{225D2C7F-38A5-4354-8C0C-ACAFEC9BAE39}" destId="{393E79E5-41ED-47F6-802D-E70954767381}" srcOrd="0" destOrd="0" presId="urn:microsoft.com/office/officeart/2005/8/layout/cycle8"/>
    <dgm:cxn modelId="{006A7E7E-6DF6-4FA1-B7EE-F8A22EC20328}" type="presOf" srcId="{5009243C-CAF8-40C1-B20C-C5B50DEE80A6}" destId="{55E0FCC6-323B-48BD-A299-F588FBDB381D}" srcOrd="0" destOrd="0" presId="urn:microsoft.com/office/officeart/2005/8/layout/cycle8"/>
    <dgm:cxn modelId="{99B03194-EEA1-4294-A50B-A7F1E15B6A5F}" type="presOf" srcId="{1344A3DF-8F50-42C4-B784-E5D5854FF8E2}" destId="{01030E6F-58A7-44B0-8C79-8AF31797D2F8}" srcOrd="1" destOrd="0" presId="urn:microsoft.com/office/officeart/2005/8/layout/cycle8"/>
    <dgm:cxn modelId="{EEF486AD-2550-4D48-9E41-385321AB4D53}" type="presOf" srcId="{225D2C7F-38A5-4354-8C0C-ACAFEC9BAE39}" destId="{DCB86588-C32F-40AA-B0A7-1A91FF439C49}" srcOrd="1" destOrd="0" presId="urn:microsoft.com/office/officeart/2005/8/layout/cycle8"/>
    <dgm:cxn modelId="{1788ADB2-7A58-4601-8A8F-66E1F1CC46E7}" type="presOf" srcId="{7EF80B59-8E52-44AF-88C7-3C4361B3FDCA}" destId="{7F2D702A-6D08-46D9-9E4C-A3EA04647927}" srcOrd="1" destOrd="0" presId="urn:microsoft.com/office/officeart/2005/8/layout/cycle8"/>
    <dgm:cxn modelId="{5F25B5D4-0372-4944-A661-1ACFC11B9AA6}" type="presOf" srcId="{B4B317E1-8F30-49C4-86D4-6537C32FB972}" destId="{2043A47A-9AF5-4DE2-89DE-F8A2744DEC81}" srcOrd="0" destOrd="0" presId="urn:microsoft.com/office/officeart/2005/8/layout/cycle8"/>
    <dgm:cxn modelId="{9714C4D4-B633-4B9F-9237-E02840E56744}" type="presOf" srcId="{4D1F0582-E5DB-419F-B062-A1FF0D5687CF}" destId="{A09964AA-29F2-4F83-968F-2CB94F8055D3}" srcOrd="1" destOrd="0" presId="urn:microsoft.com/office/officeart/2005/8/layout/cycle8"/>
    <dgm:cxn modelId="{7368D3D6-A340-4DBB-BF1C-5F4D230A30FC}" srcId="{B6B2945E-9107-4632-958C-B2DB9C5B794A}" destId="{B4B317E1-8F30-49C4-86D4-6537C32FB972}" srcOrd="3" destOrd="0" parTransId="{08A6B648-872E-41BB-8FCB-F4707A7AE4DA}" sibTransId="{F97328E1-CB5A-4957-AAFC-467AEA69189A}"/>
    <dgm:cxn modelId="{69630ADE-C80D-470E-A8C3-3E98E35D6752}" type="presOf" srcId="{4D1F0582-E5DB-419F-B062-A1FF0D5687CF}" destId="{9E3E134F-C17E-418C-978A-1AA7A2AC2EA1}" srcOrd="0" destOrd="0" presId="urn:microsoft.com/office/officeart/2005/8/layout/cycle8"/>
    <dgm:cxn modelId="{FA1E79E0-0954-4B04-A5C7-BA161E37505F}" srcId="{B6B2945E-9107-4632-958C-B2DB9C5B794A}" destId="{7EF80B59-8E52-44AF-88C7-3C4361B3FDCA}" srcOrd="1" destOrd="0" parTransId="{40F78C4C-576A-4847-AE20-9A1E6A596974}" sibTransId="{B6F575B5-B8EC-49AE-9CBD-FC1DC9DAB7F8}"/>
    <dgm:cxn modelId="{B3AF5DE4-850E-4953-9B8E-38BD98BA1AEC}" srcId="{B6B2945E-9107-4632-958C-B2DB9C5B794A}" destId="{225D2C7F-38A5-4354-8C0C-ACAFEC9BAE39}" srcOrd="4" destOrd="0" parTransId="{661F97D2-8E62-4B0C-8DE7-E646D24D2FDA}" sibTransId="{2E9F1BFE-698D-46E9-B322-544E884DD9B5}"/>
    <dgm:cxn modelId="{DA980AFB-7D27-42B1-B19B-7170EE14DE5B}" type="presOf" srcId="{7EF80B59-8E52-44AF-88C7-3C4361B3FDCA}" destId="{BF94D23F-B9DA-4211-BEF1-445F42C717FB}" srcOrd="0" destOrd="0" presId="urn:microsoft.com/office/officeart/2005/8/layout/cycle8"/>
    <dgm:cxn modelId="{E5589D30-84AF-47E9-9293-64492F7A49A7}" type="presParOf" srcId="{AA7694A1-6394-4CBF-8B31-94B5EF179B6E}" destId="{76A03C64-35EE-4416-BD1D-C2611C1A83D9}" srcOrd="0" destOrd="0" presId="urn:microsoft.com/office/officeart/2005/8/layout/cycle8"/>
    <dgm:cxn modelId="{9B809427-23FA-4EB3-8D12-4BB55428901D}" type="presParOf" srcId="{AA7694A1-6394-4CBF-8B31-94B5EF179B6E}" destId="{39B53DDA-D86B-4C4A-80D3-A1DC7F559D31}" srcOrd="1" destOrd="0" presId="urn:microsoft.com/office/officeart/2005/8/layout/cycle8"/>
    <dgm:cxn modelId="{04CE23B4-0088-4CA8-AC7A-1F4A2B0E1B39}" type="presParOf" srcId="{AA7694A1-6394-4CBF-8B31-94B5EF179B6E}" destId="{1DC05FD2-AD3D-4CFF-A430-899FD330FADA}" srcOrd="2" destOrd="0" presId="urn:microsoft.com/office/officeart/2005/8/layout/cycle8"/>
    <dgm:cxn modelId="{41543731-BB3D-424A-AAB9-7B32AB247000}" type="presParOf" srcId="{AA7694A1-6394-4CBF-8B31-94B5EF179B6E}" destId="{01030E6F-58A7-44B0-8C79-8AF31797D2F8}" srcOrd="3" destOrd="0" presId="urn:microsoft.com/office/officeart/2005/8/layout/cycle8"/>
    <dgm:cxn modelId="{1383CA20-CC62-4EBB-80F4-03155E0014CC}" type="presParOf" srcId="{AA7694A1-6394-4CBF-8B31-94B5EF179B6E}" destId="{BF94D23F-B9DA-4211-BEF1-445F42C717FB}" srcOrd="4" destOrd="0" presId="urn:microsoft.com/office/officeart/2005/8/layout/cycle8"/>
    <dgm:cxn modelId="{7E64681C-73FD-4B39-9752-A67A7C7E3929}" type="presParOf" srcId="{AA7694A1-6394-4CBF-8B31-94B5EF179B6E}" destId="{70F3C9B4-00DB-4708-9676-719B8E75E62B}" srcOrd="5" destOrd="0" presId="urn:microsoft.com/office/officeart/2005/8/layout/cycle8"/>
    <dgm:cxn modelId="{D0F6F4CB-1DDC-44A3-956D-8A8C4C662F40}" type="presParOf" srcId="{AA7694A1-6394-4CBF-8B31-94B5EF179B6E}" destId="{63A3CE76-3DBB-41C9-8CD3-C3FBE95DA439}" srcOrd="6" destOrd="0" presId="urn:microsoft.com/office/officeart/2005/8/layout/cycle8"/>
    <dgm:cxn modelId="{12775473-5672-48E9-9D18-4718B5C9C953}" type="presParOf" srcId="{AA7694A1-6394-4CBF-8B31-94B5EF179B6E}" destId="{7F2D702A-6D08-46D9-9E4C-A3EA04647927}" srcOrd="7" destOrd="0" presId="urn:microsoft.com/office/officeart/2005/8/layout/cycle8"/>
    <dgm:cxn modelId="{498177BC-CD4D-45FB-BBE0-A638943A20F0}" type="presParOf" srcId="{AA7694A1-6394-4CBF-8B31-94B5EF179B6E}" destId="{9E3E134F-C17E-418C-978A-1AA7A2AC2EA1}" srcOrd="8" destOrd="0" presId="urn:microsoft.com/office/officeart/2005/8/layout/cycle8"/>
    <dgm:cxn modelId="{344A739C-E27A-4996-ACB1-9A2F4F50BAF0}" type="presParOf" srcId="{AA7694A1-6394-4CBF-8B31-94B5EF179B6E}" destId="{51926B9F-0A8F-4117-B1D0-8C0535D49424}" srcOrd="9" destOrd="0" presId="urn:microsoft.com/office/officeart/2005/8/layout/cycle8"/>
    <dgm:cxn modelId="{F85E49CC-ABFA-48D9-AF94-24950FA70161}" type="presParOf" srcId="{AA7694A1-6394-4CBF-8B31-94B5EF179B6E}" destId="{AF27BDB4-3AA1-45AE-92D8-6DA2A1910E6D}" srcOrd="10" destOrd="0" presId="urn:microsoft.com/office/officeart/2005/8/layout/cycle8"/>
    <dgm:cxn modelId="{2DCF2B84-2EAB-4D0B-980A-3C3257DE24A3}" type="presParOf" srcId="{AA7694A1-6394-4CBF-8B31-94B5EF179B6E}" destId="{A09964AA-29F2-4F83-968F-2CB94F8055D3}" srcOrd="11" destOrd="0" presId="urn:microsoft.com/office/officeart/2005/8/layout/cycle8"/>
    <dgm:cxn modelId="{A247AB82-F194-4AF3-8BDF-3E4CC47D167E}" type="presParOf" srcId="{AA7694A1-6394-4CBF-8B31-94B5EF179B6E}" destId="{2043A47A-9AF5-4DE2-89DE-F8A2744DEC81}" srcOrd="12" destOrd="0" presId="urn:microsoft.com/office/officeart/2005/8/layout/cycle8"/>
    <dgm:cxn modelId="{9C22896A-6448-4DD4-AF5B-3DAC7676D4C1}" type="presParOf" srcId="{AA7694A1-6394-4CBF-8B31-94B5EF179B6E}" destId="{3D7FEE79-B05A-4E35-A865-0B9D31FCE96E}" srcOrd="13" destOrd="0" presId="urn:microsoft.com/office/officeart/2005/8/layout/cycle8"/>
    <dgm:cxn modelId="{7C634ECA-1F43-4A40-8C62-833C97A3D152}" type="presParOf" srcId="{AA7694A1-6394-4CBF-8B31-94B5EF179B6E}" destId="{B0F97752-37B7-4650-9D13-8A7278189258}" srcOrd="14" destOrd="0" presId="urn:microsoft.com/office/officeart/2005/8/layout/cycle8"/>
    <dgm:cxn modelId="{B4F08ECC-2094-442B-BCFC-9766D79F62D3}" type="presParOf" srcId="{AA7694A1-6394-4CBF-8B31-94B5EF179B6E}" destId="{FA70224C-9C55-43FE-B6F4-62C9F1CF0E98}" srcOrd="15" destOrd="0" presId="urn:microsoft.com/office/officeart/2005/8/layout/cycle8"/>
    <dgm:cxn modelId="{1F0DFAAE-6C9F-483F-A42B-67FEBA5B239C}" type="presParOf" srcId="{AA7694A1-6394-4CBF-8B31-94B5EF179B6E}" destId="{393E79E5-41ED-47F6-802D-E70954767381}" srcOrd="16" destOrd="0" presId="urn:microsoft.com/office/officeart/2005/8/layout/cycle8"/>
    <dgm:cxn modelId="{44715811-8CCC-4ACE-8F6A-F7C53A9C70F8}" type="presParOf" srcId="{AA7694A1-6394-4CBF-8B31-94B5EF179B6E}" destId="{6781F163-4C33-40F6-B71E-B09A5B07D099}" srcOrd="17" destOrd="0" presId="urn:microsoft.com/office/officeart/2005/8/layout/cycle8"/>
    <dgm:cxn modelId="{A3FD2A94-C2F1-4EE1-BDB7-4A244BE66B84}" type="presParOf" srcId="{AA7694A1-6394-4CBF-8B31-94B5EF179B6E}" destId="{877A7142-4C5E-4549-9A9C-3620FE618E53}" srcOrd="18" destOrd="0" presId="urn:microsoft.com/office/officeart/2005/8/layout/cycle8"/>
    <dgm:cxn modelId="{BE3859CE-3963-4057-8D0F-131444E576CF}" type="presParOf" srcId="{AA7694A1-6394-4CBF-8B31-94B5EF179B6E}" destId="{DCB86588-C32F-40AA-B0A7-1A91FF439C49}" srcOrd="19" destOrd="0" presId="urn:microsoft.com/office/officeart/2005/8/layout/cycle8"/>
    <dgm:cxn modelId="{7D7C50C3-56F5-4031-93CA-785E75A30A28}" type="presParOf" srcId="{AA7694A1-6394-4CBF-8B31-94B5EF179B6E}" destId="{B3AA6722-B701-4EE9-BFA4-E31982E01700}" srcOrd="20" destOrd="0" presId="urn:microsoft.com/office/officeart/2005/8/layout/cycle8"/>
    <dgm:cxn modelId="{CF9EA93E-E7D4-453D-A21B-89FC01880707}" type="presParOf" srcId="{AA7694A1-6394-4CBF-8B31-94B5EF179B6E}" destId="{2E4736B8-47C3-451C-8382-4C7FDCFB7654}" srcOrd="21" destOrd="0" presId="urn:microsoft.com/office/officeart/2005/8/layout/cycle8"/>
    <dgm:cxn modelId="{34855904-3C77-443E-9B98-3D8E40E1FCAF}" type="presParOf" srcId="{AA7694A1-6394-4CBF-8B31-94B5EF179B6E}" destId="{33EFACC7-8316-4E8B-89B1-5FA784521D32}" srcOrd="22" destOrd="0" presId="urn:microsoft.com/office/officeart/2005/8/layout/cycle8"/>
    <dgm:cxn modelId="{0EAA7259-1FAE-4EC2-9A74-A2A76DE0D9D7}" type="presParOf" srcId="{AA7694A1-6394-4CBF-8B31-94B5EF179B6E}" destId="{B11B8B8C-6ED5-4B9B-B215-3D840B19D4F3}" srcOrd="23" destOrd="0" presId="urn:microsoft.com/office/officeart/2005/8/layout/cycle8"/>
    <dgm:cxn modelId="{E13F2D7E-22BE-477D-81FD-ACCE965780EF}" type="presParOf" srcId="{AA7694A1-6394-4CBF-8B31-94B5EF179B6E}" destId="{55E0FCC6-323B-48BD-A299-F588FBDB381D}" srcOrd="24" destOrd="0" presId="urn:microsoft.com/office/officeart/2005/8/layout/cycle8"/>
    <dgm:cxn modelId="{393FD04F-D1C2-455F-866C-745CD35E423C}" type="presParOf" srcId="{AA7694A1-6394-4CBF-8B31-94B5EF179B6E}" destId="{03A44DA8-3EEF-4B4E-A963-CE809DF021F4}" srcOrd="25" destOrd="0" presId="urn:microsoft.com/office/officeart/2005/8/layout/cycle8"/>
    <dgm:cxn modelId="{11C61970-05C7-4186-8DA3-1FACCD52A0D8}" type="presParOf" srcId="{AA7694A1-6394-4CBF-8B31-94B5EF179B6E}" destId="{A7921AB3-4267-4C0E-803F-FA9A450D6DCD}" srcOrd="26" destOrd="0" presId="urn:microsoft.com/office/officeart/2005/8/layout/cycle8"/>
    <dgm:cxn modelId="{6BF7B2AB-3534-40A7-9630-929BE2D00D92}" type="presParOf" srcId="{AA7694A1-6394-4CBF-8B31-94B5EF179B6E}" destId="{B4D5AE3D-1AE5-4DBD-8599-982E9E2F4CDB}" srcOrd="27" destOrd="0" presId="urn:microsoft.com/office/officeart/2005/8/layout/cycle8"/>
    <dgm:cxn modelId="{6147CA00-7B17-4203-9D23-04A8ABEE5C6E}" type="presParOf" srcId="{AA7694A1-6394-4CBF-8B31-94B5EF179B6E}" destId="{4A19C9D7-8E3E-412A-A332-020954BD97F6}" srcOrd="28" destOrd="0" presId="urn:microsoft.com/office/officeart/2005/8/layout/cycle8"/>
    <dgm:cxn modelId="{E0347E39-A61B-4C2A-A0B6-192A155C28C6}" type="presParOf" srcId="{AA7694A1-6394-4CBF-8B31-94B5EF179B6E}" destId="{143870FB-A169-4927-8A5C-60A38F635CEF}" srcOrd="29" destOrd="0" presId="urn:microsoft.com/office/officeart/2005/8/layout/cycle8"/>
    <dgm:cxn modelId="{782020BE-6282-4B68-8704-CC4CE7028EE2}" type="presParOf" srcId="{AA7694A1-6394-4CBF-8B31-94B5EF179B6E}" destId="{B991D353-EBC1-4F78-8E66-53ABB665F954}" srcOrd="30" destOrd="0" presId="urn:microsoft.com/office/officeart/2005/8/layout/cycle8"/>
    <dgm:cxn modelId="{B1F61220-4BD7-4D59-B4E5-53FF13809570}" type="presParOf" srcId="{AA7694A1-6394-4CBF-8B31-94B5EF179B6E}" destId="{E0A65CA3-864B-4D48-990A-B4FB48F12C6E}" srcOrd="31" destOrd="0" presId="urn:microsoft.com/office/officeart/2005/8/layout/cycle8"/>
    <dgm:cxn modelId="{C74EB28C-1335-4F4E-A2F0-1752A88BCC1B}" type="presParOf" srcId="{AA7694A1-6394-4CBF-8B31-94B5EF179B6E}" destId="{75C07EF8-87DC-4BD6-B845-E0660B0C9E75}" srcOrd="32" destOrd="0" presId="urn:microsoft.com/office/officeart/2005/8/layout/cycle8"/>
    <dgm:cxn modelId="{44398858-1CE8-4158-A84A-F593CE446900}" type="presParOf" srcId="{AA7694A1-6394-4CBF-8B31-94B5EF179B6E}" destId="{AFB883A6-A3A6-4D59-9DCE-3B03B7C8A724}" srcOrd="33" destOrd="0" presId="urn:microsoft.com/office/officeart/2005/8/layout/cycle8"/>
    <dgm:cxn modelId="{72EE1AEB-8AE2-4B84-99EE-8F3A127E2306}" type="presParOf" srcId="{AA7694A1-6394-4CBF-8B31-94B5EF179B6E}" destId="{9C80082F-E992-4653-8AE0-545ED2C73C5F}" srcOrd="34"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B2945E-9107-4632-958C-B2DB9C5B794A}" type="doc">
      <dgm:prSet loTypeId="urn:microsoft.com/office/officeart/2005/8/layout/cycle8" loCatId="cycle" qsTypeId="urn:microsoft.com/office/officeart/2005/8/quickstyle/simple1" qsCatId="simple" csTypeId="urn:microsoft.com/office/officeart/2005/8/colors/accent1_2" csCatId="accent1" phldr="1"/>
      <dgm:spPr/>
    </dgm:pt>
    <dgm:pt modelId="{1344A3DF-8F50-42C4-B784-E5D5854FF8E2}">
      <dgm:prSet phldrT="[Text]" custT="1"/>
      <dgm:spPr>
        <a:xfrm>
          <a:off x="660535" y="301307"/>
          <a:ext cx="4153585" cy="4153585"/>
        </a:xfrm>
        <a:prstGeom prst="pie">
          <a:avLst>
            <a:gd name="adj1" fmla="val 16200000"/>
            <a:gd name="adj2" fmla="val 19285716"/>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countries / languages important to me</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1FC72903-C33D-4CEA-962F-3E9B727E289E}" type="parTrans" cxnId="{71674C23-257F-4DD8-B9CC-CE12517FE6F4}">
      <dgm:prSet/>
      <dgm:spPr/>
      <dgm:t>
        <a:bodyPr/>
        <a:lstStyle/>
        <a:p>
          <a:pPr algn="ctr"/>
          <a:endParaRPr lang="en-GB"/>
        </a:p>
      </dgm:t>
    </dgm:pt>
    <dgm:pt modelId="{04DF8362-96A3-4A17-9428-A44E35792BAA}" type="sibTrans" cxnId="{71674C23-257F-4DD8-B9CC-CE12517FE6F4}">
      <dgm:prSet/>
      <dgm:spPr/>
      <dgm:t>
        <a:bodyPr/>
        <a:lstStyle/>
        <a:p>
          <a:pPr algn="ctr"/>
          <a:endParaRPr lang="en-GB"/>
        </a:p>
      </dgm:t>
    </dgm:pt>
    <dgm:pt modelId="{7EF80B59-8E52-44AF-88C7-3C4361B3FDCA}">
      <dgm:prSet phldrT="[Text]" custT="1"/>
      <dgm:spPr>
        <a:xfrm>
          <a:off x="713939" y="368061"/>
          <a:ext cx="4153585" cy="4153585"/>
        </a:xfrm>
        <a:prstGeom prst="pie">
          <a:avLst>
            <a:gd name="adj1" fmla="val 19285716"/>
            <a:gd name="adj2" fmla="val 771428"/>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my favourite things to do</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40F78C4C-576A-4847-AE20-9A1E6A596974}" type="parTrans" cxnId="{FA1E79E0-0954-4B04-A5C7-BA161E37505F}">
      <dgm:prSet/>
      <dgm:spPr/>
      <dgm:t>
        <a:bodyPr/>
        <a:lstStyle/>
        <a:p>
          <a:pPr algn="ctr"/>
          <a:endParaRPr lang="en-GB"/>
        </a:p>
      </dgm:t>
    </dgm:pt>
    <dgm:pt modelId="{B6F575B5-B8EC-49AE-9CBD-FC1DC9DAB7F8}" type="sibTrans" cxnId="{FA1E79E0-0954-4B04-A5C7-BA161E37505F}">
      <dgm:prSet/>
      <dgm:spPr/>
      <dgm:t>
        <a:bodyPr/>
        <a:lstStyle/>
        <a:p>
          <a:pPr algn="ctr"/>
          <a:endParaRPr lang="en-GB"/>
        </a:p>
      </dgm:t>
    </dgm:pt>
    <dgm:pt modelId="{4D1F0582-E5DB-419F-B062-A1FF0D5687CF}">
      <dgm:prSet phldrT="[Text]" custT="1"/>
      <dgm:spPr>
        <a:xfrm>
          <a:off x="706554" y="464022"/>
          <a:ext cx="4154873" cy="4154873"/>
        </a:xfrm>
        <a:prstGeom prst="pie">
          <a:avLst>
            <a:gd name="adj1" fmla="val 771428"/>
            <a:gd name="adj2" fmla="val 3857143"/>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things I like to eat and drink</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979766D0-93CD-43BF-B795-3884F649CA0F}" type="parTrans" cxnId="{C3EEA731-F436-48F3-ADFE-998AA44B90EB}">
      <dgm:prSet/>
      <dgm:spPr/>
      <dgm:t>
        <a:bodyPr/>
        <a:lstStyle/>
        <a:p>
          <a:pPr algn="ctr"/>
          <a:endParaRPr lang="en-GB"/>
        </a:p>
      </dgm:t>
    </dgm:pt>
    <dgm:pt modelId="{4CBD4431-9597-45A5-86F6-3FE655F9A04C}" type="sibTrans" cxnId="{C3EEA731-F436-48F3-ADFE-998AA44B90EB}">
      <dgm:prSet/>
      <dgm:spPr/>
      <dgm:t>
        <a:bodyPr/>
        <a:lstStyle/>
        <a:p>
          <a:pPr algn="ctr"/>
          <a:endParaRPr lang="en-GB"/>
        </a:p>
      </dgm:t>
    </dgm:pt>
    <dgm:pt modelId="{B4B317E1-8F30-49C4-86D4-6537C32FB972}">
      <dgm:prSet custT="1"/>
      <dgm:spPr>
        <a:xfrm>
          <a:off x="616872" y="488564"/>
          <a:ext cx="4154873" cy="4154873"/>
        </a:xfrm>
        <a:prstGeom prst="pie">
          <a:avLst>
            <a:gd name="adj1" fmla="val 3857226"/>
            <a:gd name="adj2" fmla="val 6942858"/>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my favourite film/actor or TV programme</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08A6B648-872E-41BB-8FCB-F4707A7AE4DA}" type="parTrans" cxnId="{7368D3D6-A340-4DBB-BF1C-5F4D230A30FC}">
      <dgm:prSet/>
      <dgm:spPr/>
      <dgm:t>
        <a:bodyPr/>
        <a:lstStyle/>
        <a:p>
          <a:pPr algn="ctr"/>
          <a:endParaRPr lang="en-GB"/>
        </a:p>
      </dgm:t>
    </dgm:pt>
    <dgm:pt modelId="{F97328E1-CB5A-4957-AAFC-467AEA69189A}" type="sibTrans" cxnId="{7368D3D6-A340-4DBB-BF1C-5F4D230A30FC}">
      <dgm:prSet/>
      <dgm:spPr/>
      <dgm:t>
        <a:bodyPr/>
        <a:lstStyle/>
        <a:p>
          <a:pPr algn="ctr"/>
          <a:endParaRPr lang="en-GB"/>
        </a:p>
      </dgm:t>
    </dgm:pt>
    <dgm:pt modelId="{5009243C-CAF8-40C1-B20C-C5B50DEE80A6}">
      <dgm:prSet custT="1"/>
      <dgm:spPr>
        <a:xfrm>
          <a:off x="560499" y="310653"/>
          <a:ext cx="4153585" cy="4153585"/>
        </a:xfrm>
        <a:prstGeom prst="pie">
          <a:avLst>
            <a:gd name="adj1" fmla="val 13114284"/>
            <a:gd name="adj2" fmla="val 16200000"/>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important people in my life</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9BA10631-D315-48A8-BA27-15272F616B70}" type="parTrans" cxnId="{44135805-5B6B-4ED8-9972-8442FDB1B3CB}">
      <dgm:prSet/>
      <dgm:spPr/>
      <dgm:t>
        <a:bodyPr/>
        <a:lstStyle/>
        <a:p>
          <a:pPr algn="ctr"/>
          <a:endParaRPr lang="en-GB"/>
        </a:p>
      </dgm:t>
    </dgm:pt>
    <dgm:pt modelId="{45BD81EC-BBE5-4F6E-8048-527BD8034E65}" type="sibTrans" cxnId="{44135805-5B6B-4ED8-9972-8442FDB1B3CB}">
      <dgm:prSet/>
      <dgm:spPr/>
      <dgm:t>
        <a:bodyPr/>
        <a:lstStyle/>
        <a:p>
          <a:pPr algn="ctr"/>
          <a:endParaRPr lang="en-GB"/>
        </a:p>
      </dgm:t>
    </dgm:pt>
    <dgm:pt modelId="{225D2C7F-38A5-4354-8C0C-ACAFEC9BAE39}">
      <dgm:prSet custT="1"/>
      <dgm:spPr>
        <a:xfrm>
          <a:off x="539734" y="451478"/>
          <a:ext cx="4154873" cy="4154873"/>
        </a:xfrm>
        <a:prstGeom prst="pie">
          <a:avLst>
            <a:gd name="adj1" fmla="val 6942858"/>
            <a:gd name="adj2" fmla="val 10028574"/>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my favourite music/ musician</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661F97D2-8E62-4B0C-8DE7-E646D24D2FDA}" type="parTrans" cxnId="{B3AF5DE4-850E-4953-9B8E-38BD98BA1AEC}">
      <dgm:prSet/>
      <dgm:spPr/>
      <dgm:t>
        <a:bodyPr/>
        <a:lstStyle/>
        <a:p>
          <a:pPr algn="ctr"/>
          <a:endParaRPr lang="en-GB"/>
        </a:p>
      </dgm:t>
    </dgm:pt>
    <dgm:pt modelId="{2E9F1BFE-698D-46E9-B322-544E884DD9B5}" type="sibTrans" cxnId="{B3AF5DE4-850E-4953-9B8E-38BD98BA1AEC}">
      <dgm:prSet/>
      <dgm:spPr/>
      <dgm:t>
        <a:bodyPr/>
        <a:lstStyle/>
        <a:p>
          <a:pPr algn="ctr"/>
          <a:endParaRPr lang="en-GB"/>
        </a:p>
      </dgm:t>
    </dgm:pt>
    <dgm:pt modelId="{F70CF593-EC5D-4BB9-9F2A-EA804957211A}">
      <dgm:prSet custT="1"/>
      <dgm:spPr>
        <a:xfrm>
          <a:off x="520450" y="367417"/>
          <a:ext cx="4154873" cy="4154873"/>
        </a:xfrm>
        <a:prstGeom prst="pie">
          <a:avLst>
            <a:gd name="adj1" fmla="val 10028574"/>
            <a:gd name="adj2" fmla="val 13114284"/>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GB" sz="900" b="1">
              <a:solidFill>
                <a:sysClr val="windowText" lastClr="000000"/>
              </a:solidFill>
              <a:latin typeface="Calibri" panose="020F0502020204030204"/>
              <a:ea typeface="+mn-ea"/>
              <a:cs typeface="+mn-cs"/>
            </a:rPr>
            <a:t>my favourite animals</a:t>
          </a: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a:p>
          <a:pPr algn="ctr">
            <a:buNone/>
          </a:pPr>
          <a:endParaRPr lang="en-GB" sz="900" b="1">
            <a:solidFill>
              <a:sysClr val="windowText" lastClr="000000"/>
            </a:solidFill>
            <a:latin typeface="Calibri" panose="020F0502020204030204"/>
            <a:ea typeface="+mn-ea"/>
            <a:cs typeface="+mn-cs"/>
          </a:endParaRPr>
        </a:p>
      </dgm:t>
    </dgm:pt>
    <dgm:pt modelId="{CB2B035E-E962-4365-B38D-CDEAD9C7DB1B}" type="parTrans" cxnId="{45D40E50-CB5F-444A-BB6F-8151469DA1EC}">
      <dgm:prSet/>
      <dgm:spPr/>
      <dgm:t>
        <a:bodyPr/>
        <a:lstStyle/>
        <a:p>
          <a:pPr algn="ctr"/>
          <a:endParaRPr lang="en-GB"/>
        </a:p>
      </dgm:t>
    </dgm:pt>
    <dgm:pt modelId="{7C9F319E-F280-41F0-BC1E-4A147241D38A}" type="sibTrans" cxnId="{45D40E50-CB5F-444A-BB6F-8151469DA1EC}">
      <dgm:prSet/>
      <dgm:spPr/>
      <dgm:t>
        <a:bodyPr/>
        <a:lstStyle/>
        <a:p>
          <a:pPr algn="ctr"/>
          <a:endParaRPr lang="en-GB"/>
        </a:p>
      </dgm:t>
    </dgm:pt>
    <dgm:pt modelId="{AA7694A1-6394-4CBF-8B31-94B5EF179B6E}" type="pres">
      <dgm:prSet presAssocID="{B6B2945E-9107-4632-958C-B2DB9C5B794A}" presName="compositeShape" presStyleCnt="0">
        <dgm:presLayoutVars>
          <dgm:chMax val="7"/>
          <dgm:dir/>
          <dgm:resizeHandles val="exact"/>
        </dgm:presLayoutVars>
      </dgm:prSet>
      <dgm:spPr/>
    </dgm:pt>
    <dgm:pt modelId="{76A03C64-35EE-4416-BD1D-C2611C1A83D9}" type="pres">
      <dgm:prSet presAssocID="{B6B2945E-9107-4632-958C-B2DB9C5B794A}" presName="wedge1" presStyleLbl="node1" presStyleIdx="0" presStyleCnt="7"/>
      <dgm:spPr/>
    </dgm:pt>
    <dgm:pt modelId="{39B53DDA-D86B-4C4A-80D3-A1DC7F559D31}" type="pres">
      <dgm:prSet presAssocID="{B6B2945E-9107-4632-958C-B2DB9C5B794A}" presName="dummy1a" presStyleCnt="0"/>
      <dgm:spPr/>
    </dgm:pt>
    <dgm:pt modelId="{1DC05FD2-AD3D-4CFF-A430-899FD330FADA}" type="pres">
      <dgm:prSet presAssocID="{B6B2945E-9107-4632-958C-B2DB9C5B794A}" presName="dummy1b" presStyleCnt="0"/>
      <dgm:spPr/>
    </dgm:pt>
    <dgm:pt modelId="{01030E6F-58A7-44B0-8C79-8AF31797D2F8}" type="pres">
      <dgm:prSet presAssocID="{B6B2945E-9107-4632-958C-B2DB9C5B794A}" presName="wedge1Tx" presStyleLbl="node1" presStyleIdx="0" presStyleCnt="7">
        <dgm:presLayoutVars>
          <dgm:chMax val="0"/>
          <dgm:chPref val="0"/>
          <dgm:bulletEnabled val="1"/>
        </dgm:presLayoutVars>
      </dgm:prSet>
      <dgm:spPr/>
    </dgm:pt>
    <dgm:pt modelId="{BF94D23F-B9DA-4211-BEF1-445F42C717FB}" type="pres">
      <dgm:prSet presAssocID="{B6B2945E-9107-4632-958C-B2DB9C5B794A}" presName="wedge2" presStyleLbl="node1" presStyleIdx="1" presStyleCnt="7"/>
      <dgm:spPr/>
    </dgm:pt>
    <dgm:pt modelId="{70F3C9B4-00DB-4708-9676-719B8E75E62B}" type="pres">
      <dgm:prSet presAssocID="{B6B2945E-9107-4632-958C-B2DB9C5B794A}" presName="dummy2a" presStyleCnt="0"/>
      <dgm:spPr/>
    </dgm:pt>
    <dgm:pt modelId="{63A3CE76-3DBB-41C9-8CD3-C3FBE95DA439}" type="pres">
      <dgm:prSet presAssocID="{B6B2945E-9107-4632-958C-B2DB9C5B794A}" presName="dummy2b" presStyleCnt="0"/>
      <dgm:spPr/>
    </dgm:pt>
    <dgm:pt modelId="{7F2D702A-6D08-46D9-9E4C-A3EA04647927}" type="pres">
      <dgm:prSet presAssocID="{B6B2945E-9107-4632-958C-B2DB9C5B794A}" presName="wedge2Tx" presStyleLbl="node1" presStyleIdx="1" presStyleCnt="7">
        <dgm:presLayoutVars>
          <dgm:chMax val="0"/>
          <dgm:chPref val="0"/>
          <dgm:bulletEnabled val="1"/>
        </dgm:presLayoutVars>
      </dgm:prSet>
      <dgm:spPr/>
    </dgm:pt>
    <dgm:pt modelId="{9E3E134F-C17E-418C-978A-1AA7A2AC2EA1}" type="pres">
      <dgm:prSet presAssocID="{B6B2945E-9107-4632-958C-B2DB9C5B794A}" presName="wedge3" presStyleLbl="node1" presStyleIdx="2" presStyleCnt="7" custScaleX="100031" custScaleY="100031" custLinFactNeighborX="302" custLinFactNeighborY="302"/>
      <dgm:spPr/>
    </dgm:pt>
    <dgm:pt modelId="{51926B9F-0A8F-4117-B1D0-8C0535D49424}" type="pres">
      <dgm:prSet presAssocID="{B6B2945E-9107-4632-958C-B2DB9C5B794A}" presName="dummy3a" presStyleCnt="0"/>
      <dgm:spPr/>
    </dgm:pt>
    <dgm:pt modelId="{AF27BDB4-3AA1-45AE-92D8-6DA2A1910E6D}" type="pres">
      <dgm:prSet presAssocID="{B6B2945E-9107-4632-958C-B2DB9C5B794A}" presName="dummy3b" presStyleCnt="0"/>
      <dgm:spPr/>
    </dgm:pt>
    <dgm:pt modelId="{A09964AA-29F2-4F83-968F-2CB94F8055D3}" type="pres">
      <dgm:prSet presAssocID="{B6B2945E-9107-4632-958C-B2DB9C5B794A}" presName="wedge3Tx" presStyleLbl="node1" presStyleIdx="2" presStyleCnt="7">
        <dgm:presLayoutVars>
          <dgm:chMax val="0"/>
          <dgm:chPref val="0"/>
          <dgm:bulletEnabled val="1"/>
        </dgm:presLayoutVars>
      </dgm:prSet>
      <dgm:spPr/>
    </dgm:pt>
    <dgm:pt modelId="{2043A47A-9AF5-4DE2-89DE-F8A2744DEC81}" type="pres">
      <dgm:prSet presAssocID="{B6B2945E-9107-4632-958C-B2DB9C5B794A}" presName="wedge4" presStyleLbl="node1" presStyleIdx="3" presStyleCnt="7" custScaleX="100031" custScaleY="100031"/>
      <dgm:spPr/>
    </dgm:pt>
    <dgm:pt modelId="{3D7FEE79-B05A-4E35-A865-0B9D31FCE96E}" type="pres">
      <dgm:prSet presAssocID="{B6B2945E-9107-4632-958C-B2DB9C5B794A}" presName="dummy4a" presStyleCnt="0"/>
      <dgm:spPr/>
    </dgm:pt>
    <dgm:pt modelId="{B0F97752-37B7-4650-9D13-8A7278189258}" type="pres">
      <dgm:prSet presAssocID="{B6B2945E-9107-4632-958C-B2DB9C5B794A}" presName="dummy4b" presStyleCnt="0"/>
      <dgm:spPr/>
    </dgm:pt>
    <dgm:pt modelId="{FA70224C-9C55-43FE-B6F4-62C9F1CF0E98}" type="pres">
      <dgm:prSet presAssocID="{B6B2945E-9107-4632-958C-B2DB9C5B794A}" presName="wedge4Tx" presStyleLbl="node1" presStyleIdx="3" presStyleCnt="7">
        <dgm:presLayoutVars>
          <dgm:chMax val="0"/>
          <dgm:chPref val="0"/>
          <dgm:bulletEnabled val="1"/>
        </dgm:presLayoutVars>
      </dgm:prSet>
      <dgm:spPr/>
    </dgm:pt>
    <dgm:pt modelId="{393E79E5-41ED-47F6-802D-E70954767381}" type="pres">
      <dgm:prSet presAssocID="{B6B2945E-9107-4632-958C-B2DB9C5B794A}" presName="wedge5" presStyleLbl="node1" presStyleIdx="4" presStyleCnt="7" custScaleX="100031" custScaleY="100031"/>
      <dgm:spPr/>
    </dgm:pt>
    <dgm:pt modelId="{6781F163-4C33-40F6-B71E-B09A5B07D099}" type="pres">
      <dgm:prSet presAssocID="{B6B2945E-9107-4632-958C-B2DB9C5B794A}" presName="dummy5a" presStyleCnt="0"/>
      <dgm:spPr/>
    </dgm:pt>
    <dgm:pt modelId="{877A7142-4C5E-4549-9A9C-3620FE618E53}" type="pres">
      <dgm:prSet presAssocID="{B6B2945E-9107-4632-958C-B2DB9C5B794A}" presName="dummy5b" presStyleCnt="0"/>
      <dgm:spPr/>
    </dgm:pt>
    <dgm:pt modelId="{DCB86588-C32F-40AA-B0A7-1A91FF439C49}" type="pres">
      <dgm:prSet presAssocID="{B6B2945E-9107-4632-958C-B2DB9C5B794A}" presName="wedge5Tx" presStyleLbl="node1" presStyleIdx="4" presStyleCnt="7">
        <dgm:presLayoutVars>
          <dgm:chMax val="0"/>
          <dgm:chPref val="0"/>
          <dgm:bulletEnabled val="1"/>
        </dgm:presLayoutVars>
      </dgm:prSet>
      <dgm:spPr/>
    </dgm:pt>
    <dgm:pt modelId="{B3AA6722-B701-4EE9-BFA4-E31982E01700}" type="pres">
      <dgm:prSet presAssocID="{B6B2945E-9107-4632-958C-B2DB9C5B794A}" presName="wedge6" presStyleLbl="node1" presStyleIdx="5" presStyleCnt="7" custScaleX="100031" custScaleY="100031"/>
      <dgm:spPr/>
    </dgm:pt>
    <dgm:pt modelId="{2E4736B8-47C3-451C-8382-4C7FDCFB7654}" type="pres">
      <dgm:prSet presAssocID="{B6B2945E-9107-4632-958C-B2DB9C5B794A}" presName="dummy6a" presStyleCnt="0"/>
      <dgm:spPr/>
    </dgm:pt>
    <dgm:pt modelId="{33EFACC7-8316-4E8B-89B1-5FA784521D32}" type="pres">
      <dgm:prSet presAssocID="{B6B2945E-9107-4632-958C-B2DB9C5B794A}" presName="dummy6b" presStyleCnt="0"/>
      <dgm:spPr/>
    </dgm:pt>
    <dgm:pt modelId="{B11B8B8C-6ED5-4B9B-B215-3D840B19D4F3}" type="pres">
      <dgm:prSet presAssocID="{B6B2945E-9107-4632-958C-B2DB9C5B794A}" presName="wedge6Tx" presStyleLbl="node1" presStyleIdx="5" presStyleCnt="7">
        <dgm:presLayoutVars>
          <dgm:chMax val="0"/>
          <dgm:chPref val="0"/>
          <dgm:bulletEnabled val="1"/>
        </dgm:presLayoutVars>
      </dgm:prSet>
      <dgm:spPr/>
    </dgm:pt>
    <dgm:pt modelId="{55E0FCC6-323B-48BD-A299-F588FBDB381D}" type="pres">
      <dgm:prSet presAssocID="{B6B2945E-9107-4632-958C-B2DB9C5B794A}" presName="wedge7" presStyleLbl="node1" presStyleIdx="6" presStyleCnt="7" custLinFactNeighborX="-337" custLinFactNeighborY="225"/>
      <dgm:spPr/>
    </dgm:pt>
    <dgm:pt modelId="{03A44DA8-3EEF-4B4E-A963-CE809DF021F4}" type="pres">
      <dgm:prSet presAssocID="{B6B2945E-9107-4632-958C-B2DB9C5B794A}" presName="dummy7a" presStyleCnt="0"/>
      <dgm:spPr/>
    </dgm:pt>
    <dgm:pt modelId="{A7921AB3-4267-4C0E-803F-FA9A450D6DCD}" type="pres">
      <dgm:prSet presAssocID="{B6B2945E-9107-4632-958C-B2DB9C5B794A}" presName="dummy7b" presStyleCnt="0"/>
      <dgm:spPr/>
    </dgm:pt>
    <dgm:pt modelId="{B4D5AE3D-1AE5-4DBD-8599-982E9E2F4CDB}" type="pres">
      <dgm:prSet presAssocID="{B6B2945E-9107-4632-958C-B2DB9C5B794A}" presName="wedge7Tx" presStyleLbl="node1" presStyleIdx="6" presStyleCnt="7">
        <dgm:presLayoutVars>
          <dgm:chMax val="0"/>
          <dgm:chPref val="0"/>
          <dgm:bulletEnabled val="1"/>
        </dgm:presLayoutVars>
      </dgm:prSet>
      <dgm:spPr/>
    </dgm:pt>
    <dgm:pt modelId="{4A19C9D7-8E3E-412A-A332-020954BD97F6}" type="pres">
      <dgm:prSet presAssocID="{04DF8362-96A3-4A17-9428-A44E35792BAA}" presName="arrowWedge1" presStyleLbl="fgSibTrans2D1" presStyleIdx="0" presStyleCnt="7"/>
      <dgm:spPr>
        <a:xfrm>
          <a:off x="403201" y="44180"/>
          <a:ext cx="4667839" cy="4667839"/>
        </a:xfrm>
        <a:prstGeom prst="circularArrow">
          <a:avLst>
            <a:gd name="adj1" fmla="val 5085"/>
            <a:gd name="adj2" fmla="val 327528"/>
            <a:gd name="adj3" fmla="val 18957827"/>
            <a:gd name="adj4" fmla="val 16200343"/>
            <a:gd name="adj5" fmla="val 5932"/>
          </a:avLst>
        </a:prstGeom>
        <a:solidFill>
          <a:srgbClr val="4472C4">
            <a:tint val="60000"/>
            <a:hueOff val="0"/>
            <a:satOff val="0"/>
            <a:lumOff val="0"/>
            <a:alphaOff val="0"/>
          </a:srgbClr>
        </a:solidFill>
        <a:ln>
          <a:noFill/>
        </a:ln>
        <a:effectLst/>
      </dgm:spPr>
    </dgm:pt>
    <dgm:pt modelId="{143870FB-A169-4927-8A5C-60A38F635CEF}" type="pres">
      <dgm:prSet presAssocID="{B6F575B5-B8EC-49AE-9CBD-FC1DC9DAB7F8}" presName="arrowWedge2" presStyleLbl="fgSibTrans2D1" presStyleIdx="1" presStyleCnt="7"/>
      <dgm:spPr>
        <a:xfrm>
          <a:off x="456941" y="111230"/>
          <a:ext cx="4667839" cy="4667839"/>
        </a:xfrm>
        <a:prstGeom prst="circularArrow">
          <a:avLst>
            <a:gd name="adj1" fmla="val 5085"/>
            <a:gd name="adj2" fmla="val 327528"/>
            <a:gd name="adj3" fmla="val 443744"/>
            <a:gd name="adj4" fmla="val 19285776"/>
            <a:gd name="adj5" fmla="val 5932"/>
          </a:avLst>
        </a:prstGeom>
        <a:solidFill>
          <a:srgbClr val="4472C4">
            <a:tint val="60000"/>
            <a:hueOff val="0"/>
            <a:satOff val="0"/>
            <a:lumOff val="0"/>
            <a:alphaOff val="0"/>
          </a:srgbClr>
        </a:solidFill>
        <a:ln>
          <a:noFill/>
        </a:ln>
        <a:effectLst/>
      </dgm:spPr>
    </dgm:pt>
    <dgm:pt modelId="{B991D353-EBC1-4F78-8E66-53ABB665F954}" type="pres">
      <dgm:prSet presAssocID="{4CBD4431-9597-45A5-86F6-3FE655F9A04C}" presName="arrowWedge3" presStyleLbl="fgSibTrans2D1" presStyleIdx="2" presStyleCnt="7"/>
      <dgm:spPr>
        <a:xfrm>
          <a:off x="450126" y="207634"/>
          <a:ext cx="4667839" cy="4667839"/>
        </a:xfrm>
        <a:prstGeom prst="circularArrow">
          <a:avLst>
            <a:gd name="adj1" fmla="val 5085"/>
            <a:gd name="adj2" fmla="val 327528"/>
            <a:gd name="adj3" fmla="val 3529100"/>
            <a:gd name="adj4" fmla="val 770764"/>
            <a:gd name="adj5" fmla="val 5932"/>
          </a:avLst>
        </a:prstGeom>
        <a:solidFill>
          <a:srgbClr val="4472C4">
            <a:tint val="60000"/>
            <a:hueOff val="0"/>
            <a:satOff val="0"/>
            <a:lumOff val="0"/>
            <a:alphaOff val="0"/>
          </a:srgbClr>
        </a:solidFill>
        <a:ln>
          <a:noFill/>
        </a:ln>
        <a:effectLst/>
      </dgm:spPr>
    </dgm:pt>
    <dgm:pt modelId="{E0A65CA3-864B-4D48-990A-B4FB48F12C6E}" type="pres">
      <dgm:prSet presAssocID="{F97328E1-CB5A-4957-AAFC-467AEA69189A}" presName="arrowWedge4" presStyleLbl="fgSibTrans2D1" presStyleIdx="3" presStyleCnt="7"/>
      <dgm:spPr>
        <a:xfrm>
          <a:off x="360384" y="231967"/>
          <a:ext cx="4667839" cy="4667839"/>
        </a:xfrm>
        <a:prstGeom prst="circularArrow">
          <a:avLst>
            <a:gd name="adj1" fmla="val 5085"/>
            <a:gd name="adj2" fmla="val 327528"/>
            <a:gd name="adj3" fmla="val 6615046"/>
            <a:gd name="adj4" fmla="val 3857426"/>
            <a:gd name="adj5" fmla="val 5932"/>
          </a:avLst>
        </a:prstGeom>
        <a:solidFill>
          <a:srgbClr val="4472C4">
            <a:tint val="60000"/>
            <a:hueOff val="0"/>
            <a:satOff val="0"/>
            <a:lumOff val="0"/>
            <a:alphaOff val="0"/>
          </a:srgbClr>
        </a:solidFill>
        <a:ln>
          <a:noFill/>
        </a:ln>
        <a:effectLst/>
      </dgm:spPr>
    </dgm:pt>
    <dgm:pt modelId="{75C07EF8-87DC-4BD6-B845-E0660B0C9E75}" type="pres">
      <dgm:prSet presAssocID="{2E9F1BFE-698D-46E9-B322-544E884DD9B5}" presName="arrowWedge5" presStyleLbl="fgSibTrans2D1" presStyleIdx="4" presStyleCnt="7"/>
      <dgm:spPr>
        <a:xfrm>
          <a:off x="283185" y="195090"/>
          <a:ext cx="4667839" cy="4667839"/>
        </a:xfrm>
        <a:prstGeom prst="circularArrow">
          <a:avLst>
            <a:gd name="adj1" fmla="val 5085"/>
            <a:gd name="adj2" fmla="val 327528"/>
            <a:gd name="adj3" fmla="val 9701707"/>
            <a:gd name="adj4" fmla="val 6943371"/>
            <a:gd name="adj5" fmla="val 5932"/>
          </a:avLst>
        </a:prstGeom>
        <a:solidFill>
          <a:srgbClr val="4472C4">
            <a:tint val="60000"/>
            <a:hueOff val="0"/>
            <a:satOff val="0"/>
            <a:lumOff val="0"/>
            <a:alphaOff val="0"/>
          </a:srgbClr>
        </a:solidFill>
        <a:ln>
          <a:noFill/>
        </a:ln>
        <a:effectLst/>
      </dgm:spPr>
    </dgm:pt>
    <dgm:pt modelId="{AFB883A6-A3A6-4D59-9DCE-3B03B7C8A724}" type="pres">
      <dgm:prSet presAssocID="{7C9F319E-F280-41F0-BC1E-4A147241D38A}" presName="arrowWedge6" presStyleLbl="fgSibTrans2D1" presStyleIdx="5" presStyleCnt="7"/>
      <dgm:spPr>
        <a:xfrm>
          <a:off x="263832" y="111224"/>
          <a:ext cx="4667839" cy="4667839"/>
        </a:xfrm>
        <a:prstGeom prst="circularArrow">
          <a:avLst>
            <a:gd name="adj1" fmla="val 5085"/>
            <a:gd name="adj2" fmla="val 327528"/>
            <a:gd name="adj3" fmla="val 12786695"/>
            <a:gd name="adj4" fmla="val 10028727"/>
            <a:gd name="adj5" fmla="val 5932"/>
          </a:avLst>
        </a:prstGeom>
        <a:solidFill>
          <a:srgbClr val="4472C4">
            <a:tint val="60000"/>
            <a:hueOff val="0"/>
            <a:satOff val="0"/>
            <a:lumOff val="0"/>
            <a:alphaOff val="0"/>
          </a:srgbClr>
        </a:solidFill>
        <a:ln>
          <a:noFill/>
        </a:ln>
        <a:effectLst/>
      </dgm:spPr>
    </dgm:pt>
    <dgm:pt modelId="{9C80082F-E992-4653-8AE0-545ED2C73C5F}" type="pres">
      <dgm:prSet presAssocID="{45BD81EC-BBE5-4F6E-8048-527BD8034E65}" presName="arrowWedge7" presStyleLbl="fgSibTrans2D1" presStyleIdx="6" presStyleCnt="7"/>
      <dgm:spPr>
        <a:xfrm>
          <a:off x="303579" y="53526"/>
          <a:ext cx="4667839" cy="4667839"/>
        </a:xfrm>
        <a:prstGeom prst="circularArrow">
          <a:avLst>
            <a:gd name="adj1" fmla="val 5085"/>
            <a:gd name="adj2" fmla="val 327528"/>
            <a:gd name="adj3" fmla="val 15872129"/>
            <a:gd name="adj4" fmla="val 13114645"/>
            <a:gd name="adj5" fmla="val 5932"/>
          </a:avLst>
        </a:prstGeom>
        <a:solidFill>
          <a:srgbClr val="4472C4">
            <a:tint val="60000"/>
            <a:hueOff val="0"/>
            <a:satOff val="0"/>
            <a:lumOff val="0"/>
            <a:alphaOff val="0"/>
          </a:srgbClr>
        </a:solidFill>
        <a:ln>
          <a:noFill/>
        </a:ln>
        <a:effectLst/>
      </dgm:spPr>
    </dgm:pt>
  </dgm:ptLst>
  <dgm:cxnLst>
    <dgm:cxn modelId="{44135805-5B6B-4ED8-9972-8442FDB1B3CB}" srcId="{B6B2945E-9107-4632-958C-B2DB9C5B794A}" destId="{5009243C-CAF8-40C1-B20C-C5B50DEE80A6}" srcOrd="6" destOrd="0" parTransId="{9BA10631-D315-48A8-BA27-15272F616B70}" sibTransId="{45BD81EC-BBE5-4F6E-8048-527BD8034E65}"/>
    <dgm:cxn modelId="{FC533206-B473-45F1-A490-6E6232D8ADF6}" type="presOf" srcId="{F70CF593-EC5D-4BB9-9F2A-EA804957211A}" destId="{B3AA6722-B701-4EE9-BFA4-E31982E01700}" srcOrd="0" destOrd="0" presId="urn:microsoft.com/office/officeart/2005/8/layout/cycle8"/>
    <dgm:cxn modelId="{1A5C5207-DB57-4071-9041-859E4171A3C1}" type="presOf" srcId="{5009243C-CAF8-40C1-B20C-C5B50DEE80A6}" destId="{B4D5AE3D-1AE5-4DBD-8599-982E9E2F4CDB}" srcOrd="1" destOrd="0" presId="urn:microsoft.com/office/officeart/2005/8/layout/cycle8"/>
    <dgm:cxn modelId="{D528CC1E-2B9D-4295-B666-45C537971C31}" type="presOf" srcId="{B4B317E1-8F30-49C4-86D4-6537C32FB972}" destId="{FA70224C-9C55-43FE-B6F4-62C9F1CF0E98}" srcOrd="1" destOrd="0" presId="urn:microsoft.com/office/officeart/2005/8/layout/cycle8"/>
    <dgm:cxn modelId="{71674C23-257F-4DD8-B9CC-CE12517FE6F4}" srcId="{B6B2945E-9107-4632-958C-B2DB9C5B794A}" destId="{1344A3DF-8F50-42C4-B784-E5D5854FF8E2}" srcOrd="0" destOrd="0" parTransId="{1FC72903-C33D-4CEA-962F-3E9B727E289E}" sibTransId="{04DF8362-96A3-4A17-9428-A44E35792BAA}"/>
    <dgm:cxn modelId="{C3EEA731-F436-48F3-ADFE-998AA44B90EB}" srcId="{B6B2945E-9107-4632-958C-B2DB9C5B794A}" destId="{4D1F0582-E5DB-419F-B062-A1FF0D5687CF}" srcOrd="2" destOrd="0" parTransId="{979766D0-93CD-43BF-B795-3884F649CA0F}" sibTransId="{4CBD4431-9597-45A5-86F6-3FE655F9A04C}"/>
    <dgm:cxn modelId="{CF966F44-7CE3-43F8-AA4A-B8E4E25C3039}" type="presOf" srcId="{F70CF593-EC5D-4BB9-9F2A-EA804957211A}" destId="{B11B8B8C-6ED5-4B9B-B215-3D840B19D4F3}" srcOrd="1" destOrd="0" presId="urn:microsoft.com/office/officeart/2005/8/layout/cycle8"/>
    <dgm:cxn modelId="{7A58B467-706F-4D31-865D-BC49DAA771CB}" type="presOf" srcId="{1344A3DF-8F50-42C4-B784-E5D5854FF8E2}" destId="{76A03C64-35EE-4416-BD1D-C2611C1A83D9}" srcOrd="0" destOrd="0" presId="urn:microsoft.com/office/officeart/2005/8/layout/cycle8"/>
    <dgm:cxn modelId="{C9A62249-9593-4847-8F18-D7F262F42392}" type="presOf" srcId="{B6B2945E-9107-4632-958C-B2DB9C5B794A}" destId="{AA7694A1-6394-4CBF-8B31-94B5EF179B6E}" srcOrd="0" destOrd="0" presId="urn:microsoft.com/office/officeart/2005/8/layout/cycle8"/>
    <dgm:cxn modelId="{45D40E50-CB5F-444A-BB6F-8151469DA1EC}" srcId="{B6B2945E-9107-4632-958C-B2DB9C5B794A}" destId="{F70CF593-EC5D-4BB9-9F2A-EA804957211A}" srcOrd="5" destOrd="0" parTransId="{CB2B035E-E962-4365-B38D-CDEAD9C7DB1B}" sibTransId="{7C9F319E-F280-41F0-BC1E-4A147241D38A}"/>
    <dgm:cxn modelId="{96057E74-B514-4C0A-9ED7-28226AC7BC61}" type="presOf" srcId="{225D2C7F-38A5-4354-8C0C-ACAFEC9BAE39}" destId="{393E79E5-41ED-47F6-802D-E70954767381}" srcOrd="0" destOrd="0" presId="urn:microsoft.com/office/officeart/2005/8/layout/cycle8"/>
    <dgm:cxn modelId="{006A7E7E-6DF6-4FA1-B7EE-F8A22EC20328}" type="presOf" srcId="{5009243C-CAF8-40C1-B20C-C5B50DEE80A6}" destId="{55E0FCC6-323B-48BD-A299-F588FBDB381D}" srcOrd="0" destOrd="0" presId="urn:microsoft.com/office/officeart/2005/8/layout/cycle8"/>
    <dgm:cxn modelId="{99B03194-EEA1-4294-A50B-A7F1E15B6A5F}" type="presOf" srcId="{1344A3DF-8F50-42C4-B784-E5D5854FF8E2}" destId="{01030E6F-58A7-44B0-8C79-8AF31797D2F8}" srcOrd="1" destOrd="0" presId="urn:microsoft.com/office/officeart/2005/8/layout/cycle8"/>
    <dgm:cxn modelId="{EEF486AD-2550-4D48-9E41-385321AB4D53}" type="presOf" srcId="{225D2C7F-38A5-4354-8C0C-ACAFEC9BAE39}" destId="{DCB86588-C32F-40AA-B0A7-1A91FF439C49}" srcOrd="1" destOrd="0" presId="urn:microsoft.com/office/officeart/2005/8/layout/cycle8"/>
    <dgm:cxn modelId="{1788ADB2-7A58-4601-8A8F-66E1F1CC46E7}" type="presOf" srcId="{7EF80B59-8E52-44AF-88C7-3C4361B3FDCA}" destId="{7F2D702A-6D08-46D9-9E4C-A3EA04647927}" srcOrd="1" destOrd="0" presId="urn:microsoft.com/office/officeart/2005/8/layout/cycle8"/>
    <dgm:cxn modelId="{5F25B5D4-0372-4944-A661-1ACFC11B9AA6}" type="presOf" srcId="{B4B317E1-8F30-49C4-86D4-6537C32FB972}" destId="{2043A47A-9AF5-4DE2-89DE-F8A2744DEC81}" srcOrd="0" destOrd="0" presId="urn:microsoft.com/office/officeart/2005/8/layout/cycle8"/>
    <dgm:cxn modelId="{9714C4D4-B633-4B9F-9237-E02840E56744}" type="presOf" srcId="{4D1F0582-E5DB-419F-B062-A1FF0D5687CF}" destId="{A09964AA-29F2-4F83-968F-2CB94F8055D3}" srcOrd="1" destOrd="0" presId="urn:microsoft.com/office/officeart/2005/8/layout/cycle8"/>
    <dgm:cxn modelId="{7368D3D6-A340-4DBB-BF1C-5F4D230A30FC}" srcId="{B6B2945E-9107-4632-958C-B2DB9C5B794A}" destId="{B4B317E1-8F30-49C4-86D4-6537C32FB972}" srcOrd="3" destOrd="0" parTransId="{08A6B648-872E-41BB-8FCB-F4707A7AE4DA}" sibTransId="{F97328E1-CB5A-4957-AAFC-467AEA69189A}"/>
    <dgm:cxn modelId="{69630ADE-C80D-470E-A8C3-3E98E35D6752}" type="presOf" srcId="{4D1F0582-E5DB-419F-B062-A1FF0D5687CF}" destId="{9E3E134F-C17E-418C-978A-1AA7A2AC2EA1}" srcOrd="0" destOrd="0" presId="urn:microsoft.com/office/officeart/2005/8/layout/cycle8"/>
    <dgm:cxn modelId="{FA1E79E0-0954-4B04-A5C7-BA161E37505F}" srcId="{B6B2945E-9107-4632-958C-B2DB9C5B794A}" destId="{7EF80B59-8E52-44AF-88C7-3C4361B3FDCA}" srcOrd="1" destOrd="0" parTransId="{40F78C4C-576A-4847-AE20-9A1E6A596974}" sibTransId="{B6F575B5-B8EC-49AE-9CBD-FC1DC9DAB7F8}"/>
    <dgm:cxn modelId="{B3AF5DE4-850E-4953-9B8E-38BD98BA1AEC}" srcId="{B6B2945E-9107-4632-958C-B2DB9C5B794A}" destId="{225D2C7F-38A5-4354-8C0C-ACAFEC9BAE39}" srcOrd="4" destOrd="0" parTransId="{661F97D2-8E62-4B0C-8DE7-E646D24D2FDA}" sibTransId="{2E9F1BFE-698D-46E9-B322-544E884DD9B5}"/>
    <dgm:cxn modelId="{DA980AFB-7D27-42B1-B19B-7170EE14DE5B}" type="presOf" srcId="{7EF80B59-8E52-44AF-88C7-3C4361B3FDCA}" destId="{BF94D23F-B9DA-4211-BEF1-445F42C717FB}" srcOrd="0" destOrd="0" presId="urn:microsoft.com/office/officeart/2005/8/layout/cycle8"/>
    <dgm:cxn modelId="{E5589D30-84AF-47E9-9293-64492F7A49A7}" type="presParOf" srcId="{AA7694A1-6394-4CBF-8B31-94B5EF179B6E}" destId="{76A03C64-35EE-4416-BD1D-C2611C1A83D9}" srcOrd="0" destOrd="0" presId="urn:microsoft.com/office/officeart/2005/8/layout/cycle8"/>
    <dgm:cxn modelId="{9B809427-23FA-4EB3-8D12-4BB55428901D}" type="presParOf" srcId="{AA7694A1-6394-4CBF-8B31-94B5EF179B6E}" destId="{39B53DDA-D86B-4C4A-80D3-A1DC7F559D31}" srcOrd="1" destOrd="0" presId="urn:microsoft.com/office/officeart/2005/8/layout/cycle8"/>
    <dgm:cxn modelId="{04CE23B4-0088-4CA8-AC7A-1F4A2B0E1B39}" type="presParOf" srcId="{AA7694A1-6394-4CBF-8B31-94B5EF179B6E}" destId="{1DC05FD2-AD3D-4CFF-A430-899FD330FADA}" srcOrd="2" destOrd="0" presId="urn:microsoft.com/office/officeart/2005/8/layout/cycle8"/>
    <dgm:cxn modelId="{41543731-BB3D-424A-AAB9-7B32AB247000}" type="presParOf" srcId="{AA7694A1-6394-4CBF-8B31-94B5EF179B6E}" destId="{01030E6F-58A7-44B0-8C79-8AF31797D2F8}" srcOrd="3" destOrd="0" presId="urn:microsoft.com/office/officeart/2005/8/layout/cycle8"/>
    <dgm:cxn modelId="{1383CA20-CC62-4EBB-80F4-03155E0014CC}" type="presParOf" srcId="{AA7694A1-6394-4CBF-8B31-94B5EF179B6E}" destId="{BF94D23F-B9DA-4211-BEF1-445F42C717FB}" srcOrd="4" destOrd="0" presId="urn:microsoft.com/office/officeart/2005/8/layout/cycle8"/>
    <dgm:cxn modelId="{7E64681C-73FD-4B39-9752-A67A7C7E3929}" type="presParOf" srcId="{AA7694A1-6394-4CBF-8B31-94B5EF179B6E}" destId="{70F3C9B4-00DB-4708-9676-719B8E75E62B}" srcOrd="5" destOrd="0" presId="urn:microsoft.com/office/officeart/2005/8/layout/cycle8"/>
    <dgm:cxn modelId="{D0F6F4CB-1DDC-44A3-956D-8A8C4C662F40}" type="presParOf" srcId="{AA7694A1-6394-4CBF-8B31-94B5EF179B6E}" destId="{63A3CE76-3DBB-41C9-8CD3-C3FBE95DA439}" srcOrd="6" destOrd="0" presId="urn:microsoft.com/office/officeart/2005/8/layout/cycle8"/>
    <dgm:cxn modelId="{12775473-5672-48E9-9D18-4718B5C9C953}" type="presParOf" srcId="{AA7694A1-6394-4CBF-8B31-94B5EF179B6E}" destId="{7F2D702A-6D08-46D9-9E4C-A3EA04647927}" srcOrd="7" destOrd="0" presId="urn:microsoft.com/office/officeart/2005/8/layout/cycle8"/>
    <dgm:cxn modelId="{498177BC-CD4D-45FB-BBE0-A638943A20F0}" type="presParOf" srcId="{AA7694A1-6394-4CBF-8B31-94B5EF179B6E}" destId="{9E3E134F-C17E-418C-978A-1AA7A2AC2EA1}" srcOrd="8" destOrd="0" presId="urn:microsoft.com/office/officeart/2005/8/layout/cycle8"/>
    <dgm:cxn modelId="{344A739C-E27A-4996-ACB1-9A2F4F50BAF0}" type="presParOf" srcId="{AA7694A1-6394-4CBF-8B31-94B5EF179B6E}" destId="{51926B9F-0A8F-4117-B1D0-8C0535D49424}" srcOrd="9" destOrd="0" presId="urn:microsoft.com/office/officeart/2005/8/layout/cycle8"/>
    <dgm:cxn modelId="{F85E49CC-ABFA-48D9-AF94-24950FA70161}" type="presParOf" srcId="{AA7694A1-6394-4CBF-8B31-94B5EF179B6E}" destId="{AF27BDB4-3AA1-45AE-92D8-6DA2A1910E6D}" srcOrd="10" destOrd="0" presId="urn:microsoft.com/office/officeart/2005/8/layout/cycle8"/>
    <dgm:cxn modelId="{2DCF2B84-2EAB-4D0B-980A-3C3257DE24A3}" type="presParOf" srcId="{AA7694A1-6394-4CBF-8B31-94B5EF179B6E}" destId="{A09964AA-29F2-4F83-968F-2CB94F8055D3}" srcOrd="11" destOrd="0" presId="urn:microsoft.com/office/officeart/2005/8/layout/cycle8"/>
    <dgm:cxn modelId="{A247AB82-F194-4AF3-8BDF-3E4CC47D167E}" type="presParOf" srcId="{AA7694A1-6394-4CBF-8B31-94B5EF179B6E}" destId="{2043A47A-9AF5-4DE2-89DE-F8A2744DEC81}" srcOrd="12" destOrd="0" presId="urn:microsoft.com/office/officeart/2005/8/layout/cycle8"/>
    <dgm:cxn modelId="{9C22896A-6448-4DD4-AF5B-3DAC7676D4C1}" type="presParOf" srcId="{AA7694A1-6394-4CBF-8B31-94B5EF179B6E}" destId="{3D7FEE79-B05A-4E35-A865-0B9D31FCE96E}" srcOrd="13" destOrd="0" presId="urn:microsoft.com/office/officeart/2005/8/layout/cycle8"/>
    <dgm:cxn modelId="{7C634ECA-1F43-4A40-8C62-833C97A3D152}" type="presParOf" srcId="{AA7694A1-6394-4CBF-8B31-94B5EF179B6E}" destId="{B0F97752-37B7-4650-9D13-8A7278189258}" srcOrd="14" destOrd="0" presId="urn:microsoft.com/office/officeart/2005/8/layout/cycle8"/>
    <dgm:cxn modelId="{B4F08ECC-2094-442B-BCFC-9766D79F62D3}" type="presParOf" srcId="{AA7694A1-6394-4CBF-8B31-94B5EF179B6E}" destId="{FA70224C-9C55-43FE-B6F4-62C9F1CF0E98}" srcOrd="15" destOrd="0" presId="urn:microsoft.com/office/officeart/2005/8/layout/cycle8"/>
    <dgm:cxn modelId="{1F0DFAAE-6C9F-483F-A42B-67FEBA5B239C}" type="presParOf" srcId="{AA7694A1-6394-4CBF-8B31-94B5EF179B6E}" destId="{393E79E5-41ED-47F6-802D-E70954767381}" srcOrd="16" destOrd="0" presId="urn:microsoft.com/office/officeart/2005/8/layout/cycle8"/>
    <dgm:cxn modelId="{44715811-8CCC-4ACE-8F6A-F7C53A9C70F8}" type="presParOf" srcId="{AA7694A1-6394-4CBF-8B31-94B5EF179B6E}" destId="{6781F163-4C33-40F6-B71E-B09A5B07D099}" srcOrd="17" destOrd="0" presId="urn:microsoft.com/office/officeart/2005/8/layout/cycle8"/>
    <dgm:cxn modelId="{A3FD2A94-C2F1-4EE1-BDB7-4A244BE66B84}" type="presParOf" srcId="{AA7694A1-6394-4CBF-8B31-94B5EF179B6E}" destId="{877A7142-4C5E-4549-9A9C-3620FE618E53}" srcOrd="18" destOrd="0" presId="urn:microsoft.com/office/officeart/2005/8/layout/cycle8"/>
    <dgm:cxn modelId="{BE3859CE-3963-4057-8D0F-131444E576CF}" type="presParOf" srcId="{AA7694A1-6394-4CBF-8B31-94B5EF179B6E}" destId="{DCB86588-C32F-40AA-B0A7-1A91FF439C49}" srcOrd="19" destOrd="0" presId="urn:microsoft.com/office/officeart/2005/8/layout/cycle8"/>
    <dgm:cxn modelId="{7D7C50C3-56F5-4031-93CA-785E75A30A28}" type="presParOf" srcId="{AA7694A1-6394-4CBF-8B31-94B5EF179B6E}" destId="{B3AA6722-B701-4EE9-BFA4-E31982E01700}" srcOrd="20" destOrd="0" presId="urn:microsoft.com/office/officeart/2005/8/layout/cycle8"/>
    <dgm:cxn modelId="{CF9EA93E-E7D4-453D-A21B-89FC01880707}" type="presParOf" srcId="{AA7694A1-6394-4CBF-8B31-94B5EF179B6E}" destId="{2E4736B8-47C3-451C-8382-4C7FDCFB7654}" srcOrd="21" destOrd="0" presId="urn:microsoft.com/office/officeart/2005/8/layout/cycle8"/>
    <dgm:cxn modelId="{34855904-3C77-443E-9B98-3D8E40E1FCAF}" type="presParOf" srcId="{AA7694A1-6394-4CBF-8B31-94B5EF179B6E}" destId="{33EFACC7-8316-4E8B-89B1-5FA784521D32}" srcOrd="22" destOrd="0" presId="urn:microsoft.com/office/officeart/2005/8/layout/cycle8"/>
    <dgm:cxn modelId="{0EAA7259-1FAE-4EC2-9A74-A2A76DE0D9D7}" type="presParOf" srcId="{AA7694A1-6394-4CBF-8B31-94B5EF179B6E}" destId="{B11B8B8C-6ED5-4B9B-B215-3D840B19D4F3}" srcOrd="23" destOrd="0" presId="urn:microsoft.com/office/officeart/2005/8/layout/cycle8"/>
    <dgm:cxn modelId="{E13F2D7E-22BE-477D-81FD-ACCE965780EF}" type="presParOf" srcId="{AA7694A1-6394-4CBF-8B31-94B5EF179B6E}" destId="{55E0FCC6-323B-48BD-A299-F588FBDB381D}" srcOrd="24" destOrd="0" presId="urn:microsoft.com/office/officeart/2005/8/layout/cycle8"/>
    <dgm:cxn modelId="{393FD04F-D1C2-455F-866C-745CD35E423C}" type="presParOf" srcId="{AA7694A1-6394-4CBF-8B31-94B5EF179B6E}" destId="{03A44DA8-3EEF-4B4E-A963-CE809DF021F4}" srcOrd="25" destOrd="0" presId="urn:microsoft.com/office/officeart/2005/8/layout/cycle8"/>
    <dgm:cxn modelId="{11C61970-05C7-4186-8DA3-1FACCD52A0D8}" type="presParOf" srcId="{AA7694A1-6394-4CBF-8B31-94B5EF179B6E}" destId="{A7921AB3-4267-4C0E-803F-FA9A450D6DCD}" srcOrd="26" destOrd="0" presId="urn:microsoft.com/office/officeart/2005/8/layout/cycle8"/>
    <dgm:cxn modelId="{6BF7B2AB-3534-40A7-9630-929BE2D00D92}" type="presParOf" srcId="{AA7694A1-6394-4CBF-8B31-94B5EF179B6E}" destId="{B4D5AE3D-1AE5-4DBD-8599-982E9E2F4CDB}" srcOrd="27" destOrd="0" presId="urn:microsoft.com/office/officeart/2005/8/layout/cycle8"/>
    <dgm:cxn modelId="{6147CA00-7B17-4203-9D23-04A8ABEE5C6E}" type="presParOf" srcId="{AA7694A1-6394-4CBF-8B31-94B5EF179B6E}" destId="{4A19C9D7-8E3E-412A-A332-020954BD97F6}" srcOrd="28" destOrd="0" presId="urn:microsoft.com/office/officeart/2005/8/layout/cycle8"/>
    <dgm:cxn modelId="{E0347E39-A61B-4C2A-A0B6-192A155C28C6}" type="presParOf" srcId="{AA7694A1-6394-4CBF-8B31-94B5EF179B6E}" destId="{143870FB-A169-4927-8A5C-60A38F635CEF}" srcOrd="29" destOrd="0" presId="urn:microsoft.com/office/officeart/2005/8/layout/cycle8"/>
    <dgm:cxn modelId="{782020BE-6282-4B68-8704-CC4CE7028EE2}" type="presParOf" srcId="{AA7694A1-6394-4CBF-8B31-94B5EF179B6E}" destId="{B991D353-EBC1-4F78-8E66-53ABB665F954}" srcOrd="30" destOrd="0" presId="urn:microsoft.com/office/officeart/2005/8/layout/cycle8"/>
    <dgm:cxn modelId="{B1F61220-4BD7-4D59-B4E5-53FF13809570}" type="presParOf" srcId="{AA7694A1-6394-4CBF-8B31-94B5EF179B6E}" destId="{E0A65CA3-864B-4D48-990A-B4FB48F12C6E}" srcOrd="31" destOrd="0" presId="urn:microsoft.com/office/officeart/2005/8/layout/cycle8"/>
    <dgm:cxn modelId="{C74EB28C-1335-4F4E-A2F0-1752A88BCC1B}" type="presParOf" srcId="{AA7694A1-6394-4CBF-8B31-94B5EF179B6E}" destId="{75C07EF8-87DC-4BD6-B845-E0660B0C9E75}" srcOrd="32" destOrd="0" presId="urn:microsoft.com/office/officeart/2005/8/layout/cycle8"/>
    <dgm:cxn modelId="{44398858-1CE8-4158-A84A-F593CE446900}" type="presParOf" srcId="{AA7694A1-6394-4CBF-8B31-94B5EF179B6E}" destId="{AFB883A6-A3A6-4D59-9DCE-3B03B7C8A724}" srcOrd="33" destOrd="0" presId="urn:microsoft.com/office/officeart/2005/8/layout/cycle8"/>
    <dgm:cxn modelId="{72EE1AEB-8AE2-4B84-99EE-8F3A127E2306}" type="presParOf" srcId="{AA7694A1-6394-4CBF-8B31-94B5EF179B6E}" destId="{9C80082F-E992-4653-8AE0-545ED2C73C5F}" srcOrd="34" destOrd="0" presId="urn:microsoft.com/office/officeart/2005/8/layout/cycle8"/>
  </dgm:cxnLst>
  <dgm:bg>
    <a:solidFill>
      <a:schemeClr val="accent1">
        <a:lumMod val="60000"/>
        <a:lumOff val="40000"/>
      </a:schemeClr>
    </a:solidFill>
  </dgm:bg>
  <dgm:whole>
    <a:ln w="9525" cap="flat" cmpd="sng" algn="ctr">
      <a:solidFill>
        <a:schemeClr val="accent1">
          <a:lumMod val="60000"/>
          <a:lumOff val="40000"/>
        </a:schemeClr>
      </a:solidFill>
      <a:prstDash val="solid"/>
      <a:round/>
      <a:headEnd type="none" w="med" len="med"/>
      <a:tailEnd type="none" w="med" len="med"/>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03C64-35EE-4416-BD1D-C2611C1A83D9}">
      <dsp:nvSpPr>
        <dsp:cNvPr id="0" name=""/>
        <dsp:cNvSpPr/>
      </dsp:nvSpPr>
      <dsp:spPr>
        <a:xfrm>
          <a:off x="992129" y="242749"/>
          <a:ext cx="3342785" cy="3342785"/>
        </a:xfrm>
        <a:prstGeom prst="pie">
          <a:avLst>
            <a:gd name="adj1" fmla="val 16200000"/>
            <a:gd name="adj2" fmla="val 19285716"/>
          </a:avLst>
        </a:prstGeom>
        <a:solidFill>
          <a:srgbClr val="FFC000">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countries / languages important to me</a:t>
          </a:r>
        </a:p>
      </dsp:txBody>
      <dsp:txXfrm>
        <a:off x="2864842" y="646396"/>
        <a:ext cx="562787" cy="450230"/>
      </dsp:txXfrm>
    </dsp:sp>
    <dsp:sp modelId="{BF94D23F-B9DA-4211-BEF1-445F42C717FB}">
      <dsp:nvSpPr>
        <dsp:cNvPr id="0" name=""/>
        <dsp:cNvSpPr/>
      </dsp:nvSpPr>
      <dsp:spPr>
        <a:xfrm>
          <a:off x="1035107" y="296473"/>
          <a:ext cx="3342785" cy="3342785"/>
        </a:xfrm>
        <a:prstGeom prst="pie">
          <a:avLst>
            <a:gd name="adj1" fmla="val 19285716"/>
            <a:gd name="adj2" fmla="val 771428"/>
          </a:avLst>
        </a:prstGeom>
        <a:solidFill>
          <a:srgbClr val="C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my favourite things to do</a:t>
          </a:r>
        </a:p>
      </dsp:txBody>
      <dsp:txXfrm>
        <a:off x="3439457" y="1589822"/>
        <a:ext cx="647204" cy="393950"/>
      </dsp:txXfrm>
    </dsp:sp>
    <dsp:sp modelId="{9E3E134F-C17E-418C-978A-1AA7A2AC2EA1}">
      <dsp:nvSpPr>
        <dsp:cNvPr id="0" name=""/>
        <dsp:cNvSpPr/>
      </dsp:nvSpPr>
      <dsp:spPr>
        <a:xfrm>
          <a:off x="1019587" y="364124"/>
          <a:ext cx="3342785" cy="3342785"/>
        </a:xfrm>
        <a:prstGeom prst="pie">
          <a:avLst>
            <a:gd name="adj1" fmla="val 771428"/>
            <a:gd name="adj2" fmla="val 3857143"/>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things I like to eat and drink</a:t>
          </a:r>
        </a:p>
      </dsp:txBody>
      <dsp:txXfrm>
        <a:off x="3282690" y="2434261"/>
        <a:ext cx="562787" cy="436159"/>
      </dsp:txXfrm>
    </dsp:sp>
    <dsp:sp modelId="{2043A47A-9AF5-4DE2-89DE-F8A2744DEC81}">
      <dsp:nvSpPr>
        <dsp:cNvPr id="0" name=""/>
        <dsp:cNvSpPr/>
      </dsp:nvSpPr>
      <dsp:spPr>
        <a:xfrm>
          <a:off x="957507" y="393971"/>
          <a:ext cx="3342785" cy="3342785"/>
        </a:xfrm>
        <a:prstGeom prst="pie">
          <a:avLst>
            <a:gd name="adj1" fmla="val 3857226"/>
            <a:gd name="adj2" fmla="val 6942858"/>
          </a:avLst>
        </a:prstGeom>
        <a:solidFill>
          <a:srgbClr val="7030A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my favourite film/actor or TV programme</a:t>
          </a:r>
        </a:p>
      </dsp:txBody>
      <dsp:txXfrm>
        <a:off x="2354541" y="3102035"/>
        <a:ext cx="548717" cy="393950"/>
      </dsp:txXfrm>
    </dsp:sp>
    <dsp:sp modelId="{393E79E5-41ED-47F6-802D-E70954767381}">
      <dsp:nvSpPr>
        <dsp:cNvPr id="0" name=""/>
        <dsp:cNvSpPr/>
      </dsp:nvSpPr>
      <dsp:spPr>
        <a:xfrm>
          <a:off x="895427" y="364124"/>
          <a:ext cx="3342785" cy="3342785"/>
        </a:xfrm>
        <a:prstGeom prst="pie">
          <a:avLst>
            <a:gd name="adj1" fmla="val 6942858"/>
            <a:gd name="adj2" fmla="val 10028574"/>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my favourite music/musician</a:t>
          </a:r>
        </a:p>
      </dsp:txBody>
      <dsp:txXfrm>
        <a:off x="1412322" y="2434261"/>
        <a:ext cx="562787" cy="436159"/>
      </dsp:txXfrm>
    </dsp:sp>
    <dsp:sp modelId="{B3AA6722-B701-4EE9-BFA4-E31982E01700}">
      <dsp:nvSpPr>
        <dsp:cNvPr id="0" name=""/>
        <dsp:cNvSpPr/>
      </dsp:nvSpPr>
      <dsp:spPr>
        <a:xfrm>
          <a:off x="879907" y="296473"/>
          <a:ext cx="3342785" cy="3342785"/>
        </a:xfrm>
        <a:prstGeom prst="pie">
          <a:avLst>
            <a:gd name="adj1" fmla="val 10028574"/>
            <a:gd name="adj2" fmla="val 13114284"/>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my favourite animals</a:t>
          </a:r>
        </a:p>
      </dsp:txBody>
      <dsp:txXfrm>
        <a:off x="1171138" y="1589822"/>
        <a:ext cx="647204" cy="393950"/>
      </dsp:txXfrm>
    </dsp:sp>
    <dsp:sp modelId="{55E0FCC6-323B-48BD-A299-F588FBDB381D}">
      <dsp:nvSpPr>
        <dsp:cNvPr id="0" name=""/>
        <dsp:cNvSpPr/>
      </dsp:nvSpPr>
      <dsp:spPr>
        <a:xfrm>
          <a:off x="922885" y="242749"/>
          <a:ext cx="3342785" cy="3342785"/>
        </a:xfrm>
        <a:prstGeom prst="pie">
          <a:avLst>
            <a:gd name="adj1" fmla="val 13114284"/>
            <a:gd name="adj2" fmla="val 16200000"/>
          </a:avLst>
        </a:prstGeom>
        <a:solidFill>
          <a:srgbClr val="70AD47">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panose="020F0502020204030204"/>
              <a:ea typeface="+mn-ea"/>
              <a:cs typeface="+mn-cs"/>
            </a:rPr>
            <a:t>important people in my life</a:t>
          </a:r>
        </a:p>
      </dsp:txBody>
      <dsp:txXfrm>
        <a:off x="1830170" y="646396"/>
        <a:ext cx="562787" cy="450230"/>
      </dsp:txXfrm>
    </dsp:sp>
    <dsp:sp modelId="{4A19C9D7-8E3E-412A-A332-020954BD97F6}">
      <dsp:nvSpPr>
        <dsp:cNvPr id="0" name=""/>
        <dsp:cNvSpPr/>
      </dsp:nvSpPr>
      <dsp:spPr>
        <a:xfrm>
          <a:off x="785028" y="35815"/>
          <a:ext cx="3756653" cy="3756653"/>
        </a:xfrm>
        <a:prstGeom prst="circularArrow">
          <a:avLst>
            <a:gd name="adj1" fmla="val 5085"/>
            <a:gd name="adj2" fmla="val 327528"/>
            <a:gd name="adj3" fmla="val 18957827"/>
            <a:gd name="adj4" fmla="val 16200343"/>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3870FB-A169-4927-8A5C-60A38F635CEF}">
      <dsp:nvSpPr>
        <dsp:cNvPr id="0" name=""/>
        <dsp:cNvSpPr/>
      </dsp:nvSpPr>
      <dsp:spPr>
        <a:xfrm>
          <a:off x="828277" y="89776"/>
          <a:ext cx="3756653" cy="3756653"/>
        </a:xfrm>
        <a:prstGeom prst="circularArrow">
          <a:avLst>
            <a:gd name="adj1" fmla="val 5085"/>
            <a:gd name="adj2" fmla="val 327528"/>
            <a:gd name="adj3" fmla="val 443744"/>
            <a:gd name="adj4" fmla="val 19285776"/>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91D353-EBC1-4F78-8E66-53ABB665F954}">
      <dsp:nvSpPr>
        <dsp:cNvPr id="0" name=""/>
        <dsp:cNvSpPr/>
      </dsp:nvSpPr>
      <dsp:spPr>
        <a:xfrm>
          <a:off x="812702" y="157271"/>
          <a:ext cx="3756653" cy="3756653"/>
        </a:xfrm>
        <a:prstGeom prst="circularArrow">
          <a:avLst>
            <a:gd name="adj1" fmla="val 5085"/>
            <a:gd name="adj2" fmla="val 327528"/>
            <a:gd name="adj3" fmla="val 3529100"/>
            <a:gd name="adj4" fmla="val 770764"/>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A65CA3-864B-4D48-990A-B4FB48F12C6E}">
      <dsp:nvSpPr>
        <dsp:cNvPr id="0" name=""/>
        <dsp:cNvSpPr/>
      </dsp:nvSpPr>
      <dsp:spPr>
        <a:xfrm>
          <a:off x="750573" y="186949"/>
          <a:ext cx="3756653" cy="3756653"/>
        </a:xfrm>
        <a:prstGeom prst="circularArrow">
          <a:avLst>
            <a:gd name="adj1" fmla="val 5085"/>
            <a:gd name="adj2" fmla="val 327528"/>
            <a:gd name="adj3" fmla="val 6615046"/>
            <a:gd name="adj4" fmla="val 3857426"/>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5C07EF8-87DC-4BD6-B845-E0660B0C9E75}">
      <dsp:nvSpPr>
        <dsp:cNvPr id="0" name=""/>
        <dsp:cNvSpPr/>
      </dsp:nvSpPr>
      <dsp:spPr>
        <a:xfrm>
          <a:off x="688444" y="157271"/>
          <a:ext cx="3756653" cy="3756653"/>
        </a:xfrm>
        <a:prstGeom prst="circularArrow">
          <a:avLst>
            <a:gd name="adj1" fmla="val 5085"/>
            <a:gd name="adj2" fmla="val 327528"/>
            <a:gd name="adj3" fmla="val 9701707"/>
            <a:gd name="adj4" fmla="val 6943371"/>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FB883A6-A3A6-4D59-9DCE-3B03B7C8A724}">
      <dsp:nvSpPr>
        <dsp:cNvPr id="0" name=""/>
        <dsp:cNvSpPr/>
      </dsp:nvSpPr>
      <dsp:spPr>
        <a:xfrm>
          <a:off x="672869" y="89776"/>
          <a:ext cx="3756653" cy="3756653"/>
        </a:xfrm>
        <a:prstGeom prst="circularArrow">
          <a:avLst>
            <a:gd name="adj1" fmla="val 5085"/>
            <a:gd name="adj2" fmla="val 327528"/>
            <a:gd name="adj3" fmla="val 12786695"/>
            <a:gd name="adj4" fmla="val 10028727"/>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80082F-E992-4653-8AE0-545ED2C73C5F}">
      <dsp:nvSpPr>
        <dsp:cNvPr id="0" name=""/>
        <dsp:cNvSpPr/>
      </dsp:nvSpPr>
      <dsp:spPr>
        <a:xfrm>
          <a:off x="716118" y="35815"/>
          <a:ext cx="3756653" cy="3756653"/>
        </a:xfrm>
        <a:prstGeom prst="circularArrow">
          <a:avLst>
            <a:gd name="adj1" fmla="val 5085"/>
            <a:gd name="adj2" fmla="val 327528"/>
            <a:gd name="adj3" fmla="val 15872129"/>
            <a:gd name="adj4" fmla="val 13114645"/>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03C64-35EE-4416-BD1D-C2611C1A83D9}">
      <dsp:nvSpPr>
        <dsp:cNvPr id="0" name=""/>
        <dsp:cNvSpPr/>
      </dsp:nvSpPr>
      <dsp:spPr>
        <a:xfrm>
          <a:off x="660535" y="301307"/>
          <a:ext cx="4153585" cy="4153585"/>
        </a:xfrm>
        <a:prstGeom prst="pie">
          <a:avLst>
            <a:gd name="adj1" fmla="val 16200000"/>
            <a:gd name="adj2" fmla="val 19285716"/>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countries / languages important to me</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2987479" y="802860"/>
        <a:ext cx="699293" cy="559433"/>
      </dsp:txXfrm>
    </dsp:sp>
    <dsp:sp modelId="{BF94D23F-B9DA-4211-BEF1-445F42C717FB}">
      <dsp:nvSpPr>
        <dsp:cNvPr id="0" name=""/>
        <dsp:cNvSpPr/>
      </dsp:nvSpPr>
      <dsp:spPr>
        <a:xfrm>
          <a:off x="713939" y="368061"/>
          <a:ext cx="4153585" cy="4153585"/>
        </a:xfrm>
        <a:prstGeom prst="pie">
          <a:avLst>
            <a:gd name="adj1" fmla="val 19285716"/>
            <a:gd name="adj2" fmla="val 771428"/>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my favourite things to do</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3701468" y="1975116"/>
        <a:ext cx="804187" cy="489504"/>
      </dsp:txXfrm>
    </dsp:sp>
    <dsp:sp modelId="{9E3E134F-C17E-418C-978A-1AA7A2AC2EA1}">
      <dsp:nvSpPr>
        <dsp:cNvPr id="0" name=""/>
        <dsp:cNvSpPr/>
      </dsp:nvSpPr>
      <dsp:spPr>
        <a:xfrm>
          <a:off x="706554" y="464022"/>
          <a:ext cx="4154873" cy="4154873"/>
        </a:xfrm>
        <a:prstGeom prst="pie">
          <a:avLst>
            <a:gd name="adj1" fmla="val 771428"/>
            <a:gd name="adj2" fmla="val 3857143"/>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things I like to eat and drink</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3519449" y="3037072"/>
        <a:ext cx="699509" cy="542119"/>
      </dsp:txXfrm>
    </dsp:sp>
    <dsp:sp modelId="{2043A47A-9AF5-4DE2-89DE-F8A2744DEC81}">
      <dsp:nvSpPr>
        <dsp:cNvPr id="0" name=""/>
        <dsp:cNvSpPr/>
      </dsp:nvSpPr>
      <dsp:spPr>
        <a:xfrm>
          <a:off x="616872" y="488564"/>
          <a:ext cx="4154873" cy="4154873"/>
        </a:xfrm>
        <a:prstGeom prst="pie">
          <a:avLst>
            <a:gd name="adj1" fmla="val 3857226"/>
            <a:gd name="adj2" fmla="val 6942858"/>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my favourite film/actor or TV programme</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2353298" y="3854518"/>
        <a:ext cx="682022" cy="489656"/>
      </dsp:txXfrm>
    </dsp:sp>
    <dsp:sp modelId="{393E79E5-41ED-47F6-802D-E70954767381}">
      <dsp:nvSpPr>
        <dsp:cNvPr id="0" name=""/>
        <dsp:cNvSpPr/>
      </dsp:nvSpPr>
      <dsp:spPr>
        <a:xfrm>
          <a:off x="539734" y="451478"/>
          <a:ext cx="4154873" cy="4154873"/>
        </a:xfrm>
        <a:prstGeom prst="pie">
          <a:avLst>
            <a:gd name="adj1" fmla="val 6942858"/>
            <a:gd name="adj2" fmla="val 10028574"/>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my favourite music/ musician</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1182203" y="3024528"/>
        <a:ext cx="699509" cy="542119"/>
      </dsp:txXfrm>
    </dsp:sp>
    <dsp:sp modelId="{B3AA6722-B701-4EE9-BFA4-E31982E01700}">
      <dsp:nvSpPr>
        <dsp:cNvPr id="0" name=""/>
        <dsp:cNvSpPr/>
      </dsp:nvSpPr>
      <dsp:spPr>
        <a:xfrm>
          <a:off x="520450" y="367417"/>
          <a:ext cx="4154873" cy="4154873"/>
        </a:xfrm>
        <a:prstGeom prst="pie">
          <a:avLst>
            <a:gd name="adj1" fmla="val 10028574"/>
            <a:gd name="adj2" fmla="val 13114284"/>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my favourite animals</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882432" y="1974970"/>
        <a:ext cx="804435" cy="489656"/>
      </dsp:txXfrm>
    </dsp:sp>
    <dsp:sp modelId="{55E0FCC6-323B-48BD-A299-F588FBDB381D}">
      <dsp:nvSpPr>
        <dsp:cNvPr id="0" name=""/>
        <dsp:cNvSpPr/>
      </dsp:nvSpPr>
      <dsp:spPr>
        <a:xfrm>
          <a:off x="560499" y="310653"/>
          <a:ext cx="4153585" cy="4153585"/>
        </a:xfrm>
        <a:prstGeom prst="pie">
          <a:avLst>
            <a:gd name="adj1" fmla="val 13114284"/>
            <a:gd name="adj2" fmla="val 16200000"/>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solidFill>
              <a:latin typeface="Calibri" panose="020F0502020204030204"/>
              <a:ea typeface="+mn-ea"/>
              <a:cs typeface="+mn-cs"/>
            </a:rPr>
            <a:t>important people in my life</a:t>
          </a: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endParaRPr lang="en-GB" sz="900" b="1" kern="1200">
            <a:solidFill>
              <a:sysClr val="windowText" lastClr="000000"/>
            </a:solidFill>
            <a:latin typeface="Calibri" panose="020F0502020204030204"/>
            <a:ea typeface="+mn-ea"/>
            <a:cs typeface="+mn-cs"/>
          </a:endParaRPr>
        </a:p>
      </dsp:txBody>
      <dsp:txXfrm>
        <a:off x="1687848" y="812206"/>
        <a:ext cx="699293" cy="559433"/>
      </dsp:txXfrm>
    </dsp:sp>
    <dsp:sp modelId="{4A19C9D7-8E3E-412A-A332-020954BD97F6}">
      <dsp:nvSpPr>
        <dsp:cNvPr id="0" name=""/>
        <dsp:cNvSpPr/>
      </dsp:nvSpPr>
      <dsp:spPr>
        <a:xfrm>
          <a:off x="403201" y="44180"/>
          <a:ext cx="4667839" cy="4667839"/>
        </a:xfrm>
        <a:prstGeom prst="circularArrow">
          <a:avLst>
            <a:gd name="adj1" fmla="val 5085"/>
            <a:gd name="adj2" fmla="val 327528"/>
            <a:gd name="adj3" fmla="val 18957827"/>
            <a:gd name="adj4" fmla="val 16200343"/>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3870FB-A169-4927-8A5C-60A38F635CEF}">
      <dsp:nvSpPr>
        <dsp:cNvPr id="0" name=""/>
        <dsp:cNvSpPr/>
      </dsp:nvSpPr>
      <dsp:spPr>
        <a:xfrm>
          <a:off x="456941" y="111230"/>
          <a:ext cx="4667839" cy="4667839"/>
        </a:xfrm>
        <a:prstGeom prst="circularArrow">
          <a:avLst>
            <a:gd name="adj1" fmla="val 5085"/>
            <a:gd name="adj2" fmla="val 327528"/>
            <a:gd name="adj3" fmla="val 443744"/>
            <a:gd name="adj4" fmla="val 19285776"/>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91D353-EBC1-4F78-8E66-53ABB665F954}">
      <dsp:nvSpPr>
        <dsp:cNvPr id="0" name=""/>
        <dsp:cNvSpPr/>
      </dsp:nvSpPr>
      <dsp:spPr>
        <a:xfrm>
          <a:off x="450126" y="207634"/>
          <a:ext cx="4667839" cy="4667839"/>
        </a:xfrm>
        <a:prstGeom prst="circularArrow">
          <a:avLst>
            <a:gd name="adj1" fmla="val 5085"/>
            <a:gd name="adj2" fmla="val 327528"/>
            <a:gd name="adj3" fmla="val 3529100"/>
            <a:gd name="adj4" fmla="val 770764"/>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A65CA3-864B-4D48-990A-B4FB48F12C6E}">
      <dsp:nvSpPr>
        <dsp:cNvPr id="0" name=""/>
        <dsp:cNvSpPr/>
      </dsp:nvSpPr>
      <dsp:spPr>
        <a:xfrm>
          <a:off x="360384" y="231967"/>
          <a:ext cx="4667839" cy="4667839"/>
        </a:xfrm>
        <a:prstGeom prst="circularArrow">
          <a:avLst>
            <a:gd name="adj1" fmla="val 5085"/>
            <a:gd name="adj2" fmla="val 327528"/>
            <a:gd name="adj3" fmla="val 6615046"/>
            <a:gd name="adj4" fmla="val 3857426"/>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5C07EF8-87DC-4BD6-B845-E0660B0C9E75}">
      <dsp:nvSpPr>
        <dsp:cNvPr id="0" name=""/>
        <dsp:cNvSpPr/>
      </dsp:nvSpPr>
      <dsp:spPr>
        <a:xfrm>
          <a:off x="283185" y="195090"/>
          <a:ext cx="4667839" cy="4667839"/>
        </a:xfrm>
        <a:prstGeom prst="circularArrow">
          <a:avLst>
            <a:gd name="adj1" fmla="val 5085"/>
            <a:gd name="adj2" fmla="val 327528"/>
            <a:gd name="adj3" fmla="val 9701707"/>
            <a:gd name="adj4" fmla="val 6943371"/>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FB883A6-A3A6-4D59-9DCE-3B03B7C8A724}">
      <dsp:nvSpPr>
        <dsp:cNvPr id="0" name=""/>
        <dsp:cNvSpPr/>
      </dsp:nvSpPr>
      <dsp:spPr>
        <a:xfrm>
          <a:off x="263832" y="111224"/>
          <a:ext cx="4667839" cy="4667839"/>
        </a:xfrm>
        <a:prstGeom prst="circularArrow">
          <a:avLst>
            <a:gd name="adj1" fmla="val 5085"/>
            <a:gd name="adj2" fmla="val 327528"/>
            <a:gd name="adj3" fmla="val 12786695"/>
            <a:gd name="adj4" fmla="val 10028727"/>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80082F-E992-4653-8AE0-545ED2C73C5F}">
      <dsp:nvSpPr>
        <dsp:cNvPr id="0" name=""/>
        <dsp:cNvSpPr/>
      </dsp:nvSpPr>
      <dsp:spPr>
        <a:xfrm>
          <a:off x="303579" y="53526"/>
          <a:ext cx="4667839" cy="4667839"/>
        </a:xfrm>
        <a:prstGeom prst="circularArrow">
          <a:avLst>
            <a:gd name="adj1" fmla="val 5085"/>
            <a:gd name="adj2" fmla="val 327528"/>
            <a:gd name="adj3" fmla="val 15872129"/>
            <a:gd name="adj4" fmla="val 13114645"/>
            <a:gd name="adj5" fmla="val 5932"/>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3</Pages>
  <Words>221</Words>
  <Characters>1219</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2024-03-17T21:18:00Z</dcterms:created>
  <dcterms:modified xsi:type="dcterms:W3CDTF">2024-03-17T21:22:00Z</dcterms:modified>
</cp:coreProperties>
</file>