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F6D" w:rsidRPr="00C52E17" w:rsidRDefault="00586D36" w:rsidP="00586D36">
      <w:pPr>
        <w:pStyle w:val="TKMAINTITLE"/>
        <w:rPr>
          <w:lang w:val="es-ES"/>
        </w:rPr>
      </w:pPr>
      <w:r w:rsidRPr="00C52E17">
        <w:rPr>
          <w:lang w:val="es-ES"/>
        </w:rPr>
        <w:t xml:space="preserve">41 </w:t>
      </w:r>
      <w:r w:rsidR="00C52E17">
        <w:rPr>
          <w:lang w:val="es-ES"/>
        </w:rPr>
        <w:t>-</w:t>
      </w:r>
      <w:r w:rsidRPr="00C52E17">
        <w:rPr>
          <w:lang w:val="es-ES"/>
        </w:rPr>
        <w:t xml:space="preserve"> </w:t>
      </w:r>
      <w:r w:rsidR="00C52E17">
        <w:rPr>
          <w:lang w:val="es-ES"/>
        </w:rPr>
        <w:t>Utilización de teléfonos móviles</w:t>
      </w:r>
    </w:p>
    <w:p w:rsidR="003A3F6D" w:rsidRPr="00C52E17" w:rsidRDefault="00C52E17" w:rsidP="006855F2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Finalidad:</w:t>
      </w:r>
      <w:r w:rsidR="00586D36" w:rsidRPr="00C52E17">
        <w:rPr>
          <w:lang w:val="es-ES"/>
        </w:rPr>
        <w:t xml:space="preserve"> </w:t>
      </w:r>
      <w:r>
        <w:rPr>
          <w:lang w:val="es-ES"/>
        </w:rPr>
        <w:t xml:space="preserve">Dar a conocer algunas palabras y expresiones clave en relación con las llamadas </w:t>
      </w:r>
      <w:r w:rsidR="00393E3B">
        <w:rPr>
          <w:lang w:val="es-ES"/>
        </w:rPr>
        <w:t xml:space="preserve">telefónicas </w:t>
      </w:r>
      <w:r>
        <w:rPr>
          <w:lang w:val="es-ES"/>
        </w:rPr>
        <w:t xml:space="preserve">y </w:t>
      </w:r>
      <w:r w:rsidR="00FC22F6">
        <w:rPr>
          <w:lang w:val="es-ES"/>
        </w:rPr>
        <w:t>lograr que</w:t>
      </w:r>
      <w:r>
        <w:rPr>
          <w:lang w:val="es-ES"/>
        </w:rPr>
        <w:t xml:space="preserve"> </w:t>
      </w:r>
      <w:r w:rsidR="00FC22F6">
        <w:rPr>
          <w:lang w:val="es-ES"/>
        </w:rPr>
        <w:t xml:space="preserve">los </w:t>
      </w:r>
      <w:r>
        <w:rPr>
          <w:lang w:val="es-ES"/>
        </w:rPr>
        <w:t xml:space="preserve">refugiados </w:t>
      </w:r>
      <w:r w:rsidR="00FC22F6">
        <w:rPr>
          <w:lang w:val="es-ES"/>
        </w:rPr>
        <w:t xml:space="preserve">sean capaces de </w:t>
      </w:r>
      <w:r w:rsidR="00393E3B">
        <w:rPr>
          <w:lang w:val="es-ES"/>
        </w:rPr>
        <w:t xml:space="preserve">participar </w:t>
      </w:r>
      <w:r>
        <w:rPr>
          <w:lang w:val="es-ES"/>
        </w:rPr>
        <w:t xml:space="preserve">en conversaciones sencillas en la lengua de destino. </w:t>
      </w:r>
    </w:p>
    <w:p w:rsidR="008F5AFF" w:rsidRPr="00C52E17" w:rsidRDefault="00C52E17" w:rsidP="008F5AFF">
      <w:pPr>
        <w:pStyle w:val="TKTITRE1"/>
        <w:rPr>
          <w:lang w:val="es-ES"/>
        </w:rPr>
      </w:pPr>
      <w:r w:rsidRPr="00C52E17">
        <w:rPr>
          <w:lang w:val="es-ES"/>
        </w:rPr>
        <w:t xml:space="preserve">Situaciones comunicativas </w:t>
      </w:r>
    </w:p>
    <w:p w:rsidR="003A3F6D" w:rsidRPr="00C52E17" w:rsidRDefault="00C52E17" w:rsidP="008F5AFF">
      <w:pPr>
        <w:pStyle w:val="TKBulletLevel1"/>
        <w:rPr>
          <w:lang w:val="es-ES"/>
        </w:rPr>
      </w:pPr>
      <w:r>
        <w:rPr>
          <w:lang w:val="es-ES"/>
        </w:rPr>
        <w:t xml:space="preserve">Entender </w:t>
      </w:r>
      <w:r w:rsidR="00393E3B">
        <w:rPr>
          <w:lang w:val="es-ES"/>
        </w:rPr>
        <w:t xml:space="preserve">al teléfono </w:t>
      </w:r>
      <w:r>
        <w:rPr>
          <w:lang w:val="es-ES"/>
        </w:rPr>
        <w:t xml:space="preserve">un nombre o </w:t>
      </w:r>
      <w:r w:rsidR="00393E3B">
        <w:rPr>
          <w:lang w:val="es-ES"/>
        </w:rPr>
        <w:t xml:space="preserve">un </w:t>
      </w:r>
      <w:r>
        <w:rPr>
          <w:lang w:val="es-ES"/>
        </w:rPr>
        <w:t>número</w:t>
      </w:r>
      <w:r w:rsidR="00393E3B">
        <w:rPr>
          <w:lang w:val="es-ES"/>
        </w:rPr>
        <w:t xml:space="preserve"> telefónico</w:t>
      </w:r>
      <w:r>
        <w:rPr>
          <w:lang w:val="es-ES"/>
        </w:rPr>
        <w:t xml:space="preserve">. </w:t>
      </w:r>
    </w:p>
    <w:p w:rsidR="003A3F6D" w:rsidRPr="00C52E17" w:rsidRDefault="003A3F6D" w:rsidP="008F5AFF">
      <w:pPr>
        <w:pStyle w:val="TKBulletLevel1"/>
        <w:rPr>
          <w:lang w:val="es-ES"/>
        </w:rPr>
      </w:pPr>
      <w:r w:rsidRPr="00C52E17">
        <w:rPr>
          <w:lang w:val="es-ES"/>
        </w:rPr>
        <w:t>R</w:t>
      </w:r>
      <w:r w:rsidR="00C52E17">
        <w:rPr>
          <w:lang w:val="es-ES"/>
        </w:rPr>
        <w:t>ecibir y entender SMS sencillos en la lengua de destino.</w:t>
      </w:r>
    </w:p>
    <w:p w:rsidR="003A3F6D" w:rsidRPr="00C52E17" w:rsidRDefault="003A3F6D" w:rsidP="008F5AFF">
      <w:pPr>
        <w:pStyle w:val="TKBulletLevel1"/>
        <w:rPr>
          <w:lang w:val="es-ES"/>
        </w:rPr>
      </w:pPr>
      <w:r w:rsidRPr="00C52E17">
        <w:rPr>
          <w:lang w:val="es-ES"/>
        </w:rPr>
        <w:tab/>
      </w:r>
      <w:r w:rsidR="00C52E17">
        <w:rPr>
          <w:lang w:val="es-ES"/>
        </w:rPr>
        <w:t>Enviar mensajes sencillos</w:t>
      </w:r>
      <w:r w:rsidR="008F5AFF" w:rsidRPr="00C52E17">
        <w:rPr>
          <w:lang w:val="es-ES"/>
        </w:rPr>
        <w:t>.</w:t>
      </w:r>
    </w:p>
    <w:p w:rsidR="008F5AFF" w:rsidRPr="00C52E17" w:rsidRDefault="00C52E17" w:rsidP="008F5AFF">
      <w:pPr>
        <w:pStyle w:val="TKTITRE1"/>
        <w:rPr>
          <w:lang w:val="es-ES"/>
        </w:rPr>
      </w:pPr>
      <w:r w:rsidRPr="00C52E17">
        <w:rPr>
          <w:lang w:val="es-ES"/>
        </w:rPr>
        <w:t>Material</w:t>
      </w:r>
    </w:p>
    <w:p w:rsidR="003A3F6D" w:rsidRPr="00C52E17" w:rsidRDefault="006855F2" w:rsidP="00094605">
      <w:pPr>
        <w:pStyle w:val="TKBulletLevel1"/>
        <w:rPr>
          <w:lang w:val="es-ES"/>
        </w:rPr>
      </w:pPr>
      <w:r>
        <w:rPr>
          <w:lang w:val="es-ES"/>
        </w:rPr>
        <w:t>Imagen del tecl</w:t>
      </w:r>
      <w:r w:rsidR="00C52E17">
        <w:rPr>
          <w:lang w:val="es-ES"/>
        </w:rPr>
        <w:t>ado de un teléfono móvil</w:t>
      </w:r>
      <w:r w:rsidR="008F5AFF" w:rsidRPr="00C52E17">
        <w:rPr>
          <w:lang w:val="es-ES"/>
        </w:rPr>
        <w:t>.</w:t>
      </w:r>
    </w:p>
    <w:p w:rsidR="003A3F6D" w:rsidRPr="00C52E17" w:rsidRDefault="00C52E17" w:rsidP="00094605">
      <w:pPr>
        <w:pStyle w:val="TKBulletLevel1"/>
        <w:rPr>
          <w:lang w:val="es-ES"/>
        </w:rPr>
      </w:pPr>
      <w:r>
        <w:rPr>
          <w:lang w:val="es-ES"/>
        </w:rPr>
        <w:t>Imagen de un SMS</w:t>
      </w:r>
    </w:p>
    <w:p w:rsidR="003A3F6D" w:rsidRPr="00C52E17" w:rsidRDefault="00C52E17" w:rsidP="00094605">
      <w:pPr>
        <w:pStyle w:val="TKBulletLevel1"/>
        <w:rPr>
          <w:lang w:val="es-ES"/>
        </w:rPr>
      </w:pPr>
      <w:r>
        <w:rPr>
          <w:lang w:val="es-ES"/>
        </w:rPr>
        <w:t>Grabaciones de conversaciones telefónicas</w:t>
      </w:r>
      <w:r w:rsidR="008F5AFF" w:rsidRPr="00C52E17">
        <w:rPr>
          <w:lang w:val="es-ES"/>
        </w:rPr>
        <w:t>.</w:t>
      </w:r>
    </w:p>
    <w:p w:rsidR="003B66D2" w:rsidRPr="00C52E17" w:rsidRDefault="00C52E17" w:rsidP="003B66D2">
      <w:pPr>
        <w:pStyle w:val="TKTITRE1"/>
        <w:rPr>
          <w:lang w:val="es-ES"/>
        </w:rPr>
      </w:pPr>
      <w:r w:rsidRPr="00C52E17">
        <w:rPr>
          <w:lang w:val="es-ES"/>
        </w:rPr>
        <w:t>Actividades lingüísticas</w:t>
      </w:r>
    </w:p>
    <w:p w:rsidR="00D64697" w:rsidRPr="00C52E17" w:rsidRDefault="00C52E17" w:rsidP="00D64697">
      <w:pPr>
        <w:pStyle w:val="TKTITRE3"/>
        <w:rPr>
          <w:lang w:val="es-ES"/>
        </w:rPr>
      </w:pPr>
      <w:r>
        <w:rPr>
          <w:lang w:val="es-ES"/>
        </w:rPr>
        <w:t>Actividad</w:t>
      </w:r>
      <w:r w:rsidR="00D64697" w:rsidRPr="00C52E17">
        <w:rPr>
          <w:lang w:val="es-ES"/>
        </w:rPr>
        <w:t xml:space="preserve"> 1</w:t>
      </w:r>
    </w:p>
    <w:p w:rsidR="003A3F6D" w:rsidRPr="00C52E17" w:rsidRDefault="006855F2" w:rsidP="006855F2">
      <w:pPr>
        <w:pStyle w:val="TKTEXTE"/>
        <w:jc w:val="both"/>
        <w:rPr>
          <w:lang w:val="es-ES"/>
        </w:rPr>
      </w:pPr>
      <w:r>
        <w:rPr>
          <w:lang w:val="es-ES"/>
        </w:rPr>
        <w:t>Los refugiados escuchan la</w:t>
      </w:r>
      <w:r w:rsidR="003F3046">
        <w:rPr>
          <w:lang w:val="es-ES"/>
        </w:rPr>
        <w:t xml:space="preserve"> grabación de una conversación telefónica entre dos amigos, y a continuación leen un diálogo </w:t>
      </w:r>
      <w:r>
        <w:rPr>
          <w:lang w:val="es-ES"/>
        </w:rPr>
        <w:t>de</w:t>
      </w:r>
      <w:r w:rsidR="00393E3B">
        <w:rPr>
          <w:lang w:val="es-ES"/>
        </w:rPr>
        <w:t>l</w:t>
      </w:r>
      <w:r>
        <w:rPr>
          <w:lang w:val="es-ES"/>
        </w:rPr>
        <w:t xml:space="preserve"> tipo:</w:t>
      </w:r>
      <w:r w:rsidR="003F3046">
        <w:rPr>
          <w:lang w:val="es-ES"/>
        </w:rPr>
        <w:t xml:space="preserve"> </w:t>
      </w:r>
    </w:p>
    <w:p w:rsidR="003F3046" w:rsidRPr="003F3046" w:rsidRDefault="003A3F6D" w:rsidP="00D64697">
      <w:pPr>
        <w:pStyle w:val="TKBulletLevel1"/>
        <w:rPr>
          <w:lang w:val="es-ES"/>
        </w:rPr>
      </w:pPr>
      <w:r w:rsidRPr="003F3046">
        <w:rPr>
          <w:lang w:val="es-ES"/>
        </w:rPr>
        <w:t xml:space="preserve">A. </w:t>
      </w:r>
      <w:r w:rsidR="003F3046" w:rsidRPr="003F3046">
        <w:rPr>
          <w:i/>
          <w:lang w:val="es-ES"/>
        </w:rPr>
        <w:t>¿</w:t>
      </w:r>
      <w:r w:rsidR="00393E3B">
        <w:rPr>
          <w:i/>
          <w:lang w:val="es-ES"/>
        </w:rPr>
        <w:t>Diga</w:t>
      </w:r>
      <w:r w:rsidR="003F3046" w:rsidRPr="003F3046">
        <w:rPr>
          <w:i/>
          <w:lang w:val="es-ES"/>
        </w:rPr>
        <w:t>?</w:t>
      </w:r>
    </w:p>
    <w:p w:rsidR="003A3F6D" w:rsidRPr="00C52E17" w:rsidRDefault="003A3F6D" w:rsidP="00D64697">
      <w:pPr>
        <w:pStyle w:val="TKBulletLevel1"/>
        <w:rPr>
          <w:lang w:val="es-ES"/>
        </w:rPr>
      </w:pPr>
      <w:r w:rsidRPr="003F3046">
        <w:rPr>
          <w:lang w:val="es-ES"/>
        </w:rPr>
        <w:t>B</w:t>
      </w:r>
      <w:r w:rsidR="00D64697" w:rsidRPr="003F3046">
        <w:rPr>
          <w:lang w:val="es-ES"/>
        </w:rPr>
        <w:t>.</w:t>
      </w:r>
      <w:r w:rsidRPr="003F3046">
        <w:rPr>
          <w:i/>
          <w:iCs/>
          <w:lang w:val="es-ES"/>
        </w:rPr>
        <w:t xml:space="preserve"> </w:t>
      </w:r>
      <w:r w:rsidR="003F3046">
        <w:rPr>
          <w:i/>
          <w:iCs/>
          <w:lang w:val="es-ES"/>
        </w:rPr>
        <w:t>Hola, Tom. Soy Samira. Te llamo para pedirt</w:t>
      </w:r>
      <w:r w:rsidR="006855F2">
        <w:rPr>
          <w:i/>
          <w:iCs/>
          <w:lang w:val="es-ES"/>
        </w:rPr>
        <w:t>e ayuda. Estoy buscando trabajo.</w:t>
      </w:r>
      <w:r w:rsidR="003F3046">
        <w:rPr>
          <w:i/>
          <w:iCs/>
          <w:lang w:val="es-ES"/>
        </w:rPr>
        <w:t xml:space="preserve"> </w:t>
      </w:r>
      <w:r w:rsidR="006855F2">
        <w:rPr>
          <w:i/>
          <w:iCs/>
          <w:lang w:val="es-ES"/>
        </w:rPr>
        <w:t xml:space="preserve">¿Conoces alguien que necesite </w:t>
      </w:r>
      <w:r w:rsidR="003F3046">
        <w:rPr>
          <w:i/>
          <w:iCs/>
          <w:lang w:val="es-ES"/>
        </w:rPr>
        <w:t xml:space="preserve">una canguro? </w:t>
      </w:r>
    </w:p>
    <w:p w:rsidR="003A3F6D" w:rsidRPr="00C52E17" w:rsidRDefault="00D64697" w:rsidP="00D64697">
      <w:pPr>
        <w:pStyle w:val="TKBulletLevel1"/>
        <w:rPr>
          <w:lang w:val="es-ES"/>
        </w:rPr>
      </w:pPr>
      <w:r w:rsidRPr="00C52E17">
        <w:rPr>
          <w:lang w:val="es-ES"/>
        </w:rPr>
        <w:t xml:space="preserve">A. </w:t>
      </w:r>
      <w:r w:rsidR="006855F2">
        <w:rPr>
          <w:i/>
          <w:iCs/>
          <w:lang w:val="es-ES"/>
        </w:rPr>
        <w:t>Pregunta</w:t>
      </w:r>
      <w:r w:rsidR="003F3046">
        <w:rPr>
          <w:i/>
          <w:iCs/>
          <w:lang w:val="es-ES"/>
        </w:rPr>
        <w:t xml:space="preserve"> a mi amiga Patricia, sé que está buscando</w:t>
      </w:r>
      <w:r w:rsidR="006855F2">
        <w:rPr>
          <w:i/>
          <w:iCs/>
          <w:lang w:val="es-ES"/>
        </w:rPr>
        <w:t xml:space="preserve"> una</w:t>
      </w:r>
      <w:r w:rsidR="003F3046">
        <w:rPr>
          <w:i/>
          <w:iCs/>
          <w:lang w:val="es-ES"/>
        </w:rPr>
        <w:t xml:space="preserve">. </w:t>
      </w:r>
    </w:p>
    <w:p w:rsidR="003A3F6D" w:rsidRPr="00C52E17" w:rsidRDefault="003A3F6D" w:rsidP="00D64697">
      <w:pPr>
        <w:pStyle w:val="TKBulletLevel1"/>
        <w:rPr>
          <w:lang w:val="es-ES"/>
        </w:rPr>
      </w:pPr>
      <w:r w:rsidRPr="00C52E17">
        <w:rPr>
          <w:lang w:val="es-ES"/>
        </w:rPr>
        <w:t>B.</w:t>
      </w:r>
      <w:r w:rsidR="00D64697" w:rsidRPr="00C52E17">
        <w:rPr>
          <w:lang w:val="es-ES"/>
        </w:rPr>
        <w:t xml:space="preserve"> </w:t>
      </w:r>
      <w:r w:rsidRPr="00C52E17">
        <w:rPr>
          <w:i/>
          <w:iCs/>
          <w:lang w:val="es-ES"/>
        </w:rPr>
        <w:t>G</w:t>
      </w:r>
      <w:r w:rsidR="003F3046">
        <w:rPr>
          <w:i/>
          <w:iCs/>
          <w:lang w:val="es-ES"/>
        </w:rPr>
        <w:t xml:space="preserve">enial. ¿Cuál es su número de teléfono? </w:t>
      </w:r>
    </w:p>
    <w:p w:rsidR="003A3F6D" w:rsidRPr="00C52E17" w:rsidRDefault="003A3F6D" w:rsidP="00D64697">
      <w:pPr>
        <w:pStyle w:val="TKBulletLevel1"/>
        <w:rPr>
          <w:lang w:val="es-ES"/>
        </w:rPr>
      </w:pPr>
      <w:r w:rsidRPr="00C52E17">
        <w:rPr>
          <w:lang w:val="es-ES"/>
        </w:rPr>
        <w:t>A</w:t>
      </w:r>
      <w:r w:rsidR="00D64697" w:rsidRPr="00C52E17">
        <w:rPr>
          <w:lang w:val="es-ES"/>
        </w:rPr>
        <w:t>.</w:t>
      </w:r>
      <w:r w:rsidRPr="00C52E17">
        <w:rPr>
          <w:lang w:val="es-ES"/>
        </w:rPr>
        <w:t xml:space="preserve"> </w:t>
      </w:r>
      <w:r w:rsidRPr="00C52E17">
        <w:rPr>
          <w:i/>
          <w:iCs/>
          <w:lang w:val="es-ES"/>
        </w:rPr>
        <w:t>356789225</w:t>
      </w:r>
      <w:r w:rsidR="003B66D2" w:rsidRPr="00C52E17">
        <w:rPr>
          <w:i/>
          <w:iCs/>
          <w:lang w:val="es-ES"/>
        </w:rPr>
        <w:t>.</w:t>
      </w:r>
    </w:p>
    <w:p w:rsidR="003A3F6D" w:rsidRPr="00C52E17" w:rsidRDefault="00F82CD1" w:rsidP="00D64697">
      <w:pPr>
        <w:pStyle w:val="TKBulletLevel1"/>
        <w:rPr>
          <w:lang w:val="es-ES"/>
        </w:rPr>
      </w:pPr>
      <w:r w:rsidRPr="00C52E17">
        <w:rPr>
          <w:lang w:val="es-ES"/>
        </w:rPr>
        <w:t xml:space="preserve">B. </w:t>
      </w:r>
      <w:r w:rsidR="003F3046">
        <w:rPr>
          <w:i/>
          <w:iCs/>
          <w:lang w:val="es-ES"/>
        </w:rPr>
        <w:t xml:space="preserve">Vale, gracias. ¡Hasta luego! </w:t>
      </w:r>
    </w:p>
    <w:p w:rsidR="003A3F6D" w:rsidRPr="00C52E17" w:rsidRDefault="00F82CD1" w:rsidP="00D64697">
      <w:pPr>
        <w:pStyle w:val="TKBulletLevel1"/>
        <w:rPr>
          <w:lang w:val="es-ES"/>
        </w:rPr>
      </w:pPr>
      <w:r w:rsidRPr="00C52E17">
        <w:rPr>
          <w:lang w:val="es-ES"/>
        </w:rPr>
        <w:t xml:space="preserve">A. </w:t>
      </w:r>
      <w:r w:rsidR="003F3046">
        <w:rPr>
          <w:i/>
          <w:iCs/>
          <w:lang w:val="es-ES"/>
        </w:rPr>
        <w:t>¡Buena suerte! ¡Hasta luego!</w:t>
      </w:r>
    </w:p>
    <w:p w:rsidR="003A3F6D" w:rsidRPr="00C52E17" w:rsidRDefault="009D044A" w:rsidP="009D044A">
      <w:pPr>
        <w:pStyle w:val="TKTEXTE"/>
        <w:jc w:val="both"/>
        <w:rPr>
          <w:lang w:val="es-ES"/>
        </w:rPr>
      </w:pPr>
      <w:r>
        <w:rPr>
          <w:lang w:val="es-ES"/>
        </w:rPr>
        <w:t xml:space="preserve">Formular preguntas sencillas para comprobar hasta qué punto los refugiados entienden </w:t>
      </w:r>
      <w:r w:rsidR="006855F2">
        <w:rPr>
          <w:lang w:val="es-ES"/>
        </w:rPr>
        <w:t xml:space="preserve">las </w:t>
      </w:r>
      <w:r>
        <w:rPr>
          <w:lang w:val="es-ES"/>
        </w:rPr>
        <w:t xml:space="preserve">palabras y expresiones </w:t>
      </w:r>
      <w:r w:rsidR="006855F2">
        <w:rPr>
          <w:lang w:val="es-ES"/>
        </w:rPr>
        <w:t xml:space="preserve">más importantes </w:t>
      </w:r>
      <w:r>
        <w:rPr>
          <w:lang w:val="es-ES"/>
        </w:rPr>
        <w:t>(</w:t>
      </w:r>
      <w:r w:rsidR="006855F2">
        <w:rPr>
          <w:lang w:val="es-ES"/>
        </w:rPr>
        <w:t>“</w:t>
      </w:r>
      <w:r w:rsidRPr="009D044A">
        <w:rPr>
          <w:i/>
          <w:lang w:val="es-ES"/>
        </w:rPr>
        <w:t>¿</w:t>
      </w:r>
      <w:r>
        <w:rPr>
          <w:i/>
          <w:lang w:val="es-ES"/>
        </w:rPr>
        <w:t>Quién está hablando?</w:t>
      </w:r>
      <w:r w:rsidR="006855F2">
        <w:rPr>
          <w:lang w:val="es-ES"/>
        </w:rPr>
        <w:t>”,</w:t>
      </w:r>
      <w:r>
        <w:rPr>
          <w:i/>
          <w:lang w:val="es-ES"/>
        </w:rPr>
        <w:t xml:space="preserve"> </w:t>
      </w:r>
      <w:r w:rsidR="006855F2">
        <w:rPr>
          <w:i/>
          <w:lang w:val="es-ES"/>
        </w:rPr>
        <w:t>“</w:t>
      </w:r>
      <w:r>
        <w:rPr>
          <w:i/>
          <w:lang w:val="es-ES"/>
        </w:rPr>
        <w:t xml:space="preserve">¿Para </w:t>
      </w:r>
      <w:r w:rsidR="006855F2">
        <w:rPr>
          <w:i/>
          <w:lang w:val="es-ES"/>
        </w:rPr>
        <w:t>qué está llamando Samira a Tom?”, “</w:t>
      </w:r>
      <w:r>
        <w:rPr>
          <w:i/>
          <w:lang w:val="es-ES"/>
        </w:rPr>
        <w:t>¿</w:t>
      </w:r>
      <w:r w:rsidR="00424D95">
        <w:rPr>
          <w:i/>
          <w:lang w:val="es-ES"/>
        </w:rPr>
        <w:t>A</w:t>
      </w:r>
      <w:r>
        <w:rPr>
          <w:i/>
          <w:lang w:val="es-ES"/>
        </w:rPr>
        <w:t>yuda Tom a Samira?</w:t>
      </w:r>
      <w:r w:rsidR="006855F2">
        <w:rPr>
          <w:i/>
          <w:lang w:val="es-ES"/>
        </w:rPr>
        <w:t>”</w:t>
      </w:r>
      <w:r>
        <w:rPr>
          <w:lang w:val="es-ES"/>
        </w:rPr>
        <w:t>) Comprobar si los refugiados entienden las cifras (</w:t>
      </w:r>
      <w:r>
        <w:rPr>
          <w:i/>
          <w:lang w:val="es-ES"/>
        </w:rPr>
        <w:t>¿Cuál es el número de teléfono de Patricia?</w:t>
      </w:r>
      <w:r>
        <w:rPr>
          <w:lang w:val="es-ES"/>
        </w:rPr>
        <w:t xml:space="preserve">). Invitar a los refugiados a anotar el número </w:t>
      </w:r>
      <w:r w:rsidR="006855F2">
        <w:rPr>
          <w:lang w:val="es-ES"/>
        </w:rPr>
        <w:t xml:space="preserve">que escuchen </w:t>
      </w:r>
      <w:r>
        <w:rPr>
          <w:lang w:val="es-ES"/>
        </w:rPr>
        <w:t xml:space="preserve">y a leerlo en voz alta. </w:t>
      </w:r>
    </w:p>
    <w:p w:rsidR="00D64697" w:rsidRPr="00C52E17" w:rsidRDefault="00857770" w:rsidP="006855F2">
      <w:pPr>
        <w:pStyle w:val="TKTITRE3"/>
        <w:jc w:val="both"/>
        <w:rPr>
          <w:lang w:val="es-ES"/>
        </w:rPr>
      </w:pPr>
      <w:r>
        <w:rPr>
          <w:lang w:val="es-ES"/>
        </w:rPr>
        <w:t>Actividad</w:t>
      </w:r>
      <w:r w:rsidR="00D64697" w:rsidRPr="00C52E17">
        <w:rPr>
          <w:lang w:val="es-ES"/>
        </w:rPr>
        <w:t xml:space="preserve"> 2</w:t>
      </w:r>
    </w:p>
    <w:p w:rsidR="003A3F6D" w:rsidRPr="00C52E17" w:rsidRDefault="00E90AA7" w:rsidP="006855F2">
      <w:pPr>
        <w:pStyle w:val="TKTEXTE"/>
        <w:jc w:val="both"/>
        <w:rPr>
          <w:lang w:val="es-ES"/>
        </w:rPr>
      </w:pPr>
      <w:r w:rsidRPr="006855F2">
        <w:rPr>
          <w:lang w:val="es-ES"/>
        </w:rPr>
        <w:t xml:space="preserve">Los refugiados poco alfabetizados pueden turnarse para </w:t>
      </w:r>
      <w:r w:rsidR="007B3073" w:rsidRPr="006855F2">
        <w:rPr>
          <w:lang w:val="es-ES"/>
        </w:rPr>
        <w:t>teclear</w:t>
      </w:r>
      <w:r w:rsidR="00857770" w:rsidRPr="006855F2">
        <w:rPr>
          <w:lang w:val="es-ES"/>
        </w:rPr>
        <w:t xml:space="preserve"> </w:t>
      </w:r>
      <w:r w:rsidR="007B3073" w:rsidRPr="006855F2">
        <w:rPr>
          <w:lang w:val="es-ES"/>
        </w:rPr>
        <w:t xml:space="preserve">su </w:t>
      </w:r>
      <w:r w:rsidR="006855F2">
        <w:rPr>
          <w:lang w:val="es-ES"/>
        </w:rPr>
        <w:t xml:space="preserve">propio </w:t>
      </w:r>
      <w:r w:rsidR="007B3073" w:rsidRPr="006855F2">
        <w:rPr>
          <w:lang w:val="es-ES"/>
        </w:rPr>
        <w:t>número</w:t>
      </w:r>
      <w:r w:rsidRPr="006855F2">
        <w:rPr>
          <w:lang w:val="es-ES"/>
        </w:rPr>
        <w:t xml:space="preserve"> en </w:t>
      </w:r>
      <w:r w:rsidR="007B3073" w:rsidRPr="006855F2">
        <w:rPr>
          <w:lang w:val="es-ES"/>
        </w:rPr>
        <w:t>la</w:t>
      </w:r>
      <w:r w:rsidR="00857770" w:rsidRPr="006855F2">
        <w:rPr>
          <w:lang w:val="es-ES"/>
        </w:rPr>
        <w:t xml:space="preserve"> imagen de un teclado de un </w:t>
      </w:r>
      <w:r w:rsidRPr="006855F2">
        <w:rPr>
          <w:lang w:val="es-ES"/>
        </w:rPr>
        <w:t>teléfono m</w:t>
      </w:r>
      <w:r w:rsidR="00857770" w:rsidRPr="006855F2">
        <w:rPr>
          <w:lang w:val="es-ES"/>
        </w:rPr>
        <w:t xml:space="preserve">óvil, </w:t>
      </w:r>
      <w:r w:rsidRPr="006855F2">
        <w:rPr>
          <w:lang w:val="es-ES"/>
        </w:rPr>
        <w:t xml:space="preserve">o en </w:t>
      </w:r>
      <w:r w:rsidR="007B3073" w:rsidRPr="006855F2">
        <w:rPr>
          <w:lang w:val="es-ES"/>
        </w:rPr>
        <w:t>un teléfono móvil real. Después pueden escribir</w:t>
      </w:r>
      <w:r w:rsidR="007B3073">
        <w:rPr>
          <w:lang w:val="es-ES"/>
        </w:rPr>
        <w:t xml:space="preserve"> su número a mano. </w:t>
      </w:r>
    </w:p>
    <w:p w:rsidR="00D64697" w:rsidRPr="00C52E17" w:rsidRDefault="00D64697">
      <w:pPr>
        <w:rPr>
          <w:rFonts w:eastAsia="Calibri" w:cs="Calibri"/>
          <w:i/>
          <w:iCs/>
          <w:noProof/>
          <w:szCs w:val="24"/>
          <w:u w:val="single"/>
        </w:rPr>
      </w:pPr>
      <w:r w:rsidRPr="00C52E17">
        <w:br w:type="page"/>
      </w:r>
    </w:p>
    <w:p w:rsidR="00D64697" w:rsidRPr="00C52E17" w:rsidRDefault="00C52E17" w:rsidP="00D64697">
      <w:pPr>
        <w:pStyle w:val="TKTITRE3"/>
        <w:rPr>
          <w:lang w:val="es-ES"/>
        </w:rPr>
      </w:pPr>
      <w:r>
        <w:rPr>
          <w:lang w:val="es-ES"/>
        </w:rPr>
        <w:lastRenderedPageBreak/>
        <w:t>Actividad</w:t>
      </w:r>
      <w:r w:rsidR="00D64697" w:rsidRPr="00C52E17">
        <w:rPr>
          <w:lang w:val="es-ES"/>
        </w:rPr>
        <w:t xml:space="preserve"> 3</w:t>
      </w:r>
    </w:p>
    <w:p w:rsidR="003A3F6D" w:rsidRPr="00C52E17" w:rsidRDefault="007B3073" w:rsidP="00D64697">
      <w:pPr>
        <w:pStyle w:val="TKTEXTE"/>
        <w:rPr>
          <w:lang w:val="es-ES"/>
        </w:rPr>
      </w:pPr>
      <w:r>
        <w:rPr>
          <w:lang w:val="es-ES"/>
        </w:rPr>
        <w:t xml:space="preserve">Los refugiados </w:t>
      </w:r>
      <w:r w:rsidR="006855F2">
        <w:rPr>
          <w:lang w:val="es-ES"/>
        </w:rPr>
        <w:t xml:space="preserve">se </w:t>
      </w:r>
      <w:r>
        <w:rPr>
          <w:lang w:val="es-ES"/>
        </w:rPr>
        <w:t xml:space="preserve">imaginan que Samira llama a Patricia y escuchan otra grabación: </w:t>
      </w:r>
    </w:p>
    <w:p w:rsidR="003A3F6D" w:rsidRPr="00C52E17" w:rsidRDefault="00D64697" w:rsidP="007B3073">
      <w:pPr>
        <w:pStyle w:val="TKBulletLevel1"/>
        <w:jc w:val="both"/>
        <w:rPr>
          <w:lang w:val="es-ES"/>
        </w:rPr>
      </w:pPr>
      <w:r w:rsidRPr="00C52E17">
        <w:rPr>
          <w:lang w:val="es-ES"/>
        </w:rPr>
        <w:t xml:space="preserve">A. </w:t>
      </w:r>
      <w:r w:rsidR="007B3073">
        <w:rPr>
          <w:i/>
          <w:iCs/>
          <w:lang w:val="es-ES"/>
        </w:rPr>
        <w:t>Ha llamado al</w:t>
      </w:r>
      <w:r w:rsidR="003A3F6D" w:rsidRPr="00C52E17">
        <w:rPr>
          <w:i/>
          <w:iCs/>
          <w:lang w:val="es-ES"/>
        </w:rPr>
        <w:t xml:space="preserve"> 356789225. </w:t>
      </w:r>
      <w:r w:rsidR="007B3073">
        <w:rPr>
          <w:i/>
          <w:iCs/>
          <w:lang w:val="es-ES"/>
        </w:rPr>
        <w:t>En este momento no puedo atender</w:t>
      </w:r>
      <w:r w:rsidR="006855F2">
        <w:rPr>
          <w:i/>
          <w:iCs/>
          <w:lang w:val="es-ES"/>
        </w:rPr>
        <w:t>le.</w:t>
      </w:r>
      <w:r w:rsidR="007B3073">
        <w:rPr>
          <w:i/>
          <w:iCs/>
          <w:lang w:val="es-ES"/>
        </w:rPr>
        <w:t xml:space="preserve"> Por favor, llame más tarde o deje su mensaje después de oír la señal. </w:t>
      </w:r>
    </w:p>
    <w:p w:rsidR="003A3F6D" w:rsidRPr="00C52E17" w:rsidRDefault="00D64697" w:rsidP="007B3073">
      <w:pPr>
        <w:pStyle w:val="TKBulletLevel1"/>
        <w:jc w:val="both"/>
        <w:rPr>
          <w:lang w:val="es-ES"/>
        </w:rPr>
      </w:pPr>
      <w:r w:rsidRPr="00C52E17">
        <w:rPr>
          <w:lang w:val="es-ES"/>
        </w:rPr>
        <w:t xml:space="preserve">B. </w:t>
      </w:r>
      <w:r w:rsidR="007B3073">
        <w:rPr>
          <w:i/>
          <w:iCs/>
          <w:lang w:val="es-ES"/>
        </w:rPr>
        <w:t xml:space="preserve">Hola, Patricia. Soy Samira, una amiga de Tom. Me ha dado tu número de teléfono porque estoy buscando trabajo como canguro. Mi número es </w:t>
      </w:r>
      <w:r w:rsidR="00052066" w:rsidRPr="00C52E17">
        <w:rPr>
          <w:i/>
          <w:iCs/>
          <w:lang w:val="es-ES"/>
        </w:rPr>
        <w:t xml:space="preserve">328965200. </w:t>
      </w:r>
      <w:r w:rsidR="007B3073">
        <w:rPr>
          <w:i/>
          <w:iCs/>
          <w:lang w:val="es-ES"/>
        </w:rPr>
        <w:t xml:space="preserve">Por favor, llámame o mándame un SMS. Muchas gracias. Hasta luego. </w:t>
      </w:r>
    </w:p>
    <w:p w:rsidR="003A3F6D" w:rsidRPr="007B3073" w:rsidRDefault="007B3073" w:rsidP="007B3073">
      <w:pPr>
        <w:pStyle w:val="TKTEXTE"/>
        <w:jc w:val="both"/>
        <w:rPr>
          <w:lang w:val="es-ES"/>
        </w:rPr>
      </w:pPr>
      <w:r>
        <w:rPr>
          <w:lang w:val="es-ES"/>
        </w:rPr>
        <w:t>Para comprobar si los refugiados entienden, hacer preguntas como</w:t>
      </w:r>
      <w:r w:rsidR="006855F2">
        <w:rPr>
          <w:lang w:val="es-ES"/>
        </w:rPr>
        <w:t>:</w:t>
      </w:r>
      <w:r>
        <w:rPr>
          <w:lang w:val="es-ES"/>
        </w:rPr>
        <w:t xml:space="preserve"> “</w:t>
      </w:r>
      <w:r>
        <w:rPr>
          <w:i/>
          <w:iCs/>
          <w:lang w:val="es-ES"/>
        </w:rPr>
        <w:t xml:space="preserve">¿ha conseguido Samira </w:t>
      </w:r>
      <w:r w:rsidR="006855F2">
        <w:rPr>
          <w:i/>
          <w:iCs/>
          <w:lang w:val="es-ES"/>
        </w:rPr>
        <w:t xml:space="preserve">hablar </w:t>
      </w:r>
      <w:r>
        <w:rPr>
          <w:i/>
          <w:iCs/>
          <w:lang w:val="es-ES"/>
        </w:rPr>
        <w:t>con Patricia?”, “¿por qué no?”, “¿cuál es el número de teléfono de Samira?”, “¿qué le ha pedido Samira a Patricia?”</w:t>
      </w:r>
      <w:r>
        <w:rPr>
          <w:iCs/>
          <w:lang w:val="es-ES"/>
        </w:rPr>
        <w:t>, etc.</w:t>
      </w:r>
    </w:p>
    <w:p w:rsidR="00D64697" w:rsidRPr="00C52E17" w:rsidRDefault="00C52E17" w:rsidP="00D64697">
      <w:pPr>
        <w:pStyle w:val="TKTITRE3"/>
        <w:rPr>
          <w:lang w:val="es-ES"/>
        </w:rPr>
      </w:pPr>
      <w:r>
        <w:rPr>
          <w:lang w:val="es-ES"/>
        </w:rPr>
        <w:t>Actividad</w:t>
      </w:r>
      <w:r w:rsidR="00D64697" w:rsidRPr="00C52E17">
        <w:rPr>
          <w:lang w:val="es-ES"/>
        </w:rPr>
        <w:t xml:space="preserve"> 4</w:t>
      </w:r>
    </w:p>
    <w:p w:rsidR="003A3F6D" w:rsidRPr="00C52E17" w:rsidRDefault="007B3073" w:rsidP="002C01AB">
      <w:pPr>
        <w:pStyle w:val="TKBulletLevel1"/>
        <w:rPr>
          <w:lang w:val="es-ES"/>
        </w:rPr>
      </w:pPr>
      <w:r>
        <w:rPr>
          <w:lang w:val="es-ES"/>
        </w:rPr>
        <w:t xml:space="preserve">Pedir a los refugiados que lean el SMS de Patricia. </w:t>
      </w:r>
    </w:p>
    <w:p w:rsidR="003A3F6D" w:rsidRPr="00C52E17" w:rsidRDefault="007B3073" w:rsidP="002C01AB">
      <w:pPr>
        <w:pStyle w:val="TKBulletLevel1"/>
        <w:rPr>
          <w:lang w:val="es-ES"/>
        </w:rPr>
      </w:pPr>
      <w:r>
        <w:rPr>
          <w:lang w:val="es-ES"/>
        </w:rPr>
        <w:t xml:space="preserve">Comprobar si lo entienden o no, y a continuación pedir a los refugiados que escriban una respuesta para confirmar la cita. </w:t>
      </w:r>
    </w:p>
    <w:p w:rsidR="003A3F6D" w:rsidRPr="00C52E17" w:rsidRDefault="00C52E17" w:rsidP="00F0167D">
      <w:pPr>
        <w:pStyle w:val="TKTITRE1"/>
        <w:rPr>
          <w:lang w:val="es-ES"/>
        </w:rPr>
      </w:pPr>
      <w:r>
        <w:rPr>
          <w:lang w:val="es-ES"/>
        </w:rPr>
        <w:t>Ideas para alumnos con bajo nivel de alfabetización</w:t>
      </w:r>
    </w:p>
    <w:p w:rsidR="00C52E17" w:rsidRPr="00C52E17" w:rsidRDefault="00C52E17" w:rsidP="006855F2">
      <w:pPr>
        <w:pStyle w:val="TKTEXTE"/>
        <w:jc w:val="both"/>
        <w:rPr>
          <w:lang w:val="es-ES"/>
        </w:rPr>
      </w:pPr>
      <w:r w:rsidRPr="00C52E17">
        <w:rPr>
          <w:lang w:val="es-ES"/>
        </w:rPr>
        <w:t xml:space="preserve">Los refugiados </w:t>
      </w:r>
      <w:r w:rsidR="006855F2">
        <w:rPr>
          <w:lang w:val="es-ES"/>
        </w:rPr>
        <w:t>poco alfabetizados</w:t>
      </w:r>
      <w:r>
        <w:rPr>
          <w:lang w:val="es-ES"/>
        </w:rPr>
        <w:t xml:space="preserve"> pueden copiar un mensaje </w:t>
      </w:r>
      <w:r w:rsidR="00C138FD">
        <w:rPr>
          <w:lang w:val="es-ES"/>
        </w:rPr>
        <w:t xml:space="preserve">de texto sencillo que nosotros les proporcionemos para confirmar </w:t>
      </w:r>
      <w:r w:rsidRPr="00C52E17">
        <w:rPr>
          <w:lang w:val="es-ES"/>
        </w:rPr>
        <w:t>una cita.</w:t>
      </w:r>
    </w:p>
    <w:p w:rsidR="00C138FD" w:rsidRPr="0056720D" w:rsidRDefault="00C138FD" w:rsidP="00C138FD">
      <w:pPr>
        <w:pStyle w:val="TKTEXTE"/>
        <w:numPr>
          <w:ilvl w:val="0"/>
          <w:numId w:val="16"/>
        </w:numPr>
        <w:rPr>
          <w:lang w:val="es-ES"/>
        </w:rPr>
      </w:pPr>
      <w:r>
        <w:rPr>
          <w:lang w:val="es-ES"/>
        </w:rPr>
        <w:t xml:space="preserve">Escribir el mensaje claramente </w:t>
      </w:r>
      <w:r w:rsidRPr="0056720D">
        <w:rPr>
          <w:lang w:val="es-ES"/>
        </w:rPr>
        <w:t>en una</w:t>
      </w:r>
      <w:r w:rsidR="0080519B">
        <w:rPr>
          <w:lang w:val="es-ES"/>
        </w:rPr>
        <w:t xml:space="preserve"> cartulina</w:t>
      </w:r>
      <w:r>
        <w:rPr>
          <w:lang w:val="es-ES"/>
        </w:rPr>
        <w:t>.</w:t>
      </w:r>
    </w:p>
    <w:p w:rsidR="00C138FD" w:rsidRPr="0056720D" w:rsidRDefault="00C138FD" w:rsidP="006855F2">
      <w:pPr>
        <w:pStyle w:val="TKTEXTE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A continuación, leerlo </w:t>
      </w:r>
      <w:r w:rsidRPr="0056720D">
        <w:rPr>
          <w:lang w:val="es-ES"/>
        </w:rPr>
        <w:t>en voz alta varias veces</w:t>
      </w:r>
      <w:r>
        <w:rPr>
          <w:lang w:val="es-ES"/>
        </w:rPr>
        <w:t>,</w:t>
      </w:r>
      <w:r w:rsidRPr="0056720D">
        <w:rPr>
          <w:lang w:val="es-ES"/>
        </w:rPr>
        <w:t xml:space="preserve"> señalando cada palabra </w:t>
      </w:r>
      <w:r>
        <w:rPr>
          <w:lang w:val="es-ES"/>
        </w:rPr>
        <w:t xml:space="preserve">a medida que </w:t>
      </w:r>
      <w:r w:rsidR="006855F2">
        <w:rPr>
          <w:lang w:val="es-ES"/>
        </w:rPr>
        <w:t>la vamos diciendo</w:t>
      </w:r>
      <w:r>
        <w:rPr>
          <w:lang w:val="es-ES"/>
        </w:rPr>
        <w:t>.</w:t>
      </w:r>
    </w:p>
    <w:p w:rsidR="00C138FD" w:rsidRDefault="00C138FD" w:rsidP="006855F2">
      <w:pPr>
        <w:pStyle w:val="TKTEXTE"/>
        <w:numPr>
          <w:ilvl w:val="0"/>
          <w:numId w:val="16"/>
        </w:numPr>
        <w:jc w:val="both"/>
        <w:rPr>
          <w:lang w:val="es-ES"/>
        </w:rPr>
      </w:pPr>
      <w:r w:rsidRPr="0056720D">
        <w:rPr>
          <w:lang w:val="es-ES"/>
        </w:rPr>
        <w:t>Invitar a los refug</w:t>
      </w:r>
      <w:r>
        <w:rPr>
          <w:lang w:val="es-ES"/>
        </w:rPr>
        <w:t>iados a leer en voz alta con nosotros</w:t>
      </w:r>
      <w:r w:rsidRPr="0056720D">
        <w:rPr>
          <w:lang w:val="es-ES"/>
        </w:rPr>
        <w:t xml:space="preserve">, y </w:t>
      </w:r>
      <w:r>
        <w:rPr>
          <w:lang w:val="es-ES"/>
        </w:rPr>
        <w:t>a continuación ellos</w:t>
      </w:r>
      <w:r w:rsidRPr="0056720D">
        <w:rPr>
          <w:lang w:val="es-ES"/>
        </w:rPr>
        <w:t xml:space="preserve"> solos. </w:t>
      </w:r>
    </w:p>
    <w:p w:rsidR="00C138FD" w:rsidRPr="0056720D" w:rsidRDefault="0080519B" w:rsidP="00C138FD">
      <w:pPr>
        <w:pStyle w:val="TKTEXTE"/>
        <w:jc w:val="both"/>
        <w:rPr>
          <w:lang w:val="es-ES"/>
        </w:rPr>
      </w:pPr>
      <w:r>
        <w:rPr>
          <w:lang w:val="es-ES"/>
        </w:rPr>
        <w:t xml:space="preserve">Recortar </w:t>
      </w:r>
      <w:r w:rsidR="006855F2">
        <w:rPr>
          <w:lang w:val="es-ES"/>
        </w:rPr>
        <w:t xml:space="preserve">en </w:t>
      </w:r>
      <w:r>
        <w:rPr>
          <w:lang w:val="es-ES"/>
        </w:rPr>
        <w:t xml:space="preserve">unidades más pequeñas </w:t>
      </w:r>
      <w:r w:rsidR="00C138FD">
        <w:rPr>
          <w:lang w:val="es-ES"/>
        </w:rPr>
        <w:t xml:space="preserve">las frases </w:t>
      </w:r>
      <w:r w:rsidR="006855F2">
        <w:rPr>
          <w:lang w:val="es-ES"/>
        </w:rPr>
        <w:t xml:space="preserve">del primer diálogo, </w:t>
      </w:r>
      <w:r>
        <w:rPr>
          <w:lang w:val="es-ES"/>
        </w:rPr>
        <w:t xml:space="preserve">barajarlas </w:t>
      </w:r>
      <w:r w:rsidR="006855F2">
        <w:rPr>
          <w:lang w:val="es-ES"/>
        </w:rPr>
        <w:t xml:space="preserve">y </w:t>
      </w:r>
      <w:r w:rsidR="00C138FD" w:rsidRPr="0056720D">
        <w:rPr>
          <w:lang w:val="es-ES"/>
        </w:rPr>
        <w:t>p</w:t>
      </w:r>
      <w:r w:rsidR="00C138FD">
        <w:rPr>
          <w:lang w:val="es-ES"/>
        </w:rPr>
        <w:t>edir a los refugiados que</w:t>
      </w:r>
      <w:r w:rsidR="006855F2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="006855F2">
        <w:rPr>
          <w:lang w:val="es-ES"/>
        </w:rPr>
        <w:t>vuelvan a colocar</w:t>
      </w:r>
      <w:r w:rsidR="00C138FD">
        <w:rPr>
          <w:lang w:val="es-ES"/>
        </w:rPr>
        <w:t xml:space="preserve"> en el orden </w:t>
      </w:r>
      <w:r w:rsidR="00C138FD" w:rsidRPr="0056720D">
        <w:rPr>
          <w:lang w:val="es-ES"/>
        </w:rPr>
        <w:t>correcto y le</w:t>
      </w:r>
      <w:r>
        <w:rPr>
          <w:lang w:val="es-ES"/>
        </w:rPr>
        <w:t xml:space="preserve">an </w:t>
      </w:r>
      <w:r w:rsidR="00C138FD" w:rsidRPr="0056720D">
        <w:rPr>
          <w:lang w:val="es-ES"/>
        </w:rPr>
        <w:t>la</w:t>
      </w:r>
      <w:r w:rsidR="00C138FD">
        <w:rPr>
          <w:lang w:val="es-ES"/>
        </w:rPr>
        <w:t>s</w:t>
      </w:r>
      <w:r w:rsidR="00C138FD" w:rsidRPr="0056720D">
        <w:rPr>
          <w:lang w:val="es-ES"/>
        </w:rPr>
        <w:t xml:space="preserve"> frase</w:t>
      </w:r>
      <w:r w:rsidR="00C138FD">
        <w:rPr>
          <w:lang w:val="es-ES"/>
        </w:rPr>
        <w:t>s</w:t>
      </w:r>
      <w:r w:rsidR="00C138FD" w:rsidRPr="0056720D">
        <w:rPr>
          <w:lang w:val="es-ES"/>
        </w:rPr>
        <w:t xml:space="preserve"> </w:t>
      </w:r>
      <w:r>
        <w:rPr>
          <w:lang w:val="es-ES"/>
        </w:rPr>
        <w:t xml:space="preserve">otra vez </w:t>
      </w:r>
      <w:r w:rsidR="00C138FD" w:rsidRPr="0056720D">
        <w:rPr>
          <w:lang w:val="es-ES"/>
        </w:rPr>
        <w:t>en voz alta.</w:t>
      </w:r>
    </w:p>
    <w:p w:rsidR="003A3F6D" w:rsidRPr="00C52E17" w:rsidRDefault="00FC0801" w:rsidP="00BE56AF">
      <w:pPr>
        <w:pStyle w:val="TKTITRE1"/>
        <w:rPr>
          <w:lang w:val="es-ES"/>
        </w:rPr>
      </w:pPr>
      <w:r>
        <w:rPr>
          <w:lang w:val="es-ES"/>
        </w:rPr>
        <w:t>Ejemplos de material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51724" w:rsidRPr="00C52E17" w:rsidTr="00186A32">
        <w:trPr>
          <w:trHeight w:val="3969"/>
        </w:trPr>
        <w:tc>
          <w:tcPr>
            <w:tcW w:w="5303" w:type="dxa"/>
            <w:vAlign w:val="center"/>
          </w:tcPr>
          <w:p w:rsidR="00351724" w:rsidRPr="00C52E17" w:rsidRDefault="00094605" w:rsidP="00255512">
            <w:pPr>
              <w:pStyle w:val="TKTextetableau"/>
              <w:jc w:val="center"/>
              <w:rPr>
                <w:rFonts w:ascii="Calibri" w:hAnsi="Calibri"/>
                <w:lang w:val="es-ES"/>
              </w:rPr>
            </w:pPr>
            <w:r w:rsidRPr="00C52E17">
              <w:rPr>
                <w:noProof/>
                <w:lang w:val="es-ES" w:eastAsia="es-ES"/>
              </w:rPr>
              <w:drawing>
                <wp:inline distT="0" distB="0" distL="0" distR="0">
                  <wp:extent cx="1591283" cy="24098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_mobilephon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8" b="2480"/>
                          <a:stretch/>
                        </pic:blipFill>
                        <pic:spPr bwMode="auto">
                          <a:xfrm>
                            <a:off x="0" y="0"/>
                            <a:ext cx="1596422" cy="2417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51724" w:rsidRPr="00C52E17" w:rsidRDefault="00000000" w:rsidP="00255512">
            <w:pPr>
              <w:pStyle w:val="TKTextetableau"/>
              <w:jc w:val="center"/>
              <w:rPr>
                <w:rFonts w:ascii="Calibri" w:hAnsi="Calibri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roundrect id="Rectangle: Rounded Corners 28" o:spid="_x0000_s2050" style="position:absolute;left:0;text-align:left;margin-left:57.1pt;margin-top:1.2pt;width:160.25pt;height: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">
                  <v:textbox>
                    <w:txbxContent>
                      <w:p w:rsidR="00255512" w:rsidRPr="00C52E17" w:rsidRDefault="00C52E17" w:rsidP="00255512">
                        <w:pPr>
                          <w:jc w:val="center"/>
                          <w:rPr>
                            <w:szCs w:val="24"/>
                            <w:lang w:val="es-ES_tradnl"/>
                          </w:rPr>
                        </w:pPr>
                        <w:r w:rsidRPr="00C52E17">
                          <w:rPr>
                            <w:szCs w:val="24"/>
                            <w:lang w:val="es-ES_tradnl"/>
                          </w:rPr>
                          <w:t xml:space="preserve">Hola, Samira. Voy a tomar un café con Tom en el </w:t>
                        </w:r>
                        <w:r>
                          <w:rPr>
                            <w:szCs w:val="24"/>
                            <w:lang w:val="es-ES_tradnl"/>
                          </w:rPr>
                          <w:t>Kings Cafe</w:t>
                        </w:r>
                        <w:r w:rsidR="00255512" w:rsidRPr="00C52E17">
                          <w:rPr>
                            <w:szCs w:val="24"/>
                            <w:lang w:val="es-ES_tradnl"/>
                          </w:rPr>
                          <w:t xml:space="preserve">. </w:t>
                        </w:r>
                        <w:r w:rsidRPr="00C52E17">
                          <w:rPr>
                            <w:szCs w:val="24"/>
                            <w:lang w:val="es-ES_tradnl"/>
                          </w:rPr>
                          <w:t xml:space="preserve">Si quieres, podemos quedar allí a las </w:t>
                        </w:r>
                        <w:r w:rsidR="00255512" w:rsidRPr="00C52E17">
                          <w:rPr>
                            <w:szCs w:val="24"/>
                            <w:lang w:val="es-ES_tradnl"/>
                          </w:rPr>
                          <w:t>5 p.m. Patricia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1724" w:rsidRPr="00C52E17" w:rsidTr="00186A32">
        <w:trPr>
          <w:trHeight w:val="397"/>
        </w:trPr>
        <w:tc>
          <w:tcPr>
            <w:tcW w:w="5303" w:type="dxa"/>
            <w:vAlign w:val="center"/>
          </w:tcPr>
          <w:p w:rsidR="00351724" w:rsidRPr="00C52E17" w:rsidRDefault="00C52E17" w:rsidP="00094605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C52E17">
              <w:rPr>
                <w:rFonts w:asciiTheme="minorHAnsi" w:hAnsiTheme="minorHAnsi" w:cstheme="minorHAnsi"/>
                <w:lang w:val="es-ES"/>
              </w:rPr>
              <w:t>Imagen del teclado de un teléfono móvil</w:t>
            </w:r>
            <w:r w:rsidR="00CE5B15" w:rsidRPr="00C52E17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5303" w:type="dxa"/>
            <w:vAlign w:val="center"/>
          </w:tcPr>
          <w:p w:rsidR="00351724" w:rsidRPr="00C52E17" w:rsidRDefault="00C52E17" w:rsidP="00C52E17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C52E17">
              <w:rPr>
                <w:rFonts w:asciiTheme="minorHAnsi" w:hAnsiTheme="minorHAnsi" w:cstheme="minorHAnsi"/>
                <w:lang w:val="es-ES"/>
              </w:rPr>
              <w:t>Imagen de un</w:t>
            </w:r>
            <w:r w:rsidR="00094605" w:rsidRPr="00C52E17">
              <w:rPr>
                <w:rFonts w:asciiTheme="minorHAnsi" w:hAnsiTheme="minorHAnsi" w:cstheme="minorHAnsi"/>
                <w:lang w:val="es-ES"/>
              </w:rPr>
              <w:t xml:space="preserve"> SMS.</w:t>
            </w:r>
          </w:p>
        </w:tc>
      </w:tr>
    </w:tbl>
    <w:p w:rsidR="00BA25B4" w:rsidRPr="00186A32" w:rsidRDefault="00BA25B4" w:rsidP="00C138FD">
      <w:pPr>
        <w:rPr>
          <w:sz w:val="2"/>
          <w:szCs w:val="2"/>
        </w:rPr>
      </w:pPr>
    </w:p>
    <w:sectPr w:rsidR="00BA25B4" w:rsidRPr="00186A32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76E" w:rsidRDefault="0077476E" w:rsidP="00C523EA">
      <w:r>
        <w:separator/>
      </w:r>
    </w:p>
  </w:endnote>
  <w:endnote w:type="continuationSeparator" w:id="0">
    <w:p w:rsidR="0077476E" w:rsidRDefault="0077476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C52E17" w:rsidRPr="00353351" w:rsidRDefault="00C52E17" w:rsidP="00C52E1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C52E17" w:rsidRPr="00353351" w:rsidRDefault="00C52E17" w:rsidP="00C52E1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Estrasburgo</w:t>
          </w:r>
        </w:p>
        <w:p w:rsidR="00186952" w:rsidRPr="00393E3B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393E3B" w:rsidRDefault="004D553A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4D553A">
            <w:rPr>
              <w:rFonts w:eastAsia="Calibri" w:cs="Cambria"/>
              <w:b/>
              <w:sz w:val="18"/>
              <w:szCs w:val="18"/>
              <w:lang w:eastAsia="fr-FR"/>
            </w:rPr>
            <w:t>Herramienta 41</w:t>
          </w:r>
        </w:p>
      </w:tc>
      <w:tc>
        <w:tcPr>
          <w:tcW w:w="1667" w:type="pct"/>
          <w:vAlign w:val="bottom"/>
        </w:tcPr>
        <w:p w:rsidR="00186952" w:rsidRPr="005A600F" w:rsidRDefault="00186952" w:rsidP="00C52E17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C52E17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7F3947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7F3947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306E03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76E" w:rsidRDefault="0077476E" w:rsidP="00C523EA">
      <w:r>
        <w:separator/>
      </w:r>
    </w:p>
  </w:footnote>
  <w:footnote w:type="continuationSeparator" w:id="0">
    <w:p w:rsidR="0077476E" w:rsidRDefault="0077476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52E17" w:rsidRPr="009F6602" w:rsidTr="00C52E17">
      <w:trPr>
        <w:trHeight w:val="1304"/>
      </w:trPr>
      <w:tc>
        <w:tcPr>
          <w:tcW w:w="2228" w:type="dxa"/>
        </w:tcPr>
        <w:p w:rsidR="00C52E17" w:rsidRPr="00CB5C65" w:rsidRDefault="00C52E17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C52E17" w:rsidRDefault="00C52E17" w:rsidP="00E7058A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C52E17" w:rsidRDefault="00C52E17" w:rsidP="00E7058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C52E17" w:rsidRDefault="00000000" w:rsidP="00E7058A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C52E1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C52E17" w:rsidRDefault="00C52E17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C52E17" w:rsidRDefault="00000000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C52E1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393E3B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D44318"/>
    <w:multiLevelType w:val="hybridMultilevel"/>
    <w:tmpl w:val="3F0C32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322C"/>
    <w:multiLevelType w:val="hybridMultilevel"/>
    <w:tmpl w:val="17CC6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20537554">
    <w:abstractNumId w:val="4"/>
  </w:num>
  <w:num w:numId="2" w16cid:durableId="536744960">
    <w:abstractNumId w:val="7"/>
  </w:num>
  <w:num w:numId="3" w16cid:durableId="650793650">
    <w:abstractNumId w:val="12"/>
  </w:num>
  <w:num w:numId="4" w16cid:durableId="13385975">
    <w:abstractNumId w:val="0"/>
  </w:num>
  <w:num w:numId="5" w16cid:durableId="113141101">
    <w:abstractNumId w:val="10"/>
  </w:num>
  <w:num w:numId="6" w16cid:durableId="698236416">
    <w:abstractNumId w:val="9"/>
  </w:num>
  <w:num w:numId="7" w16cid:durableId="930310936">
    <w:abstractNumId w:val="7"/>
  </w:num>
  <w:num w:numId="8" w16cid:durableId="683287910">
    <w:abstractNumId w:val="5"/>
  </w:num>
  <w:num w:numId="9" w16cid:durableId="1505627520">
    <w:abstractNumId w:val="8"/>
  </w:num>
  <w:num w:numId="10" w16cid:durableId="963772603">
    <w:abstractNumId w:val="13"/>
  </w:num>
  <w:num w:numId="11" w16cid:durableId="76442896">
    <w:abstractNumId w:val="7"/>
  </w:num>
  <w:num w:numId="12" w16cid:durableId="1771271691">
    <w:abstractNumId w:val="3"/>
  </w:num>
  <w:num w:numId="13" w16cid:durableId="1780224607">
    <w:abstractNumId w:val="6"/>
  </w:num>
  <w:num w:numId="14" w16cid:durableId="1201163452">
    <w:abstractNumId w:val="1"/>
  </w:num>
  <w:num w:numId="15" w16cid:durableId="2010281821">
    <w:abstractNumId w:val="2"/>
  </w:num>
  <w:num w:numId="16" w16cid:durableId="22468517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52066"/>
    <w:rsid w:val="000618A7"/>
    <w:rsid w:val="000937FA"/>
    <w:rsid w:val="00094605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64C49"/>
    <w:rsid w:val="00172C07"/>
    <w:rsid w:val="001741D1"/>
    <w:rsid w:val="0017676C"/>
    <w:rsid w:val="00186952"/>
    <w:rsid w:val="00186A3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4DC5"/>
    <w:rsid w:val="00255512"/>
    <w:rsid w:val="002565DE"/>
    <w:rsid w:val="0026293F"/>
    <w:rsid w:val="002860CD"/>
    <w:rsid w:val="002A0CEF"/>
    <w:rsid w:val="002A3476"/>
    <w:rsid w:val="002A5874"/>
    <w:rsid w:val="002C01AB"/>
    <w:rsid w:val="002D7BD0"/>
    <w:rsid w:val="002E07DE"/>
    <w:rsid w:val="002F2562"/>
    <w:rsid w:val="002F3917"/>
    <w:rsid w:val="00303A5A"/>
    <w:rsid w:val="00306E03"/>
    <w:rsid w:val="00327BBC"/>
    <w:rsid w:val="0033137E"/>
    <w:rsid w:val="00351724"/>
    <w:rsid w:val="0035492A"/>
    <w:rsid w:val="00355BB8"/>
    <w:rsid w:val="003575BD"/>
    <w:rsid w:val="00361F04"/>
    <w:rsid w:val="00373B9F"/>
    <w:rsid w:val="0037570C"/>
    <w:rsid w:val="0038409C"/>
    <w:rsid w:val="003847AD"/>
    <w:rsid w:val="00393E3B"/>
    <w:rsid w:val="003A3F6D"/>
    <w:rsid w:val="003B66D2"/>
    <w:rsid w:val="003C050D"/>
    <w:rsid w:val="003C09FC"/>
    <w:rsid w:val="003C32F5"/>
    <w:rsid w:val="003C60BD"/>
    <w:rsid w:val="003C799F"/>
    <w:rsid w:val="003D21A3"/>
    <w:rsid w:val="003E358D"/>
    <w:rsid w:val="003E6FB1"/>
    <w:rsid w:val="003E7F4D"/>
    <w:rsid w:val="003F121D"/>
    <w:rsid w:val="003F3046"/>
    <w:rsid w:val="00424D95"/>
    <w:rsid w:val="00425EB7"/>
    <w:rsid w:val="00460BCC"/>
    <w:rsid w:val="00463894"/>
    <w:rsid w:val="00470AA9"/>
    <w:rsid w:val="0049006B"/>
    <w:rsid w:val="004B5DD8"/>
    <w:rsid w:val="004C1652"/>
    <w:rsid w:val="004D553A"/>
    <w:rsid w:val="004E32A8"/>
    <w:rsid w:val="004F2E30"/>
    <w:rsid w:val="0050334F"/>
    <w:rsid w:val="00503E91"/>
    <w:rsid w:val="00510AE8"/>
    <w:rsid w:val="00526886"/>
    <w:rsid w:val="00542DB8"/>
    <w:rsid w:val="00555D25"/>
    <w:rsid w:val="00563181"/>
    <w:rsid w:val="005713EB"/>
    <w:rsid w:val="00584492"/>
    <w:rsid w:val="00586D36"/>
    <w:rsid w:val="005A600F"/>
    <w:rsid w:val="005C2E50"/>
    <w:rsid w:val="005E4CA5"/>
    <w:rsid w:val="005F0B1E"/>
    <w:rsid w:val="00617D74"/>
    <w:rsid w:val="00634900"/>
    <w:rsid w:val="006355E0"/>
    <w:rsid w:val="0064154F"/>
    <w:rsid w:val="006455D0"/>
    <w:rsid w:val="00651E90"/>
    <w:rsid w:val="00655B1E"/>
    <w:rsid w:val="00655CCE"/>
    <w:rsid w:val="006855F2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7476E"/>
    <w:rsid w:val="007B3073"/>
    <w:rsid w:val="007B4D14"/>
    <w:rsid w:val="007D6869"/>
    <w:rsid w:val="007F3947"/>
    <w:rsid w:val="007F5F10"/>
    <w:rsid w:val="0080462C"/>
    <w:rsid w:val="0080519B"/>
    <w:rsid w:val="00805257"/>
    <w:rsid w:val="008067EC"/>
    <w:rsid w:val="0083366C"/>
    <w:rsid w:val="00844534"/>
    <w:rsid w:val="008469DE"/>
    <w:rsid w:val="008506D5"/>
    <w:rsid w:val="0085633D"/>
    <w:rsid w:val="00857770"/>
    <w:rsid w:val="008656F3"/>
    <w:rsid w:val="00892B00"/>
    <w:rsid w:val="008B45A3"/>
    <w:rsid w:val="008C53DF"/>
    <w:rsid w:val="008E374F"/>
    <w:rsid w:val="008E6FB9"/>
    <w:rsid w:val="008F0189"/>
    <w:rsid w:val="008F1473"/>
    <w:rsid w:val="008F24DC"/>
    <w:rsid w:val="008F5AFF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12F3"/>
    <w:rsid w:val="009A431F"/>
    <w:rsid w:val="009A4759"/>
    <w:rsid w:val="009A5131"/>
    <w:rsid w:val="009B7F95"/>
    <w:rsid w:val="009C6F9F"/>
    <w:rsid w:val="009D044A"/>
    <w:rsid w:val="009D3B24"/>
    <w:rsid w:val="009E7BFA"/>
    <w:rsid w:val="009F6602"/>
    <w:rsid w:val="00A03292"/>
    <w:rsid w:val="00A1258A"/>
    <w:rsid w:val="00A27C34"/>
    <w:rsid w:val="00A36998"/>
    <w:rsid w:val="00A5196F"/>
    <w:rsid w:val="00A60137"/>
    <w:rsid w:val="00A6623D"/>
    <w:rsid w:val="00A67362"/>
    <w:rsid w:val="00A7432D"/>
    <w:rsid w:val="00A7554F"/>
    <w:rsid w:val="00A802F2"/>
    <w:rsid w:val="00A81C9B"/>
    <w:rsid w:val="00AB255A"/>
    <w:rsid w:val="00AC2EAA"/>
    <w:rsid w:val="00AD70B8"/>
    <w:rsid w:val="00AE657E"/>
    <w:rsid w:val="00AF4A1E"/>
    <w:rsid w:val="00AF56A8"/>
    <w:rsid w:val="00B33421"/>
    <w:rsid w:val="00B35EFB"/>
    <w:rsid w:val="00B51D45"/>
    <w:rsid w:val="00B66C15"/>
    <w:rsid w:val="00B73390"/>
    <w:rsid w:val="00B73A35"/>
    <w:rsid w:val="00B827F3"/>
    <w:rsid w:val="00B85307"/>
    <w:rsid w:val="00B85B33"/>
    <w:rsid w:val="00B86735"/>
    <w:rsid w:val="00B87D33"/>
    <w:rsid w:val="00B947F8"/>
    <w:rsid w:val="00B94E15"/>
    <w:rsid w:val="00B96785"/>
    <w:rsid w:val="00BA25B4"/>
    <w:rsid w:val="00BA3C32"/>
    <w:rsid w:val="00BB182D"/>
    <w:rsid w:val="00BD2F15"/>
    <w:rsid w:val="00BE56AF"/>
    <w:rsid w:val="00BE6428"/>
    <w:rsid w:val="00BF2B09"/>
    <w:rsid w:val="00BF693D"/>
    <w:rsid w:val="00C138FD"/>
    <w:rsid w:val="00C24B3F"/>
    <w:rsid w:val="00C24C86"/>
    <w:rsid w:val="00C523EA"/>
    <w:rsid w:val="00C52E17"/>
    <w:rsid w:val="00C622D7"/>
    <w:rsid w:val="00C7477C"/>
    <w:rsid w:val="00C8086F"/>
    <w:rsid w:val="00CC0991"/>
    <w:rsid w:val="00CC6B8F"/>
    <w:rsid w:val="00CE5B15"/>
    <w:rsid w:val="00CF0B90"/>
    <w:rsid w:val="00CF36D3"/>
    <w:rsid w:val="00D00DA4"/>
    <w:rsid w:val="00D03E93"/>
    <w:rsid w:val="00D07616"/>
    <w:rsid w:val="00D2211A"/>
    <w:rsid w:val="00D57D70"/>
    <w:rsid w:val="00D61794"/>
    <w:rsid w:val="00D64697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4C55"/>
    <w:rsid w:val="00DF5B76"/>
    <w:rsid w:val="00DF60EB"/>
    <w:rsid w:val="00E076C3"/>
    <w:rsid w:val="00E41A1E"/>
    <w:rsid w:val="00E53152"/>
    <w:rsid w:val="00E74E5B"/>
    <w:rsid w:val="00E826A8"/>
    <w:rsid w:val="00E90A39"/>
    <w:rsid w:val="00E90AA7"/>
    <w:rsid w:val="00EC3C97"/>
    <w:rsid w:val="00ED4CB7"/>
    <w:rsid w:val="00F0167D"/>
    <w:rsid w:val="00F260E9"/>
    <w:rsid w:val="00F41208"/>
    <w:rsid w:val="00F5126A"/>
    <w:rsid w:val="00F5315B"/>
    <w:rsid w:val="00F82CD1"/>
    <w:rsid w:val="00FA7389"/>
    <w:rsid w:val="00FB0515"/>
    <w:rsid w:val="00FB70A6"/>
    <w:rsid w:val="00FC0801"/>
    <w:rsid w:val="00FC22F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D71257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Rvision">
    <w:name w:val="Revision"/>
    <w:hidden/>
    <w:uiPriority w:val="99"/>
    <w:semiHidden/>
    <w:rsid w:val="00186A32"/>
    <w:rPr>
      <w:rFonts w:eastAsia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EDFA-F899-43A8-96F8-FC56B96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3175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Carole</cp:lastModifiedBy>
  <cp:revision>8</cp:revision>
  <cp:lastPrinted>2017-03-21T17:43:00Z</cp:lastPrinted>
  <dcterms:created xsi:type="dcterms:W3CDTF">2020-12-14T12:04:00Z</dcterms:created>
  <dcterms:modified xsi:type="dcterms:W3CDTF">2022-12-15T17:20:00Z</dcterms:modified>
</cp:coreProperties>
</file>