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682A" w14:textId="77777777" w:rsidR="00537B12" w:rsidRPr="00282A78" w:rsidRDefault="007A0CC7" w:rsidP="007A0CC7">
      <w:pPr>
        <w:pStyle w:val="TKMAINTITLE"/>
        <w:rPr>
          <w:lang w:val="es-ES"/>
        </w:rPr>
      </w:pPr>
      <w:r w:rsidRPr="00282A78">
        <w:rPr>
          <w:lang w:val="es-ES"/>
        </w:rPr>
        <w:t>2</w:t>
      </w:r>
      <w:r w:rsidR="00F5635B" w:rsidRPr="00282A78">
        <w:rPr>
          <w:lang w:val="es-ES"/>
        </w:rPr>
        <w:t>8</w:t>
      </w:r>
      <w:r w:rsidRPr="00282A78">
        <w:rPr>
          <w:lang w:val="es-ES"/>
        </w:rPr>
        <w:t xml:space="preserve"> </w:t>
      </w:r>
      <w:r w:rsidR="00282A78" w:rsidRPr="00282A78">
        <w:rPr>
          <w:lang w:val="es-ES"/>
        </w:rPr>
        <w:t>-</w:t>
      </w:r>
      <w:r w:rsidRPr="00282A78">
        <w:rPr>
          <w:lang w:val="es-ES"/>
        </w:rPr>
        <w:t xml:space="preserve"> </w:t>
      </w:r>
      <w:r w:rsidR="00282A78" w:rsidRPr="00282A78">
        <w:rPr>
          <w:lang w:val="es-ES"/>
        </w:rPr>
        <w:t xml:space="preserve">Averiguar más </w:t>
      </w:r>
      <w:r w:rsidR="00282A78">
        <w:rPr>
          <w:lang w:val="es-ES"/>
        </w:rPr>
        <w:t xml:space="preserve">cosas </w:t>
      </w:r>
      <w:r w:rsidR="00282A78" w:rsidRPr="00282A78">
        <w:rPr>
          <w:lang w:val="es-ES"/>
        </w:rPr>
        <w:t xml:space="preserve">sobre </w:t>
      </w:r>
      <w:r w:rsidR="00282A78">
        <w:rPr>
          <w:lang w:val="es-ES"/>
        </w:rPr>
        <w:t xml:space="preserve">las capacidades y los recursos </w:t>
      </w:r>
      <w:r w:rsidR="00282A78" w:rsidRPr="00282A78">
        <w:rPr>
          <w:lang w:val="es-ES"/>
        </w:rPr>
        <w:t xml:space="preserve">lingüísticos </w:t>
      </w:r>
      <w:r w:rsidR="00425772">
        <w:rPr>
          <w:lang w:val="es-ES"/>
        </w:rPr>
        <w:t>de que ya disponen los</w:t>
      </w:r>
      <w:r w:rsidR="00282A78" w:rsidRPr="00282A78">
        <w:rPr>
          <w:lang w:val="es-ES"/>
        </w:rPr>
        <w:t xml:space="preserve"> refugiados </w:t>
      </w:r>
    </w:p>
    <w:p w14:paraId="3977EF7F" w14:textId="77777777" w:rsidR="00537B12" w:rsidRPr="00282A78" w:rsidRDefault="00282A78" w:rsidP="00282A78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>
        <w:rPr>
          <w:lang w:val="es-ES"/>
        </w:rPr>
        <w:t>Finalidad</w:t>
      </w:r>
      <w:r w:rsidR="00537B12" w:rsidRPr="00282A78">
        <w:rPr>
          <w:lang w:val="es-ES"/>
        </w:rPr>
        <w:t xml:space="preserve">: </w:t>
      </w:r>
      <w:r>
        <w:rPr>
          <w:lang w:val="es-ES"/>
        </w:rPr>
        <w:t xml:space="preserve">Ayudar a los voluntarios a decidir qué actividades lingüísticas planificar con los refugiados, </w:t>
      </w:r>
      <w:r w:rsidR="00425772">
        <w:rPr>
          <w:lang w:val="es-ES"/>
        </w:rPr>
        <w:t xml:space="preserve">determinando </w:t>
      </w:r>
      <w:r w:rsidR="00E96EE5">
        <w:rPr>
          <w:lang w:val="es-ES"/>
        </w:rPr>
        <w:t xml:space="preserve">lo que estos ya </w:t>
      </w:r>
      <w:r>
        <w:rPr>
          <w:lang w:val="es-ES"/>
        </w:rPr>
        <w:t xml:space="preserve">son capaces de hacer </w:t>
      </w:r>
      <w:r w:rsidR="00425772">
        <w:rPr>
          <w:lang w:val="es-ES"/>
        </w:rPr>
        <w:t>en determinado</w:t>
      </w:r>
      <w:r>
        <w:rPr>
          <w:lang w:val="es-ES"/>
        </w:rPr>
        <w:t xml:space="preserve"> idioma. </w:t>
      </w:r>
    </w:p>
    <w:p w14:paraId="492BA59D" w14:textId="77777777" w:rsidR="00537B12" w:rsidRDefault="00282A78" w:rsidP="00282A78">
      <w:pPr>
        <w:pStyle w:val="TKTEXTE"/>
        <w:jc w:val="both"/>
        <w:rPr>
          <w:lang w:val="es-ES"/>
        </w:rPr>
      </w:pPr>
      <w:r>
        <w:rPr>
          <w:lang w:val="es-ES"/>
        </w:rPr>
        <w:t xml:space="preserve">Puede recabarse información sobre los recursos y las capacidades </w:t>
      </w:r>
      <w:r w:rsidR="00425772">
        <w:rPr>
          <w:lang w:val="es-ES"/>
        </w:rPr>
        <w:t>de que ya disponen</w:t>
      </w:r>
      <w:r>
        <w:rPr>
          <w:lang w:val="es-ES"/>
        </w:rPr>
        <w:t xml:space="preserve"> los refugiados a partir de convers</w:t>
      </w:r>
      <w:r w:rsidR="00425772">
        <w:rPr>
          <w:lang w:val="es-ES"/>
        </w:rPr>
        <w:t xml:space="preserve">aciones individuales o en grupo en las que se formulen </w:t>
      </w:r>
      <w:r>
        <w:rPr>
          <w:lang w:val="es-ES"/>
        </w:rPr>
        <w:t>preguntas como las que se in</w:t>
      </w:r>
      <w:r w:rsidR="00425772">
        <w:rPr>
          <w:lang w:val="es-ES"/>
        </w:rPr>
        <w:t xml:space="preserve">dican </w:t>
      </w:r>
      <w:r>
        <w:rPr>
          <w:lang w:val="es-ES"/>
        </w:rPr>
        <w:t xml:space="preserve">a continuación. También se puede pedir a los refugiados que </w:t>
      </w:r>
      <w:r w:rsidR="00425772">
        <w:rPr>
          <w:lang w:val="es-ES"/>
        </w:rPr>
        <w:t xml:space="preserve">anoten </w:t>
      </w:r>
      <w:r>
        <w:rPr>
          <w:lang w:val="es-ES"/>
        </w:rPr>
        <w:t>esa información en un documento personal (en papel o en formato electrónico</w:t>
      </w:r>
      <w:r w:rsidR="00537B12" w:rsidRPr="00282A78">
        <w:rPr>
          <w:lang w:val="es-ES"/>
        </w:rPr>
        <w:t xml:space="preserve">) </w:t>
      </w:r>
      <w:r>
        <w:rPr>
          <w:lang w:val="es-ES"/>
        </w:rPr>
        <w:t xml:space="preserve">parecido a la biografía lingüística </w:t>
      </w:r>
      <w:r w:rsidR="00425772">
        <w:rPr>
          <w:lang w:val="es-ES"/>
        </w:rPr>
        <w:t>que se menciona en el</w:t>
      </w:r>
      <w:r>
        <w:rPr>
          <w:lang w:val="es-ES"/>
        </w:rPr>
        <w:t xml:space="preserve"> </w:t>
      </w:r>
      <w:hyperlink r:id="rId8" w:history="1">
        <w:r>
          <w:rPr>
            <w:rStyle w:val="Lienhypertexte"/>
            <w:i/>
            <w:iCs/>
            <w:u w:val="none"/>
            <w:lang w:val="es-ES"/>
          </w:rPr>
          <w:t>Portafolio Europeo de las Lenguas</w:t>
        </w:r>
      </w:hyperlink>
      <w:r w:rsidR="003B609C" w:rsidRPr="00282A78">
        <w:rPr>
          <w:lang w:val="es-ES"/>
        </w:rPr>
        <w:t>.</w:t>
      </w:r>
    </w:p>
    <w:p w14:paraId="2A7D6701" w14:textId="77777777" w:rsidR="00282A78" w:rsidRPr="00282A78" w:rsidRDefault="00282A78" w:rsidP="00282A78">
      <w:pPr>
        <w:pStyle w:val="TKTEXTE"/>
        <w:jc w:val="both"/>
        <w:rPr>
          <w:lang w:val="es-ES"/>
        </w:rPr>
      </w:pPr>
    </w:p>
    <w:p w14:paraId="27E56B94" w14:textId="77777777" w:rsidR="00537B12" w:rsidRPr="00282A78" w:rsidRDefault="00282A78" w:rsidP="00862EC2">
      <w:pPr>
        <w:pStyle w:val="TKTITRE2"/>
        <w:jc w:val="both"/>
        <w:rPr>
          <w:lang w:val="es-ES"/>
        </w:rPr>
      </w:pPr>
      <w:r>
        <w:rPr>
          <w:lang w:val="es-ES"/>
        </w:rPr>
        <w:t>Por favor, resp</w:t>
      </w:r>
      <w:r w:rsidR="00862EC2">
        <w:rPr>
          <w:lang w:val="es-ES"/>
        </w:rPr>
        <w:t>onda</w:t>
      </w:r>
      <w:r>
        <w:rPr>
          <w:lang w:val="es-ES"/>
        </w:rPr>
        <w:t xml:space="preserve"> a las siguientes preguntas sobre los idiomas que</w:t>
      </w:r>
      <w:r w:rsidR="00862EC2">
        <w:rPr>
          <w:lang w:val="es-ES"/>
        </w:rPr>
        <w:t xml:space="preserve"> conoce</w:t>
      </w:r>
      <w:r>
        <w:rPr>
          <w:lang w:val="es-ES"/>
        </w:rPr>
        <w:t xml:space="preserve"> y las demás competencias que</w:t>
      </w:r>
      <w:r w:rsidR="00E96EE5">
        <w:rPr>
          <w:lang w:val="es-ES"/>
        </w:rPr>
        <w:t xml:space="preserve"> posea</w:t>
      </w:r>
      <w:r>
        <w:rPr>
          <w:lang w:val="es-ES"/>
        </w:rPr>
        <w:t>. Ello nos ayudará a planificar y organizar nuestras actividades lingüísticas.</w:t>
      </w:r>
    </w:p>
    <w:p w14:paraId="275CDAEB" w14:textId="77777777" w:rsidR="00537B12" w:rsidRPr="00282A78" w:rsidRDefault="00282A78" w:rsidP="00862EC2">
      <w:pPr>
        <w:pStyle w:val="TKTEXTE"/>
        <w:jc w:val="both"/>
        <w:rPr>
          <w:lang w:val="es-ES"/>
        </w:rPr>
      </w:pPr>
      <w:r>
        <w:rPr>
          <w:lang w:val="es-ES"/>
        </w:rPr>
        <w:t>Nombre</w:t>
      </w:r>
      <w:r w:rsidR="00537B12" w:rsidRPr="00282A78">
        <w:rPr>
          <w:lang w:val="es-ES"/>
        </w:rPr>
        <w:t>:</w:t>
      </w:r>
      <w:r w:rsidR="008707CD" w:rsidRPr="00282A78">
        <w:rPr>
          <w:lang w:val="es-ES"/>
        </w:rPr>
        <w:t xml:space="preserve"> </w:t>
      </w:r>
      <w:r w:rsidR="008707CD" w:rsidRPr="00282A78">
        <w:rPr>
          <w:rFonts w:cs="Arial"/>
          <w:lang w:val="es-ES"/>
        </w:rPr>
        <w:t>_____________________________________________________________________________</w:t>
      </w:r>
    </w:p>
    <w:p w14:paraId="30472E28" w14:textId="77777777" w:rsidR="00537B12" w:rsidRPr="00282A78" w:rsidRDefault="00282A78" w:rsidP="00862EC2">
      <w:pPr>
        <w:pStyle w:val="TKTEXTE"/>
        <w:jc w:val="both"/>
        <w:rPr>
          <w:lang w:val="es-ES"/>
        </w:rPr>
      </w:pPr>
      <w:r>
        <w:rPr>
          <w:lang w:val="es-ES"/>
        </w:rPr>
        <w:t>¿Qué lengua utiliza</w:t>
      </w:r>
      <w:r w:rsidR="00862EC2">
        <w:rPr>
          <w:lang w:val="es-ES"/>
        </w:rPr>
        <w:t xml:space="preserve"> </w:t>
      </w:r>
      <w:r>
        <w:rPr>
          <w:lang w:val="es-ES"/>
        </w:rPr>
        <w:t xml:space="preserve">normalmente con </w:t>
      </w:r>
      <w:r w:rsidR="00862EC2">
        <w:rPr>
          <w:lang w:val="es-ES"/>
        </w:rPr>
        <w:t>su</w:t>
      </w:r>
      <w:r>
        <w:rPr>
          <w:lang w:val="es-ES"/>
        </w:rPr>
        <w:t xml:space="preserve"> familia? </w:t>
      </w:r>
      <w:r w:rsidR="00385B60" w:rsidRPr="00282A78">
        <w:rPr>
          <w:lang w:val="es-ES"/>
        </w:rPr>
        <w:t>___________________________________________</w:t>
      </w:r>
    </w:p>
    <w:p w14:paraId="35C284A1" w14:textId="77777777" w:rsidR="00537B12" w:rsidRPr="00425772" w:rsidRDefault="00282A78" w:rsidP="00862EC2">
      <w:pPr>
        <w:pStyle w:val="TKTEXTE"/>
        <w:jc w:val="both"/>
        <w:rPr>
          <w:lang w:val="es-ES"/>
        </w:rPr>
      </w:pPr>
      <w:r>
        <w:rPr>
          <w:lang w:val="es-ES"/>
        </w:rPr>
        <w:t>¿Podr</w:t>
      </w:r>
      <w:r w:rsidR="00862EC2">
        <w:rPr>
          <w:lang w:val="es-ES"/>
        </w:rPr>
        <w:t>ía</w:t>
      </w:r>
      <w:r>
        <w:rPr>
          <w:lang w:val="es-ES"/>
        </w:rPr>
        <w:t xml:space="preserve"> darnos algunos ejemplos? </w:t>
      </w:r>
      <w:r w:rsidR="00862EC2">
        <w:rPr>
          <w:lang w:val="es-ES"/>
        </w:rPr>
        <w:t xml:space="preserve">Diga algunas palabras (un proverbio, </w:t>
      </w:r>
      <w:r w:rsidR="00862EC2" w:rsidRPr="00425772">
        <w:rPr>
          <w:lang w:val="es-ES"/>
        </w:rPr>
        <w:t>un saludo, un poema corto, una canción, etc.</w:t>
      </w:r>
      <w:r w:rsidR="00537B12" w:rsidRPr="00425772">
        <w:rPr>
          <w:lang w:val="es-ES"/>
        </w:rPr>
        <w:t>)</w:t>
      </w:r>
    </w:p>
    <w:p w14:paraId="0266F500" w14:textId="77777777" w:rsidR="00537B12" w:rsidRPr="00282A78" w:rsidRDefault="00862EC2" w:rsidP="00862EC2">
      <w:pPr>
        <w:pStyle w:val="TKTEXTE"/>
        <w:jc w:val="both"/>
        <w:rPr>
          <w:lang w:val="es-ES"/>
        </w:rPr>
      </w:pPr>
      <w:r w:rsidRPr="00425772">
        <w:rPr>
          <w:lang w:val="es-ES"/>
        </w:rPr>
        <w:t xml:space="preserve">¿Nos puede enseñar cómo se escribe? Escriba algunas palabras </w:t>
      </w:r>
      <w:r w:rsidR="00537B12" w:rsidRPr="00425772">
        <w:rPr>
          <w:lang w:val="es-ES"/>
        </w:rPr>
        <w:t>(</w:t>
      </w:r>
      <w:r w:rsidRPr="00425772">
        <w:rPr>
          <w:lang w:val="es-ES"/>
        </w:rPr>
        <w:t>su nombre, su</w:t>
      </w:r>
      <w:r>
        <w:rPr>
          <w:lang w:val="es-ES"/>
        </w:rPr>
        <w:t xml:space="preserve"> apellido, el nombre del lugar del que procede, o donde nació, etc.</w:t>
      </w:r>
      <w:r w:rsidR="00537B12" w:rsidRPr="00282A78">
        <w:rPr>
          <w:lang w:val="es-ES"/>
        </w:rPr>
        <w:t>)</w:t>
      </w:r>
      <w:r w:rsidR="003B609C" w:rsidRPr="00282A78">
        <w:rPr>
          <w:lang w:val="es-ES"/>
        </w:rPr>
        <w:t>.</w:t>
      </w:r>
    </w:p>
    <w:p w14:paraId="42D1B2AD" w14:textId="77777777" w:rsidR="00971921" w:rsidRPr="00282A78" w:rsidRDefault="00971921" w:rsidP="00862EC2">
      <w:pPr>
        <w:pStyle w:val="TKTEXTE"/>
        <w:jc w:val="both"/>
        <w:rPr>
          <w:lang w:val="es-ES"/>
        </w:rPr>
      </w:pPr>
      <w:r w:rsidRPr="00282A78">
        <w:rPr>
          <w:lang w:val="es-ES"/>
        </w:rPr>
        <w:t>_______________________________________________________________________________________</w:t>
      </w:r>
    </w:p>
    <w:p w14:paraId="01C0811A" w14:textId="77777777" w:rsidR="00971921" w:rsidRPr="00282A78" w:rsidRDefault="00971921" w:rsidP="00862EC2">
      <w:pPr>
        <w:pStyle w:val="TKTEXTE"/>
        <w:jc w:val="both"/>
        <w:rPr>
          <w:lang w:val="es-ES"/>
        </w:rPr>
      </w:pPr>
      <w:r w:rsidRPr="00282A78">
        <w:rPr>
          <w:lang w:val="es-ES"/>
        </w:rPr>
        <w:t>_______________________________________________________________________________________</w:t>
      </w:r>
    </w:p>
    <w:p w14:paraId="51257C4A" w14:textId="77777777" w:rsidR="00971921" w:rsidRPr="00282A78" w:rsidRDefault="00971921" w:rsidP="00385B60">
      <w:pPr>
        <w:pStyle w:val="TKTEXTE"/>
        <w:rPr>
          <w:lang w:val="es-ES"/>
        </w:rPr>
      </w:pPr>
      <w:r w:rsidRPr="00282A78">
        <w:rPr>
          <w:lang w:val="es-ES"/>
        </w:rPr>
        <w:t>_______________________________________________________________________________________</w:t>
      </w:r>
    </w:p>
    <w:p w14:paraId="261E056B" w14:textId="77777777" w:rsidR="00537B12" w:rsidRPr="00282A78" w:rsidRDefault="00862EC2" w:rsidP="003B609C">
      <w:pPr>
        <w:pStyle w:val="TKTEXTE"/>
        <w:rPr>
          <w:lang w:val="es-ES"/>
        </w:rPr>
      </w:pPr>
      <w:r>
        <w:rPr>
          <w:lang w:val="es-ES"/>
        </w:rPr>
        <w:t>¿Puede decirnos cómo se pronuncian su nombre y los nombres de sus hijos</w:t>
      </w:r>
      <w:r w:rsidR="00537B12" w:rsidRPr="00282A78">
        <w:rPr>
          <w:lang w:val="es-ES"/>
        </w:rPr>
        <w:t>?</w:t>
      </w:r>
    </w:p>
    <w:p w14:paraId="68C29EE1" w14:textId="77777777" w:rsidR="001F5B85" w:rsidRPr="00282A78" w:rsidRDefault="001F5B85" w:rsidP="001F5B85">
      <w:pPr>
        <w:pStyle w:val="TKTEXTE"/>
        <w:rPr>
          <w:lang w:val="es-ES"/>
        </w:rPr>
      </w:pPr>
      <w:r w:rsidRPr="00282A78">
        <w:rPr>
          <w:lang w:val="es-ES"/>
        </w:rPr>
        <w:t>_______________________________________________________________________________________</w:t>
      </w:r>
    </w:p>
    <w:p w14:paraId="0D5602BF" w14:textId="77777777" w:rsidR="001F5B85" w:rsidRPr="00282A78" w:rsidRDefault="001F5B85" w:rsidP="001F5B85">
      <w:pPr>
        <w:pStyle w:val="TKTEXTE"/>
        <w:rPr>
          <w:lang w:val="es-ES"/>
        </w:rPr>
      </w:pPr>
      <w:r w:rsidRPr="00282A78">
        <w:rPr>
          <w:lang w:val="es-ES"/>
        </w:rPr>
        <w:t>_______________________________________________________________________________________</w:t>
      </w:r>
    </w:p>
    <w:p w14:paraId="37B4072B" w14:textId="77777777" w:rsidR="00537B12" w:rsidRPr="00282A78" w:rsidRDefault="00862EC2" w:rsidP="001F5B85">
      <w:pPr>
        <w:pStyle w:val="TKTEXTE"/>
        <w:rPr>
          <w:lang w:val="es-ES"/>
        </w:rPr>
      </w:pPr>
      <w:r>
        <w:rPr>
          <w:lang w:val="es-ES"/>
        </w:rPr>
        <w:t>¿Qué otros idiomas conoce? ¿Cómo y en qué circunstancias los aprendió?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425772" w:rsidRPr="00282A78" w14:paraId="123D5482" w14:textId="77777777">
        <w:trPr>
          <w:trHeight w:val="397"/>
        </w:trPr>
        <w:tc>
          <w:tcPr>
            <w:tcW w:w="2651" w:type="dxa"/>
            <w:vMerge w:val="restart"/>
            <w:shd w:val="clear" w:color="auto" w:fill="D9D9D9" w:themeFill="background1" w:themeFillShade="D9"/>
            <w:vAlign w:val="center"/>
          </w:tcPr>
          <w:p w14:paraId="1083D5CA" w14:textId="77777777" w:rsidR="00AE1256" w:rsidRPr="00282A78" w:rsidRDefault="00862EC2" w:rsidP="00862EC2">
            <w:pPr>
              <w:pStyle w:val="TKTEXTE"/>
              <w:jc w:val="center"/>
              <w:rPr>
                <w:lang w:val="es-ES"/>
              </w:rPr>
            </w:pPr>
            <w:r>
              <w:rPr>
                <w:lang w:val="es-ES"/>
              </w:rPr>
              <w:t>IDIOMA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14:paraId="2CAD5FB4" w14:textId="77777777" w:rsidR="00AE1256" w:rsidRPr="00282A78" w:rsidRDefault="00862EC2" w:rsidP="0031394C">
            <w:pPr>
              <w:pStyle w:val="TKTEXTE"/>
              <w:jc w:val="center"/>
              <w:rPr>
                <w:lang w:val="es-ES"/>
              </w:rPr>
            </w:pPr>
            <w:r>
              <w:rPr>
                <w:lang w:val="es-ES"/>
              </w:rPr>
              <w:t>Los habla usted…</w:t>
            </w:r>
          </w:p>
        </w:tc>
      </w:tr>
      <w:tr w:rsidR="00425772" w:rsidRPr="00282A78" w14:paraId="61621AC7" w14:textId="77777777">
        <w:trPr>
          <w:trHeight w:val="397"/>
        </w:trPr>
        <w:tc>
          <w:tcPr>
            <w:tcW w:w="2651" w:type="dxa"/>
            <w:vMerge/>
            <w:shd w:val="clear" w:color="auto" w:fill="D9D9D9" w:themeFill="background1" w:themeFillShade="D9"/>
            <w:vAlign w:val="center"/>
          </w:tcPr>
          <w:p w14:paraId="55DFCA14" w14:textId="77777777" w:rsidR="00AE1256" w:rsidRPr="00282A78" w:rsidRDefault="00AE1256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14:paraId="05584CB7" w14:textId="77777777" w:rsidR="00AE1256" w:rsidRPr="00282A78" w:rsidRDefault="00862EC2" w:rsidP="0031394C">
            <w:pPr>
              <w:pStyle w:val="TKTEXTE"/>
              <w:jc w:val="center"/>
              <w:rPr>
                <w:lang w:val="es-ES"/>
              </w:rPr>
            </w:pPr>
            <w:r>
              <w:rPr>
                <w:lang w:val="es-ES"/>
              </w:rPr>
              <w:t>Un poco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2783CE17" w14:textId="77777777" w:rsidR="00AE1256" w:rsidRPr="00282A78" w:rsidRDefault="00862EC2" w:rsidP="0031394C">
            <w:pPr>
              <w:pStyle w:val="TKTEXTE"/>
              <w:jc w:val="center"/>
              <w:rPr>
                <w:lang w:val="es-ES"/>
              </w:rPr>
            </w:pPr>
            <w:r>
              <w:rPr>
                <w:lang w:val="es-ES"/>
              </w:rPr>
              <w:t>Bastante bien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06861862" w14:textId="77777777" w:rsidR="00AE1256" w:rsidRPr="00282A78" w:rsidRDefault="00862EC2" w:rsidP="0031394C">
            <w:pPr>
              <w:pStyle w:val="TKTEXTE"/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</w:tr>
      <w:tr w:rsidR="00425772" w:rsidRPr="00282A78" w14:paraId="6B10AAE4" w14:textId="77777777">
        <w:trPr>
          <w:trHeight w:val="397"/>
        </w:trPr>
        <w:tc>
          <w:tcPr>
            <w:tcW w:w="2651" w:type="dxa"/>
            <w:vAlign w:val="center"/>
          </w:tcPr>
          <w:p w14:paraId="0BAA2075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1" w:type="dxa"/>
            <w:vAlign w:val="center"/>
          </w:tcPr>
          <w:p w14:paraId="18ABEC04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vAlign w:val="center"/>
          </w:tcPr>
          <w:p w14:paraId="168A222F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vAlign w:val="center"/>
          </w:tcPr>
          <w:p w14:paraId="4C4E188D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</w:tr>
      <w:tr w:rsidR="00425772" w:rsidRPr="00282A78" w14:paraId="2239B81C" w14:textId="77777777">
        <w:trPr>
          <w:trHeight w:val="39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7978EC94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F18DE6E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6819F4C1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46CF854D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</w:tr>
      <w:tr w:rsidR="00425772" w:rsidRPr="00282A78" w14:paraId="14849987" w14:textId="77777777">
        <w:trPr>
          <w:trHeight w:val="397"/>
        </w:trPr>
        <w:tc>
          <w:tcPr>
            <w:tcW w:w="2651" w:type="dxa"/>
            <w:vAlign w:val="center"/>
          </w:tcPr>
          <w:p w14:paraId="1B58DB8C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1" w:type="dxa"/>
            <w:vAlign w:val="center"/>
          </w:tcPr>
          <w:p w14:paraId="3AEB4760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vAlign w:val="center"/>
          </w:tcPr>
          <w:p w14:paraId="6F1E0C95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vAlign w:val="center"/>
          </w:tcPr>
          <w:p w14:paraId="6ED5A0BE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</w:tr>
      <w:tr w:rsidR="00425772" w:rsidRPr="00282A78" w14:paraId="444A4AB2" w14:textId="77777777">
        <w:trPr>
          <w:trHeight w:val="39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3E02974D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047334DA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52BF346F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C4B6ABB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</w:tr>
      <w:tr w:rsidR="00425772" w:rsidRPr="00282A78" w14:paraId="43D7E305" w14:textId="77777777">
        <w:trPr>
          <w:trHeight w:val="397"/>
        </w:trPr>
        <w:tc>
          <w:tcPr>
            <w:tcW w:w="2651" w:type="dxa"/>
            <w:vAlign w:val="center"/>
          </w:tcPr>
          <w:p w14:paraId="7120626E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1" w:type="dxa"/>
            <w:vAlign w:val="center"/>
          </w:tcPr>
          <w:p w14:paraId="026D1904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vAlign w:val="center"/>
          </w:tcPr>
          <w:p w14:paraId="2E655617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  <w:tc>
          <w:tcPr>
            <w:tcW w:w="2652" w:type="dxa"/>
            <w:vAlign w:val="center"/>
          </w:tcPr>
          <w:p w14:paraId="00A48D93" w14:textId="77777777" w:rsidR="003B609C" w:rsidRPr="00282A78" w:rsidRDefault="003B609C" w:rsidP="00AE1256">
            <w:pPr>
              <w:pStyle w:val="TKTextetableau"/>
              <w:jc w:val="center"/>
              <w:rPr>
                <w:lang w:val="es-ES"/>
              </w:rPr>
            </w:pPr>
          </w:p>
        </w:tc>
      </w:tr>
    </w:tbl>
    <w:p w14:paraId="4C2D0D82" w14:textId="77777777" w:rsidR="00862EC2" w:rsidRDefault="00862EC2" w:rsidP="00AE2893">
      <w:pPr>
        <w:pStyle w:val="TKTEXTE"/>
        <w:rPr>
          <w:lang w:val="es-ES"/>
        </w:rPr>
      </w:pPr>
    </w:p>
    <w:p w14:paraId="776C1F99" w14:textId="77777777" w:rsidR="00537B12" w:rsidRPr="00425772" w:rsidRDefault="00862EC2" w:rsidP="00425772">
      <w:pPr>
        <w:pStyle w:val="TKTEXTE"/>
        <w:jc w:val="both"/>
        <w:rPr>
          <w:lang w:val="es-ES"/>
        </w:rPr>
      </w:pPr>
      <w:r>
        <w:rPr>
          <w:lang w:val="es-ES"/>
        </w:rPr>
        <w:t>D</w:t>
      </w:r>
      <w:r w:rsidRPr="00425772">
        <w:rPr>
          <w:lang w:val="es-ES"/>
        </w:rPr>
        <w:t xml:space="preserve">ibuje una rueda como la que se incluye a continuación, </w:t>
      </w:r>
      <w:r w:rsidR="00DF3D13" w:rsidRPr="00425772">
        <w:rPr>
          <w:lang w:val="es-ES"/>
        </w:rPr>
        <w:t xml:space="preserve">señalando los sabores o sensaciones </w:t>
      </w:r>
      <w:r w:rsidR="00E5670F">
        <w:rPr>
          <w:lang w:val="es-ES"/>
        </w:rPr>
        <w:t xml:space="preserve">asociados a </w:t>
      </w:r>
      <w:r w:rsidR="00DF3D13" w:rsidRPr="00425772">
        <w:rPr>
          <w:lang w:val="es-ES"/>
        </w:rPr>
        <w:t xml:space="preserve">cada idioma que conozca. </w:t>
      </w:r>
    </w:p>
    <w:p w14:paraId="0A051597" w14:textId="77777777" w:rsidR="005819E7" w:rsidRPr="00282A78" w:rsidRDefault="0031394C" w:rsidP="005819E7">
      <w:pPr>
        <w:pStyle w:val="TKTEXTE"/>
        <w:rPr>
          <w:lang w:val="es-ES"/>
        </w:rPr>
      </w:pPr>
      <w:r w:rsidRPr="00425772">
        <w:rPr>
          <w:noProof/>
          <w:lang w:val="es-ES" w:eastAsia="es-ES"/>
        </w:rPr>
        <w:drawing>
          <wp:anchor distT="0" distB="0" distL="114300" distR="114300" simplePos="0" relativeHeight="251701760" behindDoc="0" locked="0" layoutInCell="1" allowOverlap="1" wp14:anchorId="333FE315" wp14:editId="34F77139">
            <wp:simplePos x="0" y="0"/>
            <wp:positionH relativeFrom="column">
              <wp:posOffset>3308985</wp:posOffset>
            </wp:positionH>
            <wp:positionV relativeFrom="paragraph">
              <wp:posOffset>171612</wp:posOffset>
            </wp:positionV>
            <wp:extent cx="3423285" cy="3423285"/>
            <wp:effectExtent l="0" t="0" r="5715" b="57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e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D13" w:rsidRPr="00425772">
        <w:rPr>
          <w:noProof/>
          <w:lang w:val="es-ES" w:eastAsia="es-ES"/>
        </w:rPr>
        <w:t xml:space="preserve">Coloque </w:t>
      </w:r>
      <w:r w:rsidR="00425772" w:rsidRPr="00425772">
        <w:rPr>
          <w:noProof/>
          <w:lang w:val="es-ES" w:eastAsia="es-ES"/>
        </w:rPr>
        <w:t xml:space="preserve">sus </w:t>
      </w:r>
      <w:r w:rsidR="00E5670F">
        <w:rPr>
          <w:noProof/>
          <w:lang w:val="es-ES" w:eastAsia="es-ES"/>
        </w:rPr>
        <w:t xml:space="preserve">lenguas </w:t>
      </w:r>
      <w:r w:rsidR="00862EC2" w:rsidRPr="00425772">
        <w:rPr>
          <w:noProof/>
          <w:lang w:val="es-ES" w:eastAsia="es-ES"/>
        </w:rPr>
        <w:t>en la rueda</w:t>
      </w:r>
      <w:r w:rsidR="00425772" w:rsidRPr="00425772">
        <w:rPr>
          <w:noProof/>
          <w:lang w:val="es-ES" w:eastAsia="es-ES"/>
        </w:rPr>
        <w:t>.</w:t>
      </w:r>
    </w:p>
    <w:p w14:paraId="0019EFA4" w14:textId="77777777" w:rsidR="003B7F81" w:rsidRPr="00282A78" w:rsidRDefault="00862EC2" w:rsidP="00E31B77">
      <w:pPr>
        <w:pStyle w:val="TKTEXTE"/>
        <w:rPr>
          <w:lang w:val="es-ES"/>
        </w:rPr>
      </w:pPr>
      <w:r>
        <w:rPr>
          <w:lang w:val="es-ES"/>
        </w:rPr>
        <w:t>Ejemplo:</w:t>
      </w:r>
    </w:p>
    <w:p w14:paraId="7E0B1960" w14:textId="77777777" w:rsidR="00E31B77" w:rsidRPr="00282A78" w:rsidRDefault="00000000" w:rsidP="0031394C">
      <w:pPr>
        <w:pStyle w:val="TKTEXTE"/>
        <w:rPr>
          <w:lang w:val="es-ES"/>
        </w:rPr>
      </w:pPr>
      <w:bookmarkStart w:id="0" w:name="_Hlk480968906"/>
      <w:bookmarkEnd w:id="0"/>
      <w:r>
        <w:rPr>
          <w:noProof/>
          <w:lang w:val="es-ES" w:eastAsia="es-ES"/>
        </w:rPr>
        <w:pict w14:anchorId="13BF745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42.05pt;margin-top:162.9pt;width:56.15pt;height:22.95pt;z-index:25168947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">
            <v:textbox>
              <w:txbxContent>
                <w:p w14:paraId="63EB1C16" w14:textId="77777777" w:rsidR="00F26F1C" w:rsidRDefault="00862EC2" w:rsidP="00F26F1C">
                  <w:pPr>
                    <w:jc w:val="center"/>
                  </w:pPr>
                  <w:r>
                    <w:t>SOL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 w14:anchorId="32DE34BF">
          <v:shape id="_x0000_s2051" type="#_x0000_t202" style="position:absolute;margin-left:119.95pt;margin-top:163pt;width:56.15pt;height:22.6pt;z-index:251677184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">
            <v:textbox style="mso-fit-shape-to-text:t">
              <w:txbxContent>
                <w:p w14:paraId="44B57D0C" w14:textId="77777777" w:rsidR="00F26F1C" w:rsidRDefault="00862EC2" w:rsidP="00F26F1C">
                  <w:pPr>
                    <w:jc w:val="center"/>
                  </w:pPr>
                  <w:r>
                    <w:t>VIENTO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 w14:anchorId="119A5DC1">
          <v:shape id="_x0000_s2052" type="#_x0000_t202" style="position:absolute;margin-left:119.9pt;margin-top:36.35pt;width:56.15pt;height:22.6pt;z-index:251655680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">
            <v:textbox style="mso-fit-shape-to-text:t">
              <w:txbxContent>
                <w:p w14:paraId="4C8E4353" w14:textId="77777777" w:rsidR="00F26F1C" w:rsidRDefault="00862EC2" w:rsidP="00F26F1C">
                  <w:pPr>
                    <w:jc w:val="center"/>
                  </w:pPr>
                  <w:r>
                    <w:t>MIEL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 w14:anchorId="6A0B6AD6">
          <v:shape id="_x0000_s2053" type="#_x0000_t202" style="position:absolute;margin-left:149.1pt;margin-top:95.55pt;width:56.15pt;height:22.6pt;z-index:251665920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">
            <v:textbox style="mso-fit-shape-to-text:t">
              <w:txbxContent>
                <w:p w14:paraId="5296221A" w14:textId="77777777" w:rsidR="00F26F1C" w:rsidRDefault="00F26F1C" w:rsidP="00F26F1C">
                  <w:pPr>
                    <w:jc w:val="center"/>
                  </w:pPr>
                  <w:r>
                    <w:t>L</w:t>
                  </w:r>
                  <w:r w:rsidR="00862EC2">
                    <w:t>IMÓN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 w14:anchorId="530E76A6">
          <v:shape id="_x0000_s2054" type="#_x0000_t202" style="position:absolute;margin-left:42pt;margin-top:36.35pt;width:56.15pt;height:22.6pt;z-index:25163929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">
            <v:textbox style="mso-fit-shape-to-text:t">
              <w:txbxContent>
                <w:p w14:paraId="7950F963" w14:textId="77777777" w:rsidR="00F26F1C" w:rsidRDefault="00862EC2" w:rsidP="00F26F1C">
                  <w:pPr>
                    <w:jc w:val="center"/>
                  </w:pPr>
                  <w:r>
                    <w:t>SEDA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 w14:anchorId="6CEA8F26">
          <v:shape id="_x0000_s2055" type="#_x0000_t202" style="position:absolute;margin-left:12.75pt;margin-top:95.6pt;width:56.25pt;height:22.6pt;z-index:251697664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">
            <v:textbox style="mso-fit-shape-to-text:t">
              <w:txbxContent>
                <w:p w14:paraId="644B6E94" w14:textId="77777777" w:rsidR="00F26F1C" w:rsidRDefault="00F26F1C" w:rsidP="00F26F1C">
                  <w:pPr>
                    <w:jc w:val="center"/>
                  </w:pPr>
                  <w:r>
                    <w:t>CHILE</w:t>
                  </w:r>
                </w:p>
              </w:txbxContent>
            </v:textbox>
            <w10:wrap type="square"/>
          </v:shape>
        </w:pict>
      </w:r>
      <w:r w:rsidR="00F26F1C" w:rsidRPr="00282A78">
        <w:rPr>
          <w:noProof/>
          <w:lang w:val="es-ES" w:eastAsia="es-ES"/>
        </w:rPr>
        <w:drawing>
          <wp:anchor distT="0" distB="0" distL="114300" distR="114300" simplePos="0" relativeHeight="251622912" behindDoc="0" locked="0" layoutInCell="1" allowOverlap="1" wp14:anchorId="7D82A4A1" wp14:editId="17F2B033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2714400" cy="2714400"/>
            <wp:effectExtent l="38100" t="57150" r="48260" b="673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e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7114">
                      <a:off x="0" y="0"/>
                      <a:ext cx="271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97DED" w14:textId="77777777" w:rsidR="00E31B77" w:rsidRPr="00282A78" w:rsidRDefault="00E31B77" w:rsidP="00E31B77">
      <w:pPr>
        <w:pStyle w:val="TKTEXTE"/>
        <w:jc w:val="right"/>
        <w:rPr>
          <w:lang w:val="es-ES"/>
        </w:rPr>
      </w:pPr>
    </w:p>
    <w:p w14:paraId="54C0AC90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7EA8E461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304E55CD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483E56FD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1A9C069F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6EB6CC03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75BD8F84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0437A1AF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65426B3F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p w14:paraId="40194453" w14:textId="77777777" w:rsidR="0031394C" w:rsidRPr="00282A78" w:rsidRDefault="0031394C" w:rsidP="00E31B77">
      <w:pPr>
        <w:pStyle w:val="TKTEXTE"/>
        <w:jc w:val="right"/>
        <w:rPr>
          <w:lang w:val="es-E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77"/>
        <w:gridCol w:w="1251"/>
        <w:gridCol w:w="1251"/>
        <w:gridCol w:w="1251"/>
        <w:gridCol w:w="1252"/>
      </w:tblGrid>
      <w:tr w:rsidR="001D7737" w:rsidRPr="00282A78" w14:paraId="61E0FC00" w14:textId="77777777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245F0855" w14:textId="77777777" w:rsidR="00945A5D" w:rsidRPr="00282A78" w:rsidRDefault="00945A5D" w:rsidP="0031394C">
            <w:pPr>
              <w:pStyle w:val="TKTEXTE"/>
              <w:rPr>
                <w:b/>
                <w:bCs/>
                <w:lang w:val="es-ES"/>
              </w:rPr>
            </w:pPr>
            <w:bookmarkStart w:id="1" w:name="_Hlk480469927"/>
            <w:bookmarkEnd w:id="1"/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6CCF7919" w14:textId="77777777" w:rsidR="00945A5D" w:rsidRPr="00282A78" w:rsidRDefault="00DF3D13" w:rsidP="0031394C">
            <w:pPr>
              <w:pStyle w:val="TKTEXTE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Muy poco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6E659436" w14:textId="77777777" w:rsidR="00945A5D" w:rsidRPr="00282A78" w:rsidRDefault="00DF3D13" w:rsidP="0031394C">
            <w:pPr>
              <w:pStyle w:val="TKTEXTE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Un poco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49F3DD9E" w14:textId="77777777" w:rsidR="00945A5D" w:rsidRPr="00282A78" w:rsidRDefault="00DF3D13" w:rsidP="0031394C">
            <w:pPr>
              <w:pStyle w:val="TKTEXTE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Bastante bien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2B89D5EF" w14:textId="77777777" w:rsidR="00945A5D" w:rsidRPr="00282A78" w:rsidRDefault="00DF3D13" w:rsidP="0031394C">
            <w:pPr>
              <w:pStyle w:val="TKTEXTE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 absoluto</w:t>
            </w:r>
          </w:p>
        </w:tc>
      </w:tr>
      <w:tr w:rsidR="001D7737" w:rsidRPr="00282A78" w14:paraId="1FAE2B4F" w14:textId="77777777">
        <w:trPr>
          <w:trHeight w:val="397"/>
        </w:trPr>
        <w:tc>
          <w:tcPr>
            <w:tcW w:w="5677" w:type="dxa"/>
            <w:vAlign w:val="center"/>
          </w:tcPr>
          <w:p w14:paraId="0F308576" w14:textId="77777777" w:rsidR="00945A5D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 xml:space="preserve">¿Conoce la lengua que se habla aquí? </w:t>
            </w:r>
          </w:p>
        </w:tc>
        <w:tc>
          <w:tcPr>
            <w:tcW w:w="1251" w:type="dxa"/>
            <w:vAlign w:val="center"/>
          </w:tcPr>
          <w:p w14:paraId="537CC433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747FCB8A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65B0665D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2" w:type="dxa"/>
            <w:vAlign w:val="center"/>
          </w:tcPr>
          <w:p w14:paraId="3B53FA18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</w:tr>
      <w:tr w:rsidR="001D7737" w:rsidRPr="00282A78" w14:paraId="678BB5E6" w14:textId="77777777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77C03F33" w14:textId="77777777" w:rsidR="00945A5D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¿Puede hablarla?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25458F00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788BB60F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22D44D18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59E5E12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</w:tr>
      <w:tr w:rsidR="001D7737" w:rsidRPr="00282A78" w14:paraId="48E0F4DE" w14:textId="77777777">
        <w:trPr>
          <w:trHeight w:val="397"/>
        </w:trPr>
        <w:tc>
          <w:tcPr>
            <w:tcW w:w="5677" w:type="dxa"/>
            <w:vAlign w:val="center"/>
          </w:tcPr>
          <w:p w14:paraId="75CE1ED4" w14:textId="77777777" w:rsidR="00945A5D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¿Puede leerla?</w:t>
            </w:r>
          </w:p>
        </w:tc>
        <w:tc>
          <w:tcPr>
            <w:tcW w:w="1251" w:type="dxa"/>
            <w:vAlign w:val="center"/>
          </w:tcPr>
          <w:p w14:paraId="7F81A8E4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2C393907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2A4D814F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2" w:type="dxa"/>
            <w:vAlign w:val="center"/>
          </w:tcPr>
          <w:p w14:paraId="7A667D47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</w:tr>
      <w:tr w:rsidR="001D7737" w:rsidRPr="00282A78" w14:paraId="11240E53" w14:textId="77777777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791ECE06" w14:textId="77777777" w:rsidR="00945A5D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¿La p</w:t>
            </w:r>
            <w:r w:rsidR="00425772">
              <w:rPr>
                <w:lang w:val="es-ES"/>
              </w:rPr>
              <w:t>uede entender en la televisión/en la radio/</w:t>
            </w:r>
            <w:r>
              <w:rPr>
                <w:lang w:val="es-ES"/>
              </w:rPr>
              <w:t>en una película, etc.</w:t>
            </w:r>
            <w:r w:rsidR="00945A5D" w:rsidRPr="00282A78">
              <w:rPr>
                <w:lang w:val="es-ES"/>
              </w:rPr>
              <w:t>)?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2DD2B32B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07303D2F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60A7EF44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2592F093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</w:tr>
      <w:tr w:rsidR="001D7737" w:rsidRPr="00282A78" w14:paraId="4367D147" w14:textId="77777777">
        <w:trPr>
          <w:trHeight w:val="397"/>
        </w:trPr>
        <w:tc>
          <w:tcPr>
            <w:tcW w:w="5677" w:type="dxa"/>
            <w:vAlign w:val="center"/>
          </w:tcPr>
          <w:p w14:paraId="2F462E3E" w14:textId="77777777" w:rsidR="00945A5D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¿Puede escribirla?</w:t>
            </w:r>
          </w:p>
        </w:tc>
        <w:tc>
          <w:tcPr>
            <w:tcW w:w="1251" w:type="dxa"/>
            <w:vAlign w:val="center"/>
          </w:tcPr>
          <w:p w14:paraId="3268BAD2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76D3C9E6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35F584ED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  <w:tc>
          <w:tcPr>
            <w:tcW w:w="1252" w:type="dxa"/>
            <w:vAlign w:val="center"/>
          </w:tcPr>
          <w:p w14:paraId="26F9420E" w14:textId="77777777" w:rsidR="00945A5D" w:rsidRPr="00282A78" w:rsidRDefault="00945A5D" w:rsidP="0031394C">
            <w:pPr>
              <w:pStyle w:val="TKTEXTE"/>
              <w:jc w:val="center"/>
              <w:rPr>
                <w:lang w:val="es-ES"/>
              </w:rPr>
            </w:pPr>
          </w:p>
        </w:tc>
      </w:tr>
      <w:tr w:rsidR="0031394C" w:rsidRPr="00282A78" w14:paraId="36C9B3A4" w14:textId="77777777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00D4617F" w14:textId="77777777" w:rsidR="00F90892" w:rsidRPr="00282A78" w:rsidRDefault="00DF3D13" w:rsidP="00425772">
            <w:pPr>
              <w:pStyle w:val="TKTEXTE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En </w:t>
            </w:r>
            <w:r w:rsidR="00425772">
              <w:rPr>
                <w:b/>
                <w:bCs/>
                <w:lang w:val="es-ES"/>
              </w:rPr>
              <w:t>dicho</w:t>
            </w:r>
            <w:r>
              <w:rPr>
                <w:b/>
                <w:bCs/>
                <w:lang w:val="es-ES"/>
              </w:rPr>
              <w:t xml:space="preserve"> idioma, con qué facilidad puede: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14:paraId="6EACEA4C" w14:textId="77777777" w:rsidR="00F90892" w:rsidRPr="00282A78" w:rsidRDefault="00DF3D13" w:rsidP="0031394C">
            <w:pPr>
              <w:pStyle w:val="TKTEXTE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Con no mucha facilidad</w:t>
            </w: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14:paraId="7AA56968" w14:textId="77777777" w:rsidR="00F90892" w:rsidRPr="00282A78" w:rsidRDefault="00DF3D13" w:rsidP="0031394C">
            <w:pPr>
              <w:pStyle w:val="TKTEXTE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Con bastante facilidad</w:t>
            </w:r>
          </w:p>
        </w:tc>
      </w:tr>
      <w:tr w:rsidR="00F90892" w:rsidRPr="00282A78" w14:paraId="7C7B3879" w14:textId="77777777">
        <w:trPr>
          <w:trHeight w:val="397"/>
        </w:trPr>
        <w:tc>
          <w:tcPr>
            <w:tcW w:w="5677" w:type="dxa"/>
            <w:vAlign w:val="center"/>
          </w:tcPr>
          <w:p w14:paraId="72FD73F7" w14:textId="77777777" w:rsidR="00F90892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Hablar por teléfono</w:t>
            </w:r>
          </w:p>
        </w:tc>
        <w:tc>
          <w:tcPr>
            <w:tcW w:w="2502" w:type="dxa"/>
            <w:gridSpan w:val="2"/>
            <w:vAlign w:val="center"/>
          </w:tcPr>
          <w:p w14:paraId="0056BF53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1AF6788B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</w:tr>
      <w:tr w:rsidR="001D7737" w:rsidRPr="00282A78" w14:paraId="7D4C4277" w14:textId="77777777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1E32693A" w14:textId="77777777" w:rsidR="00F90892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lastRenderedPageBreak/>
              <w:t>Responder a las preguntas que le formulan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14:paraId="0EFBA5DF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14:paraId="671720A5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</w:tr>
      <w:tr w:rsidR="00F90892" w:rsidRPr="00282A78" w14:paraId="2114A508" w14:textId="77777777">
        <w:trPr>
          <w:trHeight w:val="397"/>
        </w:trPr>
        <w:tc>
          <w:tcPr>
            <w:tcW w:w="5677" w:type="dxa"/>
            <w:vAlign w:val="center"/>
          </w:tcPr>
          <w:p w14:paraId="719EB7FA" w14:textId="77777777" w:rsidR="00F90892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Dar explicaciones</w:t>
            </w:r>
          </w:p>
        </w:tc>
        <w:tc>
          <w:tcPr>
            <w:tcW w:w="2502" w:type="dxa"/>
            <w:gridSpan w:val="2"/>
            <w:vAlign w:val="center"/>
          </w:tcPr>
          <w:p w14:paraId="7104EF9F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6569A610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</w:tr>
      <w:tr w:rsidR="001D7737" w:rsidRPr="00282A78" w14:paraId="2B80A02A" w14:textId="77777777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300BE8FE" w14:textId="77777777" w:rsidR="00F90892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Expresar su opinión o sus sentimientos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14:paraId="53F61DE2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14:paraId="23E53721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</w:tr>
      <w:tr w:rsidR="00F90892" w:rsidRPr="00282A78" w14:paraId="3CC3DED7" w14:textId="77777777">
        <w:trPr>
          <w:trHeight w:val="397"/>
        </w:trPr>
        <w:tc>
          <w:tcPr>
            <w:tcW w:w="5677" w:type="dxa"/>
            <w:vAlign w:val="center"/>
          </w:tcPr>
          <w:p w14:paraId="008D476C" w14:textId="77777777" w:rsidR="00F90892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Cumplimentar formularios o cuestionarios</w:t>
            </w:r>
          </w:p>
        </w:tc>
        <w:tc>
          <w:tcPr>
            <w:tcW w:w="2502" w:type="dxa"/>
            <w:gridSpan w:val="2"/>
            <w:vAlign w:val="center"/>
          </w:tcPr>
          <w:p w14:paraId="46F9BDBF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75F1151D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</w:tr>
      <w:tr w:rsidR="001D7737" w:rsidRPr="00282A78" w14:paraId="18603788" w14:textId="77777777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4148A7C3" w14:textId="77777777" w:rsidR="00F90892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Escribir mensajes cortos</w:t>
            </w:r>
            <w:r w:rsidR="00F90892" w:rsidRPr="00282A78">
              <w:rPr>
                <w:lang w:val="es-ES"/>
              </w:rPr>
              <w:t xml:space="preserve"> (</w:t>
            </w:r>
            <w:r>
              <w:rPr>
                <w:lang w:val="es-ES"/>
              </w:rPr>
              <w:t>como</w:t>
            </w:r>
            <w:r w:rsidR="00F90892" w:rsidRPr="00282A78">
              <w:rPr>
                <w:lang w:val="es-ES"/>
              </w:rPr>
              <w:t xml:space="preserve"> SMS)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14:paraId="1B58AC86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14:paraId="33DF4B80" w14:textId="77777777" w:rsidR="00F90892" w:rsidRPr="00282A78" w:rsidRDefault="00F90892" w:rsidP="0031394C">
            <w:pPr>
              <w:pStyle w:val="TKTEXTE"/>
              <w:rPr>
                <w:lang w:val="es-ES"/>
              </w:rPr>
            </w:pPr>
          </w:p>
        </w:tc>
      </w:tr>
    </w:tbl>
    <w:p w14:paraId="3E3F2191" w14:textId="77777777" w:rsidR="00537B12" w:rsidRPr="00282A78" w:rsidRDefault="00DF3D13" w:rsidP="00436922">
      <w:pPr>
        <w:pStyle w:val="TKTEXTE"/>
        <w:rPr>
          <w:lang w:val="es-ES"/>
        </w:rPr>
      </w:pPr>
      <w:r>
        <w:rPr>
          <w:lang w:val="es-ES"/>
        </w:rPr>
        <w:t>¿Le gusta este idioma</w:t>
      </w:r>
      <w:r w:rsidR="00537B12" w:rsidRPr="00282A78">
        <w:rPr>
          <w:lang w:val="es-ES"/>
        </w:rPr>
        <w:t>?</w:t>
      </w:r>
      <w:r w:rsidR="001F5B85" w:rsidRPr="00282A78">
        <w:rPr>
          <w:rFonts w:cs="Arial"/>
          <w:lang w:val="es-ES"/>
        </w:rPr>
        <w:t xml:space="preserve"> _________________________________________________________________</w:t>
      </w:r>
    </w:p>
    <w:p w14:paraId="16F78441" w14:textId="77777777" w:rsidR="00537B12" w:rsidRPr="00282A78" w:rsidRDefault="00DF3D13" w:rsidP="00436922">
      <w:pPr>
        <w:pStyle w:val="TKTEXTE"/>
        <w:rPr>
          <w:lang w:val="es-ES"/>
        </w:rPr>
      </w:pPr>
      <w:r>
        <w:rPr>
          <w:lang w:val="es-ES"/>
        </w:rPr>
        <w:t>¿Hay alguna palabra en es</w:t>
      </w:r>
      <w:r w:rsidR="00425772">
        <w:rPr>
          <w:lang w:val="es-ES"/>
        </w:rPr>
        <w:t>t</w:t>
      </w:r>
      <w:r>
        <w:rPr>
          <w:lang w:val="es-ES"/>
        </w:rPr>
        <w:t xml:space="preserve">e idioma que le guste </w:t>
      </w:r>
      <w:r w:rsidR="00425772">
        <w:rPr>
          <w:lang w:val="es-ES"/>
        </w:rPr>
        <w:t>particularmente</w:t>
      </w:r>
      <w:r>
        <w:rPr>
          <w:lang w:val="es-ES"/>
        </w:rPr>
        <w:t xml:space="preserve">? </w:t>
      </w:r>
      <w:r w:rsidR="001F5B85" w:rsidRPr="00282A78">
        <w:rPr>
          <w:rFonts w:cs="Arial"/>
          <w:lang w:val="es-ES"/>
        </w:rPr>
        <w:t>_____________________________________________</w:t>
      </w:r>
    </w:p>
    <w:p w14:paraId="30997D84" w14:textId="77777777" w:rsidR="00436922" w:rsidRPr="00282A78" w:rsidRDefault="00DF3D13" w:rsidP="00436922">
      <w:pPr>
        <w:pStyle w:val="TKTEXTE"/>
        <w:rPr>
          <w:lang w:val="es-ES"/>
        </w:rPr>
      </w:pPr>
      <w:r>
        <w:rPr>
          <w:lang w:val="es-ES"/>
        </w:rPr>
        <w:t>¿Hay alguna palabra en es</w:t>
      </w:r>
      <w:r w:rsidR="00425772">
        <w:rPr>
          <w:lang w:val="es-ES"/>
        </w:rPr>
        <w:t>t</w:t>
      </w:r>
      <w:r>
        <w:rPr>
          <w:lang w:val="es-ES"/>
        </w:rPr>
        <w:t xml:space="preserve">e idioma que no le guste en absoluto? </w:t>
      </w:r>
      <w:r w:rsidR="001F5B85" w:rsidRPr="00282A78">
        <w:rPr>
          <w:rFonts w:cs="Arial"/>
          <w:lang w:val="es-ES"/>
        </w:rPr>
        <w:t>_________________________________________</w:t>
      </w:r>
    </w:p>
    <w:p w14:paraId="0B710ADF" w14:textId="77777777" w:rsidR="00537B12" w:rsidRPr="00282A78" w:rsidRDefault="00DF3D13" w:rsidP="00AE2893">
      <w:pPr>
        <w:pStyle w:val="TKTEXTE"/>
        <w:rPr>
          <w:lang w:val="es-ES"/>
        </w:rPr>
      </w:pPr>
      <w:r>
        <w:rPr>
          <w:lang w:val="es-ES"/>
        </w:rPr>
        <w:t xml:space="preserve">¿Le gusta aprender por sí mismo? </w:t>
      </w:r>
      <w:r w:rsidR="001F5B85" w:rsidRPr="00282A78">
        <w:rPr>
          <w:rFonts w:cs="Arial"/>
          <w:lang w:val="es-ES"/>
        </w:rPr>
        <w:t>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280"/>
        <w:gridCol w:w="1280"/>
      </w:tblGrid>
      <w:tr w:rsidR="00436922" w:rsidRPr="00282A78" w14:paraId="4076A2CC" w14:textId="77777777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0ABABF4B" w14:textId="77777777" w:rsidR="00436922" w:rsidRPr="00282A78" w:rsidRDefault="00DF3D13" w:rsidP="0031394C">
            <w:pPr>
              <w:pStyle w:val="TKTEXTE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Al aprender un idioma</w:t>
            </w:r>
            <w:r w:rsidR="00AE2893" w:rsidRPr="00282A78">
              <w:rPr>
                <w:b/>
                <w:bCs/>
                <w:lang w:val="es-ES"/>
              </w:rPr>
              <w:t>: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9494F27" w14:textId="77777777" w:rsidR="00436922" w:rsidRPr="00282A78" w:rsidRDefault="00DF3D13" w:rsidP="0031394C">
            <w:pPr>
              <w:pStyle w:val="TKTEXTE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Sí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C6E59C4" w14:textId="77777777" w:rsidR="00436922" w:rsidRPr="00282A78" w:rsidRDefault="00EE2E8B" w:rsidP="0031394C">
            <w:pPr>
              <w:pStyle w:val="TKTEXTE"/>
              <w:rPr>
                <w:b/>
                <w:bCs/>
                <w:lang w:val="es-ES"/>
              </w:rPr>
            </w:pPr>
            <w:r w:rsidRPr="00282A78">
              <w:rPr>
                <w:b/>
                <w:bCs/>
                <w:lang w:val="es-ES"/>
              </w:rPr>
              <w:t>N</w:t>
            </w:r>
            <w:r w:rsidR="00F5635B" w:rsidRPr="00282A78">
              <w:rPr>
                <w:b/>
                <w:bCs/>
                <w:lang w:val="es-ES"/>
              </w:rPr>
              <w:t>o</w:t>
            </w:r>
          </w:p>
        </w:tc>
      </w:tr>
      <w:tr w:rsidR="00436922" w:rsidRPr="00282A78" w14:paraId="6F2DBBF6" w14:textId="77777777">
        <w:trPr>
          <w:trHeight w:val="397"/>
        </w:trPr>
        <w:tc>
          <w:tcPr>
            <w:tcW w:w="8046" w:type="dxa"/>
            <w:vAlign w:val="center"/>
          </w:tcPr>
          <w:p w14:paraId="225049D9" w14:textId="77777777" w:rsidR="00436922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¿Lee?</w:t>
            </w:r>
          </w:p>
        </w:tc>
        <w:tc>
          <w:tcPr>
            <w:tcW w:w="1280" w:type="dxa"/>
            <w:vAlign w:val="center"/>
          </w:tcPr>
          <w:p w14:paraId="7D2DC639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vAlign w:val="center"/>
          </w:tcPr>
          <w:p w14:paraId="601A61FB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</w:tr>
      <w:tr w:rsidR="00436922" w:rsidRPr="00282A78" w14:paraId="1A6BDEDD" w14:textId="77777777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4890CE25" w14:textId="77777777" w:rsidR="00436922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 xml:space="preserve">¿Ve la televisión </w:t>
            </w:r>
            <w:r w:rsidR="00EE2E8B" w:rsidRPr="00282A78">
              <w:rPr>
                <w:lang w:val="es-ES"/>
              </w:rPr>
              <w:t>(</w:t>
            </w:r>
            <w:r>
              <w:rPr>
                <w:lang w:val="es-ES"/>
              </w:rPr>
              <w:t>noticias, deportes, telenovelas, etc.)</w:t>
            </w:r>
            <w:r w:rsidR="00EE2E8B" w:rsidRPr="00282A78">
              <w:rPr>
                <w:lang w:val="es-ES"/>
              </w:rPr>
              <w:t>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6412BFE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D41A536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</w:tr>
      <w:tr w:rsidR="00436922" w:rsidRPr="00282A78" w14:paraId="5D7CE181" w14:textId="77777777">
        <w:trPr>
          <w:trHeight w:val="397"/>
        </w:trPr>
        <w:tc>
          <w:tcPr>
            <w:tcW w:w="8046" w:type="dxa"/>
            <w:vAlign w:val="center"/>
          </w:tcPr>
          <w:p w14:paraId="37517A62" w14:textId="77777777" w:rsidR="00436922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 xml:space="preserve">¿Se aprende las palabras de memoria </w:t>
            </w:r>
            <w:r w:rsidR="00EE2E8B" w:rsidRPr="00282A78">
              <w:rPr>
                <w:lang w:val="es-ES"/>
              </w:rPr>
              <w:t>(</w:t>
            </w:r>
            <w:r>
              <w:rPr>
                <w:lang w:val="es-ES"/>
              </w:rPr>
              <w:t>por ejemplo, empleando un diccionario)?</w:t>
            </w:r>
          </w:p>
        </w:tc>
        <w:tc>
          <w:tcPr>
            <w:tcW w:w="1280" w:type="dxa"/>
            <w:vAlign w:val="center"/>
          </w:tcPr>
          <w:p w14:paraId="4BD0E0FC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vAlign w:val="center"/>
          </w:tcPr>
          <w:p w14:paraId="27540628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</w:tr>
      <w:tr w:rsidR="00436922" w:rsidRPr="00282A78" w14:paraId="6738D1B5" w14:textId="77777777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1AE3FBD1" w14:textId="77777777" w:rsidR="00436922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¿Se aprende canciones o poemas?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7402E42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43B6FB2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</w:tr>
      <w:tr w:rsidR="00436922" w:rsidRPr="00282A78" w14:paraId="1C8949A4" w14:textId="77777777">
        <w:trPr>
          <w:trHeight w:val="397"/>
        </w:trPr>
        <w:tc>
          <w:tcPr>
            <w:tcW w:w="8046" w:type="dxa"/>
            <w:vAlign w:val="center"/>
          </w:tcPr>
          <w:p w14:paraId="09D208FD" w14:textId="77777777" w:rsidR="00436922" w:rsidRPr="00282A78" w:rsidRDefault="00DF3D13" w:rsidP="0031394C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¿Copia textos?</w:t>
            </w:r>
          </w:p>
        </w:tc>
        <w:tc>
          <w:tcPr>
            <w:tcW w:w="1280" w:type="dxa"/>
            <w:vAlign w:val="center"/>
          </w:tcPr>
          <w:p w14:paraId="59AF8B87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vAlign w:val="center"/>
          </w:tcPr>
          <w:p w14:paraId="3E88AE08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</w:tr>
      <w:tr w:rsidR="00436922" w:rsidRPr="00282A78" w14:paraId="276C0B95" w14:textId="77777777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59DADF29" w14:textId="77777777" w:rsidR="00436922" w:rsidRPr="00282A78" w:rsidRDefault="00DF3D13" w:rsidP="00425772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425772">
              <w:rPr>
                <w:lang w:val="es-ES"/>
              </w:rPr>
              <w:t>Utiliza algún</w:t>
            </w:r>
            <w:r>
              <w:rPr>
                <w:lang w:val="es-ES"/>
              </w:rPr>
              <w:t xml:space="preserve"> libro de gramática? 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CB005C8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7DA93FC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</w:tr>
      <w:tr w:rsidR="00436922" w:rsidRPr="00282A78" w14:paraId="477B5BD1" w14:textId="77777777">
        <w:trPr>
          <w:trHeight w:val="397"/>
        </w:trPr>
        <w:tc>
          <w:tcPr>
            <w:tcW w:w="8046" w:type="dxa"/>
            <w:vAlign w:val="center"/>
          </w:tcPr>
          <w:p w14:paraId="77050F38" w14:textId="77777777" w:rsidR="00436922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 xml:space="preserve">¿Aprende el idioma con amigos o vecinos? </w:t>
            </w:r>
          </w:p>
        </w:tc>
        <w:tc>
          <w:tcPr>
            <w:tcW w:w="1280" w:type="dxa"/>
            <w:vAlign w:val="center"/>
          </w:tcPr>
          <w:p w14:paraId="1825CB1C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vAlign w:val="center"/>
          </w:tcPr>
          <w:p w14:paraId="7CEDBD12" w14:textId="77777777" w:rsidR="00436922" w:rsidRPr="00282A78" w:rsidRDefault="00436922" w:rsidP="0031394C">
            <w:pPr>
              <w:pStyle w:val="TKTEXTE"/>
              <w:rPr>
                <w:lang w:val="es-ES"/>
              </w:rPr>
            </w:pPr>
          </w:p>
        </w:tc>
      </w:tr>
      <w:tr w:rsidR="00EE2E8B" w:rsidRPr="00282A78" w14:paraId="4B547E2F" w14:textId="77777777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627E3990" w14:textId="77777777" w:rsidR="00EE2E8B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>¿Lo aprende con otras personas de su país que llevan aquí algún tiempo?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F7344F2" w14:textId="77777777" w:rsidR="00EE2E8B" w:rsidRPr="00282A78" w:rsidRDefault="00EE2E8B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428C684" w14:textId="77777777" w:rsidR="00EE2E8B" w:rsidRPr="00282A78" w:rsidRDefault="00EE2E8B" w:rsidP="0031394C">
            <w:pPr>
              <w:pStyle w:val="TKTEXTE"/>
              <w:rPr>
                <w:lang w:val="es-ES"/>
              </w:rPr>
            </w:pPr>
          </w:p>
        </w:tc>
      </w:tr>
      <w:tr w:rsidR="00EE2E8B" w:rsidRPr="00282A78" w14:paraId="7772ACC9" w14:textId="77777777">
        <w:trPr>
          <w:trHeight w:val="397"/>
        </w:trPr>
        <w:tc>
          <w:tcPr>
            <w:tcW w:w="8046" w:type="dxa"/>
            <w:vAlign w:val="center"/>
          </w:tcPr>
          <w:p w14:paraId="0379AED0" w14:textId="77777777" w:rsidR="00EE2E8B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 xml:space="preserve">¿Pregunta a </w:t>
            </w:r>
            <w:r w:rsidR="005C0FE0">
              <w:rPr>
                <w:lang w:val="es-ES"/>
              </w:rPr>
              <w:t xml:space="preserve">otras </w:t>
            </w:r>
            <w:r>
              <w:rPr>
                <w:lang w:val="es-ES"/>
              </w:rPr>
              <w:t xml:space="preserve">personas o pide explicaciones? </w:t>
            </w:r>
          </w:p>
        </w:tc>
        <w:tc>
          <w:tcPr>
            <w:tcW w:w="1280" w:type="dxa"/>
            <w:vAlign w:val="center"/>
          </w:tcPr>
          <w:p w14:paraId="6E341DF4" w14:textId="77777777" w:rsidR="00EE2E8B" w:rsidRPr="00282A78" w:rsidRDefault="00EE2E8B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vAlign w:val="center"/>
          </w:tcPr>
          <w:p w14:paraId="606E02EA" w14:textId="77777777" w:rsidR="00EE2E8B" w:rsidRPr="00282A78" w:rsidRDefault="00EE2E8B" w:rsidP="0031394C">
            <w:pPr>
              <w:pStyle w:val="TKTEXTE"/>
              <w:rPr>
                <w:lang w:val="es-ES"/>
              </w:rPr>
            </w:pPr>
          </w:p>
        </w:tc>
      </w:tr>
      <w:tr w:rsidR="00EE2E8B" w:rsidRPr="00282A78" w14:paraId="63795FF8" w14:textId="77777777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055B9CCD" w14:textId="77777777" w:rsidR="00EE2E8B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 xml:space="preserve">¿Traduce a su propio idioma? 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69B08AA" w14:textId="77777777" w:rsidR="00EE2E8B" w:rsidRPr="00282A78" w:rsidRDefault="00EE2E8B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4A83155" w14:textId="77777777" w:rsidR="00EE2E8B" w:rsidRPr="00282A78" w:rsidRDefault="00EE2E8B" w:rsidP="0031394C">
            <w:pPr>
              <w:pStyle w:val="TKTEXTE"/>
              <w:rPr>
                <w:lang w:val="es-ES"/>
              </w:rPr>
            </w:pPr>
          </w:p>
        </w:tc>
      </w:tr>
      <w:tr w:rsidR="00EE2E8B" w:rsidRPr="00282A78" w14:paraId="7523AF77" w14:textId="77777777">
        <w:trPr>
          <w:trHeight w:val="397"/>
        </w:trPr>
        <w:tc>
          <w:tcPr>
            <w:tcW w:w="8046" w:type="dxa"/>
            <w:vAlign w:val="center"/>
          </w:tcPr>
          <w:p w14:paraId="4263A1FB" w14:textId="77777777" w:rsidR="00EE2E8B" w:rsidRPr="00282A78" w:rsidRDefault="00DF3D13" w:rsidP="00DF3D13">
            <w:pPr>
              <w:pStyle w:val="TKTEXTE"/>
              <w:rPr>
                <w:lang w:val="es-ES"/>
              </w:rPr>
            </w:pPr>
            <w:r>
              <w:rPr>
                <w:lang w:val="es-ES"/>
              </w:rPr>
              <w:t xml:space="preserve">¿Realiza anotaciones en un cuaderno o en un teléfono inteligente? </w:t>
            </w:r>
          </w:p>
        </w:tc>
        <w:tc>
          <w:tcPr>
            <w:tcW w:w="1280" w:type="dxa"/>
            <w:vAlign w:val="center"/>
          </w:tcPr>
          <w:p w14:paraId="034A01D0" w14:textId="77777777" w:rsidR="00EE2E8B" w:rsidRPr="00282A78" w:rsidRDefault="00EE2E8B" w:rsidP="0031394C">
            <w:pPr>
              <w:pStyle w:val="TKTEXTE"/>
              <w:rPr>
                <w:lang w:val="es-ES"/>
              </w:rPr>
            </w:pPr>
          </w:p>
        </w:tc>
        <w:tc>
          <w:tcPr>
            <w:tcW w:w="1280" w:type="dxa"/>
            <w:vAlign w:val="center"/>
          </w:tcPr>
          <w:p w14:paraId="4934440E" w14:textId="77777777" w:rsidR="00EE2E8B" w:rsidRPr="00282A78" w:rsidRDefault="00EE2E8B" w:rsidP="0031394C">
            <w:pPr>
              <w:pStyle w:val="TKTEXTE"/>
              <w:rPr>
                <w:lang w:val="es-ES"/>
              </w:rPr>
            </w:pPr>
          </w:p>
        </w:tc>
      </w:tr>
    </w:tbl>
    <w:p w14:paraId="750F6C07" w14:textId="77777777" w:rsidR="00537B12" w:rsidRPr="00282A78" w:rsidRDefault="00DF3D13" w:rsidP="002428FC">
      <w:pPr>
        <w:pStyle w:val="TKTEXTE"/>
        <w:rPr>
          <w:lang w:val="es-ES"/>
        </w:rPr>
      </w:pPr>
      <w:r>
        <w:rPr>
          <w:lang w:val="es-ES"/>
        </w:rPr>
        <w:t xml:space="preserve">¿Asistió a la escuela cuando era niño? </w:t>
      </w:r>
      <w:r w:rsidR="001F5B85" w:rsidRPr="00282A78">
        <w:rPr>
          <w:rFonts w:cs="Arial"/>
          <w:lang w:val="es-ES"/>
        </w:rPr>
        <w:t>____________________________________________________________</w:t>
      </w:r>
    </w:p>
    <w:p w14:paraId="6BB035DC" w14:textId="77777777" w:rsidR="00537B12" w:rsidRPr="00282A78" w:rsidRDefault="00DF3D13" w:rsidP="002428FC">
      <w:pPr>
        <w:pStyle w:val="TKTEXTE"/>
        <w:rPr>
          <w:lang w:val="es-ES"/>
        </w:rPr>
      </w:pPr>
      <w:r>
        <w:rPr>
          <w:lang w:val="es-ES"/>
        </w:rPr>
        <w:t xml:space="preserve">¿Cuántos años asistió a la escuela? </w:t>
      </w:r>
      <w:r w:rsidR="001F5B85" w:rsidRPr="00282A78">
        <w:rPr>
          <w:rFonts w:cs="Arial"/>
          <w:lang w:val="es-ES"/>
        </w:rPr>
        <w:t>______________________________________________________</w:t>
      </w:r>
    </w:p>
    <w:p w14:paraId="620F39B9" w14:textId="77777777" w:rsidR="00537B12" w:rsidRPr="00282A78" w:rsidRDefault="00DF3D13" w:rsidP="002428FC">
      <w:pPr>
        <w:pStyle w:val="TKTEXTE"/>
        <w:rPr>
          <w:lang w:val="es-ES"/>
        </w:rPr>
      </w:pPr>
      <w:r>
        <w:rPr>
          <w:lang w:val="es-ES"/>
        </w:rPr>
        <w:t>¿Trabajaba en su país?</w:t>
      </w:r>
      <w:r w:rsidR="001F5B85" w:rsidRPr="00282A78">
        <w:rPr>
          <w:rFonts w:cs="Arial"/>
          <w:lang w:val="es-ES"/>
        </w:rPr>
        <w:t xml:space="preserve"> ______________________________________________________________</w:t>
      </w:r>
    </w:p>
    <w:p w14:paraId="7D265155" w14:textId="77777777" w:rsidR="00537B12" w:rsidRPr="00282A78" w:rsidRDefault="00DF3D13" w:rsidP="002428FC">
      <w:pPr>
        <w:pStyle w:val="TKTEXTE"/>
        <w:rPr>
          <w:lang w:val="es-ES"/>
        </w:rPr>
      </w:pPr>
      <w:r>
        <w:rPr>
          <w:lang w:val="es-ES"/>
        </w:rPr>
        <w:t xml:space="preserve">¿Qué tipo de trabajo(s) o profesión tenía? </w:t>
      </w:r>
      <w:r w:rsidR="001F5B85" w:rsidRPr="00282A78">
        <w:rPr>
          <w:rFonts w:cs="Arial"/>
          <w:lang w:val="es-ES"/>
        </w:rPr>
        <w:t>_________________________________________________</w:t>
      </w:r>
    </w:p>
    <w:p w14:paraId="420B35FF" w14:textId="77777777" w:rsidR="00537B12" w:rsidRPr="00282A78" w:rsidRDefault="00DF3D13" w:rsidP="002428FC">
      <w:pPr>
        <w:pStyle w:val="TKTEXTE"/>
        <w:rPr>
          <w:lang w:val="es-ES"/>
        </w:rPr>
      </w:pPr>
      <w:r>
        <w:rPr>
          <w:lang w:val="es-ES"/>
        </w:rPr>
        <w:lastRenderedPageBreak/>
        <w:t xml:space="preserve">¿Ha cursado formación profesional? ¿Cuánto tiempo? </w:t>
      </w:r>
      <w:r w:rsidR="001F5B85" w:rsidRPr="00282A78">
        <w:rPr>
          <w:rFonts w:cs="Arial"/>
          <w:lang w:val="es-ES"/>
        </w:rPr>
        <w:t>__________________________________________</w:t>
      </w:r>
      <w:r w:rsidR="00AE2893" w:rsidRPr="00282A78">
        <w:rPr>
          <w:rFonts w:cs="Arial"/>
          <w:lang w:val="es-ES"/>
        </w:rPr>
        <w:t>__</w:t>
      </w:r>
    </w:p>
    <w:p w14:paraId="432344E3" w14:textId="77777777" w:rsidR="00537B12" w:rsidRPr="00282A78" w:rsidRDefault="00DF3D13" w:rsidP="002428FC">
      <w:pPr>
        <w:pStyle w:val="TKTEXTE"/>
        <w:rPr>
          <w:lang w:val="es-ES"/>
        </w:rPr>
      </w:pPr>
      <w:r>
        <w:rPr>
          <w:lang w:val="es-ES"/>
        </w:rPr>
        <w:t>¿Para qué profesión o empleo</w:t>
      </w:r>
      <w:r w:rsidR="00537B12" w:rsidRPr="00282A78">
        <w:rPr>
          <w:lang w:val="es-ES"/>
        </w:rPr>
        <w:t>?</w:t>
      </w:r>
      <w:r w:rsidR="001F5B85" w:rsidRPr="00282A78">
        <w:rPr>
          <w:rFonts w:cs="Arial"/>
          <w:lang w:val="es-ES"/>
        </w:rPr>
        <w:t xml:space="preserve"> ____________________________________________________________</w:t>
      </w:r>
      <w:r w:rsidR="00AE2893" w:rsidRPr="00282A78">
        <w:rPr>
          <w:rFonts w:cs="Arial"/>
          <w:lang w:val="es-ES"/>
        </w:rPr>
        <w:t>____</w:t>
      </w:r>
    </w:p>
    <w:p w14:paraId="3B169CB8" w14:textId="77777777" w:rsidR="00537B12" w:rsidRPr="00282A78" w:rsidRDefault="00DF3D13" w:rsidP="002428FC">
      <w:pPr>
        <w:pStyle w:val="TKTEXTE"/>
        <w:rPr>
          <w:lang w:val="es-ES"/>
        </w:rPr>
      </w:pPr>
      <w:r>
        <w:rPr>
          <w:lang w:val="es-ES"/>
        </w:rPr>
        <w:t>¿</w:t>
      </w:r>
      <w:r w:rsidR="005C0FE0">
        <w:rPr>
          <w:lang w:val="es-ES"/>
        </w:rPr>
        <w:t>Para</w:t>
      </w:r>
      <w:r>
        <w:rPr>
          <w:lang w:val="es-ES"/>
        </w:rPr>
        <w:t xml:space="preserve"> qué ámbito(s) profesional(es) recibió formación? </w:t>
      </w:r>
      <w:r w:rsidR="001F5B85" w:rsidRPr="00282A78">
        <w:rPr>
          <w:rFonts w:cs="Arial"/>
          <w:lang w:val="es-ES"/>
        </w:rPr>
        <w:t>_________________________________________</w:t>
      </w:r>
      <w:r w:rsidR="00AE2893" w:rsidRPr="00282A78">
        <w:rPr>
          <w:rFonts w:cs="Arial"/>
          <w:lang w:val="es-ES"/>
        </w:rPr>
        <w:t>_______</w:t>
      </w:r>
    </w:p>
    <w:p w14:paraId="6D871A07" w14:textId="77777777" w:rsidR="00AE2893" w:rsidRPr="00282A78" w:rsidRDefault="00DF3D13" w:rsidP="00AE2893">
      <w:pPr>
        <w:pStyle w:val="TKTEXTE"/>
        <w:rPr>
          <w:lang w:val="es-ES"/>
        </w:rPr>
      </w:pPr>
      <w:r>
        <w:rPr>
          <w:lang w:val="es-ES"/>
        </w:rPr>
        <w:t xml:space="preserve">¿Siguió estudiando </w:t>
      </w:r>
      <w:r w:rsidR="00425772">
        <w:rPr>
          <w:lang w:val="es-ES"/>
        </w:rPr>
        <w:t>tras</w:t>
      </w:r>
      <w:r>
        <w:rPr>
          <w:lang w:val="es-ES"/>
        </w:rPr>
        <w:t xml:space="preserve"> abandonar la escuela? En caso afirmativo, </w:t>
      </w:r>
      <w:r w:rsidR="005C0FE0">
        <w:rPr>
          <w:lang w:val="es-ES"/>
        </w:rPr>
        <w:t xml:space="preserve">dar más </w:t>
      </w:r>
      <w:r>
        <w:rPr>
          <w:lang w:val="es-ES"/>
        </w:rPr>
        <w:t>detalles.</w:t>
      </w:r>
      <w:r w:rsidR="00425772">
        <w:rPr>
          <w:lang w:val="es-ES"/>
        </w:rPr>
        <w:t xml:space="preserve"> </w:t>
      </w:r>
      <w:r w:rsidR="00AE2893" w:rsidRPr="00282A78">
        <w:rPr>
          <w:lang w:val="es-ES"/>
        </w:rPr>
        <w:t>________________________________________________________________________________</w:t>
      </w:r>
    </w:p>
    <w:p w14:paraId="72FE80EA" w14:textId="77777777" w:rsidR="00AE2893" w:rsidRPr="00282A78" w:rsidRDefault="00AE2893" w:rsidP="00AE2893">
      <w:pPr>
        <w:pStyle w:val="TKTEXTE"/>
        <w:rPr>
          <w:lang w:val="es-ES"/>
        </w:rPr>
      </w:pPr>
      <w:r w:rsidRPr="00282A78">
        <w:rPr>
          <w:lang w:val="es-ES"/>
        </w:rPr>
        <w:t>_______________________________________________________________________________________</w:t>
      </w:r>
    </w:p>
    <w:p w14:paraId="28A4934F" w14:textId="77777777" w:rsidR="00AE2893" w:rsidRPr="00282A78" w:rsidRDefault="00AE2893" w:rsidP="00AE2893">
      <w:pPr>
        <w:pStyle w:val="TKTEXTE"/>
        <w:rPr>
          <w:lang w:val="es-ES"/>
        </w:rPr>
      </w:pPr>
      <w:r w:rsidRPr="00282A78">
        <w:rPr>
          <w:lang w:val="es-ES"/>
        </w:rPr>
        <w:t>_______________________________________________________________________________________</w:t>
      </w:r>
    </w:p>
    <w:p w14:paraId="4CB412BE" w14:textId="77777777" w:rsidR="00AD36D4" w:rsidRPr="00282A78" w:rsidRDefault="00AE2893" w:rsidP="00AE2893">
      <w:pPr>
        <w:pStyle w:val="TKTEXTE"/>
        <w:rPr>
          <w:lang w:val="es-ES"/>
        </w:rPr>
      </w:pPr>
      <w:r w:rsidRPr="00282A78">
        <w:rPr>
          <w:lang w:val="es-ES"/>
        </w:rPr>
        <w:t>_______________________________________________________________________________________</w:t>
      </w:r>
    </w:p>
    <w:sectPr w:rsidR="00AD36D4" w:rsidRPr="00282A78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CCC0" w14:textId="77777777" w:rsidR="00760370" w:rsidRDefault="00760370" w:rsidP="00C523EA">
      <w:r>
        <w:separator/>
      </w:r>
    </w:p>
  </w:endnote>
  <w:endnote w:type="continuationSeparator" w:id="0">
    <w:p w14:paraId="347286C6" w14:textId="77777777" w:rsidR="00760370" w:rsidRDefault="0076037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5819E7" w14:paraId="6A8385FC" w14:textId="77777777">
      <w:trPr>
        <w:cantSplit/>
      </w:trPr>
      <w:tc>
        <w:tcPr>
          <w:tcW w:w="1667" w:type="pct"/>
        </w:tcPr>
        <w:p w14:paraId="5862BE89" w14:textId="77777777" w:rsidR="00862EC2" w:rsidRPr="00E96EE5" w:rsidRDefault="00A11F4D" w:rsidP="00862EC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A11F4D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5F3462F6" w14:textId="77777777" w:rsidR="00862EC2" w:rsidRPr="00E96EE5" w:rsidRDefault="00A11F4D" w:rsidP="00862EC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A11F4D">
            <w:rPr>
              <w:rFonts w:eastAsia="Calibri" w:cs="Cambria"/>
              <w:sz w:val="18"/>
              <w:szCs w:val="18"/>
            </w:rPr>
            <w:t>Estrasburgo</w:t>
          </w:r>
        </w:p>
        <w:p w14:paraId="77C5655C" w14:textId="77777777" w:rsidR="005819E7" w:rsidRPr="00E96EE5" w:rsidRDefault="005819E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14:paraId="6ACE6D23" w14:textId="77777777" w:rsidR="005819E7" w:rsidRPr="00E96EE5" w:rsidRDefault="00A11F4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A11F4D">
            <w:rPr>
              <w:rFonts w:eastAsia="Calibri" w:cs="Cambria"/>
              <w:b/>
              <w:sz w:val="18"/>
              <w:szCs w:val="18"/>
            </w:rPr>
            <w:t>Herramienta 28</w:t>
          </w:r>
        </w:p>
      </w:tc>
      <w:tc>
        <w:tcPr>
          <w:tcW w:w="1667" w:type="pct"/>
          <w:vAlign w:val="bottom"/>
        </w:tcPr>
        <w:p w14:paraId="0C3DB527" w14:textId="77777777" w:rsidR="005819E7" w:rsidRDefault="005819E7" w:rsidP="00862EC2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862EC2">
            <w:rPr>
              <w:rFonts w:eastAsia="Calibri" w:cs="Cambria"/>
              <w:sz w:val="18"/>
              <w:szCs w:val="18"/>
              <w:lang w:val="en-US"/>
            </w:rPr>
            <w:t>ágina</w:t>
          </w:r>
          <w:proofErr w:type="spellEnd"/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F605D9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F605D9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79574E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F605D9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F605D9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F605D9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79574E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F605D9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365B6020" w14:textId="77777777" w:rsidR="005819E7" w:rsidRDefault="005819E7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65C66BD6" wp14:editId="0823E3E9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816FF" w14:textId="77777777" w:rsidR="005819E7" w:rsidRPr="002860CD" w:rsidRDefault="005819E7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81DF" w14:textId="77777777" w:rsidR="00760370" w:rsidRDefault="00760370" w:rsidP="00C523EA">
      <w:r>
        <w:separator/>
      </w:r>
    </w:p>
  </w:footnote>
  <w:footnote w:type="continuationSeparator" w:id="0">
    <w:p w14:paraId="41C31786" w14:textId="77777777" w:rsidR="00760370" w:rsidRDefault="0076037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862EC2" w:rsidRPr="00156DFA" w14:paraId="5AFC04D1" w14:textId="77777777" w:rsidTr="00862EC2">
      <w:trPr>
        <w:trHeight w:val="1304"/>
      </w:trPr>
      <w:tc>
        <w:tcPr>
          <w:tcW w:w="2228" w:type="dxa"/>
        </w:tcPr>
        <w:p w14:paraId="031B5B28" w14:textId="77777777" w:rsidR="00862EC2" w:rsidRPr="00CB5C65" w:rsidRDefault="00862EC2" w:rsidP="00186952">
          <w:r w:rsidRPr="00CB5C65">
            <w:rPr>
              <w:noProof/>
              <w:lang w:eastAsia="es-ES"/>
            </w:rPr>
            <w:drawing>
              <wp:inline distT="0" distB="0" distL="0" distR="0" wp14:anchorId="412D0982" wp14:editId="77D29C63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4B84B205" w14:textId="77777777" w:rsidR="00862EC2" w:rsidRDefault="00862EC2" w:rsidP="005C0FE0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3CAE5544" w14:textId="77777777" w:rsidR="00862EC2" w:rsidRDefault="00862EC2" w:rsidP="005C0FE0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0709EE51" w14:textId="77777777" w:rsidR="00862EC2" w:rsidRDefault="00000000" w:rsidP="005C0FE0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862EC2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23086063" w14:textId="77777777" w:rsidR="00862EC2" w:rsidRDefault="00862EC2" w:rsidP="005C0FE0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136669F8" w14:textId="77777777" w:rsidR="00862EC2" w:rsidRDefault="00000000" w:rsidP="005C0FE0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862EC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1151A8D6" w14:textId="77777777" w:rsidR="005819E7" w:rsidRPr="00E96EE5" w:rsidRDefault="005819E7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76012791">
    <w:abstractNumId w:val="1"/>
  </w:num>
  <w:num w:numId="2" w16cid:durableId="335571689">
    <w:abstractNumId w:val="3"/>
  </w:num>
  <w:num w:numId="3" w16cid:durableId="1820339727">
    <w:abstractNumId w:val="7"/>
  </w:num>
  <w:num w:numId="4" w16cid:durableId="711224076">
    <w:abstractNumId w:val="0"/>
  </w:num>
  <w:num w:numId="5" w16cid:durableId="1202598582">
    <w:abstractNumId w:val="6"/>
  </w:num>
  <w:num w:numId="6" w16cid:durableId="1483038413">
    <w:abstractNumId w:val="5"/>
  </w:num>
  <w:num w:numId="7" w16cid:durableId="16737543">
    <w:abstractNumId w:val="3"/>
  </w:num>
  <w:num w:numId="8" w16cid:durableId="26150762">
    <w:abstractNumId w:val="2"/>
  </w:num>
  <w:num w:numId="9" w16cid:durableId="1703901925">
    <w:abstractNumId w:val="4"/>
  </w:num>
  <w:num w:numId="10" w16cid:durableId="78447988">
    <w:abstractNumId w:val="8"/>
  </w:num>
  <w:num w:numId="11" w16cid:durableId="98828795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191B"/>
    <w:rsid w:val="00004C66"/>
    <w:rsid w:val="00013516"/>
    <w:rsid w:val="000338F0"/>
    <w:rsid w:val="00037B0E"/>
    <w:rsid w:val="000618A7"/>
    <w:rsid w:val="000629E5"/>
    <w:rsid w:val="000913ED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469AA"/>
    <w:rsid w:val="00154B1F"/>
    <w:rsid w:val="00156DFA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3AC7"/>
    <w:rsid w:val="001D7737"/>
    <w:rsid w:val="001F5B85"/>
    <w:rsid w:val="00201D74"/>
    <w:rsid w:val="0020300A"/>
    <w:rsid w:val="00214CD0"/>
    <w:rsid w:val="00233192"/>
    <w:rsid w:val="002428FC"/>
    <w:rsid w:val="00246E8E"/>
    <w:rsid w:val="00254DC5"/>
    <w:rsid w:val="0026293F"/>
    <w:rsid w:val="0027092C"/>
    <w:rsid w:val="002772F0"/>
    <w:rsid w:val="00282A78"/>
    <w:rsid w:val="002860CD"/>
    <w:rsid w:val="002A0CEF"/>
    <w:rsid w:val="002A3476"/>
    <w:rsid w:val="002D448D"/>
    <w:rsid w:val="002E3652"/>
    <w:rsid w:val="002F089F"/>
    <w:rsid w:val="002F2562"/>
    <w:rsid w:val="0030060E"/>
    <w:rsid w:val="00302A50"/>
    <w:rsid w:val="00303A5A"/>
    <w:rsid w:val="003128C2"/>
    <w:rsid w:val="0031394C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85B60"/>
    <w:rsid w:val="003A3960"/>
    <w:rsid w:val="003A4628"/>
    <w:rsid w:val="003B337F"/>
    <w:rsid w:val="003B609C"/>
    <w:rsid w:val="003B7F81"/>
    <w:rsid w:val="003C0495"/>
    <w:rsid w:val="003C050D"/>
    <w:rsid w:val="003C32F5"/>
    <w:rsid w:val="003E358D"/>
    <w:rsid w:val="003F121D"/>
    <w:rsid w:val="00425772"/>
    <w:rsid w:val="00436922"/>
    <w:rsid w:val="00450203"/>
    <w:rsid w:val="00457DD9"/>
    <w:rsid w:val="00460BCC"/>
    <w:rsid w:val="00470AA9"/>
    <w:rsid w:val="0049006B"/>
    <w:rsid w:val="00490099"/>
    <w:rsid w:val="004A486D"/>
    <w:rsid w:val="004B40F2"/>
    <w:rsid w:val="004B5DD8"/>
    <w:rsid w:val="004C1652"/>
    <w:rsid w:val="004E32A8"/>
    <w:rsid w:val="004F2E30"/>
    <w:rsid w:val="0050354E"/>
    <w:rsid w:val="00503E91"/>
    <w:rsid w:val="00506A15"/>
    <w:rsid w:val="00526886"/>
    <w:rsid w:val="00533968"/>
    <w:rsid w:val="00537B12"/>
    <w:rsid w:val="00555D25"/>
    <w:rsid w:val="005713EB"/>
    <w:rsid w:val="00571F2B"/>
    <w:rsid w:val="005819E7"/>
    <w:rsid w:val="00581BE9"/>
    <w:rsid w:val="0058488F"/>
    <w:rsid w:val="00592F6C"/>
    <w:rsid w:val="005C0FE0"/>
    <w:rsid w:val="005C2E50"/>
    <w:rsid w:val="005E4CA5"/>
    <w:rsid w:val="005F0C29"/>
    <w:rsid w:val="005F3597"/>
    <w:rsid w:val="006109B6"/>
    <w:rsid w:val="00617D74"/>
    <w:rsid w:val="00633DE5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F56BB"/>
    <w:rsid w:val="0070534C"/>
    <w:rsid w:val="00705BF1"/>
    <w:rsid w:val="00720195"/>
    <w:rsid w:val="00734E55"/>
    <w:rsid w:val="0074542C"/>
    <w:rsid w:val="007458E1"/>
    <w:rsid w:val="00760370"/>
    <w:rsid w:val="00773ACD"/>
    <w:rsid w:val="00786599"/>
    <w:rsid w:val="0079574E"/>
    <w:rsid w:val="007A0CC7"/>
    <w:rsid w:val="007B4D14"/>
    <w:rsid w:val="007D79C6"/>
    <w:rsid w:val="007F1F21"/>
    <w:rsid w:val="007F5F10"/>
    <w:rsid w:val="0080462C"/>
    <w:rsid w:val="00805257"/>
    <w:rsid w:val="008067EC"/>
    <w:rsid w:val="00825C2E"/>
    <w:rsid w:val="00832889"/>
    <w:rsid w:val="0083366C"/>
    <w:rsid w:val="00842D7B"/>
    <w:rsid w:val="00844534"/>
    <w:rsid w:val="008469DE"/>
    <w:rsid w:val="008506D5"/>
    <w:rsid w:val="00862EC2"/>
    <w:rsid w:val="0086745A"/>
    <w:rsid w:val="008707CD"/>
    <w:rsid w:val="008719A7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45A5D"/>
    <w:rsid w:val="00953DC1"/>
    <w:rsid w:val="00965EE9"/>
    <w:rsid w:val="00970C63"/>
    <w:rsid w:val="00971921"/>
    <w:rsid w:val="0097497F"/>
    <w:rsid w:val="00990990"/>
    <w:rsid w:val="00993B08"/>
    <w:rsid w:val="009A4759"/>
    <w:rsid w:val="009A5131"/>
    <w:rsid w:val="009B7F95"/>
    <w:rsid w:val="009C0600"/>
    <w:rsid w:val="00A03292"/>
    <w:rsid w:val="00A11F4D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D36D4"/>
    <w:rsid w:val="00AE1256"/>
    <w:rsid w:val="00AE2893"/>
    <w:rsid w:val="00AE657E"/>
    <w:rsid w:val="00AF4A1E"/>
    <w:rsid w:val="00AF56A8"/>
    <w:rsid w:val="00B0383A"/>
    <w:rsid w:val="00B14386"/>
    <w:rsid w:val="00B25C82"/>
    <w:rsid w:val="00B33421"/>
    <w:rsid w:val="00B35EFB"/>
    <w:rsid w:val="00B73A35"/>
    <w:rsid w:val="00B85B33"/>
    <w:rsid w:val="00B87D33"/>
    <w:rsid w:val="00B94E15"/>
    <w:rsid w:val="00BA25B4"/>
    <w:rsid w:val="00BA3061"/>
    <w:rsid w:val="00BA3C32"/>
    <w:rsid w:val="00BB182D"/>
    <w:rsid w:val="00BC0303"/>
    <w:rsid w:val="00BC3EFC"/>
    <w:rsid w:val="00BC4BC1"/>
    <w:rsid w:val="00BD2F15"/>
    <w:rsid w:val="00BE6428"/>
    <w:rsid w:val="00BF2B09"/>
    <w:rsid w:val="00BF693D"/>
    <w:rsid w:val="00C24B3F"/>
    <w:rsid w:val="00C35A15"/>
    <w:rsid w:val="00C36B49"/>
    <w:rsid w:val="00C478A6"/>
    <w:rsid w:val="00C523EA"/>
    <w:rsid w:val="00C52C0F"/>
    <w:rsid w:val="00C622D7"/>
    <w:rsid w:val="00C7477C"/>
    <w:rsid w:val="00C8086F"/>
    <w:rsid w:val="00C94196"/>
    <w:rsid w:val="00CC0991"/>
    <w:rsid w:val="00CD42D1"/>
    <w:rsid w:val="00CD4D91"/>
    <w:rsid w:val="00CF0B90"/>
    <w:rsid w:val="00CF36D3"/>
    <w:rsid w:val="00D00DA4"/>
    <w:rsid w:val="00D07616"/>
    <w:rsid w:val="00D21456"/>
    <w:rsid w:val="00D2211A"/>
    <w:rsid w:val="00D57D70"/>
    <w:rsid w:val="00D61794"/>
    <w:rsid w:val="00D70305"/>
    <w:rsid w:val="00D74BC9"/>
    <w:rsid w:val="00D81172"/>
    <w:rsid w:val="00D8328F"/>
    <w:rsid w:val="00D83A78"/>
    <w:rsid w:val="00DA5A92"/>
    <w:rsid w:val="00DB0D95"/>
    <w:rsid w:val="00DC59A0"/>
    <w:rsid w:val="00DD0635"/>
    <w:rsid w:val="00DD12BA"/>
    <w:rsid w:val="00DD35DF"/>
    <w:rsid w:val="00DD53DC"/>
    <w:rsid w:val="00DE5B7D"/>
    <w:rsid w:val="00DF3D13"/>
    <w:rsid w:val="00DF5B76"/>
    <w:rsid w:val="00DF60EB"/>
    <w:rsid w:val="00DF6268"/>
    <w:rsid w:val="00E076C3"/>
    <w:rsid w:val="00E21B21"/>
    <w:rsid w:val="00E31B77"/>
    <w:rsid w:val="00E53152"/>
    <w:rsid w:val="00E5670F"/>
    <w:rsid w:val="00E826A8"/>
    <w:rsid w:val="00E90A39"/>
    <w:rsid w:val="00E96EE5"/>
    <w:rsid w:val="00EB3411"/>
    <w:rsid w:val="00ED4729"/>
    <w:rsid w:val="00ED4CB7"/>
    <w:rsid w:val="00EE2E8B"/>
    <w:rsid w:val="00EE2F2E"/>
    <w:rsid w:val="00F21B59"/>
    <w:rsid w:val="00F260E9"/>
    <w:rsid w:val="00F26F1C"/>
    <w:rsid w:val="00F5126A"/>
    <w:rsid w:val="00F5635B"/>
    <w:rsid w:val="00F605D9"/>
    <w:rsid w:val="00F87471"/>
    <w:rsid w:val="00F90892"/>
    <w:rsid w:val="00F934F1"/>
    <w:rsid w:val="00FB0515"/>
    <w:rsid w:val="00FB1DA7"/>
    <w:rsid w:val="00FB70A6"/>
    <w:rsid w:val="00FC4F80"/>
    <w:rsid w:val="00FD180C"/>
    <w:rsid w:val="00FE7F7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5E84BB5"/>
  <w15:docId w15:val="{0E9084F6-8959-49A0-82F1-6287CC0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F5635B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282A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A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A78"/>
    <w:rPr>
      <w:rFonts w:ascii="Calibri" w:eastAsia="Times New Roman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A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A78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vision">
    <w:name w:val="Revision"/>
    <w:hidden/>
    <w:uiPriority w:val="99"/>
    <w:semiHidden/>
    <w:rsid w:val="005C0FE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portfol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ABE3-4DBE-44A2-9586-34E17057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53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Carole</cp:lastModifiedBy>
  <cp:revision>7</cp:revision>
  <cp:lastPrinted>2020-12-02T13:31:00Z</cp:lastPrinted>
  <dcterms:created xsi:type="dcterms:W3CDTF">2020-12-09T10:39:00Z</dcterms:created>
  <dcterms:modified xsi:type="dcterms:W3CDTF">2022-12-09T10:14:00Z</dcterms:modified>
</cp:coreProperties>
</file>