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79" w:rsidRPr="00221A57" w:rsidRDefault="00590579" w:rsidP="00D174A8">
      <w:pPr>
        <w:spacing w:after="100" w:line="360" w:lineRule="auto"/>
        <w:jc w:val="both"/>
        <w:rPr>
          <w:rFonts w:ascii="Calibri" w:hAnsi="Calibri" w:cs="Calibri"/>
          <w:color w:val="0000FF"/>
          <w:sz w:val="28"/>
          <w:szCs w:val="28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0.6pt;margin-top:2.85pt;width:509.1pt;height:15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" strokecolor="#c00000">
            <v:textbox>
              <w:txbxContent>
                <w:p w:rsidR="00590579" w:rsidRPr="00B75B63" w:rsidRDefault="00590579" w:rsidP="00B75B63">
                  <w:pPr>
                    <w:jc w:val="center"/>
                    <w:rPr>
                      <w:rFonts w:ascii="Cambria" w:hAnsi="Cambria"/>
                      <w:b/>
                      <w:bCs/>
                      <w:sz w:val="36"/>
                      <w:szCs w:val="36"/>
                      <w:lang w:val="it-IT"/>
                    </w:rPr>
                  </w:pPr>
                  <w:r w:rsidRPr="00B75B63">
                    <w:rPr>
                      <w:rFonts w:ascii="Cambria" w:hAnsi="Cambria"/>
                      <w:b/>
                      <w:bCs/>
                      <w:sz w:val="36"/>
                      <w:szCs w:val="36"/>
                      <w:lang w:val="it-IT"/>
                    </w:rPr>
                    <w:t xml:space="preserve">Seminario </w:t>
                  </w:r>
                  <w:smartTag w:uri="urn:schemas-microsoft-com:office:smarttags" w:element="PersonName">
                    <w:smartTagPr>
                      <w:attr w:name="ProductID" w:val="di formazione per sviluppare"/>
                    </w:smartTagPr>
                    <w:r w:rsidRPr="00B75B63">
                      <w:rPr>
                        <w:rFonts w:ascii="Cambria" w:hAnsi="Cambria"/>
                        <w:b/>
                        <w:bCs/>
                        <w:sz w:val="36"/>
                        <w:szCs w:val="36"/>
                        <w:lang w:val="it-IT"/>
                      </w:rPr>
                      <w:t>di formazione per sviluppare</w:t>
                    </w:r>
                  </w:smartTag>
                  <w:r w:rsidRPr="00B75B63">
                    <w:rPr>
                      <w:rFonts w:ascii="Cambria" w:hAnsi="Cambria"/>
                      <w:b/>
                      <w:bCs/>
                      <w:sz w:val="36"/>
                      <w:szCs w:val="36"/>
                      <w:lang w:val="it-IT"/>
                    </w:rPr>
                    <w:t xml:space="preserve"> le risposte dei giovani contro l’antiziganismo e i discorsi di odio in Italia</w:t>
                  </w:r>
                </w:p>
                <w:p w:rsidR="00590579" w:rsidRDefault="00590579" w:rsidP="00B75B63">
                  <w:pPr>
                    <w:spacing w:after="100"/>
                    <w:jc w:val="center"/>
                    <w:rPr>
                      <w:rFonts w:ascii="Verdana" w:hAnsi="Verdana"/>
                      <w:sz w:val="28"/>
                      <w:szCs w:val="28"/>
                      <w:lang w:val="it-IT"/>
                    </w:rPr>
                  </w:pPr>
                </w:p>
                <w:p w:rsidR="00590579" w:rsidRPr="00B75B63" w:rsidRDefault="00590579" w:rsidP="00B75B63">
                  <w:pPr>
                    <w:spacing w:after="100"/>
                    <w:jc w:val="center"/>
                    <w:rPr>
                      <w:rFonts w:ascii="Verdana" w:hAnsi="Verdana"/>
                      <w:sz w:val="28"/>
                      <w:szCs w:val="28"/>
                      <w:lang w:val="it-IT"/>
                    </w:rPr>
                  </w:pPr>
                  <w:r w:rsidRPr="00B75B63">
                    <w:rPr>
                      <w:rFonts w:ascii="Verdana" w:hAnsi="Verdana"/>
                      <w:sz w:val="28"/>
                      <w:szCs w:val="28"/>
                      <w:lang w:val="it-IT"/>
                    </w:rPr>
                    <w:t>27-30 Novembre 2018</w:t>
                  </w:r>
                </w:p>
                <w:p w:rsidR="00590579" w:rsidRPr="00B75B63" w:rsidRDefault="00590579" w:rsidP="00B75B63">
                  <w:pPr>
                    <w:spacing w:after="100"/>
                    <w:jc w:val="center"/>
                    <w:rPr>
                      <w:rFonts w:ascii="Verdana" w:hAnsi="Verdana"/>
                      <w:sz w:val="28"/>
                      <w:szCs w:val="28"/>
                      <w:lang w:val="it-IT"/>
                    </w:rPr>
                  </w:pPr>
                  <w:r w:rsidRPr="00B75B63">
                    <w:rPr>
                      <w:rFonts w:ascii="Verdana" w:hAnsi="Verdana"/>
                      <w:sz w:val="28"/>
                      <w:szCs w:val="28"/>
                      <w:lang w:val="it-IT"/>
                    </w:rPr>
                    <w:t>Roma, Italia</w:t>
                  </w:r>
                </w:p>
                <w:p w:rsidR="00590579" w:rsidRDefault="00590579" w:rsidP="00BE319C">
                  <w:pPr>
                    <w:spacing w:after="100"/>
                    <w:jc w:val="center"/>
                    <w:rPr>
                      <w:rFonts w:ascii="Verdana" w:hAnsi="Verdana"/>
                      <w:b/>
                      <w:lang w:val="it-IT"/>
                    </w:rPr>
                  </w:pPr>
                </w:p>
                <w:p w:rsidR="00590579" w:rsidRPr="00B75B63" w:rsidRDefault="00590579" w:rsidP="00BE319C">
                  <w:pPr>
                    <w:spacing w:after="100"/>
                    <w:jc w:val="center"/>
                    <w:rPr>
                      <w:rFonts w:ascii="Verdana" w:hAnsi="Verdana"/>
                      <w:b/>
                      <w:lang w:val="it-IT"/>
                    </w:rPr>
                  </w:pPr>
                  <w:r w:rsidRPr="00B75B63">
                    <w:rPr>
                      <w:rFonts w:ascii="Verdana" w:hAnsi="Verdana"/>
                      <w:b/>
                      <w:lang w:val="it-IT"/>
                    </w:rPr>
                    <w:t>Form di partecipazione</w:t>
                  </w:r>
                </w:p>
              </w:txbxContent>
            </v:textbox>
            <w10:wrap type="square"/>
          </v:shape>
        </w:pict>
      </w:r>
    </w:p>
    <w:p w:rsidR="00590579" w:rsidRPr="00D174A8" w:rsidRDefault="00590579" w:rsidP="00EB7DEA">
      <w:pPr>
        <w:spacing w:after="100"/>
        <w:jc w:val="both"/>
        <w:rPr>
          <w:rFonts w:ascii="Calibri" w:hAnsi="Calibri" w:cs="Calibri"/>
          <w:b/>
          <w:color w:val="333399"/>
        </w:rPr>
      </w:pPr>
      <w:r>
        <w:rPr>
          <w:noProof/>
          <w:lang w:val="it-IT" w:eastAsia="it-IT"/>
        </w:rPr>
        <w:pict>
          <v:shape id="Text Box 4" o:spid="_x0000_s1027" type="#_x0000_t202" style="position:absolute;left:0;text-align:left;margin-left:18pt;margin-top:20.3pt;width:444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<v:textbox>
              <w:txbxContent>
                <w:p w:rsidR="00590579" w:rsidRDefault="00590579" w:rsidP="007D6FE4"/>
              </w:txbxContent>
            </v:textbox>
          </v:shape>
        </w:pict>
      </w:r>
      <w:r w:rsidRPr="00D174A8">
        <w:rPr>
          <w:rFonts w:ascii="Calibri" w:hAnsi="Calibri" w:cs="Calibri"/>
          <w:b/>
          <w:color w:val="333399"/>
        </w:rPr>
        <w:t>INFORMA</w:t>
      </w:r>
      <w:r>
        <w:rPr>
          <w:rFonts w:ascii="Calibri" w:hAnsi="Calibri" w:cs="Calibri"/>
          <w:b/>
          <w:color w:val="333399"/>
        </w:rPr>
        <w:t>Z</w:t>
      </w:r>
      <w:r w:rsidRPr="00D174A8">
        <w:rPr>
          <w:rFonts w:ascii="Calibri" w:hAnsi="Calibri" w:cs="Calibri"/>
          <w:b/>
          <w:color w:val="333399"/>
        </w:rPr>
        <w:t>IONI SUL CANDIDATO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>Cognome:</w:t>
      </w:r>
      <w:r w:rsidRPr="00D174A8">
        <w:rPr>
          <w:rFonts w:ascii="Calibri" w:hAnsi="Calibri" w:cs="Calibri"/>
        </w:rPr>
        <w:tab/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smartTag w:uri="urn:schemas-microsoft-com:office:smarttags" w:element="City">
        <w:smartTag w:uri="urn:schemas-microsoft-com:office:smarttags" w:element="place">
          <w:r w:rsidRPr="00D174A8">
            <w:rPr>
              <w:rFonts w:ascii="Calibri" w:hAnsi="Calibri" w:cs="Calibri"/>
            </w:rPr>
            <w:t>Nome</w:t>
          </w:r>
        </w:smartTag>
      </w:smartTag>
      <w:r w:rsidRPr="00D174A8">
        <w:rPr>
          <w:rFonts w:ascii="Calibri" w:hAnsi="Calibri" w:cs="Calibri"/>
        </w:rPr>
        <w:t>:</w:t>
      </w:r>
      <w:r w:rsidRPr="00D174A8">
        <w:rPr>
          <w:rFonts w:ascii="Calibri" w:hAnsi="Calibri" w:cs="Calibri"/>
        </w:rPr>
        <w:tab/>
      </w:r>
    </w:p>
    <w:p w:rsidR="00590579" w:rsidRPr="005B6996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5B6996">
        <w:rPr>
          <w:rFonts w:ascii="Calibri" w:hAnsi="Calibri" w:cs="Calibri"/>
        </w:rPr>
        <w:t>Genere</w:t>
      </w:r>
    </w:p>
    <w:p w:rsidR="00590579" w:rsidRPr="00D174A8" w:rsidRDefault="00590579" w:rsidP="00F27C91">
      <w:pPr>
        <w:pStyle w:val="ListParagraph"/>
        <w:ind w:left="900"/>
        <w:jc w:val="both"/>
        <w:rPr>
          <w:rFonts w:ascii="Calibri" w:hAnsi="Calibri" w:cs="Calibri"/>
        </w:rPr>
      </w:pPr>
      <w:r w:rsidRPr="00D174A8">
        <w:rPr>
          <w:rFonts w:ascii="Calibri" w:eastAsia="MS Gothic" w:hAnsi="MS Gothic" w:cs="Calibri" w:hint="eastAsia"/>
        </w:rPr>
        <w:t>☐</w:t>
      </w:r>
      <w:r w:rsidRPr="00D174A8">
        <w:rPr>
          <w:rFonts w:ascii="Calibri" w:hAnsi="Calibri" w:cs="Calibri"/>
        </w:rPr>
        <w:t>Uomo</w:t>
      </w:r>
      <w:r w:rsidRPr="00D174A8">
        <w:rPr>
          <w:rFonts w:ascii="Calibri" w:hAnsi="Calibri" w:cs="Calibri"/>
        </w:rPr>
        <w:br/>
      </w:r>
      <w:r w:rsidRPr="00D174A8">
        <w:rPr>
          <w:rFonts w:ascii="Calibri" w:eastAsia="MS Gothic" w:hAnsi="MS Gothic" w:cs="Calibri" w:hint="eastAsia"/>
        </w:rPr>
        <w:t>☐</w:t>
      </w:r>
      <w:r w:rsidRPr="00D174A8">
        <w:rPr>
          <w:rFonts w:ascii="Calibri" w:hAnsi="Calibri" w:cs="Calibri"/>
        </w:rPr>
        <w:t>Donna</w:t>
      </w:r>
      <w:r w:rsidRPr="00D174A8">
        <w:rPr>
          <w:rFonts w:ascii="Calibri" w:hAnsi="Calibri" w:cs="Calibri"/>
        </w:rPr>
        <w:br/>
      </w:r>
      <w:r w:rsidRPr="00D174A8">
        <w:rPr>
          <w:rFonts w:ascii="Calibri" w:eastAsia="MS Gothic" w:hAnsi="MS Gothic" w:cs="Calibri" w:hint="eastAsia"/>
        </w:rPr>
        <w:t>☐</w:t>
      </w:r>
      <w:r w:rsidRPr="00D174A8">
        <w:rPr>
          <w:rFonts w:ascii="Calibri" w:hAnsi="Calibri" w:cs="Calibri"/>
        </w:rPr>
        <w:t>Altro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 xml:space="preserve">Età: 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 xml:space="preserve">Nazionalità: 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 xml:space="preserve">Paese di residenza: </w:t>
      </w:r>
    </w:p>
    <w:p w:rsidR="00590579" w:rsidRPr="005B6996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5B6996">
        <w:rPr>
          <w:rFonts w:ascii="Calibri" w:hAnsi="Calibri" w:cs="Calibri"/>
          <w:lang w:val="it-IT"/>
        </w:rPr>
        <w:t xml:space="preserve">Workinglanguages (per favore specificare le lingue conosciute) </w:t>
      </w:r>
    </w:p>
    <w:p w:rsidR="00590579" w:rsidRPr="005B6996" w:rsidRDefault="00590579" w:rsidP="00F27C91">
      <w:pPr>
        <w:pStyle w:val="ListParagraph"/>
        <w:ind w:left="900"/>
        <w:jc w:val="both"/>
        <w:rPr>
          <w:rFonts w:ascii="Calibri" w:hAnsi="Calibri" w:cs="Calibri"/>
          <w:lang w:val="it-IT"/>
        </w:rPr>
      </w:pPr>
      <w:r w:rsidRPr="005B6996">
        <w:rPr>
          <w:rFonts w:ascii="Calibri" w:eastAsia="MS Gothic" w:hAnsi="MS Gothic" w:cs="Calibri" w:hint="eastAsia"/>
          <w:lang w:val="it-IT"/>
        </w:rPr>
        <w:t>☐</w:t>
      </w:r>
      <w:r w:rsidRPr="005B6996">
        <w:rPr>
          <w:rFonts w:ascii="Calibri" w:hAnsi="Calibri" w:cs="Calibri"/>
          <w:lang w:val="it-IT"/>
        </w:rPr>
        <w:t xml:space="preserve">Italiano </w:t>
      </w:r>
      <w:r w:rsidRPr="005B6996">
        <w:rPr>
          <w:rFonts w:ascii="Calibri" w:hAnsi="Calibri" w:cs="Calibri"/>
          <w:lang w:val="it-IT"/>
        </w:rPr>
        <w:br/>
      </w:r>
      <w:r w:rsidRPr="005B6996">
        <w:rPr>
          <w:rFonts w:ascii="Calibri" w:eastAsia="MS Gothic" w:hAnsi="MS Gothic" w:cs="Calibri" w:hint="eastAsia"/>
          <w:lang w:val="it-IT"/>
        </w:rPr>
        <w:t>☐</w:t>
      </w:r>
      <w:r w:rsidRPr="005B6996">
        <w:rPr>
          <w:rFonts w:ascii="Calibri" w:hAnsi="Calibri" w:cs="Calibri"/>
          <w:lang w:val="it-IT"/>
        </w:rPr>
        <w:t xml:space="preserve">Altro: </w:t>
      </w:r>
    </w:p>
    <w:p w:rsidR="00590579" w:rsidRPr="00D174A8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</w:p>
    <w:p w:rsidR="00590579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  <w:r w:rsidRPr="00D174A8">
        <w:rPr>
          <w:rFonts w:ascii="Calibri" w:hAnsi="Calibri" w:cs="Calibri"/>
          <w:b/>
          <w:color w:val="333399"/>
          <w:lang w:val="it-IT"/>
        </w:rPr>
        <w:t xml:space="preserve">CONTATTI – Tutta la corrispondenza sarà inviata al seguente </w:t>
      </w:r>
      <w:r w:rsidRPr="005B6996">
        <w:rPr>
          <w:rFonts w:ascii="Calibri" w:hAnsi="Calibri" w:cs="Calibri"/>
          <w:b/>
          <w:color w:val="333399"/>
          <w:lang w:val="it-IT"/>
        </w:rPr>
        <w:t>indirizzo – per favore assicurati che sia completo.</w:t>
      </w:r>
    </w:p>
    <w:p w:rsidR="00590579" w:rsidRPr="00D174A8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D174A8">
        <w:rPr>
          <w:rFonts w:ascii="Calibri" w:hAnsi="Calibri" w:cs="Calibri"/>
        </w:rPr>
        <w:t>Indirizzo</w:t>
      </w:r>
      <w:r>
        <w:rPr>
          <w:rFonts w:ascii="Calibri" w:hAnsi="Calibri" w:cs="Calibri"/>
        </w:rPr>
        <w:t xml:space="preserve"> </w:t>
      </w:r>
      <w:r w:rsidRPr="00D174A8">
        <w:rPr>
          <w:rFonts w:ascii="Calibri" w:hAnsi="Calibri" w:cs="Calibri"/>
        </w:rPr>
        <w:t>postale: NAZIONE</w:t>
      </w:r>
      <w:r w:rsidRPr="00D174A8">
        <w:rPr>
          <w:rFonts w:ascii="Calibri" w:hAnsi="Calibri" w:cs="Calibri"/>
          <w:sz w:val="16"/>
          <w:szCs w:val="16"/>
        </w:rPr>
        <w:t>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D174A8">
        <w:rPr>
          <w:rFonts w:ascii="Calibri" w:hAnsi="Calibri" w:cs="Calibri"/>
        </w:rPr>
        <w:t>CITTA’/PAESE</w:t>
      </w:r>
      <w:r w:rsidRPr="00D174A8">
        <w:rPr>
          <w:rFonts w:ascii="Calibri" w:hAnsi="Calibri" w:cs="Calibri"/>
          <w:sz w:val="16"/>
          <w:szCs w:val="16"/>
        </w:rPr>
        <w:t>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  <w:lang w:val="it-IT"/>
        </w:rPr>
      </w:pPr>
      <w:r w:rsidRPr="00D174A8">
        <w:rPr>
          <w:rFonts w:ascii="Calibri" w:hAnsi="Calibri" w:cs="Calibri"/>
          <w:lang w:val="it-IT"/>
        </w:rPr>
        <w:t>CODICE DI AVVIAMENTO POSTALE (cap)</w:t>
      </w:r>
      <w:r w:rsidRPr="00D174A8">
        <w:rPr>
          <w:rFonts w:ascii="Calibri" w:hAnsi="Calibri" w:cs="Calibri"/>
          <w:sz w:val="16"/>
          <w:szCs w:val="16"/>
          <w:lang w:val="it-IT"/>
        </w:rPr>
        <w:t>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D174A8">
        <w:rPr>
          <w:rFonts w:ascii="Calibri" w:hAnsi="Calibri" w:cs="Calibri"/>
        </w:rPr>
        <w:t xml:space="preserve">VIA </w:t>
      </w:r>
      <w:smartTag w:uri="urn:schemas-microsoft-com:office:smarttags" w:element="PersonName">
        <w:smartTagPr>
          <w:attr w:name="ProductID" w:val="di formazione per l"/>
        </w:smartTagPr>
        <w:smartTag w:uri="urn:schemas-microsoft-com:office:smarttags" w:element="place">
          <w:r w:rsidRPr="00D174A8">
            <w:rPr>
              <w:rFonts w:ascii="Calibri" w:hAnsi="Calibri" w:cs="Calibri"/>
            </w:rPr>
            <w:t>E NUMERO</w:t>
          </w:r>
        </w:smartTag>
      </w:smartTag>
      <w:r w:rsidRPr="00D174A8">
        <w:rPr>
          <w:rFonts w:ascii="Calibri" w:hAnsi="Calibri" w:cs="Calibri"/>
          <w:sz w:val="16"/>
          <w:szCs w:val="16"/>
        </w:rPr>
        <w:t>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D174A8">
        <w:rPr>
          <w:rFonts w:ascii="Calibri" w:hAnsi="Calibri" w:cs="Calibri"/>
        </w:rPr>
        <w:t>Telefono</w:t>
      </w:r>
      <w:r w:rsidRPr="00D174A8">
        <w:rPr>
          <w:rFonts w:ascii="Calibri" w:hAnsi="Calibri" w:cs="Calibri"/>
          <w:sz w:val="16"/>
          <w:szCs w:val="16"/>
        </w:rPr>
        <w:t>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D174A8">
        <w:rPr>
          <w:rFonts w:ascii="Calibri" w:hAnsi="Calibri" w:cs="Calibri"/>
          <w:szCs w:val="16"/>
        </w:rPr>
        <w:t xml:space="preserve">Fax: </w:t>
      </w:r>
    </w:p>
    <w:p w:rsidR="00590579" w:rsidRPr="00D174A8" w:rsidRDefault="00590579" w:rsidP="00EB7D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D174A8">
        <w:rPr>
          <w:rFonts w:ascii="Calibri" w:hAnsi="Calibri" w:cs="Calibri"/>
        </w:rPr>
        <w:t xml:space="preserve">Cellulare: 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 xml:space="preserve">E-mail: 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  <w:lang w:val="it-IT"/>
        </w:rPr>
      </w:pPr>
      <w:r w:rsidRPr="00D174A8">
        <w:rPr>
          <w:rFonts w:ascii="Calibri" w:hAnsi="Calibri" w:cs="Calibri"/>
          <w:lang w:val="it-IT"/>
        </w:rPr>
        <w:t xml:space="preserve">Hai delle esigenze particolari (es. dieta alimentare, disabilità, ecc.)? </w:t>
      </w:r>
    </w:p>
    <w:p w:rsidR="00590579" w:rsidRPr="00D174A8" w:rsidRDefault="00590579" w:rsidP="00D174A8">
      <w:pPr>
        <w:ind w:firstLine="720"/>
        <w:jc w:val="both"/>
        <w:rPr>
          <w:rFonts w:ascii="Calibri" w:hAnsi="Calibri" w:cs="Calibri"/>
          <w:b/>
          <w:lang w:val="it-IT"/>
        </w:rPr>
      </w:pPr>
    </w:p>
    <w:p w:rsidR="00590579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  <w:r w:rsidRPr="00D174A8">
        <w:rPr>
          <w:rFonts w:ascii="Calibri" w:hAnsi="Calibri" w:cs="Calibri"/>
          <w:b/>
          <w:color w:val="333399"/>
          <w:lang w:val="it-IT"/>
        </w:rPr>
        <w:t>INFORMAZIONI SULL’ASSOCIAZIONE/ENTE/ISTITUZIONE/GRUPPO</w:t>
      </w:r>
    </w:p>
    <w:p w:rsidR="00590579" w:rsidRPr="00D174A8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D174A8">
        <w:rPr>
          <w:rFonts w:ascii="Calibri" w:hAnsi="Calibri" w:cs="Calibri"/>
          <w:lang w:val="it-IT"/>
        </w:rPr>
        <w:t>Nome dell’associazione/ente/istituzione/gruppo che sostiene la tua partecipazione all’evento: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>Indirizzo</w:t>
      </w:r>
      <w:r>
        <w:rPr>
          <w:rFonts w:ascii="Calibri" w:hAnsi="Calibri" w:cs="Calibri"/>
        </w:rPr>
        <w:t xml:space="preserve"> </w:t>
      </w:r>
      <w:r w:rsidRPr="00D174A8">
        <w:rPr>
          <w:rFonts w:ascii="Calibri" w:hAnsi="Calibri" w:cs="Calibri"/>
        </w:rPr>
        <w:t>postale: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>Telefono: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>Fax: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 xml:space="preserve">E-mail: 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174A8">
        <w:rPr>
          <w:rFonts w:ascii="Calibri" w:hAnsi="Calibri" w:cs="Calibri"/>
        </w:rPr>
        <w:t>Sito internet:</w:t>
      </w: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D174A8">
        <w:rPr>
          <w:rFonts w:ascii="Calibri" w:hAnsi="Calibri" w:cs="Calibri"/>
          <w:lang w:val="it-IT"/>
        </w:rPr>
        <w:t>La tua associazione/ente/istituzione/gruppo è…:</w:t>
      </w:r>
    </w:p>
    <w:p w:rsidR="00590579" w:rsidRPr="00D174A8" w:rsidRDefault="00590579" w:rsidP="00F27C91">
      <w:pPr>
        <w:ind w:left="708" w:firstLine="16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eastAsia="MS Gothic" w:hAnsi="Calibri" w:cs="Calibri"/>
          <w:lang w:val="it-IT"/>
        </w:rPr>
        <w:t>u</w:t>
      </w:r>
      <w:r w:rsidRPr="00D174A8">
        <w:rPr>
          <w:rFonts w:ascii="Calibri" w:hAnsi="Calibri" w:cs="Calibri"/>
          <w:lang w:val="it-IT"/>
        </w:rPr>
        <w:t>n’associazione o network internazionale di giovani Rom</w:t>
      </w:r>
    </w:p>
    <w:p w:rsidR="00590579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eastAsia="MS Gothic" w:hAnsi="Calibri" w:cs="Calibri"/>
          <w:lang w:val="it-IT"/>
        </w:rPr>
        <w:t>u</w:t>
      </w:r>
      <w:r w:rsidRPr="00D174A8">
        <w:rPr>
          <w:rFonts w:ascii="Calibri" w:hAnsi="Calibri" w:cs="Calibri"/>
          <w:lang w:val="it-IT"/>
        </w:rPr>
        <w:t>n’associazione o network internazionale di giovani</w:t>
      </w:r>
    </w:p>
    <w:p w:rsidR="00590579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eastAsia="MS Gothic" w:hAnsi="Calibri" w:cs="Calibri"/>
          <w:lang w:val="it-IT"/>
        </w:rPr>
        <w:t>u</w:t>
      </w:r>
      <w:r w:rsidRPr="00D174A8">
        <w:rPr>
          <w:rFonts w:ascii="Calibri" w:hAnsi="Calibri" w:cs="Calibri"/>
          <w:lang w:val="it-IT"/>
        </w:rPr>
        <w:t>n’associazione locale o nazionale di giovani Rom</w:t>
      </w:r>
    </w:p>
    <w:p w:rsidR="00590579" w:rsidRPr="00D174A8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eastAsia="MS Gothic" w:hAnsi="Calibri" w:cs="Calibri"/>
          <w:lang w:val="it-IT"/>
        </w:rPr>
        <w:t>u</w:t>
      </w:r>
      <w:r w:rsidRPr="00D174A8">
        <w:rPr>
          <w:rFonts w:ascii="Calibri" w:hAnsi="Calibri" w:cs="Calibri"/>
          <w:lang w:val="it-IT"/>
        </w:rPr>
        <w:t>n’associazione locale o nazionale di giovani</w:t>
      </w:r>
    </w:p>
    <w:p w:rsidR="00590579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eastAsia="MS Gothic" w:hAnsi="Calibri" w:cs="Calibri"/>
          <w:lang w:val="it-IT"/>
        </w:rPr>
        <w:t>u</w:t>
      </w:r>
      <w:r w:rsidRPr="00D174A8">
        <w:rPr>
          <w:rFonts w:ascii="Calibri" w:hAnsi="Calibri" w:cs="Calibri"/>
          <w:lang w:val="it-IT"/>
        </w:rPr>
        <w:t xml:space="preserve">n’associazione governativa </w:t>
      </w:r>
    </w:p>
    <w:p w:rsidR="00590579" w:rsidRPr="00D174A8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eastAsia="MS Gothic" w:hAnsi="Calibri" w:cs="Calibri"/>
          <w:lang w:val="it-IT"/>
        </w:rPr>
        <w:t>u</w:t>
      </w:r>
      <w:r w:rsidRPr="00D174A8">
        <w:rPr>
          <w:rFonts w:ascii="Calibri" w:hAnsi="Calibri" w:cs="Calibri"/>
          <w:lang w:val="it-IT"/>
        </w:rPr>
        <w:t>n’</w:t>
      </w:r>
      <w:smartTag w:uri="urn:schemas-microsoft-com:office:smarttags" w:element="PersonName">
        <w:smartTagPr>
          <w:attr w:name="ProductID" w:val="di formazione per l"/>
        </w:smartTagPr>
        <w:smartTag w:uri="urn:schemas-microsoft-com:office:smarttags" w:element="PersonName">
          <w:smartTagPr>
            <w:attr w:name="ProductID" w:val="associazione per i diritti"/>
          </w:smartTagPr>
          <w:r w:rsidRPr="00D174A8">
            <w:rPr>
              <w:rFonts w:ascii="Calibri" w:hAnsi="Calibri" w:cs="Calibri"/>
              <w:lang w:val="it-IT"/>
            </w:rPr>
            <w:t xml:space="preserve">associazione per </w:t>
          </w:r>
          <w:smartTag w:uri="urn:schemas-microsoft-com:office:smarttags" w:element="PersonName">
            <w:smartTagPr>
              <w:attr w:name="ProductID" w:val="di formazione per l"/>
            </w:smartTagPr>
            <w:r w:rsidRPr="00D174A8">
              <w:rPr>
                <w:rFonts w:ascii="Calibri" w:hAnsi="Calibri" w:cs="Calibri"/>
                <w:lang w:val="it-IT"/>
              </w:rPr>
              <w:t>i diritti</w:t>
            </w:r>
          </w:smartTag>
        </w:smartTag>
        <w:r w:rsidRPr="00D174A8">
          <w:rPr>
            <w:rFonts w:ascii="Calibri" w:hAnsi="Calibri" w:cs="Calibri"/>
            <w:lang w:val="it-IT"/>
          </w:rPr>
          <w:t xml:space="preserve"> umani</w:t>
        </w:r>
      </w:smartTag>
    </w:p>
    <w:p w:rsidR="00590579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5B6996">
        <w:rPr>
          <w:rFonts w:ascii="Calibri" w:eastAsia="MS Gothic" w:hAnsi="MS Gothic" w:cs="Calibri" w:hint="eastAsia"/>
          <w:lang w:val="it-IT"/>
        </w:rPr>
        <w:t>☐</w:t>
      </w:r>
      <w:r w:rsidRPr="005B6996">
        <w:rPr>
          <w:rFonts w:ascii="Calibri" w:eastAsia="MS Gothic" w:hAnsi="Calibri" w:cs="Calibri"/>
          <w:lang w:val="it-IT"/>
        </w:rPr>
        <w:t>u</w:t>
      </w:r>
      <w:r w:rsidRPr="005B6996">
        <w:rPr>
          <w:rFonts w:ascii="Calibri" w:hAnsi="Calibri" w:cs="Calibri"/>
          <w:lang w:val="it-IT"/>
        </w:rPr>
        <w:t>na minoranza o un’</w:t>
      </w:r>
      <w:smartTag w:uri="urn:schemas-microsoft-com:office:smarttags" w:element="PersonName">
        <w:smartTagPr>
          <w:attr w:name="ProductID" w:val="di formazione per l"/>
        </w:smartTagPr>
        <w:smartTag w:uri="urn:schemas-microsoft-com:office:smarttags" w:element="PersonName">
          <w:smartTagPr>
            <w:attr w:name="ProductID" w:val="di formazione per l"/>
          </w:smartTagPr>
          <w:r w:rsidRPr="005B6996">
            <w:rPr>
              <w:rFonts w:ascii="Calibri" w:hAnsi="Calibri" w:cs="Calibri"/>
              <w:lang w:val="it-IT"/>
            </w:rPr>
            <w:t>associazione per i</w:t>
          </w:r>
        </w:smartTag>
        <w:r w:rsidRPr="005B6996">
          <w:rPr>
            <w:rFonts w:ascii="Calibri" w:hAnsi="Calibri" w:cs="Calibri"/>
            <w:lang w:val="it-IT"/>
          </w:rPr>
          <w:t xml:space="preserve"> diritti</w:t>
        </w:r>
      </w:smartTag>
      <w:r>
        <w:rPr>
          <w:rFonts w:ascii="Calibri" w:hAnsi="Calibri" w:cs="Calibri"/>
          <w:lang w:val="it-IT"/>
        </w:rPr>
        <w:t xml:space="preserve"> delle minoranze</w:t>
      </w:r>
    </w:p>
    <w:p w:rsidR="00590579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 xml:space="preserve"> un Consiglio Nazionale dei giovani</w:t>
      </w:r>
    </w:p>
    <w:p w:rsidR="00590579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 xml:space="preserve"> un istituto di istruzione formale</w:t>
      </w:r>
    </w:p>
    <w:p w:rsidR="00590579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>un gruppo informale locale</w:t>
      </w:r>
    </w:p>
    <w:p w:rsidR="00590579" w:rsidRPr="00D174A8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 xml:space="preserve">Altro (specificare per favore): </w:t>
      </w:r>
    </w:p>
    <w:p w:rsidR="00590579" w:rsidRPr="00D174A8" w:rsidRDefault="00590579" w:rsidP="00D174A8">
      <w:pPr>
        <w:pStyle w:val="ListParagraph"/>
        <w:jc w:val="both"/>
        <w:rPr>
          <w:rFonts w:ascii="Calibri" w:hAnsi="Calibri" w:cs="Calibri"/>
          <w:lang w:val="it-IT"/>
        </w:rPr>
      </w:pP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D174A8">
        <w:rPr>
          <w:rFonts w:ascii="Calibri" w:hAnsi="Calibri" w:cs="Calibri"/>
          <w:lang w:val="it-IT"/>
        </w:rPr>
        <w:t xml:space="preserve">Qual è il tuo ruolo nell’associazione/ente/istituzione/gruppo? </w:t>
      </w:r>
    </w:p>
    <w:p w:rsidR="00590579" w:rsidRPr="00D174A8" w:rsidRDefault="00590579" w:rsidP="00F27C91">
      <w:pPr>
        <w:ind w:left="708" w:firstLine="16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>volontario</w:t>
      </w:r>
    </w:p>
    <w:p w:rsidR="00590579" w:rsidRPr="00D174A8" w:rsidRDefault="00590579" w:rsidP="00F27C91">
      <w:pPr>
        <w:ind w:left="708" w:firstLine="16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>impiegato</w:t>
      </w:r>
    </w:p>
    <w:p w:rsidR="00590579" w:rsidRPr="00D174A8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 xml:space="preserve">attivista </w:t>
      </w:r>
    </w:p>
    <w:p w:rsidR="00590579" w:rsidRPr="005B6996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5B6996">
        <w:rPr>
          <w:rFonts w:ascii="Calibri" w:eastAsia="MS Gothic" w:hAnsi="MS Gothic" w:cs="Calibri" w:hint="eastAsia"/>
          <w:lang w:val="it-IT"/>
        </w:rPr>
        <w:t>☐</w:t>
      </w:r>
      <w:r w:rsidRPr="005B6996">
        <w:rPr>
          <w:rFonts w:ascii="Calibri" w:hAnsi="Calibri" w:cs="Calibri"/>
          <w:lang w:val="it-IT"/>
        </w:rPr>
        <w:t>boardmember</w:t>
      </w:r>
    </w:p>
    <w:p w:rsidR="00590579" w:rsidRPr="005B6996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5B6996">
        <w:rPr>
          <w:rFonts w:ascii="Calibri" w:eastAsia="MS Gothic" w:hAnsi="MS Gothic" w:cs="Calibri" w:hint="eastAsia"/>
          <w:lang w:val="it-IT"/>
        </w:rPr>
        <w:t>☐</w:t>
      </w:r>
      <w:r w:rsidRPr="005B6996">
        <w:rPr>
          <w:rFonts w:ascii="Calibri" w:hAnsi="Calibri" w:cs="Calibri"/>
          <w:lang w:val="it-IT"/>
        </w:rPr>
        <w:t>impiegato pubblico</w:t>
      </w:r>
    </w:p>
    <w:p w:rsidR="00590579" w:rsidRPr="005B6996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5B6996">
        <w:rPr>
          <w:rFonts w:ascii="Calibri" w:eastAsia="MS Gothic" w:hAnsi="MS Gothic" w:cs="Calibri" w:hint="eastAsia"/>
          <w:lang w:val="it-IT"/>
        </w:rPr>
        <w:t>☐</w:t>
      </w:r>
      <w:r w:rsidRPr="005B6996">
        <w:rPr>
          <w:rFonts w:ascii="Calibri" w:hAnsi="Calibri" w:cs="Calibri"/>
          <w:lang w:val="it-IT"/>
        </w:rPr>
        <w:t>youthworker</w:t>
      </w:r>
    </w:p>
    <w:p w:rsidR="00590579" w:rsidRPr="00D174A8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 xml:space="preserve">formatore </w:t>
      </w:r>
    </w:p>
    <w:p w:rsidR="00590579" w:rsidRPr="00D174A8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 xml:space="preserve">responsabile di progetto  </w:t>
      </w:r>
    </w:p>
    <w:p w:rsidR="00590579" w:rsidRPr="00D174A8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D174A8">
        <w:rPr>
          <w:rFonts w:ascii="Calibri" w:eastAsia="MS Gothic" w:hAnsi="MS Gothic" w:cs="Calibri" w:hint="eastAsia"/>
          <w:lang w:val="it-IT"/>
        </w:rPr>
        <w:t>☐</w:t>
      </w:r>
      <w:r w:rsidRPr="00D174A8">
        <w:rPr>
          <w:rFonts w:ascii="Calibri" w:hAnsi="Calibri" w:cs="Calibri"/>
          <w:lang w:val="it-IT"/>
        </w:rPr>
        <w:t xml:space="preserve">manager di progetti </w:t>
      </w:r>
    </w:p>
    <w:p w:rsidR="00590579" w:rsidRPr="005B6996" w:rsidRDefault="00590579" w:rsidP="00F27C91">
      <w:pPr>
        <w:pStyle w:val="ListParagraph"/>
        <w:ind w:left="888"/>
        <w:jc w:val="both"/>
        <w:rPr>
          <w:rFonts w:ascii="Calibri" w:hAnsi="Calibri" w:cs="Calibri"/>
          <w:lang w:val="it-IT"/>
        </w:rPr>
      </w:pPr>
      <w:r w:rsidRPr="005B6996">
        <w:rPr>
          <w:rFonts w:ascii="Calibri" w:eastAsia="MS Gothic" w:hAnsi="MS Gothic" w:cs="Calibri" w:hint="eastAsia"/>
          <w:lang w:val="it-IT"/>
        </w:rPr>
        <w:t>☐</w:t>
      </w:r>
      <w:r w:rsidRPr="005B6996">
        <w:rPr>
          <w:rFonts w:ascii="Calibri" w:hAnsi="Calibri" w:cs="Calibri"/>
          <w:lang w:val="it-IT"/>
        </w:rPr>
        <w:t xml:space="preserve"> altro </w:t>
      </w:r>
      <w:r w:rsidRPr="00D174A8">
        <w:rPr>
          <w:rFonts w:ascii="Calibri" w:hAnsi="Calibri" w:cs="Calibri"/>
          <w:lang w:val="it-IT"/>
        </w:rPr>
        <w:t>(specificare per favore):</w:t>
      </w:r>
    </w:p>
    <w:p w:rsidR="00590579" w:rsidRPr="005B6996" w:rsidRDefault="00590579" w:rsidP="00D174A8">
      <w:pPr>
        <w:pStyle w:val="ListParagraph"/>
        <w:jc w:val="both"/>
        <w:rPr>
          <w:rFonts w:ascii="Calibri" w:hAnsi="Calibri" w:cs="Calibri"/>
          <w:lang w:val="it-IT"/>
        </w:rPr>
      </w:pP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D174A8">
        <w:rPr>
          <w:rFonts w:ascii="Calibri" w:hAnsi="Calibri" w:cs="Calibri"/>
          <w:lang w:val="it-IT"/>
        </w:rPr>
        <w:t>Per favore descrivi le tue più rilevanti esperienze in relazione all’argomento del seminario di formazione (antiziganismo, discriminazione e discorso d’odio):</w:t>
      </w:r>
    </w:p>
    <w:p w:rsidR="00590579" w:rsidRPr="005B6996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</w:p>
    <w:p w:rsidR="00590579" w:rsidRPr="005B6996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</w:p>
    <w:p w:rsidR="00590579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  <w:r w:rsidRPr="00D174A8">
        <w:rPr>
          <w:rFonts w:ascii="Calibri" w:hAnsi="Calibri" w:cs="Calibri"/>
          <w:b/>
          <w:color w:val="333399"/>
          <w:lang w:val="it-IT"/>
        </w:rPr>
        <w:t>MOTIVAZIONI E INTERESSE AL SEMINARIO DI FORMAZIONE</w:t>
      </w:r>
    </w:p>
    <w:p w:rsidR="00590579" w:rsidRPr="00D174A8" w:rsidRDefault="00590579" w:rsidP="00D174A8">
      <w:pPr>
        <w:jc w:val="both"/>
        <w:rPr>
          <w:rFonts w:ascii="Calibri" w:hAnsi="Calibri" w:cs="Calibri"/>
          <w:b/>
          <w:color w:val="333399"/>
          <w:lang w:val="it-IT"/>
        </w:rPr>
      </w:pP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D174A8">
        <w:rPr>
          <w:rFonts w:ascii="Calibri" w:hAnsi="Calibri" w:cs="Calibri"/>
          <w:lang w:val="it-IT"/>
        </w:rPr>
        <w:t>Perché di piacerebbe partecipare al seminario di formazione?</w:t>
      </w:r>
    </w:p>
    <w:p w:rsidR="00590579" w:rsidRPr="00D174A8" w:rsidRDefault="00590579" w:rsidP="00D174A8">
      <w:pPr>
        <w:pStyle w:val="ListParagraph"/>
        <w:jc w:val="both"/>
        <w:rPr>
          <w:rFonts w:ascii="Calibri" w:hAnsi="Calibri" w:cs="Calibri"/>
          <w:lang w:val="it-IT"/>
        </w:rPr>
      </w:pP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D174A8">
        <w:rPr>
          <w:rFonts w:ascii="Calibri" w:hAnsi="Calibri" w:cs="Calibri"/>
          <w:lang w:val="it-IT"/>
        </w:rPr>
        <w:t>Cosa vuoi apprendere da questa formazione?</w:t>
      </w:r>
    </w:p>
    <w:p w:rsidR="00590579" w:rsidRPr="00D174A8" w:rsidRDefault="00590579" w:rsidP="00D174A8">
      <w:pPr>
        <w:pStyle w:val="ListParagraph"/>
        <w:jc w:val="both"/>
        <w:rPr>
          <w:rFonts w:ascii="Calibri" w:hAnsi="Calibri" w:cs="Calibri"/>
          <w:lang w:val="it-IT"/>
        </w:rPr>
      </w:pPr>
    </w:p>
    <w:p w:rsidR="00590579" w:rsidRPr="00D174A8" w:rsidRDefault="00590579" w:rsidP="00D174A8">
      <w:pPr>
        <w:pStyle w:val="ListParagraph"/>
        <w:jc w:val="both"/>
        <w:rPr>
          <w:rFonts w:ascii="Calibri" w:hAnsi="Calibri" w:cs="Calibri"/>
          <w:lang w:val="it-IT"/>
        </w:rPr>
      </w:pPr>
      <w:bookmarkStart w:id="0" w:name="_GoBack"/>
      <w:bookmarkEnd w:id="0"/>
    </w:p>
    <w:p w:rsidR="00590579" w:rsidRPr="00D174A8" w:rsidRDefault="00590579" w:rsidP="00D174A8">
      <w:pPr>
        <w:jc w:val="both"/>
        <w:rPr>
          <w:rFonts w:ascii="Calibri" w:hAnsi="Calibri" w:cs="Calibri"/>
          <w:caps/>
        </w:rPr>
      </w:pPr>
      <w:r w:rsidRPr="00D174A8">
        <w:rPr>
          <w:rFonts w:ascii="Calibri" w:hAnsi="Calibri" w:cs="Calibri"/>
          <w:b/>
          <w:caps/>
          <w:color w:val="333399"/>
        </w:rPr>
        <w:t xml:space="preserve">Follow-up </w:t>
      </w:r>
      <w:smartTag w:uri="urn:schemas-microsoft-com:office:smarttags" w:element="PersonName">
        <w:smartTagPr>
          <w:attr w:name="ProductID" w:val="di formazione per l"/>
        </w:smartTagPr>
        <w:smartTag w:uri="urn:schemas-microsoft-com:office:smarttags" w:element="place">
          <w:r w:rsidRPr="00D174A8">
            <w:rPr>
              <w:rFonts w:ascii="Calibri" w:hAnsi="Calibri" w:cs="Calibri"/>
              <w:b/>
              <w:caps/>
              <w:color w:val="333399"/>
            </w:rPr>
            <w:t>E ImplementaZionE</w:t>
          </w:r>
        </w:smartTag>
      </w:smartTag>
    </w:p>
    <w:p w:rsidR="00590579" w:rsidRPr="00D174A8" w:rsidRDefault="00590579" w:rsidP="00D174A8">
      <w:pPr>
        <w:jc w:val="both"/>
        <w:rPr>
          <w:rFonts w:ascii="Calibri" w:hAnsi="Calibri" w:cs="Calibri"/>
        </w:rPr>
      </w:pPr>
    </w:p>
    <w:p w:rsidR="00590579" w:rsidRPr="00D174A8" w:rsidRDefault="00590579" w:rsidP="00D174A8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it-IT"/>
        </w:rPr>
      </w:pPr>
      <w:r w:rsidRPr="00D174A8">
        <w:rPr>
          <w:rFonts w:ascii="Calibri" w:hAnsi="Calibri"/>
          <w:lang w:val="it-IT"/>
        </w:rPr>
        <w:t xml:space="preserve">Come pianificheresti il follow-up del seminario di formazione in relazione alla lotta all’antiziganismo e il discorso d’odio contro i giovani Rom? La tua associazione/ente/istituzione/gruppo come potrebbe sostenerti in questo processo? </w:t>
      </w:r>
    </w:p>
    <w:p w:rsidR="00590579" w:rsidRPr="00D174A8" w:rsidRDefault="00590579" w:rsidP="00D174A8">
      <w:pPr>
        <w:pStyle w:val="ListParagraph"/>
        <w:jc w:val="both"/>
        <w:rPr>
          <w:rFonts w:ascii="Calibri" w:hAnsi="Calibri"/>
          <w:lang w:val="it-IT"/>
        </w:rPr>
      </w:pPr>
    </w:p>
    <w:p w:rsidR="00590579" w:rsidRPr="00D174A8" w:rsidRDefault="00590579" w:rsidP="00EB7D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it-IT"/>
        </w:rPr>
      </w:pPr>
      <w:r w:rsidRPr="00D174A8">
        <w:rPr>
          <w:rFonts w:ascii="Calibri" w:hAnsi="Calibri"/>
          <w:lang w:val="it-IT"/>
        </w:rPr>
        <w:t xml:space="preserve">Sono disponibile a partecipare al seminario </w:t>
      </w:r>
      <w:smartTag w:uri="urn:schemas-microsoft-com:office:smarttags" w:element="PersonName">
        <w:smartTagPr>
          <w:attr w:name="ProductID" w:val="di formazione per l"/>
        </w:smartTagPr>
        <w:r w:rsidRPr="00D174A8">
          <w:rPr>
            <w:rFonts w:ascii="Calibri" w:hAnsi="Calibri"/>
            <w:lang w:val="it-IT"/>
          </w:rPr>
          <w:t>di formazione per l</w:t>
        </w:r>
      </w:smartTag>
      <w:r w:rsidRPr="00D174A8">
        <w:rPr>
          <w:rFonts w:ascii="Calibri" w:hAnsi="Calibri"/>
          <w:lang w:val="it-IT"/>
        </w:rPr>
        <w:t>’intera</w:t>
      </w:r>
      <w:r>
        <w:rPr>
          <w:rFonts w:ascii="Calibri" w:hAnsi="Calibri"/>
          <w:lang w:val="it-IT"/>
        </w:rPr>
        <w:t xml:space="preserve"> </w:t>
      </w:r>
      <w:r w:rsidRPr="00D174A8">
        <w:rPr>
          <w:rFonts w:ascii="Calibri" w:hAnsi="Calibri"/>
          <w:lang w:val="it-IT"/>
        </w:rPr>
        <w:t>durata</w:t>
      </w:r>
    </w:p>
    <w:p w:rsidR="00590579" w:rsidRPr="00D174A8" w:rsidRDefault="00590579" w:rsidP="005B6996">
      <w:pPr>
        <w:pStyle w:val="ListParagraph"/>
        <w:jc w:val="both"/>
        <w:rPr>
          <w:rFonts w:ascii="Calibri" w:hAnsi="Calibri" w:cs="Calibri"/>
        </w:rPr>
      </w:pPr>
      <w:r w:rsidRPr="00D174A8">
        <w:rPr>
          <w:rFonts w:ascii="Calibri" w:eastAsia="MS Gothic" w:hAnsi="MS Gothic" w:cs="Calibri" w:hint="eastAsia"/>
        </w:rPr>
        <w:t>☐</w:t>
      </w:r>
      <w:r w:rsidRPr="00D174A8">
        <w:rPr>
          <w:rFonts w:ascii="Calibri" w:hAnsi="Calibri" w:cs="Calibri"/>
        </w:rPr>
        <w:t>Si.</w:t>
      </w:r>
      <w:r w:rsidRPr="00D174A8">
        <w:rPr>
          <w:rFonts w:ascii="Calibri" w:hAnsi="Calibri" w:cs="Calibri"/>
        </w:rPr>
        <w:br/>
      </w:r>
      <w:r w:rsidRPr="00D174A8">
        <w:rPr>
          <w:rFonts w:ascii="Calibri" w:eastAsia="MS Gothic" w:hAnsi="MS Gothic" w:cs="Calibri" w:hint="eastAsia"/>
        </w:rPr>
        <w:t>☐</w:t>
      </w:r>
      <w:r w:rsidRPr="00D174A8">
        <w:rPr>
          <w:rFonts w:ascii="Calibri" w:hAnsi="Calibri" w:cs="Calibri"/>
        </w:rPr>
        <w:t>No.</w:t>
      </w:r>
    </w:p>
    <w:sectPr w:rsidR="00590579" w:rsidRPr="00D174A8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9B0252"/>
    <w:multiLevelType w:val="hybridMultilevel"/>
    <w:tmpl w:val="76F0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058B9"/>
    <w:multiLevelType w:val="hybridMultilevel"/>
    <w:tmpl w:val="E02ED9B0"/>
    <w:lvl w:ilvl="0" w:tplc="CE38F8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FE4"/>
    <w:rsid w:val="00027955"/>
    <w:rsid w:val="0003544B"/>
    <w:rsid w:val="000520BC"/>
    <w:rsid w:val="000C5D78"/>
    <w:rsid w:val="000D03ED"/>
    <w:rsid w:val="000F4D3D"/>
    <w:rsid w:val="000F6A0B"/>
    <w:rsid w:val="00131C23"/>
    <w:rsid w:val="001E049C"/>
    <w:rsid w:val="001F1496"/>
    <w:rsid w:val="00213B84"/>
    <w:rsid w:val="00214080"/>
    <w:rsid w:val="00221A57"/>
    <w:rsid w:val="00227860"/>
    <w:rsid w:val="0023534B"/>
    <w:rsid w:val="002456F0"/>
    <w:rsid w:val="002833C9"/>
    <w:rsid w:val="002E07DF"/>
    <w:rsid w:val="003068F8"/>
    <w:rsid w:val="00312C4B"/>
    <w:rsid w:val="00376759"/>
    <w:rsid w:val="003C3208"/>
    <w:rsid w:val="00404DF0"/>
    <w:rsid w:val="00411142"/>
    <w:rsid w:val="00484FD9"/>
    <w:rsid w:val="00495F56"/>
    <w:rsid w:val="004B5488"/>
    <w:rsid w:val="004B7B6F"/>
    <w:rsid w:val="004C6221"/>
    <w:rsid w:val="00521222"/>
    <w:rsid w:val="00553091"/>
    <w:rsid w:val="00563AF1"/>
    <w:rsid w:val="0056478B"/>
    <w:rsid w:val="00590579"/>
    <w:rsid w:val="00593963"/>
    <w:rsid w:val="00597578"/>
    <w:rsid w:val="005A5A4A"/>
    <w:rsid w:val="005B6996"/>
    <w:rsid w:val="005D307E"/>
    <w:rsid w:val="006169A5"/>
    <w:rsid w:val="006317B0"/>
    <w:rsid w:val="00696FD0"/>
    <w:rsid w:val="006E2F84"/>
    <w:rsid w:val="007314F6"/>
    <w:rsid w:val="00780176"/>
    <w:rsid w:val="007D6FE4"/>
    <w:rsid w:val="00810BDB"/>
    <w:rsid w:val="00815EDE"/>
    <w:rsid w:val="00820980"/>
    <w:rsid w:val="008B32EE"/>
    <w:rsid w:val="008D3F37"/>
    <w:rsid w:val="00914415"/>
    <w:rsid w:val="00925806"/>
    <w:rsid w:val="00937196"/>
    <w:rsid w:val="00945E01"/>
    <w:rsid w:val="00981317"/>
    <w:rsid w:val="009F1ACC"/>
    <w:rsid w:val="00A46464"/>
    <w:rsid w:val="00AD2E78"/>
    <w:rsid w:val="00B650B4"/>
    <w:rsid w:val="00B75B63"/>
    <w:rsid w:val="00B829BD"/>
    <w:rsid w:val="00BE319C"/>
    <w:rsid w:val="00C06170"/>
    <w:rsid w:val="00C7334A"/>
    <w:rsid w:val="00C853CC"/>
    <w:rsid w:val="00CA15C8"/>
    <w:rsid w:val="00CA79FD"/>
    <w:rsid w:val="00CC4B7A"/>
    <w:rsid w:val="00CD5770"/>
    <w:rsid w:val="00D174A8"/>
    <w:rsid w:val="00D45DA3"/>
    <w:rsid w:val="00D71017"/>
    <w:rsid w:val="00D762F8"/>
    <w:rsid w:val="00DE44BC"/>
    <w:rsid w:val="00E07606"/>
    <w:rsid w:val="00EB7DEA"/>
    <w:rsid w:val="00EF059A"/>
    <w:rsid w:val="00EF217C"/>
    <w:rsid w:val="00F27C91"/>
    <w:rsid w:val="00FE17A0"/>
    <w:rsid w:val="00F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E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E01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FE4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uiPriority w:val="99"/>
    <w:rsid w:val="007D6FE4"/>
    <w:rPr>
      <w:rFonts w:cs="Times New Roman"/>
    </w:rPr>
  </w:style>
  <w:style w:type="character" w:styleId="Strong">
    <w:name w:val="Strong"/>
    <w:basedOn w:val="DefaultParagraphFont"/>
    <w:uiPriority w:val="99"/>
    <w:qFormat/>
    <w:rsid w:val="007D6F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6FE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F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16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16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6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169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17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7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322</Words>
  <Characters>1842</Characters>
  <Application>Microsoft Office Outlook</Application>
  <DocSecurity>0</DocSecurity>
  <Lines>0</Lines>
  <Paragraphs>0</Paragraphs>
  <ScaleCrop>false</ScaleCrop>
  <Company>Council of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Chrien</dc:creator>
  <cp:keywords/>
  <dc:description/>
  <cp:lastModifiedBy>atudino</cp:lastModifiedBy>
  <cp:revision>3</cp:revision>
  <dcterms:created xsi:type="dcterms:W3CDTF">2018-10-25T13:53:00Z</dcterms:created>
  <dcterms:modified xsi:type="dcterms:W3CDTF">2018-10-25T14:06:00Z</dcterms:modified>
</cp:coreProperties>
</file>