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809"/>
        <w:gridCol w:w="5387"/>
      </w:tblGrid>
      <w:tr w:rsidR="008713A9" w:rsidRPr="00B12929" w14:paraId="42A51D6C" w14:textId="77777777" w:rsidTr="00881CCB">
        <w:trPr>
          <w:trHeight w:val="431"/>
        </w:trPr>
        <w:tc>
          <w:tcPr>
            <w:tcW w:w="18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DBE5F1"/>
            <w:vAlign w:val="center"/>
            <w:hideMark/>
          </w:tcPr>
          <w:p w14:paraId="0AFF4E8B" w14:textId="0B3192C8" w:rsidR="0030677B" w:rsidRPr="00B12929" w:rsidRDefault="008713A9">
            <w:pPr>
              <w:jc w:val="right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bookmarkStart w:id="0" w:name="_Hlk140131606"/>
            <w:r w:rsidRPr="00B12929">
              <w:rPr>
                <w:rFonts w:ascii="Tahoma" w:hAnsi="Tahoma" w:cs="Tahoma"/>
                <w:color w:val="0070C0"/>
                <w:sz w:val="18"/>
                <w:szCs w:val="18"/>
              </w:rPr>
              <w:t>►</w:t>
            </w:r>
          </w:p>
        </w:tc>
        <w:tc>
          <w:tcPr>
            <w:tcW w:w="538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F74E5E9" w14:textId="77692A0E" w:rsidR="0030677B" w:rsidRPr="002B5B4F" w:rsidRDefault="002B5B4F">
            <w:pPr>
              <w:rPr>
                <w:rFonts w:ascii="Tahoma" w:hAnsi="Tahoma" w:cs="Tahoma"/>
                <w:b/>
                <w:bCs/>
                <w:caps/>
                <w:sz w:val="18"/>
                <w:szCs w:val="18"/>
                <w:highlight w:val="cyan"/>
              </w:rPr>
            </w:pPr>
            <w:r w:rsidRPr="002B5B4F">
              <w:rPr>
                <w:rStyle w:val="cf01"/>
                <w:b/>
                <w:bCs/>
              </w:rPr>
              <w:t>Estimated number of working days per profile</w:t>
            </w:r>
          </w:p>
        </w:tc>
      </w:tr>
      <w:tr w:rsidR="008635D0" w:rsidRPr="00B12929" w14:paraId="4226049B" w14:textId="77777777" w:rsidTr="00881CCB">
        <w:trPr>
          <w:trHeight w:val="431"/>
        </w:trPr>
        <w:tc>
          <w:tcPr>
            <w:tcW w:w="18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DBE5F1"/>
            <w:vAlign w:val="center"/>
          </w:tcPr>
          <w:p w14:paraId="536682CA" w14:textId="77777777" w:rsidR="0030677B" w:rsidRPr="00B12929" w:rsidRDefault="0069597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12929">
              <w:rPr>
                <w:rFonts w:ascii="Tahoma" w:hAnsi="Tahoma" w:cs="Tahoma"/>
                <w:sz w:val="18"/>
                <w:szCs w:val="18"/>
              </w:rPr>
              <w:t>Project</w:t>
            </w:r>
          </w:p>
          <w:p w14:paraId="1EB44EF6" w14:textId="77777777" w:rsidR="0030677B" w:rsidRPr="00B12929" w:rsidRDefault="0069597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12929">
              <w:rPr>
                <w:rFonts w:ascii="Tahoma" w:hAnsi="Tahoma" w:cs="Tahoma"/>
                <w:color w:val="0070C0"/>
                <w:sz w:val="18"/>
                <w:szCs w:val="18"/>
              </w:rPr>
              <w:t>►</w:t>
            </w:r>
          </w:p>
        </w:tc>
        <w:tc>
          <w:tcPr>
            <w:tcW w:w="538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645E31A" w14:textId="4F8BA8E5" w:rsidR="0030677B" w:rsidRPr="00B12929" w:rsidRDefault="00911625">
            <w:pPr>
              <w:rPr>
                <w:rFonts w:ascii="Tahoma" w:hAnsi="Tahoma" w:cs="Tahoma"/>
                <w:b/>
                <w:caps/>
                <w:sz w:val="18"/>
                <w:szCs w:val="18"/>
                <w:highlight w:val="cyan"/>
              </w:rPr>
            </w:pPr>
            <w:r w:rsidRPr="00B1292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PROJECT TO DEVELOP A NEW ONLINE SYSTEM FOR THE MANAGEMENT OF GRANTS </w:t>
            </w:r>
            <w:r w:rsidR="00546678" w:rsidRPr="00B1292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OF </w:t>
            </w:r>
            <w:r w:rsidRPr="00B12929">
              <w:rPr>
                <w:rFonts w:ascii="Tahoma" w:hAnsi="Tahoma" w:cs="Tahoma"/>
                <w:b/>
                <w:caps/>
                <w:sz w:val="18"/>
                <w:szCs w:val="18"/>
              </w:rPr>
              <w:t>THE EUROPEAN YOUTH F</w:t>
            </w:r>
            <w:r w:rsidR="008103C5" w:rsidRPr="00B12929">
              <w:rPr>
                <w:rFonts w:ascii="Tahoma" w:hAnsi="Tahoma" w:cs="Tahoma"/>
                <w:b/>
                <w:caps/>
                <w:sz w:val="18"/>
                <w:szCs w:val="18"/>
              </w:rPr>
              <w:t>O</w:t>
            </w:r>
            <w:r w:rsidRPr="00B12929">
              <w:rPr>
                <w:rFonts w:ascii="Tahoma" w:hAnsi="Tahoma" w:cs="Tahoma"/>
                <w:b/>
                <w:caps/>
                <w:sz w:val="18"/>
                <w:szCs w:val="18"/>
              </w:rPr>
              <w:t>UND</w:t>
            </w:r>
            <w:r w:rsidR="00546678" w:rsidRPr="00B12929">
              <w:rPr>
                <w:rFonts w:ascii="Tahoma" w:hAnsi="Tahoma" w:cs="Tahoma"/>
                <w:b/>
                <w:caps/>
                <w:sz w:val="18"/>
                <w:szCs w:val="18"/>
              </w:rPr>
              <w:t>ATION</w:t>
            </w:r>
          </w:p>
        </w:tc>
      </w:tr>
      <w:tr w:rsidR="008713A9" w:rsidRPr="00B12929" w14:paraId="4AD8FEF8" w14:textId="77777777" w:rsidTr="00881CCB">
        <w:trPr>
          <w:trHeight w:val="431"/>
        </w:trPr>
        <w:tc>
          <w:tcPr>
            <w:tcW w:w="18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DBE5F1"/>
            <w:vAlign w:val="center"/>
            <w:hideMark/>
          </w:tcPr>
          <w:p w14:paraId="1C7039A7" w14:textId="77777777" w:rsidR="0030677B" w:rsidRPr="00B12929" w:rsidRDefault="00622DD9">
            <w:pPr>
              <w:jc w:val="right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B12929">
              <w:rPr>
                <w:rFonts w:ascii="Tahoma" w:hAnsi="Tahoma" w:cs="Tahoma"/>
                <w:sz w:val="18"/>
                <w:szCs w:val="18"/>
              </w:rPr>
              <w:t>Directorate</w:t>
            </w:r>
            <w:r w:rsidR="0069597D" w:rsidRPr="00B12929">
              <w:rPr>
                <w:rFonts w:ascii="Tahoma" w:hAnsi="Tahoma" w:cs="Tahoma"/>
                <w:sz w:val="18"/>
                <w:szCs w:val="18"/>
              </w:rPr>
              <w:t xml:space="preserve"> / Department </w:t>
            </w:r>
            <w:r w:rsidR="008713A9" w:rsidRPr="00B12929">
              <w:rPr>
                <w:rFonts w:ascii="Tahoma" w:hAnsi="Tahoma" w:cs="Tahoma"/>
                <w:color w:val="0070C0"/>
                <w:sz w:val="18"/>
                <w:szCs w:val="18"/>
              </w:rPr>
              <w:t>►</w:t>
            </w:r>
          </w:p>
        </w:tc>
        <w:tc>
          <w:tcPr>
            <w:tcW w:w="538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6573F65" w14:textId="4DBB3D3D" w:rsidR="00911625" w:rsidRPr="00B12929" w:rsidRDefault="00911625" w:rsidP="00911625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B1292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DIRECTORATE </w:t>
            </w:r>
            <w:r w:rsidR="00453257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GENERAL </w:t>
            </w:r>
            <w:r w:rsidRPr="00B12929">
              <w:rPr>
                <w:rFonts w:ascii="Tahoma" w:hAnsi="Tahoma" w:cs="Tahoma"/>
                <w:b/>
                <w:caps/>
                <w:sz w:val="18"/>
                <w:szCs w:val="18"/>
              </w:rPr>
              <w:t>OF DEMOCRACY AND HUMAN DIGNITY</w:t>
            </w:r>
          </w:p>
          <w:p w14:paraId="18608B9F" w14:textId="4DA9EB6C" w:rsidR="0030677B" w:rsidRPr="00B12929" w:rsidRDefault="00911625" w:rsidP="00911625">
            <w:pPr>
              <w:rPr>
                <w:rFonts w:ascii="Tahoma" w:hAnsi="Tahoma" w:cs="Tahoma"/>
                <w:b/>
                <w:caps/>
                <w:sz w:val="18"/>
                <w:szCs w:val="18"/>
                <w:highlight w:val="cyan"/>
              </w:rPr>
            </w:pPr>
            <w:r w:rsidRPr="00B12929">
              <w:rPr>
                <w:rFonts w:ascii="Tahoma" w:hAnsi="Tahoma" w:cs="Tahoma"/>
                <w:b/>
                <w:caps/>
                <w:sz w:val="18"/>
                <w:szCs w:val="18"/>
              </w:rPr>
              <w:t>EUROPEAN YOUTH F</w:t>
            </w:r>
            <w:r w:rsidR="008103C5" w:rsidRPr="00B12929">
              <w:rPr>
                <w:rFonts w:ascii="Tahoma" w:hAnsi="Tahoma" w:cs="Tahoma"/>
                <w:b/>
                <w:caps/>
                <w:sz w:val="18"/>
                <w:szCs w:val="18"/>
              </w:rPr>
              <w:t>O</w:t>
            </w:r>
            <w:r w:rsidRPr="00B12929">
              <w:rPr>
                <w:rFonts w:ascii="Tahoma" w:hAnsi="Tahoma" w:cs="Tahoma"/>
                <w:b/>
                <w:caps/>
                <w:sz w:val="18"/>
                <w:szCs w:val="18"/>
              </w:rPr>
              <w:t>UND</w:t>
            </w:r>
            <w:r w:rsidR="00546678" w:rsidRPr="00B12929">
              <w:rPr>
                <w:rFonts w:ascii="Tahoma" w:hAnsi="Tahoma" w:cs="Tahoma"/>
                <w:b/>
                <w:caps/>
                <w:sz w:val="18"/>
                <w:szCs w:val="18"/>
              </w:rPr>
              <w:t>ATION</w:t>
            </w:r>
          </w:p>
        </w:tc>
      </w:tr>
      <w:bookmarkEnd w:id="0"/>
    </w:tbl>
    <w:p w14:paraId="01BA5061" w14:textId="25267549" w:rsidR="000013DF" w:rsidRPr="00B12929" w:rsidRDefault="000013DF" w:rsidP="00E17F6A">
      <w:pPr>
        <w:rPr>
          <w:rFonts w:ascii="Tahoma" w:hAnsi="Tahoma" w:cs="Tahoma"/>
          <w:b/>
          <w:caps/>
          <w:sz w:val="28"/>
          <w:szCs w:val="28"/>
        </w:rPr>
      </w:pPr>
    </w:p>
    <w:p w14:paraId="4F6E3C86" w14:textId="77777777" w:rsidR="00F00885" w:rsidRPr="00B12929" w:rsidRDefault="00F00885" w:rsidP="00E17F6A">
      <w:pPr>
        <w:rPr>
          <w:rFonts w:ascii="Tahoma" w:hAnsi="Tahoma" w:cs="Tahoma"/>
          <w:b/>
          <w:caps/>
          <w:sz w:val="28"/>
          <w:szCs w:val="28"/>
        </w:rPr>
      </w:pPr>
    </w:p>
    <w:p w14:paraId="2072B10E" w14:textId="0F1081A1" w:rsidR="00285053" w:rsidRPr="00B12929" w:rsidRDefault="00285053" w:rsidP="00285053">
      <w:pPr>
        <w:pStyle w:val="Heading3"/>
        <w:rPr>
          <w:rFonts w:ascii="Tahoma" w:hAnsi="Tahoma" w:cs="Tahoma"/>
          <w:b w:val="0"/>
          <w:bCs w:val="0"/>
          <w:color w:val="000000"/>
          <w:sz w:val="20"/>
          <w:szCs w:val="20"/>
          <w:lang w:eastAsia="en-US"/>
        </w:rPr>
      </w:pPr>
      <w:bookmarkStart w:id="1" w:name="_Hlk151392021"/>
      <w:r w:rsidRPr="005F18F0">
        <w:rPr>
          <w:rFonts w:ascii="Tahoma" w:hAnsi="Tahoma" w:cs="Tahoma"/>
          <w:b w:val="0"/>
          <w:bCs w:val="0"/>
          <w:color w:val="000000"/>
          <w:sz w:val="20"/>
          <w:szCs w:val="20"/>
          <w:lang w:eastAsia="en-US"/>
        </w:rPr>
        <w:t xml:space="preserve">STEP 2 – </w:t>
      </w:r>
      <w:r w:rsidR="002B5B4F" w:rsidRPr="002B5B4F">
        <w:rPr>
          <w:rFonts w:ascii="Tahoma" w:hAnsi="Tahoma" w:cs="Tahoma"/>
          <w:b w:val="0"/>
          <w:bCs w:val="0"/>
          <w:color w:val="000000"/>
          <w:sz w:val="20"/>
          <w:szCs w:val="20"/>
          <w:lang w:eastAsia="en-US"/>
        </w:rPr>
        <w:t>Estimated number of working days per profile</w:t>
      </w:r>
      <w:r w:rsidRPr="005F18F0">
        <w:rPr>
          <w:rFonts w:ascii="Tahoma" w:hAnsi="Tahoma" w:cs="Tahoma"/>
          <w:b w:val="0"/>
          <w:bCs w:val="0"/>
          <w:color w:val="000000"/>
          <w:sz w:val="20"/>
          <w:szCs w:val="20"/>
          <w:lang w:eastAsia="en-US"/>
        </w:rPr>
        <w:t xml:space="preserve">, per profile, to cover the development, </w:t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eastAsia="en-US"/>
        </w:rPr>
        <w:t xml:space="preserve">implementation, testing, </w:t>
      </w:r>
      <w:proofErr w:type="gramStart"/>
      <w:r>
        <w:rPr>
          <w:rFonts w:ascii="Tahoma" w:hAnsi="Tahoma" w:cs="Tahoma"/>
          <w:b w:val="0"/>
          <w:bCs w:val="0"/>
          <w:color w:val="000000"/>
          <w:sz w:val="20"/>
          <w:szCs w:val="20"/>
          <w:lang w:eastAsia="en-US"/>
        </w:rPr>
        <w:t>correction</w:t>
      </w:r>
      <w:proofErr w:type="gramEnd"/>
      <w:r>
        <w:rPr>
          <w:rFonts w:ascii="Tahoma" w:hAnsi="Tahoma" w:cs="Tahoma"/>
          <w:b w:val="0"/>
          <w:bCs w:val="0"/>
          <w:color w:val="000000"/>
          <w:sz w:val="20"/>
          <w:szCs w:val="20"/>
          <w:lang w:eastAsia="en-US"/>
        </w:rPr>
        <w:t xml:space="preserve"> and maintenance of the </w:t>
      </w:r>
      <w:r w:rsidR="00A83754">
        <w:rPr>
          <w:rFonts w:ascii="Tahoma" w:hAnsi="Tahoma" w:cs="Tahoma"/>
          <w:b w:val="0"/>
          <w:bCs w:val="0"/>
          <w:color w:val="000000"/>
          <w:sz w:val="20"/>
          <w:szCs w:val="20"/>
          <w:lang w:eastAsia="en-US"/>
        </w:rPr>
        <w:t xml:space="preserve">new EYF online system (the </w:t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eastAsia="en-US"/>
        </w:rPr>
        <w:t>solution</w:t>
      </w:r>
      <w:r w:rsidR="00A83754">
        <w:rPr>
          <w:rFonts w:ascii="Tahoma" w:hAnsi="Tahoma" w:cs="Tahoma"/>
          <w:b w:val="0"/>
          <w:bCs w:val="0"/>
          <w:color w:val="000000"/>
          <w:sz w:val="20"/>
          <w:szCs w:val="20"/>
          <w:lang w:eastAsia="en-US"/>
        </w:rPr>
        <w:t>)</w:t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eastAsia="en-US"/>
        </w:rPr>
        <w:t>.</w:t>
      </w:r>
    </w:p>
    <w:bookmarkEnd w:id="1"/>
    <w:p w14:paraId="115C7881" w14:textId="77777777" w:rsidR="002251FE" w:rsidRPr="00B12929" w:rsidRDefault="002251FE" w:rsidP="00662332">
      <w:pPr>
        <w:rPr>
          <w:rFonts w:ascii="Tahoma" w:hAnsi="Tahoma" w:cs="Tahoma"/>
          <w:sz w:val="20"/>
          <w:szCs w:val="20"/>
        </w:rPr>
      </w:pPr>
    </w:p>
    <w:p w14:paraId="2B872BD5" w14:textId="77777777" w:rsidR="00B27D7A" w:rsidRPr="00B12929" w:rsidRDefault="00B27D7A" w:rsidP="00662332"/>
    <w:tbl>
      <w:tblPr>
        <w:tblW w:w="5659" w:type="dxa"/>
        <w:tblInd w:w="1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535"/>
        <w:gridCol w:w="1340"/>
        <w:gridCol w:w="1411"/>
      </w:tblGrid>
      <w:tr w:rsidR="00B27D7A" w:rsidRPr="00B12929" w14:paraId="6343292B" w14:textId="77777777" w:rsidTr="00B27D7A">
        <w:trPr>
          <w:trHeight w:val="590"/>
        </w:trPr>
        <w:tc>
          <w:tcPr>
            <w:tcW w:w="2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AC340" w14:textId="0BA76AC8" w:rsidR="00B27D7A" w:rsidRPr="00B12929" w:rsidRDefault="00B27D7A" w:rsidP="00106198">
            <w:pPr>
              <w:rPr>
                <w:rFonts w:ascii="Arial Narrow" w:hAnsi="Arial Narrow"/>
                <w:sz w:val="18"/>
                <w:szCs w:val="18"/>
              </w:rPr>
            </w:pPr>
            <w:r w:rsidRPr="00B12929">
              <w:rPr>
                <w:rFonts w:ascii="Arial Narrow" w:hAnsi="Arial Narrow"/>
                <w:sz w:val="18"/>
                <w:szCs w:val="18"/>
              </w:rPr>
              <w:t>Profile</w:t>
            </w:r>
            <w:r w:rsidRPr="00B12929">
              <w:rPr>
                <w:rFonts w:ascii="Times New Roman" w:hAnsi="Times New Roman"/>
                <w:sz w:val="18"/>
                <w:szCs w:val="18"/>
              </w:rPr>
              <w:t>▼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2B59A" w14:textId="32083A8A" w:rsidR="00B27D7A" w:rsidRPr="00B12929" w:rsidRDefault="002B5B4F" w:rsidP="001061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5B4F">
              <w:rPr>
                <w:rStyle w:val="cf01"/>
                <w:b/>
                <w:bCs/>
              </w:rPr>
              <w:t>Estimated number of working days per profile</w:t>
            </w:r>
          </w:p>
        </w:tc>
      </w:tr>
      <w:tr w:rsidR="00B27D7A" w:rsidRPr="00B12929" w14:paraId="18B6372D" w14:textId="77777777" w:rsidTr="00B27D7A">
        <w:trPr>
          <w:trHeight w:val="59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228F3F4C" w14:textId="77777777" w:rsidR="00B27D7A" w:rsidRPr="00B12929" w:rsidRDefault="00B27D7A" w:rsidP="00106198">
            <w:pPr>
              <w:rPr>
                <w:rFonts w:ascii="Arial Narrow" w:eastAsiaTheme="minorHAnsi" w:hAnsi="Arial Narrow" w:cs="Calibri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C16EE" w14:textId="3B662DAE" w:rsidR="00B27D7A" w:rsidRPr="00B12929" w:rsidRDefault="00B27D7A" w:rsidP="001061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2929">
              <w:rPr>
                <w:rFonts w:ascii="Arial Narrow" w:hAnsi="Arial Narrow"/>
                <w:sz w:val="18"/>
                <w:szCs w:val="18"/>
              </w:rPr>
              <w:t>On site</w:t>
            </w:r>
          </w:p>
          <w:p w14:paraId="6F889DDF" w14:textId="77777777" w:rsidR="00B27D7A" w:rsidRPr="00B12929" w:rsidRDefault="00B27D7A" w:rsidP="001061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2929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B12929">
              <w:rPr>
                <w:rFonts w:ascii="Arial Narrow" w:hAnsi="Arial Narrow"/>
                <w:sz w:val="18"/>
                <w:szCs w:val="18"/>
              </w:rPr>
              <w:t>CoE</w:t>
            </w:r>
            <w:proofErr w:type="spellEnd"/>
            <w:r w:rsidRPr="00B12929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D6620" w14:textId="64ED113B" w:rsidR="00B27D7A" w:rsidRPr="00B12929" w:rsidRDefault="00B27D7A" w:rsidP="001061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2929">
              <w:rPr>
                <w:rFonts w:ascii="Arial Narrow" w:hAnsi="Arial Narrow"/>
                <w:sz w:val="18"/>
                <w:szCs w:val="18"/>
              </w:rPr>
              <w:t>distance</w:t>
            </w:r>
          </w:p>
        </w:tc>
      </w:tr>
      <w:tr w:rsidR="00B27D7A" w:rsidRPr="00B12929" w14:paraId="5EF5F390" w14:textId="77777777" w:rsidTr="00B27D7A">
        <w:trPr>
          <w:trHeight w:val="534"/>
        </w:trPr>
        <w:tc>
          <w:tcPr>
            <w:tcW w:w="2908" w:type="dxa"/>
            <w:gridSpan w:val="2"/>
            <w:tcBorders>
              <w:top w:val="nil"/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F78AA" w14:textId="4669F777" w:rsidR="00B27D7A" w:rsidRPr="00B12929" w:rsidRDefault="00B27D7A" w:rsidP="0010619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12929">
              <w:rPr>
                <w:rFonts w:ascii="Arial Narrow" w:hAnsi="Arial Narrow"/>
                <w:sz w:val="18"/>
                <w:szCs w:val="18"/>
              </w:rPr>
              <w:t xml:space="preserve">Project manager </w:t>
            </w:r>
            <w:r w:rsidRPr="00B12929">
              <w:rPr>
                <w:rFonts w:ascii="Times New Roman" w:hAnsi="Times New Roman"/>
                <w:sz w:val="18"/>
                <w:szCs w:val="18"/>
              </w:rPr>
              <w:t>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4D7E4" w14:textId="77777777" w:rsidR="00B27D7A" w:rsidRPr="00B12929" w:rsidRDefault="00B27D7A" w:rsidP="001061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B2044" w14:textId="77777777" w:rsidR="00B27D7A" w:rsidRPr="00B12929" w:rsidRDefault="00B27D7A" w:rsidP="001061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7D7A" w:rsidRPr="00B12929" w14:paraId="33C42F46" w14:textId="77777777" w:rsidTr="00B27D7A">
        <w:trPr>
          <w:trHeight w:val="534"/>
        </w:trPr>
        <w:tc>
          <w:tcPr>
            <w:tcW w:w="2908" w:type="dxa"/>
            <w:gridSpan w:val="2"/>
            <w:tcBorders>
              <w:top w:val="nil"/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DB142" w14:textId="3B714196" w:rsidR="00B27D7A" w:rsidRPr="00B12929" w:rsidRDefault="00B27D7A" w:rsidP="0010619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12929">
              <w:rPr>
                <w:rFonts w:ascii="Arial Narrow" w:hAnsi="Arial Narrow"/>
                <w:sz w:val="18"/>
                <w:szCs w:val="18"/>
              </w:rPr>
              <w:t xml:space="preserve">Analyst </w:t>
            </w:r>
            <w:r w:rsidRPr="00B12929">
              <w:rPr>
                <w:rFonts w:ascii="Times New Roman" w:hAnsi="Times New Roman"/>
                <w:sz w:val="18"/>
                <w:szCs w:val="18"/>
              </w:rPr>
              <w:t>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5F192" w14:textId="77777777" w:rsidR="00B27D7A" w:rsidRPr="00B12929" w:rsidRDefault="00B27D7A" w:rsidP="001061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1112E" w14:textId="77777777" w:rsidR="00B27D7A" w:rsidRPr="00B12929" w:rsidRDefault="00B27D7A" w:rsidP="001061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7D7A" w:rsidRPr="00B12929" w14:paraId="25AAFEAE" w14:textId="77777777" w:rsidTr="00B27D7A">
        <w:trPr>
          <w:trHeight w:val="534"/>
        </w:trPr>
        <w:tc>
          <w:tcPr>
            <w:tcW w:w="2908" w:type="dxa"/>
            <w:gridSpan w:val="2"/>
            <w:tcBorders>
              <w:top w:val="nil"/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65D89" w14:textId="112607B6" w:rsidR="00B27D7A" w:rsidRPr="00B12929" w:rsidRDefault="00B27D7A" w:rsidP="0010619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12929">
              <w:rPr>
                <w:rFonts w:ascii="Arial Narrow" w:hAnsi="Arial Narrow"/>
                <w:sz w:val="18"/>
                <w:szCs w:val="18"/>
              </w:rPr>
              <w:t xml:space="preserve">Technical expert / Architect </w:t>
            </w:r>
            <w:r w:rsidRPr="00B12929">
              <w:rPr>
                <w:rFonts w:ascii="Times New Roman" w:hAnsi="Times New Roman"/>
                <w:sz w:val="18"/>
                <w:szCs w:val="18"/>
              </w:rPr>
              <w:t>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F00B9" w14:textId="77777777" w:rsidR="00B27D7A" w:rsidRPr="00B12929" w:rsidRDefault="00B27D7A" w:rsidP="001061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B9CA4" w14:textId="77777777" w:rsidR="00B27D7A" w:rsidRPr="00B12929" w:rsidRDefault="00B27D7A" w:rsidP="001061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7D7A" w:rsidRPr="00B12929" w14:paraId="066E440F" w14:textId="77777777" w:rsidTr="00B27D7A">
        <w:trPr>
          <w:trHeight w:val="534"/>
        </w:trPr>
        <w:tc>
          <w:tcPr>
            <w:tcW w:w="2908" w:type="dxa"/>
            <w:gridSpan w:val="2"/>
            <w:tcBorders>
              <w:top w:val="nil"/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92EEE" w14:textId="76EFF31A" w:rsidR="00B27D7A" w:rsidRPr="00B12929" w:rsidRDefault="00B27D7A" w:rsidP="0010619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12929">
              <w:rPr>
                <w:rFonts w:ascii="Arial Narrow" w:hAnsi="Arial Narrow"/>
                <w:sz w:val="18"/>
                <w:szCs w:val="18"/>
              </w:rPr>
              <w:t xml:space="preserve">Developer </w:t>
            </w:r>
            <w:r w:rsidRPr="00B12929">
              <w:rPr>
                <w:rFonts w:ascii="Times New Roman" w:hAnsi="Times New Roman"/>
                <w:sz w:val="18"/>
                <w:szCs w:val="18"/>
              </w:rPr>
              <w:t>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A3283" w14:textId="77777777" w:rsidR="00B27D7A" w:rsidRPr="00B12929" w:rsidRDefault="00B27D7A" w:rsidP="001061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07B17" w14:textId="77777777" w:rsidR="00B27D7A" w:rsidRPr="00B12929" w:rsidRDefault="00B27D7A" w:rsidP="001061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7D7A" w:rsidRPr="00B12929" w14:paraId="4A97CFB4" w14:textId="77777777" w:rsidTr="00B27D7A">
        <w:trPr>
          <w:trHeight w:val="534"/>
        </w:trPr>
        <w:tc>
          <w:tcPr>
            <w:tcW w:w="2908" w:type="dxa"/>
            <w:gridSpan w:val="2"/>
            <w:tcBorders>
              <w:top w:val="nil"/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5B5E9" w14:textId="77777777" w:rsidR="00B27D7A" w:rsidRPr="00B12929" w:rsidRDefault="00B27D7A" w:rsidP="0010619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12929">
              <w:rPr>
                <w:rFonts w:ascii="Arial Narrow" w:hAnsi="Arial Narrow"/>
                <w:sz w:val="18"/>
                <w:szCs w:val="18"/>
              </w:rPr>
              <w:t xml:space="preserve">Designer UX/UI </w:t>
            </w:r>
            <w:r w:rsidRPr="00B12929">
              <w:rPr>
                <w:rFonts w:ascii="Times New Roman" w:hAnsi="Times New Roman"/>
                <w:sz w:val="18"/>
                <w:szCs w:val="18"/>
              </w:rPr>
              <w:t>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089E7" w14:textId="77777777" w:rsidR="00B27D7A" w:rsidRPr="00B12929" w:rsidRDefault="00B27D7A" w:rsidP="001061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75016" w14:textId="77777777" w:rsidR="00B27D7A" w:rsidRPr="00B12929" w:rsidRDefault="00B27D7A" w:rsidP="001061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7D7A" w:rsidRPr="00B12929" w14:paraId="6A836044" w14:textId="77777777" w:rsidTr="00B27D7A">
        <w:trPr>
          <w:trHeight w:val="352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8" w:space="0" w:color="80808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80448" w14:textId="5E8B7E28" w:rsidR="00B27D7A" w:rsidRPr="00B12929" w:rsidRDefault="00B27D7A" w:rsidP="00106198">
            <w:pPr>
              <w:rPr>
                <w:rFonts w:ascii="Arial Narrow" w:hAnsi="Arial Narrow"/>
                <w:sz w:val="18"/>
                <w:szCs w:val="18"/>
              </w:rPr>
            </w:pPr>
            <w:r w:rsidRPr="00B12929">
              <w:rPr>
                <w:rFonts w:ascii="Arial Narrow" w:hAnsi="Arial Narrow"/>
                <w:sz w:val="18"/>
                <w:szCs w:val="18"/>
              </w:rPr>
              <w:t>other (specify</w:t>
            </w:r>
            <w:proofErr w:type="gramStart"/>
            <w:r w:rsidRPr="00B12929">
              <w:rPr>
                <w:rFonts w:ascii="Arial Narrow" w:hAnsi="Arial Narrow"/>
                <w:sz w:val="18"/>
                <w:szCs w:val="18"/>
              </w:rPr>
              <w:t>))</w:t>
            </w:r>
            <w:r w:rsidRPr="00B12929">
              <w:rPr>
                <w:rFonts w:ascii="Times New Roman" w:hAnsi="Times New Roman"/>
                <w:sz w:val="18"/>
                <w:szCs w:val="18"/>
              </w:rPr>
              <w:t>▼</w:t>
            </w:r>
            <w:proofErr w:type="gramEnd"/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91A77" w14:textId="77777777" w:rsidR="00B27D7A" w:rsidRPr="00B12929" w:rsidRDefault="00B27D7A" w:rsidP="0010619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12929">
              <w:rPr>
                <w:rFonts w:ascii="Times New Roman" w:hAnsi="Times New Roman"/>
                <w:sz w:val="18"/>
                <w:szCs w:val="18"/>
              </w:rPr>
              <w:t>►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93F0A" w14:textId="77777777" w:rsidR="00B27D7A" w:rsidRPr="00B12929" w:rsidRDefault="00B27D7A" w:rsidP="001061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44D8E" w14:textId="77777777" w:rsidR="00B27D7A" w:rsidRPr="00B12929" w:rsidRDefault="00B27D7A" w:rsidP="001061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7D7A" w:rsidRPr="00B12929" w14:paraId="5AF9E5CA" w14:textId="77777777" w:rsidTr="00B27D7A">
        <w:trPr>
          <w:trHeight w:val="4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10C7C" w14:textId="77777777" w:rsidR="00B27D7A" w:rsidRPr="00B12929" w:rsidRDefault="00B27D7A" w:rsidP="001061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vAlign w:val="center"/>
            <w:hideMark/>
          </w:tcPr>
          <w:p w14:paraId="2218CD96" w14:textId="77777777" w:rsidR="00B27D7A" w:rsidRPr="00B12929" w:rsidRDefault="00B27D7A" w:rsidP="00106198">
            <w:pPr>
              <w:rPr>
                <w:rFonts w:ascii="Arial Narrow" w:eastAsiaTheme="minorHAnsi" w:hAnsi="Arial Narrow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vAlign w:val="center"/>
            <w:hideMark/>
          </w:tcPr>
          <w:p w14:paraId="2C93B37C" w14:textId="77777777" w:rsidR="00B27D7A" w:rsidRPr="00B12929" w:rsidRDefault="00B27D7A" w:rsidP="00106198">
            <w:pPr>
              <w:rPr>
                <w:rFonts w:ascii="Arial Narrow" w:eastAsiaTheme="minorHAnsi" w:hAnsi="Arial Narrow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vAlign w:val="center"/>
            <w:hideMark/>
          </w:tcPr>
          <w:p w14:paraId="3959542B" w14:textId="77777777" w:rsidR="00B27D7A" w:rsidRPr="00B12929" w:rsidRDefault="00B27D7A" w:rsidP="00106198">
            <w:pPr>
              <w:rPr>
                <w:rFonts w:ascii="Arial Narrow" w:eastAsiaTheme="minorHAnsi" w:hAnsi="Arial Narrow" w:cs="Calibri"/>
                <w:sz w:val="18"/>
                <w:szCs w:val="18"/>
              </w:rPr>
            </w:pPr>
          </w:p>
        </w:tc>
      </w:tr>
    </w:tbl>
    <w:p w14:paraId="7EF4E580" w14:textId="3F0068D3" w:rsidR="00AB0C11" w:rsidRDefault="00AB0C11" w:rsidP="00B27D7A">
      <w:pPr>
        <w:pStyle w:val="Heading4"/>
        <w:ind w:left="-284"/>
        <w:jc w:val="both"/>
        <w:rPr>
          <w:rFonts w:ascii="Tahoma" w:hAnsi="Tahoma" w:cs="Tahoma"/>
          <w:sz w:val="18"/>
          <w:szCs w:val="18"/>
        </w:rPr>
      </w:pPr>
    </w:p>
    <w:p w14:paraId="1AC118FF" w14:textId="3DA9E7AD" w:rsidR="00B27D7A" w:rsidRPr="00B12929" w:rsidRDefault="00B27D7A" w:rsidP="00B27D7A">
      <w:pPr>
        <w:pStyle w:val="Heading3"/>
        <w:rPr>
          <w:rFonts w:ascii="Tahoma" w:hAnsi="Tahoma" w:cs="Tahoma"/>
          <w:b w:val="0"/>
          <w:bCs w:val="0"/>
          <w:color w:val="000000"/>
          <w:sz w:val="20"/>
          <w:szCs w:val="20"/>
          <w:lang w:eastAsia="en-US"/>
        </w:rPr>
      </w:pPr>
      <w:r w:rsidRPr="005F18F0">
        <w:rPr>
          <w:rFonts w:ascii="Tahoma" w:hAnsi="Tahoma" w:cs="Tahoma"/>
          <w:b w:val="0"/>
          <w:bCs w:val="0"/>
          <w:color w:val="000000"/>
          <w:sz w:val="20"/>
          <w:szCs w:val="20"/>
          <w:lang w:eastAsia="en-US"/>
        </w:rPr>
        <w:t xml:space="preserve">STEP 2 – </w:t>
      </w:r>
      <w:r w:rsidR="002B5B4F" w:rsidRPr="002B5B4F">
        <w:rPr>
          <w:rFonts w:ascii="Tahoma" w:hAnsi="Tahoma" w:cs="Tahoma"/>
          <w:b w:val="0"/>
          <w:bCs w:val="0"/>
          <w:color w:val="000000"/>
          <w:sz w:val="20"/>
          <w:szCs w:val="20"/>
          <w:lang w:eastAsia="en-US"/>
        </w:rPr>
        <w:t>Estimated number of working days per profile</w:t>
      </w:r>
      <w:r w:rsidRPr="005F18F0">
        <w:rPr>
          <w:rFonts w:ascii="Tahoma" w:hAnsi="Tahoma" w:cs="Tahoma"/>
          <w:b w:val="0"/>
          <w:bCs w:val="0"/>
          <w:color w:val="000000"/>
          <w:sz w:val="20"/>
          <w:szCs w:val="20"/>
          <w:lang w:eastAsia="en-US"/>
        </w:rPr>
        <w:t xml:space="preserve">, per profile, to cover </w:t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eastAsia="en-US"/>
        </w:rPr>
        <w:t>the maintenance of the solution.</w:t>
      </w:r>
    </w:p>
    <w:p w14:paraId="20BCDF22" w14:textId="77777777" w:rsidR="00B27D7A" w:rsidRPr="00B12929" w:rsidRDefault="00B27D7A" w:rsidP="00B27D7A"/>
    <w:tbl>
      <w:tblPr>
        <w:tblW w:w="5659" w:type="dxa"/>
        <w:tblInd w:w="1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535"/>
        <w:gridCol w:w="1340"/>
        <w:gridCol w:w="1411"/>
      </w:tblGrid>
      <w:tr w:rsidR="00B27D7A" w:rsidRPr="00B12929" w14:paraId="75B4CA32" w14:textId="77777777" w:rsidTr="00691643">
        <w:trPr>
          <w:trHeight w:val="590"/>
        </w:trPr>
        <w:tc>
          <w:tcPr>
            <w:tcW w:w="2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8E589" w14:textId="77777777" w:rsidR="00B27D7A" w:rsidRPr="00B12929" w:rsidRDefault="00B27D7A" w:rsidP="00691643">
            <w:pPr>
              <w:rPr>
                <w:rFonts w:ascii="Arial Narrow" w:hAnsi="Arial Narrow"/>
                <w:sz w:val="18"/>
                <w:szCs w:val="18"/>
              </w:rPr>
            </w:pPr>
            <w:r w:rsidRPr="00B12929">
              <w:rPr>
                <w:rFonts w:ascii="Arial Narrow" w:hAnsi="Arial Narrow"/>
                <w:sz w:val="18"/>
                <w:szCs w:val="18"/>
              </w:rPr>
              <w:t>Profile</w:t>
            </w:r>
            <w:r w:rsidRPr="00B12929">
              <w:rPr>
                <w:rFonts w:ascii="Times New Roman" w:hAnsi="Times New Roman"/>
                <w:sz w:val="18"/>
                <w:szCs w:val="18"/>
              </w:rPr>
              <w:t>▼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A6581" w14:textId="77777777" w:rsidR="00B27D7A" w:rsidRPr="00B12929" w:rsidRDefault="00B27D7A" w:rsidP="0069164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27D7A">
              <w:rPr>
                <w:rFonts w:ascii="Arial Narrow" w:hAnsi="Arial Narrow"/>
                <w:sz w:val="18"/>
                <w:szCs w:val="18"/>
              </w:rPr>
              <w:t>Estimated Daily rates</w:t>
            </w:r>
          </w:p>
        </w:tc>
      </w:tr>
      <w:tr w:rsidR="00B27D7A" w:rsidRPr="00B12929" w14:paraId="43168CB3" w14:textId="77777777" w:rsidTr="00691643">
        <w:trPr>
          <w:trHeight w:val="59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33BDD32E" w14:textId="77777777" w:rsidR="00B27D7A" w:rsidRPr="00B12929" w:rsidRDefault="00B27D7A" w:rsidP="00691643">
            <w:pPr>
              <w:rPr>
                <w:rFonts w:ascii="Arial Narrow" w:eastAsiaTheme="minorHAnsi" w:hAnsi="Arial Narrow" w:cs="Calibri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B5EA9" w14:textId="77777777" w:rsidR="00B27D7A" w:rsidRPr="00B12929" w:rsidRDefault="00B27D7A" w:rsidP="0069164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2929">
              <w:rPr>
                <w:rFonts w:ascii="Arial Narrow" w:hAnsi="Arial Narrow"/>
                <w:sz w:val="18"/>
                <w:szCs w:val="18"/>
              </w:rPr>
              <w:t>On site</w:t>
            </w:r>
          </w:p>
          <w:p w14:paraId="104B2FCC" w14:textId="77777777" w:rsidR="00B27D7A" w:rsidRPr="00B12929" w:rsidRDefault="00B27D7A" w:rsidP="0069164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2929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B12929">
              <w:rPr>
                <w:rFonts w:ascii="Arial Narrow" w:hAnsi="Arial Narrow"/>
                <w:sz w:val="18"/>
                <w:szCs w:val="18"/>
              </w:rPr>
              <w:t>CoE</w:t>
            </w:r>
            <w:proofErr w:type="spellEnd"/>
            <w:r w:rsidRPr="00B12929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553A4" w14:textId="77777777" w:rsidR="00B27D7A" w:rsidRPr="00B12929" w:rsidRDefault="00B27D7A" w:rsidP="0069164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12929">
              <w:rPr>
                <w:rFonts w:ascii="Arial Narrow" w:hAnsi="Arial Narrow"/>
                <w:sz w:val="18"/>
                <w:szCs w:val="18"/>
              </w:rPr>
              <w:t>distance</w:t>
            </w:r>
          </w:p>
        </w:tc>
      </w:tr>
      <w:tr w:rsidR="00B27D7A" w:rsidRPr="00B12929" w14:paraId="1BA3E00D" w14:textId="77777777" w:rsidTr="00691643">
        <w:trPr>
          <w:trHeight w:val="534"/>
        </w:trPr>
        <w:tc>
          <w:tcPr>
            <w:tcW w:w="2908" w:type="dxa"/>
            <w:gridSpan w:val="2"/>
            <w:tcBorders>
              <w:top w:val="nil"/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08BDD" w14:textId="77777777" w:rsidR="00B27D7A" w:rsidRPr="00B12929" w:rsidRDefault="00B27D7A" w:rsidP="006916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12929">
              <w:rPr>
                <w:rFonts w:ascii="Arial Narrow" w:hAnsi="Arial Narrow"/>
                <w:sz w:val="18"/>
                <w:szCs w:val="18"/>
              </w:rPr>
              <w:t xml:space="preserve">Project manager </w:t>
            </w:r>
            <w:r w:rsidRPr="00B12929">
              <w:rPr>
                <w:rFonts w:ascii="Times New Roman" w:hAnsi="Times New Roman"/>
                <w:sz w:val="18"/>
                <w:szCs w:val="18"/>
              </w:rPr>
              <w:t>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27926" w14:textId="77777777" w:rsidR="00B27D7A" w:rsidRPr="00B12929" w:rsidRDefault="00B27D7A" w:rsidP="0069164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E74CE" w14:textId="77777777" w:rsidR="00B27D7A" w:rsidRPr="00B12929" w:rsidRDefault="00B27D7A" w:rsidP="0069164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7D7A" w:rsidRPr="00B12929" w14:paraId="6D50AE5B" w14:textId="77777777" w:rsidTr="00691643">
        <w:trPr>
          <w:trHeight w:val="534"/>
        </w:trPr>
        <w:tc>
          <w:tcPr>
            <w:tcW w:w="2908" w:type="dxa"/>
            <w:gridSpan w:val="2"/>
            <w:tcBorders>
              <w:top w:val="nil"/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704B2" w14:textId="77777777" w:rsidR="00B27D7A" w:rsidRPr="00B12929" w:rsidRDefault="00B27D7A" w:rsidP="006916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12929">
              <w:rPr>
                <w:rFonts w:ascii="Arial Narrow" w:hAnsi="Arial Narrow"/>
                <w:sz w:val="18"/>
                <w:szCs w:val="18"/>
              </w:rPr>
              <w:t xml:space="preserve">Analyst </w:t>
            </w:r>
            <w:r w:rsidRPr="00B12929">
              <w:rPr>
                <w:rFonts w:ascii="Times New Roman" w:hAnsi="Times New Roman"/>
                <w:sz w:val="18"/>
                <w:szCs w:val="18"/>
              </w:rPr>
              <w:t>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C26C9" w14:textId="77777777" w:rsidR="00B27D7A" w:rsidRPr="00B12929" w:rsidRDefault="00B27D7A" w:rsidP="0069164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8CC40" w14:textId="77777777" w:rsidR="00B27D7A" w:rsidRPr="00B12929" w:rsidRDefault="00B27D7A" w:rsidP="0069164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7D7A" w:rsidRPr="00B12929" w14:paraId="0EC40168" w14:textId="77777777" w:rsidTr="00691643">
        <w:trPr>
          <w:trHeight w:val="534"/>
        </w:trPr>
        <w:tc>
          <w:tcPr>
            <w:tcW w:w="2908" w:type="dxa"/>
            <w:gridSpan w:val="2"/>
            <w:tcBorders>
              <w:top w:val="nil"/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DC3AE" w14:textId="77777777" w:rsidR="00B27D7A" w:rsidRPr="00B12929" w:rsidRDefault="00B27D7A" w:rsidP="006916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12929">
              <w:rPr>
                <w:rFonts w:ascii="Arial Narrow" w:hAnsi="Arial Narrow"/>
                <w:sz w:val="18"/>
                <w:szCs w:val="18"/>
              </w:rPr>
              <w:t xml:space="preserve">Technical expert / Architect </w:t>
            </w:r>
            <w:r w:rsidRPr="00B12929">
              <w:rPr>
                <w:rFonts w:ascii="Times New Roman" w:hAnsi="Times New Roman"/>
                <w:sz w:val="18"/>
                <w:szCs w:val="18"/>
              </w:rPr>
              <w:t>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8D656" w14:textId="77777777" w:rsidR="00B27D7A" w:rsidRPr="00B12929" w:rsidRDefault="00B27D7A" w:rsidP="0069164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358D6" w14:textId="77777777" w:rsidR="00B27D7A" w:rsidRPr="00B12929" w:rsidRDefault="00B27D7A" w:rsidP="0069164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7D7A" w:rsidRPr="00B12929" w14:paraId="054D3369" w14:textId="77777777" w:rsidTr="00691643">
        <w:trPr>
          <w:trHeight w:val="534"/>
        </w:trPr>
        <w:tc>
          <w:tcPr>
            <w:tcW w:w="2908" w:type="dxa"/>
            <w:gridSpan w:val="2"/>
            <w:tcBorders>
              <w:top w:val="nil"/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6A968" w14:textId="77777777" w:rsidR="00B27D7A" w:rsidRPr="00B12929" w:rsidRDefault="00B27D7A" w:rsidP="006916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12929">
              <w:rPr>
                <w:rFonts w:ascii="Arial Narrow" w:hAnsi="Arial Narrow"/>
                <w:sz w:val="18"/>
                <w:szCs w:val="18"/>
              </w:rPr>
              <w:t xml:space="preserve">Developer </w:t>
            </w:r>
            <w:r w:rsidRPr="00B12929">
              <w:rPr>
                <w:rFonts w:ascii="Times New Roman" w:hAnsi="Times New Roman"/>
                <w:sz w:val="18"/>
                <w:szCs w:val="18"/>
              </w:rPr>
              <w:t>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DBE38" w14:textId="77777777" w:rsidR="00B27D7A" w:rsidRPr="00B12929" w:rsidRDefault="00B27D7A" w:rsidP="0069164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7301A" w14:textId="77777777" w:rsidR="00B27D7A" w:rsidRPr="00B12929" w:rsidRDefault="00B27D7A" w:rsidP="0069164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7D7A" w:rsidRPr="00B12929" w14:paraId="548C8D97" w14:textId="77777777" w:rsidTr="00691643">
        <w:trPr>
          <w:trHeight w:val="534"/>
        </w:trPr>
        <w:tc>
          <w:tcPr>
            <w:tcW w:w="2908" w:type="dxa"/>
            <w:gridSpan w:val="2"/>
            <w:tcBorders>
              <w:top w:val="nil"/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9EE13" w14:textId="77777777" w:rsidR="00B27D7A" w:rsidRPr="00B12929" w:rsidRDefault="00B27D7A" w:rsidP="006916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12929">
              <w:rPr>
                <w:rFonts w:ascii="Arial Narrow" w:hAnsi="Arial Narrow"/>
                <w:sz w:val="18"/>
                <w:szCs w:val="18"/>
              </w:rPr>
              <w:t xml:space="preserve">Designer UX/UI </w:t>
            </w:r>
            <w:r w:rsidRPr="00B12929">
              <w:rPr>
                <w:rFonts w:ascii="Times New Roman" w:hAnsi="Times New Roman"/>
                <w:sz w:val="18"/>
                <w:szCs w:val="18"/>
              </w:rPr>
              <w:t>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F522D" w14:textId="77777777" w:rsidR="00B27D7A" w:rsidRPr="00B12929" w:rsidRDefault="00B27D7A" w:rsidP="0069164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06B2D" w14:textId="77777777" w:rsidR="00B27D7A" w:rsidRPr="00B12929" w:rsidRDefault="00B27D7A" w:rsidP="0069164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7D7A" w:rsidRPr="00B12929" w14:paraId="0CFDB179" w14:textId="77777777" w:rsidTr="00691643">
        <w:trPr>
          <w:trHeight w:val="352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8" w:space="0" w:color="80808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0B771" w14:textId="77777777" w:rsidR="00B27D7A" w:rsidRPr="00B12929" w:rsidRDefault="00B27D7A" w:rsidP="00691643">
            <w:pPr>
              <w:rPr>
                <w:rFonts w:ascii="Arial Narrow" w:hAnsi="Arial Narrow"/>
                <w:sz w:val="18"/>
                <w:szCs w:val="18"/>
              </w:rPr>
            </w:pPr>
            <w:r w:rsidRPr="00B12929">
              <w:rPr>
                <w:rFonts w:ascii="Arial Narrow" w:hAnsi="Arial Narrow"/>
                <w:sz w:val="18"/>
                <w:szCs w:val="18"/>
              </w:rPr>
              <w:t>other (specify</w:t>
            </w:r>
            <w:proofErr w:type="gramStart"/>
            <w:r w:rsidRPr="00B12929">
              <w:rPr>
                <w:rFonts w:ascii="Arial Narrow" w:hAnsi="Arial Narrow"/>
                <w:sz w:val="18"/>
                <w:szCs w:val="18"/>
              </w:rPr>
              <w:t>))</w:t>
            </w:r>
            <w:r w:rsidRPr="00B12929">
              <w:rPr>
                <w:rFonts w:ascii="Times New Roman" w:hAnsi="Times New Roman"/>
                <w:sz w:val="18"/>
                <w:szCs w:val="18"/>
              </w:rPr>
              <w:t>▼</w:t>
            </w:r>
            <w:proofErr w:type="gramEnd"/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A3EDF" w14:textId="77777777" w:rsidR="00B27D7A" w:rsidRPr="00B12929" w:rsidRDefault="00B27D7A" w:rsidP="006916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12929">
              <w:rPr>
                <w:rFonts w:ascii="Times New Roman" w:hAnsi="Times New Roman"/>
                <w:sz w:val="18"/>
                <w:szCs w:val="18"/>
              </w:rPr>
              <w:t>►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ABC2B" w14:textId="77777777" w:rsidR="00B27D7A" w:rsidRPr="00B12929" w:rsidRDefault="00B27D7A" w:rsidP="0069164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17837" w14:textId="77777777" w:rsidR="00B27D7A" w:rsidRPr="00B12929" w:rsidRDefault="00B27D7A" w:rsidP="0069164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7D7A" w:rsidRPr="00B12929" w14:paraId="2B221C41" w14:textId="77777777" w:rsidTr="00691643">
        <w:trPr>
          <w:trHeight w:val="40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E1A1D" w14:textId="77777777" w:rsidR="00B27D7A" w:rsidRPr="00B12929" w:rsidRDefault="00B27D7A" w:rsidP="0069164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vAlign w:val="center"/>
            <w:hideMark/>
          </w:tcPr>
          <w:p w14:paraId="158CBC5B" w14:textId="77777777" w:rsidR="00B27D7A" w:rsidRPr="00B12929" w:rsidRDefault="00B27D7A" w:rsidP="00691643">
            <w:pPr>
              <w:rPr>
                <w:rFonts w:ascii="Arial Narrow" w:eastAsiaTheme="minorHAnsi" w:hAnsi="Arial Narrow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vAlign w:val="center"/>
            <w:hideMark/>
          </w:tcPr>
          <w:p w14:paraId="53229F3D" w14:textId="77777777" w:rsidR="00B27D7A" w:rsidRPr="00B12929" w:rsidRDefault="00B27D7A" w:rsidP="00691643">
            <w:pPr>
              <w:rPr>
                <w:rFonts w:ascii="Arial Narrow" w:eastAsiaTheme="minorHAnsi" w:hAnsi="Arial Narrow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vAlign w:val="center"/>
            <w:hideMark/>
          </w:tcPr>
          <w:p w14:paraId="7243B921" w14:textId="77777777" w:rsidR="00B27D7A" w:rsidRPr="00B12929" w:rsidRDefault="00B27D7A" w:rsidP="00691643">
            <w:pPr>
              <w:rPr>
                <w:rFonts w:ascii="Arial Narrow" w:eastAsiaTheme="minorHAnsi" w:hAnsi="Arial Narrow" w:cs="Calibri"/>
                <w:sz w:val="18"/>
                <w:szCs w:val="18"/>
              </w:rPr>
            </w:pPr>
          </w:p>
        </w:tc>
      </w:tr>
    </w:tbl>
    <w:p w14:paraId="5C17DE89" w14:textId="77777777" w:rsidR="00B27D7A" w:rsidRPr="00B27D7A" w:rsidRDefault="00B27D7A" w:rsidP="00B27D7A"/>
    <w:sectPr w:rsidR="00B27D7A" w:rsidRPr="00B27D7A" w:rsidSect="00B27D7A">
      <w:headerReference w:type="default" r:id="rId11"/>
      <w:footerReference w:type="default" r:id="rId12"/>
      <w:headerReference w:type="first" r:id="rId13"/>
      <w:pgSz w:w="11907" w:h="16840" w:code="9"/>
      <w:pgMar w:top="-434" w:right="708" w:bottom="851" w:left="851" w:header="14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9A1E" w14:textId="77777777" w:rsidR="009627B6" w:rsidRDefault="009627B6" w:rsidP="00D50F13">
      <w:r>
        <w:separator/>
      </w:r>
    </w:p>
  </w:endnote>
  <w:endnote w:type="continuationSeparator" w:id="0">
    <w:p w14:paraId="6C8D2BC3" w14:textId="77777777" w:rsidR="009627B6" w:rsidRDefault="009627B6" w:rsidP="00D5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64"/>
      <w:gridCol w:w="1984"/>
    </w:tblGrid>
    <w:tr w:rsidR="00D15999" w:rsidRPr="00AE2D2B" w14:paraId="099A70A5" w14:textId="77777777" w:rsidTr="00A0376A">
      <w:trPr>
        <w:trHeight w:val="279"/>
        <w:jc w:val="center"/>
      </w:trPr>
      <w:tc>
        <w:tcPr>
          <w:tcW w:w="1364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  <w:shd w:val="clear" w:color="auto" w:fill="F2F2F2"/>
          <w:vAlign w:val="center"/>
        </w:tcPr>
        <w:p w14:paraId="6D227FD5" w14:textId="77777777" w:rsidR="0030677B" w:rsidRDefault="0069597D">
          <w:pPr>
            <w:jc w:val="right"/>
            <w:rPr>
              <w:rFonts w:ascii="Arial Narrow" w:hAnsi="Arial Narrow"/>
              <w:sz w:val="18"/>
              <w:szCs w:val="18"/>
            </w:rPr>
          </w:pPr>
          <w:r w:rsidRPr="00AE2D2B">
            <w:rPr>
              <w:rFonts w:ascii="Arial Narrow" w:hAnsi="Arial Narrow"/>
              <w:sz w:val="18"/>
              <w:szCs w:val="18"/>
            </w:rPr>
            <w:t xml:space="preserve">Contract No. </w:t>
          </w:r>
          <w:r w:rsidRPr="00AE2D2B">
            <w:rPr>
              <w:rFonts w:ascii="Times New Roman" w:hAnsi="Times New Roman" w:cs="Times New Roman"/>
              <w:color w:val="0070C0"/>
              <w:sz w:val="18"/>
              <w:szCs w:val="18"/>
            </w:rPr>
            <w:t>►</w:t>
          </w:r>
        </w:p>
      </w:tc>
      <w:tc>
        <w:tcPr>
          <w:tcW w:w="19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  <w:shd w:val="clear" w:color="auto" w:fill="FFFFFF"/>
          <w:vAlign w:val="center"/>
        </w:tcPr>
        <w:p w14:paraId="5F8EF002" w14:textId="5B2620F2" w:rsidR="0030677B" w:rsidRDefault="0030677B">
          <w:pPr>
            <w:rPr>
              <w:rFonts w:ascii="Arial Narrow" w:hAnsi="Arial Narrow"/>
              <w:caps/>
              <w:color w:val="000000"/>
              <w:sz w:val="18"/>
              <w:szCs w:val="18"/>
              <w:highlight w:val="cyan"/>
            </w:rPr>
          </w:pPr>
        </w:p>
      </w:tc>
    </w:tr>
  </w:tbl>
  <w:p w14:paraId="04E01D59" w14:textId="77777777" w:rsidR="00D15999" w:rsidRPr="00B47508" w:rsidRDefault="00D15999" w:rsidP="00B47508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A52FC" w14:textId="77777777" w:rsidR="009627B6" w:rsidRDefault="009627B6" w:rsidP="00D50F13">
      <w:r>
        <w:separator/>
      </w:r>
    </w:p>
  </w:footnote>
  <w:footnote w:type="continuationSeparator" w:id="0">
    <w:p w14:paraId="0E81E60A" w14:textId="77777777" w:rsidR="009627B6" w:rsidRDefault="009627B6" w:rsidP="00D50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6351697"/>
      <w:docPartObj>
        <w:docPartGallery w:val="Page Numbers (Top of Page)"/>
        <w:docPartUnique/>
      </w:docPartObj>
    </w:sdtPr>
    <w:sdtEndPr>
      <w:rPr>
        <w:rFonts w:ascii="Arial Narrow" w:hAnsi="Arial Narrow"/>
      </w:rPr>
    </w:sdtEndPr>
    <w:sdtContent>
      <w:p w14:paraId="553D517B" w14:textId="77777777" w:rsidR="0030677B" w:rsidRDefault="0069597D">
        <w:pPr>
          <w:pStyle w:val="Header"/>
          <w:jc w:val="right"/>
          <w:rPr>
            <w:rFonts w:ascii="Arial Narrow" w:hAnsi="Arial Narrow"/>
          </w:rPr>
        </w:pPr>
        <w:r w:rsidRPr="00C46BBA">
          <w:rPr>
            <w:rFonts w:ascii="Arial Narrow" w:hAnsi="Arial Narrow"/>
            <w:bCs/>
            <w:sz w:val="24"/>
            <w:szCs w:val="24"/>
          </w:rPr>
          <w:fldChar w:fldCharType="begin"/>
        </w:r>
        <w:r w:rsidRPr="00C46BBA">
          <w:rPr>
            <w:rFonts w:ascii="Arial Narrow" w:hAnsi="Arial Narrow"/>
            <w:bCs/>
          </w:rPr>
          <w:instrText xml:space="preserve"> PAGE </w:instrText>
        </w:r>
        <w:r w:rsidRPr="00C46BBA">
          <w:rPr>
            <w:rFonts w:ascii="Arial Narrow" w:hAnsi="Arial Narrow"/>
            <w:bCs/>
            <w:sz w:val="24"/>
            <w:szCs w:val="24"/>
          </w:rPr>
          <w:fldChar w:fldCharType="separate"/>
        </w:r>
        <w:r w:rsidR="00FB31FA">
          <w:rPr>
            <w:rFonts w:ascii="Arial Narrow" w:hAnsi="Arial Narrow"/>
            <w:bCs/>
            <w:noProof/>
          </w:rPr>
          <w:t>5</w:t>
        </w:r>
        <w:r w:rsidRPr="00C46BBA">
          <w:rPr>
            <w:rFonts w:ascii="Arial Narrow" w:hAnsi="Arial Narrow"/>
            <w:bCs/>
            <w:sz w:val="24"/>
            <w:szCs w:val="24"/>
          </w:rPr>
          <w:fldChar w:fldCharType="end"/>
        </w:r>
        <w:r w:rsidRPr="00C46BBA">
          <w:rPr>
            <w:rFonts w:ascii="Arial Narrow" w:hAnsi="Arial Narrow"/>
          </w:rPr>
          <w:t xml:space="preserve"> / </w:t>
        </w:r>
        <w:r w:rsidRPr="00C46BBA">
          <w:rPr>
            <w:rFonts w:ascii="Arial Narrow" w:hAnsi="Arial Narrow"/>
            <w:bCs/>
            <w:sz w:val="24"/>
            <w:szCs w:val="24"/>
          </w:rPr>
          <w:fldChar w:fldCharType="begin"/>
        </w:r>
        <w:r w:rsidRPr="00C46BBA">
          <w:rPr>
            <w:rFonts w:ascii="Arial Narrow" w:hAnsi="Arial Narrow"/>
            <w:bCs/>
          </w:rPr>
          <w:instrText xml:space="preserve"> NUMPAGES  </w:instrText>
        </w:r>
        <w:r w:rsidRPr="00C46BBA">
          <w:rPr>
            <w:rFonts w:ascii="Arial Narrow" w:hAnsi="Arial Narrow"/>
            <w:bCs/>
            <w:sz w:val="24"/>
            <w:szCs w:val="24"/>
          </w:rPr>
          <w:fldChar w:fldCharType="separate"/>
        </w:r>
        <w:r w:rsidR="00FB31FA">
          <w:rPr>
            <w:rFonts w:ascii="Arial Narrow" w:hAnsi="Arial Narrow"/>
            <w:bCs/>
            <w:noProof/>
          </w:rPr>
          <w:t>9</w:t>
        </w:r>
        <w:r w:rsidRPr="00C46BBA">
          <w:rPr>
            <w:rFonts w:ascii="Arial Narrow" w:hAnsi="Arial Narrow"/>
            <w:bCs/>
            <w:sz w:val="24"/>
            <w:szCs w:val="24"/>
          </w:rPr>
          <w:fldChar w:fldCharType="end"/>
        </w:r>
      </w:p>
    </w:sdtContent>
  </w:sdt>
  <w:p w14:paraId="2C6BD06C" w14:textId="77777777" w:rsidR="00D15999" w:rsidRPr="00B47508" w:rsidRDefault="00D15999" w:rsidP="00B47508">
    <w:pPr>
      <w:pStyle w:val="Header"/>
      <w:jc w:val="right"/>
      <w:rPr>
        <w:rFonts w:ascii="Arial Narrow" w:hAnsi="Arial Narrow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3AFF" w14:textId="77777777" w:rsidR="0030677B" w:rsidRDefault="0069597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57C58228" wp14:editId="4F1F178A">
          <wp:simplePos x="0" y="0"/>
          <wp:positionH relativeFrom="column">
            <wp:posOffset>4984115</wp:posOffset>
          </wp:positionH>
          <wp:positionV relativeFrom="paragraph">
            <wp:posOffset>45085</wp:posOffset>
          </wp:positionV>
          <wp:extent cx="1438910" cy="1152525"/>
          <wp:effectExtent l="0" t="0" r="0" b="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2A62"/>
    <w:multiLevelType w:val="multilevel"/>
    <w:tmpl w:val="E0665D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410EA4"/>
    <w:multiLevelType w:val="hybridMultilevel"/>
    <w:tmpl w:val="24CE6E06"/>
    <w:lvl w:ilvl="0" w:tplc="5D806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00DB"/>
    <w:multiLevelType w:val="hybridMultilevel"/>
    <w:tmpl w:val="0D967BA2"/>
    <w:lvl w:ilvl="0" w:tplc="5B3EB3C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9710BD"/>
    <w:multiLevelType w:val="multilevel"/>
    <w:tmpl w:val="E0665D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9B5662"/>
    <w:multiLevelType w:val="multilevel"/>
    <w:tmpl w:val="E0665D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070B07"/>
    <w:multiLevelType w:val="multilevel"/>
    <w:tmpl w:val="E0665D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030DE2"/>
    <w:multiLevelType w:val="multilevel"/>
    <w:tmpl w:val="E0665D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9C6998"/>
    <w:multiLevelType w:val="multilevel"/>
    <w:tmpl w:val="E0665D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D85279"/>
    <w:multiLevelType w:val="multilevel"/>
    <w:tmpl w:val="E0665D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174432"/>
    <w:multiLevelType w:val="multilevel"/>
    <w:tmpl w:val="E0665D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972621"/>
    <w:multiLevelType w:val="multilevel"/>
    <w:tmpl w:val="E0665D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793ECD"/>
    <w:multiLevelType w:val="hybridMultilevel"/>
    <w:tmpl w:val="9E76BEA6"/>
    <w:lvl w:ilvl="0" w:tplc="7D4ADC02">
      <w:start w:val="1"/>
      <w:numFmt w:val="decimal"/>
      <w:lvlText w:val="4.1.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35DA2"/>
    <w:multiLevelType w:val="hybridMultilevel"/>
    <w:tmpl w:val="FE3CFF84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20779"/>
    <w:multiLevelType w:val="multilevel"/>
    <w:tmpl w:val="E0665D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887E44"/>
    <w:multiLevelType w:val="multilevel"/>
    <w:tmpl w:val="7DD27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26D1862"/>
    <w:multiLevelType w:val="multilevel"/>
    <w:tmpl w:val="E0665D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9D5CBC"/>
    <w:multiLevelType w:val="multilevel"/>
    <w:tmpl w:val="A50075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4BBF1074"/>
    <w:multiLevelType w:val="multilevel"/>
    <w:tmpl w:val="E0665D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08188E"/>
    <w:multiLevelType w:val="multilevel"/>
    <w:tmpl w:val="8FFE9D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D7E0FC6"/>
    <w:multiLevelType w:val="multilevel"/>
    <w:tmpl w:val="E0665D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917447"/>
    <w:multiLevelType w:val="multilevel"/>
    <w:tmpl w:val="E0665D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EE3289"/>
    <w:multiLevelType w:val="multilevel"/>
    <w:tmpl w:val="E0665D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2682185"/>
    <w:multiLevelType w:val="multilevel"/>
    <w:tmpl w:val="E0665D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1AB"/>
    <w:multiLevelType w:val="hybridMultilevel"/>
    <w:tmpl w:val="128A9DF2"/>
    <w:lvl w:ilvl="0" w:tplc="16C835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B5F92"/>
    <w:multiLevelType w:val="hybridMultilevel"/>
    <w:tmpl w:val="E8082E6A"/>
    <w:lvl w:ilvl="0" w:tplc="B7DC10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A6040"/>
    <w:multiLevelType w:val="multilevel"/>
    <w:tmpl w:val="9A0E8E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616E76BF"/>
    <w:multiLevelType w:val="multilevel"/>
    <w:tmpl w:val="9EF0DD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64CD5B9F"/>
    <w:multiLevelType w:val="multilevel"/>
    <w:tmpl w:val="E0665D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A22609F"/>
    <w:multiLevelType w:val="multilevel"/>
    <w:tmpl w:val="0409001D"/>
    <w:styleLink w:val="Templat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C624C38"/>
    <w:multiLevelType w:val="multilevel"/>
    <w:tmpl w:val="E0665D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EC5852"/>
    <w:multiLevelType w:val="hybridMultilevel"/>
    <w:tmpl w:val="0AC0C396"/>
    <w:lvl w:ilvl="0" w:tplc="445CEB2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60B67"/>
    <w:multiLevelType w:val="multilevel"/>
    <w:tmpl w:val="E0665D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3A5B5A"/>
    <w:multiLevelType w:val="hybridMultilevel"/>
    <w:tmpl w:val="E74CE140"/>
    <w:lvl w:ilvl="0" w:tplc="C33425F8">
      <w:start w:val="1"/>
      <w:numFmt w:val="bullet"/>
      <w:pStyle w:val="COEBullet"/>
      <w:lvlText w:val=""/>
      <w:lvlJc w:val="left"/>
      <w:pPr>
        <w:tabs>
          <w:tab w:val="num" w:pos="1071"/>
        </w:tabs>
        <w:ind w:left="1071" w:hanging="357"/>
      </w:pPr>
      <w:rPr>
        <w:rFonts w:ascii="ZapfDingbats" w:hAnsi="ZapfDingbats" w:hint="default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C8E2EE4"/>
    <w:multiLevelType w:val="hybridMultilevel"/>
    <w:tmpl w:val="FE3CFF84"/>
    <w:lvl w:ilvl="0" w:tplc="11AC46E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A2783"/>
    <w:multiLevelType w:val="multilevel"/>
    <w:tmpl w:val="E0665D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48122593">
    <w:abstractNumId w:val="28"/>
  </w:num>
  <w:num w:numId="2" w16cid:durableId="1152794334">
    <w:abstractNumId w:val="30"/>
  </w:num>
  <w:num w:numId="3" w16cid:durableId="1213344624">
    <w:abstractNumId w:val="32"/>
  </w:num>
  <w:num w:numId="4" w16cid:durableId="1286615097">
    <w:abstractNumId w:val="18"/>
  </w:num>
  <w:num w:numId="5" w16cid:durableId="440878082">
    <w:abstractNumId w:val="24"/>
  </w:num>
  <w:num w:numId="6" w16cid:durableId="1226643298">
    <w:abstractNumId w:val="23"/>
  </w:num>
  <w:num w:numId="7" w16cid:durableId="643775889">
    <w:abstractNumId w:val="27"/>
  </w:num>
  <w:num w:numId="8" w16cid:durableId="2038659696">
    <w:abstractNumId w:val="9"/>
  </w:num>
  <w:num w:numId="9" w16cid:durableId="1276672855">
    <w:abstractNumId w:val="19"/>
  </w:num>
  <w:num w:numId="10" w16cid:durableId="1396245932">
    <w:abstractNumId w:val="16"/>
  </w:num>
  <w:num w:numId="11" w16cid:durableId="1572233985">
    <w:abstractNumId w:val="13"/>
  </w:num>
  <w:num w:numId="12" w16cid:durableId="675959377">
    <w:abstractNumId w:val="11"/>
  </w:num>
  <w:num w:numId="13" w16cid:durableId="1683126550">
    <w:abstractNumId w:val="26"/>
  </w:num>
  <w:num w:numId="14" w16cid:durableId="728115232">
    <w:abstractNumId w:val="5"/>
  </w:num>
  <w:num w:numId="15" w16cid:durableId="1557472770">
    <w:abstractNumId w:val="17"/>
  </w:num>
  <w:num w:numId="16" w16cid:durableId="1447655105">
    <w:abstractNumId w:val="6"/>
  </w:num>
  <w:num w:numId="17" w16cid:durableId="774252265">
    <w:abstractNumId w:val="7"/>
  </w:num>
  <w:num w:numId="18" w16cid:durableId="1033772652">
    <w:abstractNumId w:val="25"/>
  </w:num>
  <w:num w:numId="19" w16cid:durableId="449932465">
    <w:abstractNumId w:val="0"/>
  </w:num>
  <w:num w:numId="20" w16cid:durableId="2064017076">
    <w:abstractNumId w:val="34"/>
  </w:num>
  <w:num w:numId="21" w16cid:durableId="487552451">
    <w:abstractNumId w:val="33"/>
  </w:num>
  <w:num w:numId="22" w16cid:durableId="1557549809">
    <w:abstractNumId w:val="3"/>
  </w:num>
  <w:num w:numId="23" w16cid:durableId="1962103569">
    <w:abstractNumId w:val="10"/>
  </w:num>
  <w:num w:numId="24" w16cid:durableId="731080100">
    <w:abstractNumId w:val="15"/>
  </w:num>
  <w:num w:numId="25" w16cid:durableId="687752070">
    <w:abstractNumId w:val="22"/>
  </w:num>
  <w:num w:numId="26" w16cid:durableId="142166159">
    <w:abstractNumId w:val="20"/>
  </w:num>
  <w:num w:numId="27" w16cid:durableId="648023208">
    <w:abstractNumId w:val="8"/>
  </w:num>
  <w:num w:numId="28" w16cid:durableId="2117670198">
    <w:abstractNumId w:val="21"/>
  </w:num>
  <w:num w:numId="29" w16cid:durableId="795947715">
    <w:abstractNumId w:val="4"/>
  </w:num>
  <w:num w:numId="30" w16cid:durableId="633830004">
    <w:abstractNumId w:val="31"/>
  </w:num>
  <w:num w:numId="31" w16cid:durableId="998538951">
    <w:abstractNumId w:val="29"/>
  </w:num>
  <w:num w:numId="32" w16cid:durableId="1523787142">
    <w:abstractNumId w:val="12"/>
  </w:num>
  <w:num w:numId="33" w16cid:durableId="1455176588">
    <w:abstractNumId w:val="2"/>
  </w:num>
  <w:num w:numId="34" w16cid:durableId="730345432">
    <w:abstractNumId w:val="14"/>
  </w:num>
  <w:num w:numId="35" w16cid:durableId="142888595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ocumentProtection w:edit="forms" w:enforcement="0"/>
  <w:autoFormatOverride/>
  <w:styleLockTheme/>
  <w:styleLockQFSet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1E"/>
    <w:rsid w:val="000013DF"/>
    <w:rsid w:val="00007AEB"/>
    <w:rsid w:val="000128DD"/>
    <w:rsid w:val="0001537A"/>
    <w:rsid w:val="00015DB4"/>
    <w:rsid w:val="00037A7D"/>
    <w:rsid w:val="0004179C"/>
    <w:rsid w:val="000478B8"/>
    <w:rsid w:val="000624DB"/>
    <w:rsid w:val="000627F9"/>
    <w:rsid w:val="00072FB8"/>
    <w:rsid w:val="0007353F"/>
    <w:rsid w:val="0008106F"/>
    <w:rsid w:val="0008205C"/>
    <w:rsid w:val="000837E6"/>
    <w:rsid w:val="000841B9"/>
    <w:rsid w:val="00084509"/>
    <w:rsid w:val="000852FE"/>
    <w:rsid w:val="000857C0"/>
    <w:rsid w:val="000910CB"/>
    <w:rsid w:val="00093155"/>
    <w:rsid w:val="000952FC"/>
    <w:rsid w:val="00096304"/>
    <w:rsid w:val="000966F4"/>
    <w:rsid w:val="000A0D8A"/>
    <w:rsid w:val="000A19C2"/>
    <w:rsid w:val="000A6902"/>
    <w:rsid w:val="000A7ECD"/>
    <w:rsid w:val="000B1637"/>
    <w:rsid w:val="000B26A2"/>
    <w:rsid w:val="000B2777"/>
    <w:rsid w:val="000B4274"/>
    <w:rsid w:val="000C3F9A"/>
    <w:rsid w:val="000C4D6D"/>
    <w:rsid w:val="000C557D"/>
    <w:rsid w:val="000D3674"/>
    <w:rsid w:val="000D3B39"/>
    <w:rsid w:val="000E0285"/>
    <w:rsid w:val="000E2440"/>
    <w:rsid w:val="000E3E9A"/>
    <w:rsid w:val="000E504A"/>
    <w:rsid w:val="000E59DC"/>
    <w:rsid w:val="000E5DF5"/>
    <w:rsid w:val="000F1520"/>
    <w:rsid w:val="000F18A2"/>
    <w:rsid w:val="000F3067"/>
    <w:rsid w:val="000F326A"/>
    <w:rsid w:val="000F3CB2"/>
    <w:rsid w:val="000F448F"/>
    <w:rsid w:val="000F5561"/>
    <w:rsid w:val="00103895"/>
    <w:rsid w:val="00113108"/>
    <w:rsid w:val="00114E2A"/>
    <w:rsid w:val="0011556A"/>
    <w:rsid w:val="001232BB"/>
    <w:rsid w:val="00126183"/>
    <w:rsid w:val="0012667B"/>
    <w:rsid w:val="00126D70"/>
    <w:rsid w:val="00127842"/>
    <w:rsid w:val="00127AB4"/>
    <w:rsid w:val="001336D8"/>
    <w:rsid w:val="00135199"/>
    <w:rsid w:val="001359BE"/>
    <w:rsid w:val="0013663B"/>
    <w:rsid w:val="00137335"/>
    <w:rsid w:val="0014098C"/>
    <w:rsid w:val="00140F93"/>
    <w:rsid w:val="00150458"/>
    <w:rsid w:val="00150C0F"/>
    <w:rsid w:val="00151165"/>
    <w:rsid w:val="00160002"/>
    <w:rsid w:val="00160CE8"/>
    <w:rsid w:val="0016172B"/>
    <w:rsid w:val="0016218B"/>
    <w:rsid w:val="00162598"/>
    <w:rsid w:val="00164B08"/>
    <w:rsid w:val="00164BA9"/>
    <w:rsid w:val="0017018D"/>
    <w:rsid w:val="00170CCC"/>
    <w:rsid w:val="00180F31"/>
    <w:rsid w:val="00182B32"/>
    <w:rsid w:val="001836B4"/>
    <w:rsid w:val="00183E4D"/>
    <w:rsid w:val="001849D2"/>
    <w:rsid w:val="001858ED"/>
    <w:rsid w:val="00187540"/>
    <w:rsid w:val="00191811"/>
    <w:rsid w:val="0019283C"/>
    <w:rsid w:val="0019309A"/>
    <w:rsid w:val="001952FC"/>
    <w:rsid w:val="00195A31"/>
    <w:rsid w:val="001A207E"/>
    <w:rsid w:val="001A5371"/>
    <w:rsid w:val="001B0127"/>
    <w:rsid w:val="001B04E6"/>
    <w:rsid w:val="001B138A"/>
    <w:rsid w:val="001B14C8"/>
    <w:rsid w:val="001B6E1C"/>
    <w:rsid w:val="001B7A25"/>
    <w:rsid w:val="001C063A"/>
    <w:rsid w:val="001C3E05"/>
    <w:rsid w:val="001C4BA2"/>
    <w:rsid w:val="001C6878"/>
    <w:rsid w:val="001D11DC"/>
    <w:rsid w:val="001D40AD"/>
    <w:rsid w:val="001D5926"/>
    <w:rsid w:val="001D640B"/>
    <w:rsid w:val="001D6688"/>
    <w:rsid w:val="001E4E17"/>
    <w:rsid w:val="001E5424"/>
    <w:rsid w:val="001F0177"/>
    <w:rsid w:val="001F4B81"/>
    <w:rsid w:val="001F5A87"/>
    <w:rsid w:val="002004BD"/>
    <w:rsid w:val="002019A5"/>
    <w:rsid w:val="002111B3"/>
    <w:rsid w:val="002133FA"/>
    <w:rsid w:val="00213A16"/>
    <w:rsid w:val="00223781"/>
    <w:rsid w:val="002251FE"/>
    <w:rsid w:val="00225B0D"/>
    <w:rsid w:val="00225FA7"/>
    <w:rsid w:val="00230B5C"/>
    <w:rsid w:val="00231A3D"/>
    <w:rsid w:val="002336A0"/>
    <w:rsid w:val="00233894"/>
    <w:rsid w:val="002406DC"/>
    <w:rsid w:val="00240827"/>
    <w:rsid w:val="00251355"/>
    <w:rsid w:val="00253169"/>
    <w:rsid w:val="00256C49"/>
    <w:rsid w:val="00266619"/>
    <w:rsid w:val="00275E5D"/>
    <w:rsid w:val="0027706A"/>
    <w:rsid w:val="002818A7"/>
    <w:rsid w:val="00285053"/>
    <w:rsid w:val="00290EAC"/>
    <w:rsid w:val="00292A61"/>
    <w:rsid w:val="00293CBB"/>
    <w:rsid w:val="00294937"/>
    <w:rsid w:val="002A2C42"/>
    <w:rsid w:val="002A56A1"/>
    <w:rsid w:val="002B2759"/>
    <w:rsid w:val="002B2933"/>
    <w:rsid w:val="002B4786"/>
    <w:rsid w:val="002B52CC"/>
    <w:rsid w:val="002B5B4F"/>
    <w:rsid w:val="002C0BFF"/>
    <w:rsid w:val="002C6F98"/>
    <w:rsid w:val="002D07D4"/>
    <w:rsid w:val="002D471E"/>
    <w:rsid w:val="002D5425"/>
    <w:rsid w:val="002D5DC0"/>
    <w:rsid w:val="002E0260"/>
    <w:rsid w:val="002E03C6"/>
    <w:rsid w:val="002E5606"/>
    <w:rsid w:val="002F5A8E"/>
    <w:rsid w:val="002F631F"/>
    <w:rsid w:val="002F6A7C"/>
    <w:rsid w:val="00300098"/>
    <w:rsid w:val="00301C0C"/>
    <w:rsid w:val="0030496B"/>
    <w:rsid w:val="0030677B"/>
    <w:rsid w:val="00311B46"/>
    <w:rsid w:val="00320711"/>
    <w:rsid w:val="003225BB"/>
    <w:rsid w:val="0032345F"/>
    <w:rsid w:val="00332AF4"/>
    <w:rsid w:val="003347E8"/>
    <w:rsid w:val="0034681E"/>
    <w:rsid w:val="00350F4E"/>
    <w:rsid w:val="0035108E"/>
    <w:rsid w:val="003565A5"/>
    <w:rsid w:val="00361219"/>
    <w:rsid w:val="00362CA7"/>
    <w:rsid w:val="00366A14"/>
    <w:rsid w:val="003705A6"/>
    <w:rsid w:val="003712F2"/>
    <w:rsid w:val="00371509"/>
    <w:rsid w:val="00381643"/>
    <w:rsid w:val="003840F5"/>
    <w:rsid w:val="00386026"/>
    <w:rsid w:val="0038779E"/>
    <w:rsid w:val="00392295"/>
    <w:rsid w:val="0039258A"/>
    <w:rsid w:val="00394B2C"/>
    <w:rsid w:val="003A0F5F"/>
    <w:rsid w:val="003B1C2E"/>
    <w:rsid w:val="003B2E7E"/>
    <w:rsid w:val="003B4914"/>
    <w:rsid w:val="003C1D13"/>
    <w:rsid w:val="003C1DF9"/>
    <w:rsid w:val="003C6892"/>
    <w:rsid w:val="003D3B05"/>
    <w:rsid w:val="003D7A54"/>
    <w:rsid w:val="003E2255"/>
    <w:rsid w:val="003E2D15"/>
    <w:rsid w:val="003E2D84"/>
    <w:rsid w:val="003E6D30"/>
    <w:rsid w:val="003F2595"/>
    <w:rsid w:val="003F5956"/>
    <w:rsid w:val="003F7D5B"/>
    <w:rsid w:val="004020C0"/>
    <w:rsid w:val="00402529"/>
    <w:rsid w:val="00403A7E"/>
    <w:rsid w:val="0040584E"/>
    <w:rsid w:val="0040624C"/>
    <w:rsid w:val="004100C8"/>
    <w:rsid w:val="004121E2"/>
    <w:rsid w:val="00415503"/>
    <w:rsid w:val="00417929"/>
    <w:rsid w:val="00417934"/>
    <w:rsid w:val="00420E9A"/>
    <w:rsid w:val="00425F93"/>
    <w:rsid w:val="00432521"/>
    <w:rsid w:val="00432B8A"/>
    <w:rsid w:val="00432F42"/>
    <w:rsid w:val="00433B75"/>
    <w:rsid w:val="00437926"/>
    <w:rsid w:val="004403AB"/>
    <w:rsid w:val="00441D52"/>
    <w:rsid w:val="00441DB8"/>
    <w:rsid w:val="00442565"/>
    <w:rsid w:val="00446582"/>
    <w:rsid w:val="0044698B"/>
    <w:rsid w:val="004470B4"/>
    <w:rsid w:val="00452671"/>
    <w:rsid w:val="00453257"/>
    <w:rsid w:val="00456407"/>
    <w:rsid w:val="0046282E"/>
    <w:rsid w:val="0046469D"/>
    <w:rsid w:val="004702E7"/>
    <w:rsid w:val="004807B7"/>
    <w:rsid w:val="0048581C"/>
    <w:rsid w:val="004874F6"/>
    <w:rsid w:val="00487967"/>
    <w:rsid w:val="00487FFD"/>
    <w:rsid w:val="00490018"/>
    <w:rsid w:val="00490D97"/>
    <w:rsid w:val="00492214"/>
    <w:rsid w:val="00494C86"/>
    <w:rsid w:val="00494D98"/>
    <w:rsid w:val="00495856"/>
    <w:rsid w:val="00497AEE"/>
    <w:rsid w:val="00497E5E"/>
    <w:rsid w:val="004A3080"/>
    <w:rsid w:val="004A5442"/>
    <w:rsid w:val="004A6782"/>
    <w:rsid w:val="004B0F2D"/>
    <w:rsid w:val="004B2022"/>
    <w:rsid w:val="004B3F9D"/>
    <w:rsid w:val="004B4DDE"/>
    <w:rsid w:val="004C3551"/>
    <w:rsid w:val="004C6F59"/>
    <w:rsid w:val="004D084E"/>
    <w:rsid w:val="004D2508"/>
    <w:rsid w:val="004D3653"/>
    <w:rsid w:val="004E1F03"/>
    <w:rsid w:val="004E2A7C"/>
    <w:rsid w:val="004E67E1"/>
    <w:rsid w:val="004E796F"/>
    <w:rsid w:val="004E7A45"/>
    <w:rsid w:val="004E7D01"/>
    <w:rsid w:val="004F213D"/>
    <w:rsid w:val="004F2CFB"/>
    <w:rsid w:val="004F5479"/>
    <w:rsid w:val="004F71A4"/>
    <w:rsid w:val="0050616A"/>
    <w:rsid w:val="0050684E"/>
    <w:rsid w:val="005144E0"/>
    <w:rsid w:val="005162FD"/>
    <w:rsid w:val="005220D0"/>
    <w:rsid w:val="00523268"/>
    <w:rsid w:val="00526D86"/>
    <w:rsid w:val="00527592"/>
    <w:rsid w:val="00527B5F"/>
    <w:rsid w:val="00530B82"/>
    <w:rsid w:val="0053184A"/>
    <w:rsid w:val="00531A42"/>
    <w:rsid w:val="0053377B"/>
    <w:rsid w:val="00536C85"/>
    <w:rsid w:val="00542FEE"/>
    <w:rsid w:val="00546678"/>
    <w:rsid w:val="00550849"/>
    <w:rsid w:val="005645C9"/>
    <w:rsid w:val="00564CE0"/>
    <w:rsid w:val="00566A81"/>
    <w:rsid w:val="00567F3E"/>
    <w:rsid w:val="005728B2"/>
    <w:rsid w:val="005827E2"/>
    <w:rsid w:val="005840ED"/>
    <w:rsid w:val="005845C2"/>
    <w:rsid w:val="00586DEB"/>
    <w:rsid w:val="00590EDA"/>
    <w:rsid w:val="005A0E61"/>
    <w:rsid w:val="005A4B59"/>
    <w:rsid w:val="005A6974"/>
    <w:rsid w:val="005A7724"/>
    <w:rsid w:val="005B0555"/>
    <w:rsid w:val="005B0752"/>
    <w:rsid w:val="005B17CB"/>
    <w:rsid w:val="005B75A5"/>
    <w:rsid w:val="005C2310"/>
    <w:rsid w:val="005C5D6E"/>
    <w:rsid w:val="005D0F2A"/>
    <w:rsid w:val="005D197C"/>
    <w:rsid w:val="005D3542"/>
    <w:rsid w:val="005D6787"/>
    <w:rsid w:val="005E005C"/>
    <w:rsid w:val="005E13C3"/>
    <w:rsid w:val="005E2710"/>
    <w:rsid w:val="005F0F4C"/>
    <w:rsid w:val="005F13B4"/>
    <w:rsid w:val="005F18F0"/>
    <w:rsid w:val="005F4D6F"/>
    <w:rsid w:val="005F65E7"/>
    <w:rsid w:val="00606743"/>
    <w:rsid w:val="00611175"/>
    <w:rsid w:val="00613313"/>
    <w:rsid w:val="00615F3E"/>
    <w:rsid w:val="00617935"/>
    <w:rsid w:val="00622DD9"/>
    <w:rsid w:val="006232B4"/>
    <w:rsid w:val="00625E26"/>
    <w:rsid w:val="006266B6"/>
    <w:rsid w:val="00642538"/>
    <w:rsid w:val="006426F7"/>
    <w:rsid w:val="00647C28"/>
    <w:rsid w:val="00653BB6"/>
    <w:rsid w:val="006558F9"/>
    <w:rsid w:val="00660256"/>
    <w:rsid w:val="00660852"/>
    <w:rsid w:val="00662182"/>
    <w:rsid w:val="00662332"/>
    <w:rsid w:val="00662FF0"/>
    <w:rsid w:val="006717A7"/>
    <w:rsid w:val="0067529C"/>
    <w:rsid w:val="006771B6"/>
    <w:rsid w:val="00680325"/>
    <w:rsid w:val="006832F7"/>
    <w:rsid w:val="00686D43"/>
    <w:rsid w:val="00687D63"/>
    <w:rsid w:val="0069115E"/>
    <w:rsid w:val="006912CB"/>
    <w:rsid w:val="00692CFD"/>
    <w:rsid w:val="0069476E"/>
    <w:rsid w:val="0069597D"/>
    <w:rsid w:val="006A2AD4"/>
    <w:rsid w:val="006A51F8"/>
    <w:rsid w:val="006A607D"/>
    <w:rsid w:val="006A750B"/>
    <w:rsid w:val="006A7F07"/>
    <w:rsid w:val="006B14F0"/>
    <w:rsid w:val="006B2D7D"/>
    <w:rsid w:val="006B5CAE"/>
    <w:rsid w:val="006B5F9B"/>
    <w:rsid w:val="006B71A1"/>
    <w:rsid w:val="006C7D58"/>
    <w:rsid w:val="006D00AF"/>
    <w:rsid w:val="006D3613"/>
    <w:rsid w:val="006D78F7"/>
    <w:rsid w:val="006E09FC"/>
    <w:rsid w:val="006E2593"/>
    <w:rsid w:val="006F040B"/>
    <w:rsid w:val="006F044B"/>
    <w:rsid w:val="006F6C08"/>
    <w:rsid w:val="007067F2"/>
    <w:rsid w:val="00710066"/>
    <w:rsid w:val="00711683"/>
    <w:rsid w:val="00711B7F"/>
    <w:rsid w:val="00714D53"/>
    <w:rsid w:val="0072200B"/>
    <w:rsid w:val="00732180"/>
    <w:rsid w:val="007332D8"/>
    <w:rsid w:val="00743F00"/>
    <w:rsid w:val="00744CC6"/>
    <w:rsid w:val="00747ADB"/>
    <w:rsid w:val="00751959"/>
    <w:rsid w:val="007556CC"/>
    <w:rsid w:val="0075705D"/>
    <w:rsid w:val="00761E7D"/>
    <w:rsid w:val="00762290"/>
    <w:rsid w:val="00762726"/>
    <w:rsid w:val="00764810"/>
    <w:rsid w:val="00766341"/>
    <w:rsid w:val="00766CF1"/>
    <w:rsid w:val="007701B9"/>
    <w:rsid w:val="00774B48"/>
    <w:rsid w:val="00780BD0"/>
    <w:rsid w:val="0078275F"/>
    <w:rsid w:val="00783889"/>
    <w:rsid w:val="007860E1"/>
    <w:rsid w:val="007867C0"/>
    <w:rsid w:val="0079040A"/>
    <w:rsid w:val="00791E04"/>
    <w:rsid w:val="00792B49"/>
    <w:rsid w:val="007960C5"/>
    <w:rsid w:val="007A2AC4"/>
    <w:rsid w:val="007B0925"/>
    <w:rsid w:val="007B65BF"/>
    <w:rsid w:val="007C267B"/>
    <w:rsid w:val="007C4BED"/>
    <w:rsid w:val="007D46B2"/>
    <w:rsid w:val="007D4D0E"/>
    <w:rsid w:val="007E335A"/>
    <w:rsid w:val="007E3BF6"/>
    <w:rsid w:val="007F30F2"/>
    <w:rsid w:val="007F361D"/>
    <w:rsid w:val="007F3ADF"/>
    <w:rsid w:val="007F3CB0"/>
    <w:rsid w:val="007F79F8"/>
    <w:rsid w:val="008004B9"/>
    <w:rsid w:val="00805318"/>
    <w:rsid w:val="00806CD2"/>
    <w:rsid w:val="008103C5"/>
    <w:rsid w:val="00810D55"/>
    <w:rsid w:val="008118DC"/>
    <w:rsid w:val="00811E66"/>
    <w:rsid w:val="00812B47"/>
    <w:rsid w:val="00812FBB"/>
    <w:rsid w:val="00821937"/>
    <w:rsid w:val="00823985"/>
    <w:rsid w:val="0082549E"/>
    <w:rsid w:val="00826BA5"/>
    <w:rsid w:val="00826C49"/>
    <w:rsid w:val="00831F5E"/>
    <w:rsid w:val="0083264F"/>
    <w:rsid w:val="0083377F"/>
    <w:rsid w:val="00834348"/>
    <w:rsid w:val="00840C1E"/>
    <w:rsid w:val="00844D21"/>
    <w:rsid w:val="00847F47"/>
    <w:rsid w:val="00854D0F"/>
    <w:rsid w:val="0085784E"/>
    <w:rsid w:val="00860FEB"/>
    <w:rsid w:val="008628C7"/>
    <w:rsid w:val="008635D0"/>
    <w:rsid w:val="008713A9"/>
    <w:rsid w:val="0087245C"/>
    <w:rsid w:val="00873212"/>
    <w:rsid w:val="00877885"/>
    <w:rsid w:val="00881CCB"/>
    <w:rsid w:val="00883C2D"/>
    <w:rsid w:val="008871E4"/>
    <w:rsid w:val="008871ED"/>
    <w:rsid w:val="00887B2A"/>
    <w:rsid w:val="00890F8A"/>
    <w:rsid w:val="00892A2F"/>
    <w:rsid w:val="00892D73"/>
    <w:rsid w:val="008957DF"/>
    <w:rsid w:val="008A486B"/>
    <w:rsid w:val="008A7650"/>
    <w:rsid w:val="008B1EFE"/>
    <w:rsid w:val="008B2EEC"/>
    <w:rsid w:val="008B37A2"/>
    <w:rsid w:val="008B3EEE"/>
    <w:rsid w:val="008B6BE9"/>
    <w:rsid w:val="008B6FDD"/>
    <w:rsid w:val="008B76AD"/>
    <w:rsid w:val="008C09DB"/>
    <w:rsid w:val="008C3488"/>
    <w:rsid w:val="008C754F"/>
    <w:rsid w:val="008D113B"/>
    <w:rsid w:val="008D1739"/>
    <w:rsid w:val="008D3220"/>
    <w:rsid w:val="008E0AD9"/>
    <w:rsid w:val="008E3366"/>
    <w:rsid w:val="008E3451"/>
    <w:rsid w:val="008F2664"/>
    <w:rsid w:val="008F2DBD"/>
    <w:rsid w:val="008F3844"/>
    <w:rsid w:val="008F3D21"/>
    <w:rsid w:val="008F51A7"/>
    <w:rsid w:val="00901465"/>
    <w:rsid w:val="00901C1A"/>
    <w:rsid w:val="00904B93"/>
    <w:rsid w:val="00904FC7"/>
    <w:rsid w:val="009058FD"/>
    <w:rsid w:val="00907AE7"/>
    <w:rsid w:val="00911625"/>
    <w:rsid w:val="00911707"/>
    <w:rsid w:val="00914FEC"/>
    <w:rsid w:val="009214B5"/>
    <w:rsid w:val="009235B4"/>
    <w:rsid w:val="0093185B"/>
    <w:rsid w:val="009337BC"/>
    <w:rsid w:val="0095095F"/>
    <w:rsid w:val="00956F45"/>
    <w:rsid w:val="009627B6"/>
    <w:rsid w:val="009628F4"/>
    <w:rsid w:val="0096393D"/>
    <w:rsid w:val="0097037F"/>
    <w:rsid w:val="00973EF1"/>
    <w:rsid w:val="00977BB8"/>
    <w:rsid w:val="0098229E"/>
    <w:rsid w:val="009834FA"/>
    <w:rsid w:val="00983822"/>
    <w:rsid w:val="00986A12"/>
    <w:rsid w:val="00987B83"/>
    <w:rsid w:val="00990987"/>
    <w:rsid w:val="009921F3"/>
    <w:rsid w:val="009A100B"/>
    <w:rsid w:val="009A1F01"/>
    <w:rsid w:val="009A5B27"/>
    <w:rsid w:val="009A7DC8"/>
    <w:rsid w:val="009B17FE"/>
    <w:rsid w:val="009B76BE"/>
    <w:rsid w:val="009C71AC"/>
    <w:rsid w:val="009C7EF6"/>
    <w:rsid w:val="009D0345"/>
    <w:rsid w:val="009D290D"/>
    <w:rsid w:val="009E0C9B"/>
    <w:rsid w:val="009E4346"/>
    <w:rsid w:val="009E55DF"/>
    <w:rsid w:val="009F32D6"/>
    <w:rsid w:val="009F49A6"/>
    <w:rsid w:val="009F5764"/>
    <w:rsid w:val="009F6493"/>
    <w:rsid w:val="00A00374"/>
    <w:rsid w:val="00A01BC9"/>
    <w:rsid w:val="00A0376A"/>
    <w:rsid w:val="00A06007"/>
    <w:rsid w:val="00A12241"/>
    <w:rsid w:val="00A220B0"/>
    <w:rsid w:val="00A30FC9"/>
    <w:rsid w:val="00A34538"/>
    <w:rsid w:val="00A40899"/>
    <w:rsid w:val="00A43CCF"/>
    <w:rsid w:val="00A44A02"/>
    <w:rsid w:val="00A45212"/>
    <w:rsid w:val="00A51EDA"/>
    <w:rsid w:val="00A535BA"/>
    <w:rsid w:val="00A53BF2"/>
    <w:rsid w:val="00A62A80"/>
    <w:rsid w:val="00A65785"/>
    <w:rsid w:val="00A675CC"/>
    <w:rsid w:val="00A75451"/>
    <w:rsid w:val="00A77DE0"/>
    <w:rsid w:val="00A83754"/>
    <w:rsid w:val="00A8461F"/>
    <w:rsid w:val="00A85379"/>
    <w:rsid w:val="00A95F1C"/>
    <w:rsid w:val="00A96A37"/>
    <w:rsid w:val="00AA0C25"/>
    <w:rsid w:val="00AA1957"/>
    <w:rsid w:val="00AA2E13"/>
    <w:rsid w:val="00AA4605"/>
    <w:rsid w:val="00AA7B01"/>
    <w:rsid w:val="00AB03AB"/>
    <w:rsid w:val="00AB0C11"/>
    <w:rsid w:val="00AB13EF"/>
    <w:rsid w:val="00AB1B8D"/>
    <w:rsid w:val="00AC0A65"/>
    <w:rsid w:val="00AC19E6"/>
    <w:rsid w:val="00AD24FB"/>
    <w:rsid w:val="00AD33C7"/>
    <w:rsid w:val="00AD423A"/>
    <w:rsid w:val="00AD5E4A"/>
    <w:rsid w:val="00AE1424"/>
    <w:rsid w:val="00AE2A99"/>
    <w:rsid w:val="00AE5507"/>
    <w:rsid w:val="00AE797E"/>
    <w:rsid w:val="00B00326"/>
    <w:rsid w:val="00B017DB"/>
    <w:rsid w:val="00B018FC"/>
    <w:rsid w:val="00B036FF"/>
    <w:rsid w:val="00B06935"/>
    <w:rsid w:val="00B11F35"/>
    <w:rsid w:val="00B126EF"/>
    <w:rsid w:val="00B12929"/>
    <w:rsid w:val="00B14D5F"/>
    <w:rsid w:val="00B21BA4"/>
    <w:rsid w:val="00B221A3"/>
    <w:rsid w:val="00B2354B"/>
    <w:rsid w:val="00B242A3"/>
    <w:rsid w:val="00B24FA7"/>
    <w:rsid w:val="00B27D7A"/>
    <w:rsid w:val="00B30098"/>
    <w:rsid w:val="00B3135A"/>
    <w:rsid w:val="00B34A72"/>
    <w:rsid w:val="00B37569"/>
    <w:rsid w:val="00B43A63"/>
    <w:rsid w:val="00B47508"/>
    <w:rsid w:val="00B50164"/>
    <w:rsid w:val="00B5712C"/>
    <w:rsid w:val="00B60F30"/>
    <w:rsid w:val="00B6427B"/>
    <w:rsid w:val="00B653B9"/>
    <w:rsid w:val="00B72357"/>
    <w:rsid w:val="00B74DC5"/>
    <w:rsid w:val="00B960C0"/>
    <w:rsid w:val="00BA18E5"/>
    <w:rsid w:val="00BA355F"/>
    <w:rsid w:val="00BA535D"/>
    <w:rsid w:val="00BB0C9C"/>
    <w:rsid w:val="00BB11AE"/>
    <w:rsid w:val="00BB66CF"/>
    <w:rsid w:val="00BC4242"/>
    <w:rsid w:val="00BD3CB2"/>
    <w:rsid w:val="00BD671C"/>
    <w:rsid w:val="00BD6B89"/>
    <w:rsid w:val="00BE0C1E"/>
    <w:rsid w:val="00BE0F5B"/>
    <w:rsid w:val="00BE13D6"/>
    <w:rsid w:val="00BE2F43"/>
    <w:rsid w:val="00BE33D8"/>
    <w:rsid w:val="00BF0EF7"/>
    <w:rsid w:val="00BF125A"/>
    <w:rsid w:val="00BF2766"/>
    <w:rsid w:val="00C020A7"/>
    <w:rsid w:val="00C029E4"/>
    <w:rsid w:val="00C07F6F"/>
    <w:rsid w:val="00C10540"/>
    <w:rsid w:val="00C11F6F"/>
    <w:rsid w:val="00C12D50"/>
    <w:rsid w:val="00C143D1"/>
    <w:rsid w:val="00C16967"/>
    <w:rsid w:val="00C20349"/>
    <w:rsid w:val="00C20832"/>
    <w:rsid w:val="00C2457E"/>
    <w:rsid w:val="00C30B4D"/>
    <w:rsid w:val="00C321EE"/>
    <w:rsid w:val="00C35F97"/>
    <w:rsid w:val="00C4103C"/>
    <w:rsid w:val="00C4124A"/>
    <w:rsid w:val="00C46BBA"/>
    <w:rsid w:val="00C47917"/>
    <w:rsid w:val="00C5327B"/>
    <w:rsid w:val="00C53AF9"/>
    <w:rsid w:val="00C547A4"/>
    <w:rsid w:val="00C57EAD"/>
    <w:rsid w:val="00C63C98"/>
    <w:rsid w:val="00C674A5"/>
    <w:rsid w:val="00C73C2F"/>
    <w:rsid w:val="00C73ED8"/>
    <w:rsid w:val="00C7643B"/>
    <w:rsid w:val="00C7791F"/>
    <w:rsid w:val="00C81B85"/>
    <w:rsid w:val="00C81EB7"/>
    <w:rsid w:val="00C8260C"/>
    <w:rsid w:val="00C8316F"/>
    <w:rsid w:val="00C86E01"/>
    <w:rsid w:val="00C877C1"/>
    <w:rsid w:val="00C87D8C"/>
    <w:rsid w:val="00CA4416"/>
    <w:rsid w:val="00CA6E6F"/>
    <w:rsid w:val="00CB3CBB"/>
    <w:rsid w:val="00CC1181"/>
    <w:rsid w:val="00CD04A7"/>
    <w:rsid w:val="00CD061B"/>
    <w:rsid w:val="00CE0F61"/>
    <w:rsid w:val="00CE40B4"/>
    <w:rsid w:val="00CE4E5E"/>
    <w:rsid w:val="00CE58F8"/>
    <w:rsid w:val="00CF4DB5"/>
    <w:rsid w:val="00CF59FB"/>
    <w:rsid w:val="00CF5FD4"/>
    <w:rsid w:val="00CF64A3"/>
    <w:rsid w:val="00D04381"/>
    <w:rsid w:val="00D10FC0"/>
    <w:rsid w:val="00D11491"/>
    <w:rsid w:val="00D121FC"/>
    <w:rsid w:val="00D135C6"/>
    <w:rsid w:val="00D14044"/>
    <w:rsid w:val="00D15999"/>
    <w:rsid w:val="00D201C3"/>
    <w:rsid w:val="00D21549"/>
    <w:rsid w:val="00D225E4"/>
    <w:rsid w:val="00D25795"/>
    <w:rsid w:val="00D322CA"/>
    <w:rsid w:val="00D338C6"/>
    <w:rsid w:val="00D34C9B"/>
    <w:rsid w:val="00D407B2"/>
    <w:rsid w:val="00D417C2"/>
    <w:rsid w:val="00D44009"/>
    <w:rsid w:val="00D47B5F"/>
    <w:rsid w:val="00D47F70"/>
    <w:rsid w:val="00D50229"/>
    <w:rsid w:val="00D50F13"/>
    <w:rsid w:val="00D51502"/>
    <w:rsid w:val="00D51BA1"/>
    <w:rsid w:val="00D52157"/>
    <w:rsid w:val="00D5261C"/>
    <w:rsid w:val="00D5398E"/>
    <w:rsid w:val="00D5513E"/>
    <w:rsid w:val="00D57315"/>
    <w:rsid w:val="00D658CF"/>
    <w:rsid w:val="00D6731D"/>
    <w:rsid w:val="00D73100"/>
    <w:rsid w:val="00D86677"/>
    <w:rsid w:val="00D87DE5"/>
    <w:rsid w:val="00D90F8E"/>
    <w:rsid w:val="00DA1BD8"/>
    <w:rsid w:val="00DC3F97"/>
    <w:rsid w:val="00DC5FD6"/>
    <w:rsid w:val="00DD4C16"/>
    <w:rsid w:val="00DD4C66"/>
    <w:rsid w:val="00DE019F"/>
    <w:rsid w:val="00DE0239"/>
    <w:rsid w:val="00DE1026"/>
    <w:rsid w:val="00DE70AB"/>
    <w:rsid w:val="00DE7561"/>
    <w:rsid w:val="00DF11F6"/>
    <w:rsid w:val="00E00310"/>
    <w:rsid w:val="00E0039F"/>
    <w:rsid w:val="00E045AD"/>
    <w:rsid w:val="00E049B6"/>
    <w:rsid w:val="00E05457"/>
    <w:rsid w:val="00E05C41"/>
    <w:rsid w:val="00E0771D"/>
    <w:rsid w:val="00E105A2"/>
    <w:rsid w:val="00E11E01"/>
    <w:rsid w:val="00E1471B"/>
    <w:rsid w:val="00E160F4"/>
    <w:rsid w:val="00E16762"/>
    <w:rsid w:val="00E17F6A"/>
    <w:rsid w:val="00E22FD7"/>
    <w:rsid w:val="00E2323F"/>
    <w:rsid w:val="00E24EA2"/>
    <w:rsid w:val="00E308C4"/>
    <w:rsid w:val="00E32627"/>
    <w:rsid w:val="00E36B0E"/>
    <w:rsid w:val="00E41727"/>
    <w:rsid w:val="00E4173E"/>
    <w:rsid w:val="00E42FBE"/>
    <w:rsid w:val="00E4398A"/>
    <w:rsid w:val="00E44537"/>
    <w:rsid w:val="00E4590A"/>
    <w:rsid w:val="00E4651E"/>
    <w:rsid w:val="00E563D7"/>
    <w:rsid w:val="00E56FDA"/>
    <w:rsid w:val="00E57189"/>
    <w:rsid w:val="00E57AD6"/>
    <w:rsid w:val="00E62D39"/>
    <w:rsid w:val="00E6464C"/>
    <w:rsid w:val="00E701A4"/>
    <w:rsid w:val="00E74333"/>
    <w:rsid w:val="00E81D73"/>
    <w:rsid w:val="00E83754"/>
    <w:rsid w:val="00E90B7E"/>
    <w:rsid w:val="00E90DC4"/>
    <w:rsid w:val="00E9309D"/>
    <w:rsid w:val="00E94437"/>
    <w:rsid w:val="00E962EE"/>
    <w:rsid w:val="00EA6641"/>
    <w:rsid w:val="00EB550D"/>
    <w:rsid w:val="00EB69F7"/>
    <w:rsid w:val="00EB6C90"/>
    <w:rsid w:val="00EC08A1"/>
    <w:rsid w:val="00EC2EA7"/>
    <w:rsid w:val="00EC479D"/>
    <w:rsid w:val="00EE1D09"/>
    <w:rsid w:val="00EE7240"/>
    <w:rsid w:val="00EF0070"/>
    <w:rsid w:val="00EF582D"/>
    <w:rsid w:val="00EF66B8"/>
    <w:rsid w:val="00F00885"/>
    <w:rsid w:val="00F00AEC"/>
    <w:rsid w:val="00F130D7"/>
    <w:rsid w:val="00F17C76"/>
    <w:rsid w:val="00F21315"/>
    <w:rsid w:val="00F23365"/>
    <w:rsid w:val="00F25459"/>
    <w:rsid w:val="00F254DB"/>
    <w:rsid w:val="00F26952"/>
    <w:rsid w:val="00F270C4"/>
    <w:rsid w:val="00F30E47"/>
    <w:rsid w:val="00F36A3C"/>
    <w:rsid w:val="00F45C59"/>
    <w:rsid w:val="00F465B4"/>
    <w:rsid w:val="00F47382"/>
    <w:rsid w:val="00F50F2D"/>
    <w:rsid w:val="00F54CF9"/>
    <w:rsid w:val="00F56682"/>
    <w:rsid w:val="00F57BB6"/>
    <w:rsid w:val="00F57EC4"/>
    <w:rsid w:val="00F604AA"/>
    <w:rsid w:val="00F63DBA"/>
    <w:rsid w:val="00F660FB"/>
    <w:rsid w:val="00F7148B"/>
    <w:rsid w:val="00F742F2"/>
    <w:rsid w:val="00F77E7D"/>
    <w:rsid w:val="00F812D2"/>
    <w:rsid w:val="00F84B26"/>
    <w:rsid w:val="00F86201"/>
    <w:rsid w:val="00FA2D8A"/>
    <w:rsid w:val="00FA7021"/>
    <w:rsid w:val="00FA70E6"/>
    <w:rsid w:val="00FB168A"/>
    <w:rsid w:val="00FB28B4"/>
    <w:rsid w:val="00FB31FA"/>
    <w:rsid w:val="00FC08DE"/>
    <w:rsid w:val="00FC3F2E"/>
    <w:rsid w:val="00FC453F"/>
    <w:rsid w:val="00FC6ECA"/>
    <w:rsid w:val="00FC72C5"/>
    <w:rsid w:val="00FC7A03"/>
    <w:rsid w:val="00FC7E0E"/>
    <w:rsid w:val="00FD4486"/>
    <w:rsid w:val="00FE1164"/>
    <w:rsid w:val="00FE4C32"/>
    <w:rsid w:val="00FE4FEF"/>
    <w:rsid w:val="00FE51FD"/>
    <w:rsid w:val="00FF2EAD"/>
    <w:rsid w:val="00FF40AA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C9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8F9"/>
    <w:rPr>
      <w:rFonts w:ascii="Arial" w:hAnsi="Arial" w:cs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rFonts w:ascii="Times New Roman" w:hAnsi="Times New Roman" w:cs="Times New Roman"/>
      <w:b/>
      <w:bCs/>
      <w:sz w:val="20"/>
      <w:szCs w:val="20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558F9"/>
    <w:pPr>
      <w:ind w:left="720"/>
    </w:pPr>
  </w:style>
  <w:style w:type="character" w:customStyle="1" w:styleId="Style12">
    <w:name w:val="Style12"/>
    <w:uiPriority w:val="1"/>
    <w:rsid w:val="007867C0"/>
    <w:rPr>
      <w:rFonts w:ascii="Times New Roman" w:hAnsi="Times New Roman"/>
      <w:b/>
      <w:color w:val="auto"/>
      <w:sz w:val="16"/>
    </w:rPr>
  </w:style>
  <w:style w:type="character" w:customStyle="1" w:styleId="Style4">
    <w:name w:val="Style4"/>
    <w:rsid w:val="00D417C2"/>
    <w:rPr>
      <w:rFonts w:ascii="Times New Roman" w:hAnsi="Times New Roman"/>
      <w:color w:val="auto"/>
      <w:sz w:val="20"/>
    </w:rPr>
  </w:style>
  <w:style w:type="character" w:customStyle="1" w:styleId="Style7">
    <w:name w:val="Style7"/>
    <w:uiPriority w:val="1"/>
    <w:rsid w:val="00420E9A"/>
    <w:rPr>
      <w:rFonts w:ascii="Times New Roman" w:hAnsi="Times New Roman"/>
      <w:color w:val="auto"/>
      <w:sz w:val="22"/>
    </w:rPr>
  </w:style>
  <w:style w:type="character" w:customStyle="1" w:styleId="Style22">
    <w:name w:val="Style22"/>
    <w:uiPriority w:val="1"/>
    <w:rsid w:val="004E796F"/>
    <w:rPr>
      <w:rFonts w:ascii="Times New Roman" w:hAnsi="Times New Roman"/>
      <w:color w:val="000000"/>
      <w:sz w:val="22"/>
    </w:rPr>
  </w:style>
  <w:style w:type="character" w:customStyle="1" w:styleId="Style23">
    <w:name w:val="Style23"/>
    <w:uiPriority w:val="1"/>
    <w:rsid w:val="004E796F"/>
    <w:rPr>
      <w:rFonts w:ascii="Times New Roman" w:hAnsi="Times New Roman"/>
      <w:color w:val="auto"/>
      <w:sz w:val="20"/>
    </w:rPr>
  </w:style>
  <w:style w:type="character" w:customStyle="1" w:styleId="Style24">
    <w:name w:val="Style24"/>
    <w:uiPriority w:val="1"/>
    <w:rsid w:val="004E796F"/>
    <w:rPr>
      <w:rFonts w:ascii="Times New Roman" w:hAnsi="Times New Roman"/>
      <w:color w:val="000000"/>
      <w:sz w:val="20"/>
    </w:rPr>
  </w:style>
  <w:style w:type="character" w:customStyle="1" w:styleId="Style25">
    <w:name w:val="Style25"/>
    <w:uiPriority w:val="1"/>
    <w:rsid w:val="004E796F"/>
    <w:rPr>
      <w:rFonts w:ascii="Times New Roman" w:hAnsi="Times New Roman"/>
      <w:color w:val="000000"/>
      <w:sz w:val="20"/>
    </w:rPr>
  </w:style>
  <w:style w:type="character" w:customStyle="1" w:styleId="Style26">
    <w:name w:val="Style26"/>
    <w:uiPriority w:val="1"/>
    <w:rsid w:val="004E796F"/>
    <w:rPr>
      <w:rFonts w:ascii="Times New Roman" w:hAnsi="Times New Roman"/>
      <w:color w:val="000000"/>
      <w:sz w:val="20"/>
    </w:rPr>
  </w:style>
  <w:style w:type="character" w:customStyle="1" w:styleId="Style27">
    <w:name w:val="Style27"/>
    <w:uiPriority w:val="1"/>
    <w:rsid w:val="004E796F"/>
    <w:rPr>
      <w:rFonts w:ascii="Times New Roman" w:hAnsi="Times New Roman"/>
      <w:color w:val="000000"/>
      <w:sz w:val="20"/>
    </w:rPr>
  </w:style>
  <w:style w:type="character" w:customStyle="1" w:styleId="Style28">
    <w:name w:val="Style28"/>
    <w:uiPriority w:val="1"/>
    <w:rsid w:val="001B0127"/>
    <w:rPr>
      <w:rFonts w:ascii="Times New Roman" w:hAnsi="Times New Roman"/>
      <w:b/>
      <w:color w:val="000000"/>
      <w:sz w:val="20"/>
    </w:rPr>
  </w:style>
  <w:style w:type="character" w:customStyle="1" w:styleId="Style29">
    <w:name w:val="Style29"/>
    <w:uiPriority w:val="1"/>
    <w:rsid w:val="003B2E7E"/>
    <w:rPr>
      <w:rFonts w:ascii="Times New Roman" w:hAnsi="Times New Roman"/>
      <w:color w:val="auto"/>
      <w:sz w:val="20"/>
    </w:rPr>
  </w:style>
  <w:style w:type="character" w:customStyle="1" w:styleId="Style30">
    <w:name w:val="Style30"/>
    <w:uiPriority w:val="1"/>
    <w:rsid w:val="003B2E7E"/>
    <w:rPr>
      <w:rFonts w:ascii="Times New Roman" w:hAnsi="Times New Roman"/>
      <w:color w:val="auto"/>
      <w:sz w:val="22"/>
    </w:rPr>
  </w:style>
  <w:style w:type="character" w:customStyle="1" w:styleId="Style31">
    <w:name w:val="Style31"/>
    <w:uiPriority w:val="1"/>
    <w:rsid w:val="003B2E7E"/>
    <w:rPr>
      <w:rFonts w:ascii="Times New Roman" w:hAnsi="Times New Roman"/>
      <w:color w:val="auto"/>
      <w:sz w:val="22"/>
    </w:rPr>
  </w:style>
  <w:style w:type="character" w:customStyle="1" w:styleId="StyleTNR8Aut">
    <w:name w:val="Style TNR8 Au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uiPriority w:val="1"/>
    <w:rsid w:val="003B2E7E"/>
    <w:rPr>
      <w:rFonts w:ascii="Times New Roman" w:hAnsi="Times New Roman"/>
      <w:b/>
      <w:color w:val="000000"/>
      <w:sz w:val="22"/>
    </w:rPr>
  </w:style>
  <w:style w:type="character" w:customStyle="1" w:styleId="Style33">
    <w:name w:val="Style33"/>
    <w:uiPriority w:val="1"/>
    <w:rsid w:val="003F7D5B"/>
    <w:rPr>
      <w:rFonts w:ascii="Times New Roman" w:hAnsi="Times New Roman"/>
      <w:color w:val="000000"/>
      <w:sz w:val="22"/>
    </w:rPr>
  </w:style>
  <w:style w:type="character" w:customStyle="1" w:styleId="Style35">
    <w:name w:val="Style35"/>
    <w:uiPriority w:val="1"/>
    <w:rsid w:val="00AD423A"/>
    <w:rPr>
      <w:rFonts w:ascii="Times New Roman" w:hAnsi="Times New Roman"/>
      <w:b/>
      <w:color w:val="auto"/>
      <w:sz w:val="20"/>
    </w:rPr>
  </w:style>
  <w:style w:type="character" w:customStyle="1" w:styleId="Style36">
    <w:name w:val="Style36"/>
    <w:uiPriority w:val="1"/>
    <w:rsid w:val="00A675CC"/>
    <w:rPr>
      <w:rFonts w:ascii="Times New Roman" w:hAnsi="Times New Roman"/>
      <w:color w:val="000000"/>
      <w:sz w:val="22"/>
    </w:rPr>
  </w:style>
  <w:style w:type="character" w:customStyle="1" w:styleId="Style37">
    <w:name w:val="Style37"/>
    <w:uiPriority w:val="1"/>
    <w:rsid w:val="00A675CC"/>
    <w:rPr>
      <w:rFonts w:ascii="Times New Roman" w:hAnsi="Times New Roman"/>
      <w:color w:val="000000"/>
      <w:sz w:val="22"/>
    </w:rPr>
  </w:style>
  <w:style w:type="character" w:customStyle="1" w:styleId="Style38">
    <w:name w:val="Style38"/>
    <w:uiPriority w:val="1"/>
    <w:rsid w:val="00A675CC"/>
    <w:rPr>
      <w:rFonts w:ascii="Times New Roman" w:hAnsi="Times New Roman"/>
      <w:color w:val="000000"/>
      <w:sz w:val="22"/>
    </w:rPr>
  </w:style>
  <w:style w:type="character" w:customStyle="1" w:styleId="Style1">
    <w:name w:val="Style1"/>
    <w:rsid w:val="002B4786"/>
    <w:rPr>
      <w:rFonts w:ascii="Times New Roman" w:hAnsi="Times New Roman"/>
      <w:color w:val="auto"/>
      <w:sz w:val="18"/>
    </w:rPr>
  </w:style>
  <w:style w:type="character" w:customStyle="1" w:styleId="Style5">
    <w:name w:val="Style5"/>
    <w:rsid w:val="00D417C2"/>
    <w:rPr>
      <w:rFonts w:ascii="Times New Roman" w:hAnsi="Times New Roman"/>
      <w:color w:val="auto"/>
      <w:sz w:val="18"/>
    </w:rPr>
  </w:style>
  <w:style w:type="character" w:customStyle="1" w:styleId="Style2">
    <w:name w:val="Style2"/>
    <w:rsid w:val="000F18A2"/>
    <w:rPr>
      <w:rFonts w:ascii="Times New Roman" w:hAnsi="Times New Roman"/>
      <w:color w:val="auto"/>
      <w:sz w:val="20"/>
    </w:rPr>
  </w:style>
  <w:style w:type="character" w:customStyle="1" w:styleId="Style3">
    <w:name w:val="Style3"/>
    <w:rsid w:val="00D417C2"/>
    <w:rPr>
      <w:rFonts w:ascii="Times New Roman" w:hAnsi="Times New Roman"/>
      <w:color w:val="auto"/>
      <w:sz w:val="20"/>
    </w:rPr>
  </w:style>
  <w:style w:type="character" w:customStyle="1" w:styleId="Style6">
    <w:name w:val="Style6"/>
    <w:rsid w:val="00D417C2"/>
    <w:rPr>
      <w:rFonts w:ascii="Times New Roman" w:hAnsi="Times New Roman"/>
      <w:color w:val="auto"/>
      <w:sz w:val="18"/>
    </w:rPr>
  </w:style>
  <w:style w:type="character" w:customStyle="1" w:styleId="Style18">
    <w:name w:val="Style18"/>
    <w:uiPriority w:val="1"/>
    <w:rsid w:val="004E796F"/>
    <w:rPr>
      <w:rFonts w:ascii="Times New Roman" w:hAnsi="Times New Roman"/>
      <w:b/>
      <w:color w:val="auto"/>
      <w:sz w:val="22"/>
    </w:rPr>
  </w:style>
  <w:style w:type="character" w:customStyle="1" w:styleId="Style19">
    <w:name w:val="Style19"/>
    <w:uiPriority w:val="1"/>
    <w:rsid w:val="004E796F"/>
    <w:rPr>
      <w:rFonts w:ascii="Times New Roman" w:hAnsi="Times New Roman"/>
      <w:b/>
      <w:color w:val="000000"/>
      <w:sz w:val="22"/>
    </w:rPr>
  </w:style>
  <w:style w:type="character" w:customStyle="1" w:styleId="Style8">
    <w:name w:val="Style8"/>
    <w:uiPriority w:val="1"/>
    <w:rsid w:val="00420E9A"/>
    <w:rPr>
      <w:rFonts w:ascii="Times New Roman" w:hAnsi="Times New Roman"/>
      <w:color w:val="000000"/>
      <w:sz w:val="22"/>
    </w:rPr>
  </w:style>
  <w:style w:type="character" w:customStyle="1" w:styleId="Style9">
    <w:name w:val="Style9"/>
    <w:uiPriority w:val="1"/>
    <w:rsid w:val="004E796F"/>
    <w:rPr>
      <w:rFonts w:ascii="Times New Roman" w:hAnsi="Times New Roman"/>
      <w:b/>
      <w:color w:val="000000"/>
      <w:sz w:val="22"/>
    </w:rPr>
  </w:style>
  <w:style w:type="character" w:customStyle="1" w:styleId="Style10">
    <w:name w:val="Style10"/>
    <w:uiPriority w:val="1"/>
    <w:rsid w:val="004E796F"/>
    <w:rPr>
      <w:rFonts w:ascii="Times New Roman" w:hAnsi="Times New Roman"/>
      <w:b/>
      <w:color w:val="000000"/>
      <w:sz w:val="22"/>
    </w:rPr>
  </w:style>
  <w:style w:type="character" w:customStyle="1" w:styleId="Style11">
    <w:name w:val="Style11"/>
    <w:uiPriority w:val="1"/>
    <w:rsid w:val="004E796F"/>
    <w:rPr>
      <w:rFonts w:ascii="Times New Roman" w:hAnsi="Times New Roman"/>
      <w:color w:val="000000"/>
      <w:sz w:val="20"/>
    </w:rPr>
  </w:style>
  <w:style w:type="character" w:customStyle="1" w:styleId="Style20">
    <w:name w:val="Style20"/>
    <w:uiPriority w:val="1"/>
    <w:rsid w:val="004E796F"/>
    <w:rPr>
      <w:rFonts w:ascii="Times New Roman" w:hAnsi="Times New Roman"/>
      <w:color w:val="000000"/>
      <w:sz w:val="20"/>
    </w:rPr>
  </w:style>
  <w:style w:type="character" w:customStyle="1" w:styleId="Style21">
    <w:name w:val="Style21"/>
    <w:uiPriority w:val="1"/>
    <w:rsid w:val="004E796F"/>
    <w:rPr>
      <w:rFonts w:ascii="Times New Roman" w:hAnsi="Times New Roman"/>
      <w:color w:val="000000"/>
      <w:sz w:val="22"/>
    </w:rPr>
  </w:style>
  <w:style w:type="character" w:customStyle="1" w:styleId="Style53">
    <w:name w:val="Style53"/>
    <w:uiPriority w:val="1"/>
    <w:rsid w:val="00D47F70"/>
    <w:rPr>
      <w:rFonts w:ascii="Times New Roman Bold" w:hAnsi="Times New Roman Bold"/>
      <w:b/>
      <w:caps/>
      <w:smallCaps w:val="0"/>
      <w:color w:val="auto"/>
      <w:sz w:val="22"/>
    </w:rPr>
  </w:style>
  <w:style w:type="character" w:customStyle="1" w:styleId="Style54">
    <w:name w:val="Style54"/>
    <w:uiPriority w:val="1"/>
    <w:rsid w:val="00D47F70"/>
    <w:rPr>
      <w:rFonts w:ascii="Times New Roman" w:hAnsi="Times New Roman"/>
      <w:color w:val="auto"/>
      <w:sz w:val="22"/>
    </w:rPr>
  </w:style>
  <w:style w:type="character" w:customStyle="1" w:styleId="Style13">
    <w:name w:val="Style13"/>
    <w:uiPriority w:val="1"/>
    <w:rsid w:val="004E796F"/>
    <w:rPr>
      <w:rFonts w:ascii="Times New Roman" w:hAnsi="Times New Roman"/>
      <w:color w:val="000000"/>
      <w:sz w:val="20"/>
    </w:rPr>
  </w:style>
  <w:style w:type="character" w:customStyle="1" w:styleId="Style55">
    <w:name w:val="Style55"/>
    <w:uiPriority w:val="1"/>
    <w:rsid w:val="000852FE"/>
    <w:rPr>
      <w:rFonts w:ascii="Times New Roman" w:hAnsi="Times New Roman"/>
      <w:color w:val="auto"/>
      <w:sz w:val="22"/>
    </w:rPr>
  </w:style>
  <w:style w:type="character" w:customStyle="1" w:styleId="Style56">
    <w:name w:val="Style56"/>
    <w:uiPriority w:val="1"/>
    <w:rsid w:val="000852FE"/>
    <w:rPr>
      <w:rFonts w:ascii="Times New Roman" w:hAnsi="Times New Roman"/>
      <w:sz w:val="22"/>
    </w:rPr>
  </w:style>
  <w:style w:type="character" w:customStyle="1" w:styleId="Style57">
    <w:name w:val="Style57"/>
    <w:uiPriority w:val="1"/>
    <w:rsid w:val="000852FE"/>
    <w:rPr>
      <w:rFonts w:ascii="Times New Roman" w:hAnsi="Times New Roman"/>
      <w:color w:val="808080"/>
      <w:sz w:val="18"/>
    </w:rPr>
  </w:style>
  <w:style w:type="character" w:customStyle="1" w:styleId="Style15">
    <w:name w:val="Style15"/>
    <w:uiPriority w:val="1"/>
    <w:rsid w:val="004E796F"/>
    <w:rPr>
      <w:rFonts w:ascii="Arial Narrow" w:hAnsi="Arial Narrow"/>
      <w:color w:val="000000"/>
      <w:sz w:val="18"/>
    </w:rPr>
  </w:style>
  <w:style w:type="character" w:customStyle="1" w:styleId="Style14">
    <w:name w:val="Style14"/>
    <w:uiPriority w:val="1"/>
    <w:rsid w:val="004E796F"/>
    <w:rPr>
      <w:rFonts w:ascii="Arial Narrow" w:hAnsi="Arial Narrow"/>
      <w:color w:val="000000"/>
      <w:sz w:val="20"/>
    </w:rPr>
  </w:style>
  <w:style w:type="character" w:customStyle="1" w:styleId="Style16">
    <w:name w:val="Style16"/>
    <w:uiPriority w:val="1"/>
    <w:rsid w:val="007867C0"/>
    <w:rPr>
      <w:rFonts w:ascii="Times New Roman" w:hAnsi="Times New Roman"/>
      <w:color w:val="auto"/>
      <w:sz w:val="18"/>
    </w:rPr>
  </w:style>
  <w:style w:type="character" w:customStyle="1" w:styleId="Style17">
    <w:name w:val="Style17"/>
    <w:uiPriority w:val="1"/>
    <w:rsid w:val="007867C0"/>
    <w:rPr>
      <w:rFonts w:ascii="Times New Roman" w:hAnsi="Times New Roman"/>
      <w:color w:val="auto"/>
      <w:sz w:val="20"/>
    </w:rPr>
  </w:style>
  <w:style w:type="character" w:customStyle="1" w:styleId="Style34">
    <w:name w:val="Style34"/>
    <w:uiPriority w:val="1"/>
    <w:rsid w:val="003F7D5B"/>
    <w:rPr>
      <w:rFonts w:ascii="Times New Roman" w:hAnsi="Times New Roman"/>
      <w:color w:val="000000"/>
      <w:sz w:val="22"/>
    </w:rPr>
  </w:style>
  <w:style w:type="character" w:customStyle="1" w:styleId="Style39">
    <w:name w:val="Style39"/>
    <w:uiPriority w:val="1"/>
    <w:rsid w:val="00A675CC"/>
    <w:rPr>
      <w:rFonts w:ascii="Times New Roman" w:hAnsi="Times New Roman"/>
      <w:color w:val="000000"/>
      <w:sz w:val="22"/>
    </w:rPr>
  </w:style>
  <w:style w:type="character" w:customStyle="1" w:styleId="Style40">
    <w:name w:val="Style40"/>
    <w:uiPriority w:val="1"/>
    <w:rsid w:val="00332AF4"/>
    <w:rPr>
      <w:rFonts w:ascii="Times New Roman" w:hAnsi="Times New Roman"/>
      <w:color w:val="000000"/>
      <w:sz w:val="22"/>
    </w:rPr>
  </w:style>
  <w:style w:type="character" w:customStyle="1" w:styleId="Style41">
    <w:name w:val="Style41"/>
    <w:uiPriority w:val="1"/>
    <w:rsid w:val="00332AF4"/>
    <w:rPr>
      <w:rFonts w:ascii="Times New Roman" w:hAnsi="Times New Roman"/>
      <w:color w:val="000000"/>
      <w:sz w:val="22"/>
    </w:rPr>
  </w:style>
  <w:style w:type="character" w:customStyle="1" w:styleId="Style42">
    <w:name w:val="Style42"/>
    <w:uiPriority w:val="1"/>
    <w:rsid w:val="00A675CC"/>
    <w:rPr>
      <w:rFonts w:ascii="Times New Roman" w:hAnsi="Times New Roman"/>
      <w:color w:val="000000"/>
      <w:sz w:val="22"/>
    </w:rPr>
  </w:style>
  <w:style w:type="character" w:customStyle="1" w:styleId="Style43">
    <w:name w:val="Style43"/>
    <w:uiPriority w:val="1"/>
    <w:rsid w:val="00332AF4"/>
    <w:rPr>
      <w:rFonts w:ascii="Times New Roman" w:hAnsi="Times New Roman"/>
      <w:color w:val="000000"/>
      <w:sz w:val="22"/>
    </w:rPr>
  </w:style>
  <w:style w:type="character" w:customStyle="1" w:styleId="Style44">
    <w:name w:val="Style44"/>
    <w:uiPriority w:val="1"/>
    <w:rsid w:val="00332AF4"/>
    <w:rPr>
      <w:rFonts w:ascii="Times New Roman" w:hAnsi="Times New Roman"/>
      <w:color w:val="000000"/>
      <w:sz w:val="22"/>
    </w:rPr>
  </w:style>
  <w:style w:type="character" w:customStyle="1" w:styleId="Style45">
    <w:name w:val="Style45"/>
    <w:uiPriority w:val="1"/>
    <w:rsid w:val="00AD423A"/>
    <w:rPr>
      <w:rFonts w:ascii="Times New Roman" w:hAnsi="Times New Roman"/>
      <w:color w:val="000000"/>
      <w:sz w:val="20"/>
    </w:rPr>
  </w:style>
  <w:style w:type="character" w:customStyle="1" w:styleId="Style46">
    <w:name w:val="Style46"/>
    <w:uiPriority w:val="1"/>
    <w:rsid w:val="00AD423A"/>
    <w:rPr>
      <w:rFonts w:ascii="Times New Roman" w:hAnsi="Times New Roman"/>
      <w:color w:val="000000"/>
      <w:sz w:val="20"/>
    </w:rPr>
  </w:style>
  <w:style w:type="character" w:styleId="FootnoteReference">
    <w:name w:val="footnote reference"/>
    <w:aliases w:val="Footnotes refss,BVI fnr,ftref,16 Point,Superscript 6 Point,nota pié di pagina,Times 10 Point,Exposant 3 Point,Footnote symbol,Footnote reference number,EN Footnote Reference,note TESI,Error-Fußnotenzeichen5,BVI fnr Char Char"/>
    <w:rsid w:val="00D50F13"/>
    <w:rPr>
      <w:vertAlign w:val="superscript"/>
    </w:rPr>
  </w:style>
  <w:style w:type="paragraph" w:customStyle="1" w:styleId="COEFootnote">
    <w:name w:val="COE_Footnote"/>
    <w:basedOn w:val="Normal"/>
    <w:next w:val="Normal"/>
    <w:link w:val="COEFootnoteChar"/>
    <w:rsid w:val="00D50F13"/>
    <w:pPr>
      <w:spacing w:after="100" w:afterAutospacing="1"/>
      <w:jc w:val="both"/>
    </w:pPr>
    <w:rPr>
      <w:rFonts w:ascii="Verdana" w:hAnsi="Verdana" w:cs="Times New Roman"/>
      <w:i/>
      <w:sz w:val="20"/>
      <w:szCs w:val="24"/>
      <w:lang w:val="fr-FR" w:eastAsia="fr-FR"/>
    </w:rPr>
  </w:style>
  <w:style w:type="character" w:customStyle="1" w:styleId="COEFootnoteChar">
    <w:name w:val="COE_Footnote Char"/>
    <w:link w:val="COEFootnote"/>
    <w:rsid w:val="00D50F13"/>
    <w:rPr>
      <w:rFonts w:ascii="Verdana" w:hAnsi="Verdana"/>
      <w:i/>
      <w:szCs w:val="24"/>
      <w:lang w:val="fr-FR" w:eastAsia="fr-FR"/>
    </w:rPr>
  </w:style>
  <w:style w:type="character" w:styleId="PlaceholderText">
    <w:name w:val="Placeholder Text"/>
    <w:uiPriority w:val="99"/>
    <w:semiHidden/>
    <w:rsid w:val="00D043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381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CA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7">
    <w:name w:val="Style47"/>
    <w:uiPriority w:val="1"/>
    <w:rsid w:val="002336A0"/>
    <w:rPr>
      <w:rFonts w:ascii="Arial Narrow" w:hAnsi="Arial Narrow"/>
      <w:color w:val="auto"/>
      <w:sz w:val="18"/>
    </w:rPr>
  </w:style>
  <w:style w:type="character" w:customStyle="1" w:styleId="Style48">
    <w:name w:val="Style48"/>
    <w:uiPriority w:val="1"/>
    <w:rsid w:val="00EF66B8"/>
    <w:rPr>
      <w:rFonts w:ascii="Arial Narrow" w:hAnsi="Arial Narrow"/>
      <w:color w:val="auto"/>
      <w:sz w:val="18"/>
    </w:rPr>
  </w:style>
  <w:style w:type="character" w:customStyle="1" w:styleId="Style49">
    <w:name w:val="Style49"/>
    <w:uiPriority w:val="1"/>
    <w:rsid w:val="004E7D01"/>
    <w:rPr>
      <w:rFonts w:ascii="Arial Narrow" w:hAnsi="Arial Narrow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4E7D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E7D01"/>
    <w:rPr>
      <w:rFonts w:ascii="Arial" w:hAnsi="Arial" w:cs="Arial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E7D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E7D01"/>
    <w:rPr>
      <w:rFonts w:ascii="Arial" w:hAnsi="Arial" w:cs="Arial"/>
      <w:sz w:val="22"/>
      <w:szCs w:val="22"/>
      <w:lang w:val="en-GB" w:eastAsia="en-GB"/>
    </w:rPr>
  </w:style>
  <w:style w:type="character" w:customStyle="1" w:styleId="Style50">
    <w:name w:val="Style50"/>
    <w:uiPriority w:val="1"/>
    <w:rsid w:val="009E55DF"/>
    <w:rPr>
      <w:rFonts w:ascii="Arial Narrow" w:hAnsi="Arial Narrow"/>
      <w:color w:val="auto"/>
      <w:sz w:val="18"/>
    </w:rPr>
  </w:style>
  <w:style w:type="character" w:customStyle="1" w:styleId="Style51">
    <w:name w:val="Style51"/>
    <w:uiPriority w:val="1"/>
    <w:rsid w:val="009E55DF"/>
    <w:rPr>
      <w:rFonts w:ascii="Arial Narrow" w:hAnsi="Arial Narrow"/>
      <w:color w:val="000000"/>
      <w:sz w:val="18"/>
    </w:rPr>
  </w:style>
  <w:style w:type="character" w:customStyle="1" w:styleId="Style52">
    <w:name w:val="Style52"/>
    <w:uiPriority w:val="1"/>
    <w:rsid w:val="006B2D7D"/>
    <w:rPr>
      <w:rFonts w:ascii="Arial Narrow" w:hAnsi="Arial Narrow"/>
      <w:color w:val="auto"/>
      <w:sz w:val="18"/>
    </w:rPr>
  </w:style>
  <w:style w:type="character" w:customStyle="1" w:styleId="Style58">
    <w:name w:val="Style58"/>
    <w:uiPriority w:val="1"/>
    <w:rsid w:val="00C57EAD"/>
    <w:rPr>
      <w:rFonts w:ascii="Arial Narrow" w:hAnsi="Arial Narrow"/>
      <w:b/>
      <w:color w:val="000000"/>
      <w:sz w:val="18"/>
    </w:rPr>
  </w:style>
  <w:style w:type="character" w:customStyle="1" w:styleId="Style59">
    <w:name w:val="Style59"/>
    <w:uiPriority w:val="1"/>
    <w:rsid w:val="00B74DC5"/>
    <w:rPr>
      <w:rFonts w:ascii="Arial Narrow" w:hAnsi="Arial Narrow"/>
      <w:color w:val="000000"/>
      <w:sz w:val="18"/>
    </w:rPr>
  </w:style>
  <w:style w:type="character" w:customStyle="1" w:styleId="Style60">
    <w:name w:val="Style60"/>
    <w:uiPriority w:val="1"/>
    <w:rsid w:val="00B74DC5"/>
    <w:rPr>
      <w:rFonts w:ascii="Arial Narrow" w:hAnsi="Arial Narrow"/>
      <w:b/>
      <w:color w:val="000000"/>
      <w:sz w:val="20"/>
    </w:rPr>
  </w:style>
  <w:style w:type="character" w:customStyle="1" w:styleId="Style61">
    <w:name w:val="Style61"/>
    <w:uiPriority w:val="1"/>
    <w:rsid w:val="0083377F"/>
    <w:rPr>
      <w:rFonts w:ascii="Arial Narrow" w:hAnsi="Arial Narrow"/>
      <w:b/>
      <w:color w:val="000000"/>
      <w:sz w:val="20"/>
    </w:rPr>
  </w:style>
  <w:style w:type="character" w:customStyle="1" w:styleId="Style62">
    <w:name w:val="Style62"/>
    <w:uiPriority w:val="1"/>
    <w:rsid w:val="00D73100"/>
    <w:rPr>
      <w:rFonts w:ascii="Arial Narrow" w:hAnsi="Arial Narrow"/>
      <w:color w:val="auto"/>
      <w:sz w:val="20"/>
    </w:rPr>
  </w:style>
  <w:style w:type="character" w:customStyle="1" w:styleId="Style63">
    <w:name w:val="Style63"/>
    <w:uiPriority w:val="1"/>
    <w:rsid w:val="002C6F98"/>
    <w:rPr>
      <w:rFonts w:ascii="Arial Narrow" w:hAnsi="Arial Narrow"/>
      <w:color w:val="000000"/>
      <w:sz w:val="16"/>
    </w:rPr>
  </w:style>
  <w:style w:type="paragraph" w:customStyle="1" w:styleId="TemplateHeading">
    <w:name w:val="Template Heading"/>
    <w:basedOn w:val="Normal"/>
    <w:qFormat/>
    <w:rsid w:val="0039258A"/>
    <w:rPr>
      <w:rFonts w:ascii="Arial Narrow" w:hAnsi="Arial Narrow"/>
      <w:b/>
      <w:sz w:val="18"/>
    </w:rPr>
  </w:style>
  <w:style w:type="paragraph" w:customStyle="1" w:styleId="TemplateText">
    <w:name w:val="Template Text"/>
    <w:basedOn w:val="TemplateHeading"/>
    <w:qFormat/>
    <w:rsid w:val="0039258A"/>
    <w:rPr>
      <w:b w:val="0"/>
    </w:rPr>
  </w:style>
  <w:style w:type="numbering" w:customStyle="1" w:styleId="TemplateList">
    <w:name w:val="Template List"/>
    <w:basedOn w:val="NoList"/>
    <w:uiPriority w:val="99"/>
    <w:rsid w:val="0039258A"/>
    <w:pPr>
      <w:numPr>
        <w:numId w:val="1"/>
      </w:numPr>
    </w:pPr>
  </w:style>
  <w:style w:type="character" w:customStyle="1" w:styleId="Style64">
    <w:name w:val="Style64"/>
    <w:uiPriority w:val="1"/>
    <w:rsid w:val="00892D73"/>
    <w:rPr>
      <w:rFonts w:ascii="Arial Narrow" w:hAnsi="Arial Narrow"/>
      <w:color w:val="auto"/>
      <w:sz w:val="18"/>
    </w:rPr>
  </w:style>
  <w:style w:type="character" w:customStyle="1" w:styleId="Style65">
    <w:name w:val="Style65"/>
    <w:uiPriority w:val="1"/>
    <w:rsid w:val="00EE1D09"/>
    <w:rPr>
      <w:rFonts w:ascii="Arial Narrow" w:hAnsi="Arial Narrow"/>
      <w:color w:val="000000"/>
      <w:sz w:val="20"/>
    </w:rPr>
  </w:style>
  <w:style w:type="character" w:customStyle="1" w:styleId="Style66">
    <w:name w:val="Style66"/>
    <w:uiPriority w:val="1"/>
    <w:rsid w:val="00E56FDA"/>
    <w:rPr>
      <w:rFonts w:ascii="Arial Narrow" w:hAnsi="Arial Narrow"/>
      <w:color w:val="000000"/>
      <w:sz w:val="18"/>
    </w:rPr>
  </w:style>
  <w:style w:type="character" w:customStyle="1" w:styleId="TemplateTextAN10">
    <w:name w:val="Template Text AN10"/>
    <w:uiPriority w:val="1"/>
    <w:rsid w:val="0001537A"/>
    <w:rPr>
      <w:rFonts w:ascii="Arial Narrow" w:hAnsi="Arial Narrow"/>
      <w:color w:val="000000"/>
      <w:sz w:val="20"/>
    </w:rPr>
  </w:style>
  <w:style w:type="character" w:customStyle="1" w:styleId="Style67">
    <w:name w:val="Style67"/>
    <w:uiPriority w:val="1"/>
    <w:rsid w:val="002A2C42"/>
    <w:rPr>
      <w:rFonts w:ascii="Arial Narrow" w:hAnsi="Arial Narrow"/>
      <w:color w:val="auto"/>
      <w:sz w:val="18"/>
    </w:rPr>
  </w:style>
  <w:style w:type="character" w:customStyle="1" w:styleId="Style68">
    <w:name w:val="Style68"/>
    <w:uiPriority w:val="1"/>
    <w:rsid w:val="002A2C42"/>
    <w:rPr>
      <w:rFonts w:ascii="Arial Narrow" w:hAnsi="Arial Narrow"/>
      <w:color w:val="000000"/>
      <w:sz w:val="18"/>
    </w:rPr>
  </w:style>
  <w:style w:type="character" w:customStyle="1" w:styleId="Style69">
    <w:name w:val="Style69"/>
    <w:uiPriority w:val="1"/>
    <w:rsid w:val="0082549E"/>
    <w:rPr>
      <w:rFonts w:ascii="Arial Narrow" w:hAnsi="Arial Narrow"/>
      <w:color w:val="auto"/>
      <w:sz w:val="20"/>
    </w:rPr>
  </w:style>
  <w:style w:type="character" w:customStyle="1" w:styleId="Style70">
    <w:name w:val="Style70"/>
    <w:uiPriority w:val="1"/>
    <w:rsid w:val="000841B9"/>
    <w:rPr>
      <w:rFonts w:ascii="Arial Narrow" w:hAnsi="Arial Narrow"/>
      <w:color w:val="000000"/>
      <w:sz w:val="18"/>
    </w:rPr>
  </w:style>
  <w:style w:type="character" w:styleId="CommentReference">
    <w:name w:val="annotation reference"/>
    <w:uiPriority w:val="99"/>
    <w:unhideWhenUsed/>
    <w:rsid w:val="008A4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486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A486B"/>
    <w:rPr>
      <w:rFonts w:ascii="Arial" w:hAnsi="Arial" w:cs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86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486B"/>
    <w:rPr>
      <w:rFonts w:ascii="Arial" w:hAnsi="Arial" w:cs="Arial"/>
      <w:b/>
      <w:bCs/>
      <w:lang w:val="en-GB" w:eastAsia="en-GB"/>
    </w:rPr>
  </w:style>
  <w:style w:type="paragraph" w:styleId="Revision">
    <w:name w:val="Revision"/>
    <w:hidden/>
    <w:uiPriority w:val="99"/>
    <w:semiHidden/>
    <w:rsid w:val="005A6974"/>
    <w:rPr>
      <w:rFonts w:ascii="Arial" w:hAnsi="Arial" w:cs="Arial"/>
      <w:sz w:val="22"/>
      <w:szCs w:val="22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rsid w:val="00E17F6A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E17F6A"/>
    <w:rPr>
      <w:rFonts w:ascii="Arial" w:hAnsi="Arial" w:cs="Arial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6282E"/>
    <w:rPr>
      <w:color w:val="0000FF" w:themeColor="hyperlink"/>
      <w:u w:val="single"/>
    </w:rPr>
  </w:style>
  <w:style w:type="paragraph" w:customStyle="1" w:styleId="CharCharCarCharCarCharCarCharCarChar">
    <w:name w:val="Char Char Car Char Car Char Car Char Car Char"/>
    <w:basedOn w:val="Normal"/>
    <w:rsid w:val="00901465"/>
    <w:pPr>
      <w:autoSpaceDE w:val="0"/>
      <w:autoSpaceDN w:val="0"/>
      <w:spacing w:after="160" w:line="240" w:lineRule="exact"/>
    </w:pPr>
    <w:rPr>
      <w:sz w:val="20"/>
      <w:szCs w:val="20"/>
      <w:lang w:val="en-US" w:eastAsia="en-US"/>
    </w:rPr>
  </w:style>
  <w:style w:type="paragraph" w:customStyle="1" w:styleId="COEHeading3">
    <w:name w:val="COE_Heading3"/>
    <w:basedOn w:val="Normal"/>
    <w:rsid w:val="00901465"/>
    <w:pPr>
      <w:autoSpaceDE w:val="0"/>
      <w:autoSpaceDN w:val="0"/>
    </w:pPr>
    <w:rPr>
      <w:rFonts w:ascii="Times New Roman" w:hAnsi="Times New Roman" w:cs="Times New Roman"/>
      <w:b/>
      <w:sz w:val="24"/>
      <w:szCs w:val="24"/>
      <w:lang w:val="fr-FR" w:eastAsia="fr-FR"/>
    </w:rPr>
  </w:style>
  <w:style w:type="paragraph" w:customStyle="1" w:styleId="COEBullet">
    <w:name w:val="COE_Bullet"/>
    <w:basedOn w:val="Normal"/>
    <w:link w:val="COEBulletCar"/>
    <w:rsid w:val="008C09DB"/>
    <w:pPr>
      <w:numPr>
        <w:numId w:val="3"/>
      </w:numPr>
      <w:spacing w:before="20" w:after="120"/>
      <w:jc w:val="both"/>
    </w:pPr>
    <w:rPr>
      <w:rFonts w:ascii="Verdana" w:hAnsi="Verdana" w:cs="Times New Roman"/>
      <w:sz w:val="20"/>
      <w:szCs w:val="24"/>
      <w:lang w:val="fr-FR" w:eastAsia="fr-FR"/>
    </w:rPr>
  </w:style>
  <w:style w:type="character" w:customStyle="1" w:styleId="COEBulletCar">
    <w:name w:val="COE_Bullet Car"/>
    <w:link w:val="COEBullet"/>
    <w:rsid w:val="008C09DB"/>
    <w:rPr>
      <w:rFonts w:ascii="Verdana" w:hAnsi="Verdana"/>
      <w:szCs w:val="24"/>
      <w:lang w:val="fr-FR" w:eastAsia="fr-FR"/>
    </w:rPr>
  </w:style>
  <w:style w:type="paragraph" w:customStyle="1" w:styleId="CharCharCarCharCarCharCarCharCarChar0">
    <w:name w:val="Char Char Car Char Car Char Car Char Car Char"/>
    <w:basedOn w:val="Normal"/>
    <w:rsid w:val="00FC08DE"/>
    <w:pPr>
      <w:autoSpaceDE w:val="0"/>
      <w:autoSpaceDN w:val="0"/>
      <w:spacing w:after="160" w:line="240" w:lineRule="exact"/>
    </w:pPr>
    <w:rPr>
      <w:sz w:val="20"/>
      <w:szCs w:val="20"/>
      <w:lang w:val="en-US" w:eastAsia="en-US"/>
    </w:rPr>
  </w:style>
  <w:style w:type="paragraph" w:customStyle="1" w:styleId="Default">
    <w:name w:val="Default"/>
    <w:rsid w:val="00490D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CarCharCarCharCarCharCarChar1">
    <w:name w:val="Char Char Car Char Car Char Car Char Car Char"/>
    <w:basedOn w:val="Normal"/>
    <w:rsid w:val="00BF2766"/>
    <w:pPr>
      <w:autoSpaceDE w:val="0"/>
      <w:autoSpaceDN w:val="0"/>
      <w:spacing w:after="160" w:line="240" w:lineRule="exact"/>
    </w:pPr>
    <w:rPr>
      <w:sz w:val="20"/>
      <w:szCs w:val="20"/>
      <w:lang w:val="en-US" w:eastAsia="en-US"/>
    </w:rPr>
  </w:style>
  <w:style w:type="character" w:customStyle="1" w:styleId="Style71">
    <w:name w:val="Style71"/>
    <w:basedOn w:val="DefaultParagraphFont"/>
    <w:uiPriority w:val="1"/>
    <w:rsid w:val="000C3F9A"/>
    <w:rPr>
      <w:rFonts w:ascii="Arial Narrow" w:hAnsi="Arial Narrow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F582D"/>
    <w:rPr>
      <w:rFonts w:ascii="Arial" w:hAnsi="Arial" w:cs="Arial"/>
      <w:sz w:val="22"/>
      <w:szCs w:val="2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86201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911707"/>
    <w:rPr>
      <w:rFonts w:asciiTheme="minorHAnsi" w:eastAsiaTheme="minorHAnsi" w:hAnsiTheme="minorHAnsi" w:cstheme="minorBidi"/>
      <w:sz w:val="22"/>
      <w:szCs w:val="22"/>
      <w:lang w:val="fr-F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B65BF"/>
    <w:rPr>
      <w:color w:val="800080" w:themeColor="followedHyperlink"/>
      <w:u w:val="single"/>
    </w:rPr>
  </w:style>
  <w:style w:type="character" w:customStyle="1" w:styleId="cf01">
    <w:name w:val="cf01"/>
    <w:basedOn w:val="DefaultParagraphFont"/>
    <w:rsid w:val="002B5B4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48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yan\ND%20Office%20Echo\DE-SQ3GEPSE\AE%20EN%20TEMPLATE%202762-6979-7384%20v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82975B-5336-4E9A-B42C-C782EBFF8B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24AFEA-6DA9-4B83-BFA9-5144723433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ED3AE2-4DE1-42EB-80D9-CE4F584CED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0E8610-B248-479E-B91D-D6DAC78D7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 EN TEMPLATE 2762-6979-7384 v.2</Template>
  <TotalTime>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, docId:31973ACE562BE7A5B9F7813A6154E8DB</cp:keywords>
  <cp:lastModifiedBy/>
  <cp:revision>1</cp:revision>
  <dcterms:created xsi:type="dcterms:W3CDTF">2023-12-06T15:37:00Z</dcterms:created>
  <dcterms:modified xsi:type="dcterms:W3CDTF">2023-12-06T15:37:00Z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juridique">
    <vt:lpwstr/>
  </property>
  <property fmtid="{D5CDD505-2E9C-101B-9397-08002B2CF9AE}" pid="3" name="Free keywords">
    <vt:lpwstr/>
  </property>
  <property fmtid="{D5CDD505-2E9C-101B-9397-08002B2CF9AE}" pid="4" name="ContentTypeId">
    <vt:lpwstr>0x010100DB15AA48F2F6FF4FBBEF2782DE0C895F</vt:lpwstr>
  </property>
</Properties>
</file>