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22" w:rsidRPr="00993B22" w:rsidRDefault="00D13597" w:rsidP="00993B22">
      <w:pPr>
        <w:pStyle w:val="TKMAINTITLE"/>
      </w:pPr>
      <w:r w:rsidRPr="00993B22">
        <w:t>5</w:t>
      </w:r>
      <w:r w:rsidR="00993B22" w:rsidRPr="00993B22">
        <w:t>6</w:t>
      </w:r>
      <w:r w:rsidR="00B80303" w:rsidRPr="00993B22">
        <w:t xml:space="preserve"> - </w:t>
      </w:r>
      <w:r w:rsidR="00993B22" w:rsidRPr="00993B22">
        <w:t>Planning language support activities in the community</w:t>
      </w:r>
    </w:p>
    <w:p w:rsidR="00D13597" w:rsidRPr="00D13597" w:rsidRDefault="00B80303" w:rsidP="00B80303">
      <w:pPr>
        <w:pStyle w:val="TKAIM"/>
      </w:pPr>
      <w:r>
        <w:t>Aims</w:t>
      </w:r>
      <w:r w:rsidR="005E654F">
        <w:t>:</w:t>
      </w:r>
      <w:r w:rsidR="005E654F">
        <w:tab/>
      </w:r>
      <w:r w:rsidR="00993B22" w:rsidRPr="00993B22">
        <w:rPr>
          <w:lang w:val="en-US"/>
        </w:rPr>
        <w:t>To offer guidance on setting up activities which take refugees out into the community.</w:t>
      </w:r>
    </w:p>
    <w:p w:rsidR="00993B22" w:rsidRPr="00993B22" w:rsidRDefault="00993B22" w:rsidP="00993B22">
      <w:pPr>
        <w:pStyle w:val="TKTEXTE"/>
      </w:pPr>
      <w:r w:rsidRPr="00993B22">
        <w:rPr>
          <w:u w:val="single"/>
        </w:rPr>
        <w:t>Note</w:t>
      </w:r>
      <w:r w:rsidRPr="00993B22">
        <w:t>: the refugees that you are dealing with may not be able to leave the area of their accommodation centre. This should be checked befo</w:t>
      </w:r>
      <w:r>
        <w:t>re any activities are planned.</w:t>
      </w:r>
    </w:p>
    <w:p w:rsidR="00993B22" w:rsidRPr="00993B22" w:rsidRDefault="008F2EBD" w:rsidP="008F2EBD">
      <w:pPr>
        <w:pStyle w:val="TKTITRE1"/>
      </w:pPr>
      <w:r>
        <w:t>1. Deciding where to go</w:t>
      </w:r>
    </w:p>
    <w:p w:rsidR="00993B22" w:rsidRDefault="00993B22" w:rsidP="00C220AF">
      <w:pPr>
        <w:pStyle w:val="TKTEXTE"/>
      </w:pPr>
      <w:r w:rsidRPr="00993B22">
        <w:t>Make a list of places you typically go to in your everyday life, e.g.:</w:t>
      </w:r>
    </w:p>
    <w:tbl>
      <w:tblPr>
        <w:tblStyle w:val="TableGrid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826"/>
        <w:gridCol w:w="2826"/>
        <w:gridCol w:w="2629"/>
      </w:tblGrid>
      <w:tr w:rsidR="00993B41" w:rsidRPr="008F2EBD">
        <w:tc>
          <w:tcPr>
            <w:tcW w:w="2670" w:type="dxa"/>
            <w:vAlign w:val="center"/>
          </w:tcPr>
          <w:p w:rsidR="008F2EBD" w:rsidRPr="008F2EBD" w:rsidRDefault="00F13FDB" w:rsidP="008F2EBD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066329" cy="1080000"/>
                  <wp:effectExtent l="19050" t="0" r="471" b="0"/>
                  <wp:docPr id="46" name="Image 46" descr="C:\Users\utilisateur\AppData\Local\Microsoft\Windows\INetCache\Content.Word\34-49_pharm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utilisateur\AppData\Local\Microsoft\Windows\INetCache\Content.Word\34-49_pharm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32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8F2EBD" w:rsidRPr="008F2EBD" w:rsidRDefault="00607CDD" w:rsidP="008F2EBD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628971" cy="1080000"/>
                  <wp:effectExtent l="19050" t="0" r="9329" b="0"/>
                  <wp:docPr id="16" name="Image 16" descr="C:\Users\utilisateur\AppData\Local\Microsoft\Windows\INetCache\Content.Word\49_supermar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tilisateur\AppData\Local\Microsoft\Windows\INetCache\Content.Word\49_supermar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97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8F2EBD" w:rsidRPr="008F2EBD" w:rsidRDefault="00607CDD" w:rsidP="008F2EBD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628971" cy="1080000"/>
                  <wp:effectExtent l="19050" t="0" r="9329" b="0"/>
                  <wp:docPr id="3" name="Image 1" descr="C:\Users\utilisateur\AppData\Local\Microsoft\Windows\INetCache\Content.Word\49_mar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49_mar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97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8F2EBD" w:rsidRPr="008F2EBD" w:rsidRDefault="00607CDD" w:rsidP="008F2EBD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464400" cy="1080000"/>
                  <wp:effectExtent l="19050" t="0" r="2450" b="0"/>
                  <wp:docPr id="10" name="Image 10" descr="C:\Users\utilisateur\AppData\Local\Microsoft\Windows\INetCache\Content.Word\49_p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49_p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4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B41" w:rsidRPr="008F2EBD">
        <w:trPr>
          <w:trHeight w:val="397"/>
        </w:trPr>
        <w:tc>
          <w:tcPr>
            <w:tcW w:w="2670" w:type="dxa"/>
            <w:vAlign w:val="center"/>
          </w:tcPr>
          <w:p w:rsidR="008F2EBD" w:rsidRPr="008F2EBD" w:rsidRDefault="008F2EBD" w:rsidP="00993B4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 w:rsidRPr="008F2EBD">
              <w:rPr>
                <w:rFonts w:asciiTheme="minorHAnsi" w:hAnsiTheme="minorHAnsi" w:cstheme="minorHAnsi"/>
                <w:lang w:val="en-US"/>
              </w:rPr>
              <w:t>pharmacy</w:t>
            </w:r>
          </w:p>
        </w:tc>
        <w:tc>
          <w:tcPr>
            <w:tcW w:w="2670" w:type="dxa"/>
            <w:vAlign w:val="center"/>
          </w:tcPr>
          <w:p w:rsidR="008F2EBD" w:rsidRPr="008F2EBD" w:rsidRDefault="008F2EBD" w:rsidP="00993B4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 w:rsidRPr="008F2EBD">
              <w:rPr>
                <w:rFonts w:asciiTheme="minorHAnsi" w:hAnsiTheme="minorHAnsi" w:cstheme="minorHAnsi"/>
                <w:lang w:val="en-US"/>
              </w:rPr>
              <w:t>supermarket</w:t>
            </w:r>
          </w:p>
        </w:tc>
        <w:tc>
          <w:tcPr>
            <w:tcW w:w="2671" w:type="dxa"/>
            <w:vAlign w:val="center"/>
          </w:tcPr>
          <w:p w:rsidR="008F2EBD" w:rsidRPr="008F2EBD" w:rsidRDefault="008F2EBD" w:rsidP="00993B4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 w:rsidRPr="008F2EBD">
              <w:rPr>
                <w:rFonts w:asciiTheme="minorHAnsi" w:hAnsiTheme="minorHAnsi" w:cstheme="minorHAnsi"/>
                <w:lang w:val="en-US"/>
              </w:rPr>
              <w:t>market</w:t>
            </w:r>
          </w:p>
        </w:tc>
        <w:tc>
          <w:tcPr>
            <w:tcW w:w="2671" w:type="dxa"/>
            <w:vAlign w:val="center"/>
          </w:tcPr>
          <w:p w:rsidR="008F2EBD" w:rsidRPr="008F2EBD" w:rsidRDefault="008F2EBD" w:rsidP="00993B4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 w:rsidRPr="008F2EBD">
              <w:rPr>
                <w:rFonts w:asciiTheme="minorHAnsi" w:hAnsiTheme="minorHAnsi" w:cstheme="minorHAnsi"/>
                <w:lang w:val="en-US"/>
              </w:rPr>
              <w:t>park</w:t>
            </w:r>
          </w:p>
        </w:tc>
      </w:tr>
    </w:tbl>
    <w:p w:rsidR="00993B22" w:rsidRPr="00993B22" w:rsidRDefault="00993B22" w:rsidP="00C220AF">
      <w:pPr>
        <w:pStyle w:val="TKTEXTE"/>
        <w:spacing w:before="240"/>
      </w:pPr>
      <w:r w:rsidRPr="00993B22">
        <w:t>Use the internet and local newspapers to look for free events in the neighbourhood or city. Look for information on posters and notices in the street. Make a list, including times and places. For example:</w:t>
      </w:r>
    </w:p>
    <w:tbl>
      <w:tblPr>
        <w:tblStyle w:val="TableGrid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808"/>
        <w:gridCol w:w="2796"/>
        <w:gridCol w:w="2526"/>
      </w:tblGrid>
      <w:tr w:rsidR="00F13FDB" w:rsidRPr="008F2EBD">
        <w:tc>
          <w:tcPr>
            <w:tcW w:w="2670" w:type="dxa"/>
            <w:vAlign w:val="center"/>
          </w:tcPr>
          <w:p w:rsidR="008F2EBD" w:rsidRPr="008F2EBD" w:rsidRDefault="00607CDD" w:rsidP="00756206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627286" cy="1080000"/>
                  <wp:effectExtent l="19050" t="0" r="0" b="0"/>
                  <wp:docPr id="13" name="Image 13" descr="C:\Users\utilisateur\AppData\Local\Microsoft\Windows\INetCache\Content.Word\49_spor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AppData\Local\Microsoft\Windows\INetCache\Content.Word\49_spor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286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8F2EBD" w:rsidRPr="008F2EBD" w:rsidRDefault="00F13FDB" w:rsidP="00756206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 w:rsidRPr="00F13FDB">
              <w:rPr>
                <w:rFonts w:asciiTheme="minorHAnsi" w:hAnsiTheme="minorHAnsi" w:cstheme="minorHAnsi"/>
                <w:noProof/>
                <w:lang w:val="fr-FR" w:eastAsia="fr-FR"/>
              </w:rPr>
              <w:drawing>
                <wp:inline distT="0" distB="0" distL="0" distR="0">
                  <wp:extent cx="1627428" cy="1080000"/>
                  <wp:effectExtent l="19050" t="0" r="0" b="0"/>
                  <wp:docPr id="8" name="Image 37" descr="C:\Users\utilisateur\AppData\Local\Microsoft\Windows\INetCache\Content.Word\49_fai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utilisateur\AppData\Local\Microsoft\Windows\INetCache\Content.Word\49_fai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428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8F2EBD" w:rsidRPr="008F2EBD" w:rsidRDefault="00F13FDB" w:rsidP="00756206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 w:rsidRPr="00F13FDB">
              <w:rPr>
                <w:rFonts w:asciiTheme="minorHAnsi" w:hAnsiTheme="minorHAnsi" w:cstheme="minorHAnsi"/>
                <w:noProof/>
                <w:lang w:val="fr-FR" w:eastAsia="fr-FR"/>
              </w:rPr>
              <w:drawing>
                <wp:inline distT="0" distB="0" distL="0" distR="0">
                  <wp:extent cx="1617001" cy="1080000"/>
                  <wp:effectExtent l="19050" t="0" r="2249" b="0"/>
                  <wp:docPr id="9" name="Image 34" descr="C:\Users\utilisateur\AppData\Local\Microsoft\Windows\INetCache\Content.Word\49_craf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utilisateur\AppData\Local\Microsoft\Windows\INetCache\Content.Word\49_craf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00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8F2EBD" w:rsidRPr="008F2EBD" w:rsidRDefault="00607CDD" w:rsidP="00756206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445969" cy="1080000"/>
                  <wp:effectExtent l="19050" t="0" r="1831" b="0"/>
                  <wp:docPr id="4" name="Image 4" descr="C:\Users\utilisateur\AppData\Local\Microsoft\Windows\INetCache\Content.Word\49_mu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49_mu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96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FDB" w:rsidRPr="008F2EBD">
        <w:trPr>
          <w:trHeight w:val="397"/>
        </w:trPr>
        <w:tc>
          <w:tcPr>
            <w:tcW w:w="2670" w:type="dxa"/>
            <w:vAlign w:val="center"/>
          </w:tcPr>
          <w:p w:rsidR="008F2EBD" w:rsidRPr="008F2EBD" w:rsidRDefault="008F2EBD" w:rsidP="00756206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 w:rsidRPr="008F2EBD">
              <w:rPr>
                <w:rFonts w:asciiTheme="minorHAnsi" w:hAnsiTheme="minorHAnsi" w:cstheme="minorHAnsi"/>
                <w:lang w:val="en-US"/>
              </w:rPr>
              <w:t>sports</w:t>
            </w:r>
          </w:p>
        </w:tc>
        <w:tc>
          <w:tcPr>
            <w:tcW w:w="2670" w:type="dxa"/>
            <w:vAlign w:val="center"/>
          </w:tcPr>
          <w:p w:rsidR="008F2EBD" w:rsidRPr="008F2EBD" w:rsidRDefault="008F2EBD" w:rsidP="00756206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 w:rsidRPr="008F2EBD">
              <w:rPr>
                <w:rFonts w:asciiTheme="minorHAnsi" w:hAnsiTheme="minorHAnsi" w:cstheme="minorHAnsi"/>
                <w:lang w:val="en-US"/>
              </w:rPr>
              <w:t>fairs</w:t>
            </w:r>
          </w:p>
        </w:tc>
        <w:tc>
          <w:tcPr>
            <w:tcW w:w="2671" w:type="dxa"/>
            <w:vAlign w:val="center"/>
          </w:tcPr>
          <w:p w:rsidR="008F2EBD" w:rsidRPr="008F2EBD" w:rsidRDefault="008F2EBD" w:rsidP="00756206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 w:rsidRPr="008F2EBD">
              <w:rPr>
                <w:rFonts w:asciiTheme="minorHAnsi" w:hAnsiTheme="minorHAnsi" w:cstheme="minorHAnsi"/>
                <w:lang w:val="en-US"/>
              </w:rPr>
              <w:t>crafts</w:t>
            </w:r>
          </w:p>
        </w:tc>
        <w:tc>
          <w:tcPr>
            <w:tcW w:w="2671" w:type="dxa"/>
            <w:vAlign w:val="center"/>
          </w:tcPr>
          <w:p w:rsidR="008F2EBD" w:rsidRPr="008F2EBD" w:rsidRDefault="008F2EBD" w:rsidP="00756206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 w:rsidRPr="008F2EBD">
              <w:rPr>
                <w:rFonts w:asciiTheme="minorHAnsi" w:hAnsiTheme="minorHAnsi" w:cstheme="minorHAnsi"/>
                <w:lang w:val="en-US"/>
              </w:rPr>
              <w:t>music</w:t>
            </w:r>
          </w:p>
        </w:tc>
      </w:tr>
    </w:tbl>
    <w:p w:rsidR="00993B22" w:rsidRPr="00993B22" w:rsidRDefault="00993B22" w:rsidP="008F2EBD">
      <w:pPr>
        <w:pStyle w:val="TKTITRE1"/>
      </w:pPr>
      <w:r w:rsidRPr="00993B22">
        <w:t>2. Organizing the trip</w:t>
      </w:r>
    </w:p>
    <w:p w:rsidR="00993B22" w:rsidRDefault="00993B22" w:rsidP="008F2EBD">
      <w:pPr>
        <w:pStyle w:val="TKTEXTE"/>
      </w:pPr>
      <w:r w:rsidRPr="00993B22">
        <w:t>Discuss the following questions with your refugee group: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7"/>
        <w:gridCol w:w="3522"/>
        <w:gridCol w:w="3513"/>
      </w:tblGrid>
      <w:tr w:rsidR="00E726BD">
        <w:tc>
          <w:tcPr>
            <w:tcW w:w="3647" w:type="dxa"/>
            <w:vAlign w:val="center"/>
          </w:tcPr>
          <w:p w:rsidR="00E726BD" w:rsidRDefault="00E726BD" w:rsidP="00E726BD">
            <w:pPr>
              <w:pStyle w:val="TKTextetableau"/>
              <w:jc w:val="center"/>
            </w:pPr>
            <w:r w:rsidRPr="00E726BD">
              <w:rPr>
                <w:noProof/>
                <w:lang w:val="fr-FR" w:eastAsia="fr-FR"/>
              </w:rPr>
              <w:drawing>
                <wp:inline distT="0" distB="0" distL="0" distR="0">
                  <wp:extent cx="1886805" cy="1260000"/>
                  <wp:effectExtent l="19050" t="0" r="0" b="0"/>
                  <wp:docPr id="11" name="Image 22" descr="C:\Users\utilisateur\AppData\Local\Microsoft\Windows\INetCache\Content.Word\49_where_shall_me_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tilisateur\AppData\Local\Microsoft\Windows\INetCache\Content.Word\49_where_shall_me_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805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  <w:vAlign w:val="center"/>
          </w:tcPr>
          <w:p w:rsidR="00E726BD" w:rsidRDefault="00E726BD" w:rsidP="00E726BD">
            <w:pPr>
              <w:pStyle w:val="TKTextetableau"/>
              <w:jc w:val="center"/>
            </w:pPr>
            <w:r w:rsidRPr="00E726BD">
              <w:rPr>
                <w:noProof/>
                <w:lang w:val="fr-FR" w:eastAsia="fr-FR"/>
              </w:rPr>
              <w:drawing>
                <wp:inline distT="0" distB="0" distL="0" distR="0">
                  <wp:extent cx="1262187" cy="1260000"/>
                  <wp:effectExtent l="19050" t="0" r="0" b="0"/>
                  <wp:docPr id="14" name="Image 25" descr="C:\Users\utilisateur\AppData\Local\Microsoft\Windows\INetCache\Content.Word\49_where_shall_we_me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tilisateur\AppData\Local\Microsoft\Windows\INetCache\Content.Word\49_where_shall_we_me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187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  <w:vAlign w:val="center"/>
          </w:tcPr>
          <w:p w:rsidR="00E726BD" w:rsidRDefault="00E726BD" w:rsidP="00E726BD">
            <w:pPr>
              <w:pStyle w:val="TKTextetableau"/>
              <w:jc w:val="center"/>
            </w:pPr>
            <w:r w:rsidRPr="00E726BD">
              <w:rPr>
                <w:noProof/>
                <w:lang w:val="fr-FR" w:eastAsia="fr-FR"/>
              </w:rPr>
              <w:drawing>
                <wp:inline distT="0" distB="0" distL="0" distR="0">
                  <wp:extent cx="1254695" cy="1260000"/>
                  <wp:effectExtent l="19050" t="0" r="2605" b="0"/>
                  <wp:docPr id="12" name="Image 19" descr="C:\Users\utilisateur\AppData\Local\Microsoft\Windows\INetCache\Content.Word\49_what_time_shall_we_me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tilisateur\AppData\Local\Microsoft\Windows\INetCache\Content.Word\49_what_time_shall_we_me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695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6BD" w:rsidRPr="0099445A">
        <w:trPr>
          <w:trHeight w:val="397"/>
        </w:trPr>
        <w:tc>
          <w:tcPr>
            <w:tcW w:w="3647" w:type="dxa"/>
            <w:vAlign w:val="center"/>
          </w:tcPr>
          <w:p w:rsidR="00E726BD" w:rsidRDefault="00E726BD" w:rsidP="00E726BD">
            <w:pPr>
              <w:pStyle w:val="TKTextetableau"/>
              <w:jc w:val="center"/>
            </w:pPr>
            <w:r w:rsidRPr="00FE1613">
              <w:rPr>
                <w:rFonts w:ascii="Calibri" w:hAnsi="Calibri"/>
              </w:rPr>
              <w:t>Where shall we go?</w:t>
            </w:r>
          </w:p>
        </w:tc>
        <w:tc>
          <w:tcPr>
            <w:tcW w:w="3522" w:type="dxa"/>
            <w:vAlign w:val="center"/>
          </w:tcPr>
          <w:p w:rsidR="00E726BD" w:rsidRDefault="00E726BD" w:rsidP="00E726BD">
            <w:pPr>
              <w:pStyle w:val="TKTextetableau"/>
              <w:jc w:val="center"/>
            </w:pPr>
            <w:r w:rsidRPr="00FE1613">
              <w:rPr>
                <w:rFonts w:ascii="Calibri" w:hAnsi="Calibri"/>
              </w:rPr>
              <w:t>Where shall we meet?</w:t>
            </w:r>
          </w:p>
        </w:tc>
        <w:tc>
          <w:tcPr>
            <w:tcW w:w="3513" w:type="dxa"/>
            <w:vAlign w:val="center"/>
          </w:tcPr>
          <w:p w:rsidR="00E726BD" w:rsidRDefault="00E726BD" w:rsidP="00E726BD">
            <w:pPr>
              <w:pStyle w:val="TKTextetableau"/>
              <w:jc w:val="center"/>
            </w:pPr>
            <w:r w:rsidRPr="00FE1613">
              <w:rPr>
                <w:rFonts w:ascii="Calibri" w:hAnsi="Calibri"/>
              </w:rPr>
              <w:t>What time shall we meet?</w:t>
            </w:r>
          </w:p>
        </w:tc>
      </w:tr>
    </w:tbl>
    <w:p w:rsidR="005E5E1B" w:rsidRDefault="005E5E1B" w:rsidP="00FE1613">
      <w:pPr>
        <w:pStyle w:val="TKTEXTE"/>
      </w:pPr>
    </w:p>
    <w:p w:rsidR="005E5E1B" w:rsidRDefault="005E5E1B">
      <w:pPr>
        <w:rPr>
          <w:rFonts w:cs="Calibri"/>
          <w:szCs w:val="24"/>
          <w:lang w:val="en-GB"/>
        </w:rPr>
      </w:pPr>
      <w:r w:rsidRPr="003753E6">
        <w:rPr>
          <w:lang w:val="en-US"/>
        </w:rPr>
        <w:br w:type="page"/>
      </w:r>
    </w:p>
    <w:p w:rsidR="00993B22" w:rsidRPr="00993B22" w:rsidRDefault="009B2061" w:rsidP="005E5E1B">
      <w:pPr>
        <w:pStyle w:val="TKTITRE3"/>
      </w:pPr>
      <w:r>
        <w:lastRenderedPageBreak/>
        <w:t>H</w:t>
      </w:r>
      <w:r w:rsidR="00FE1613">
        <w:t>ow will we get there?</w:t>
      </w:r>
    </w:p>
    <w:tbl>
      <w:tblPr>
        <w:tblStyle w:val="TableGrid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796"/>
        <w:gridCol w:w="2640"/>
        <w:gridCol w:w="2411"/>
      </w:tblGrid>
      <w:tr w:rsidR="009B2061" w:rsidRPr="009B2061" w:rsidTr="00C220AF">
        <w:tc>
          <w:tcPr>
            <w:tcW w:w="2835" w:type="dxa"/>
            <w:vAlign w:val="center"/>
          </w:tcPr>
          <w:p w:rsidR="009B2061" w:rsidRPr="009B2061" w:rsidRDefault="00607CDD" w:rsidP="009B206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27608B4" wp14:editId="7538AC8A">
                  <wp:extent cx="1644337" cy="1080000"/>
                  <wp:effectExtent l="19050" t="0" r="0" b="0"/>
                  <wp:docPr id="7" name="Image 7" descr="C:\Users\utilisateur\AppData\Local\Microsoft\Windows\INetCache\Content.Word\49_on_fo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49_on_fo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33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vAlign w:val="center"/>
          </w:tcPr>
          <w:p w:rsidR="009B2061" w:rsidRPr="009B2061" w:rsidRDefault="00607CDD" w:rsidP="009B206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A403175" wp14:editId="2BB60AA1">
                  <wp:extent cx="1619883" cy="1080000"/>
                  <wp:effectExtent l="19050" t="0" r="0" b="0"/>
                  <wp:docPr id="31" name="Image 31" descr="C:\Users\utilisateur\AppData\Local\Microsoft\Windows\INetCache\Content.Word\49_by_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tilisateur\AppData\Local\Microsoft\Windows\INetCache\Content.Word\49_by_b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3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vAlign w:val="center"/>
          </w:tcPr>
          <w:p w:rsidR="009B2061" w:rsidRPr="009B2061" w:rsidRDefault="00607CDD" w:rsidP="009B206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1C29404" wp14:editId="20B5028B">
                  <wp:extent cx="1399157" cy="1080000"/>
                  <wp:effectExtent l="19050" t="0" r="0" b="0"/>
                  <wp:docPr id="6" name="Image 28" descr="C:\Users\utilisateur\AppData\Local\Microsoft\Windows\INetCache\Content.Word\49_by_bicy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tilisateur\AppData\Local\Microsoft\Windows\INetCache\Content.Word\49_by_bicy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15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  <w:vMerge w:val="restart"/>
            <w:vAlign w:val="center"/>
          </w:tcPr>
          <w:p w:rsidR="009B2061" w:rsidRPr="003D2450" w:rsidRDefault="009B2061" w:rsidP="009B2061">
            <w:pPr>
              <w:pStyle w:val="TKTextetableau"/>
              <w:jc w:val="center"/>
              <w:rPr>
                <w:rFonts w:asciiTheme="minorHAnsi" w:hAnsiTheme="minorHAnsi" w:cstheme="minorHAnsi"/>
                <w:b/>
                <w:sz w:val="130"/>
                <w:szCs w:val="130"/>
                <w:lang w:val="en-US"/>
              </w:rPr>
            </w:pPr>
            <w:r w:rsidRPr="003D2450">
              <w:rPr>
                <w:rFonts w:asciiTheme="minorHAnsi" w:hAnsiTheme="minorHAnsi" w:cstheme="minorHAnsi"/>
                <w:b/>
                <w:sz w:val="130"/>
                <w:szCs w:val="130"/>
                <w:lang w:val="en-US"/>
              </w:rPr>
              <w:t>?</w:t>
            </w:r>
          </w:p>
        </w:tc>
      </w:tr>
      <w:tr w:rsidR="009B2061" w:rsidRPr="009B2061" w:rsidTr="00C220AF">
        <w:trPr>
          <w:trHeight w:val="397"/>
        </w:trPr>
        <w:tc>
          <w:tcPr>
            <w:tcW w:w="2835" w:type="dxa"/>
            <w:vAlign w:val="center"/>
          </w:tcPr>
          <w:p w:rsidR="009B2061" w:rsidRPr="009B2061" w:rsidRDefault="009B2061" w:rsidP="009B206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 w:rsidRPr="009B2061">
              <w:rPr>
                <w:rFonts w:asciiTheme="minorHAnsi" w:hAnsiTheme="minorHAnsi" w:cstheme="minorHAnsi"/>
                <w:lang w:val="en-US"/>
              </w:rPr>
              <w:t>on foot</w:t>
            </w:r>
          </w:p>
        </w:tc>
        <w:tc>
          <w:tcPr>
            <w:tcW w:w="2796" w:type="dxa"/>
            <w:vAlign w:val="center"/>
          </w:tcPr>
          <w:p w:rsidR="009B2061" w:rsidRPr="009B2061" w:rsidRDefault="009B2061" w:rsidP="009B206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 w:rsidRPr="009B2061">
              <w:rPr>
                <w:rFonts w:asciiTheme="minorHAnsi" w:hAnsiTheme="minorHAnsi" w:cstheme="minorHAnsi"/>
                <w:lang w:val="en-US"/>
              </w:rPr>
              <w:t>by bus, tram, metro</w:t>
            </w:r>
          </w:p>
        </w:tc>
        <w:tc>
          <w:tcPr>
            <w:tcW w:w="2640" w:type="dxa"/>
            <w:vAlign w:val="center"/>
          </w:tcPr>
          <w:p w:rsidR="009B2061" w:rsidRPr="009B2061" w:rsidRDefault="009B2061" w:rsidP="009B206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  <w:r w:rsidRPr="009B2061">
              <w:rPr>
                <w:rFonts w:asciiTheme="minorHAnsi" w:hAnsiTheme="minorHAnsi" w:cstheme="minorHAnsi"/>
                <w:lang w:val="en-US"/>
              </w:rPr>
              <w:t>by bicycle</w:t>
            </w:r>
          </w:p>
        </w:tc>
        <w:tc>
          <w:tcPr>
            <w:tcW w:w="2411" w:type="dxa"/>
            <w:vMerge/>
            <w:vAlign w:val="center"/>
          </w:tcPr>
          <w:p w:rsidR="009B2061" w:rsidRPr="009B2061" w:rsidRDefault="009B2061" w:rsidP="009B2061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93B22" w:rsidRPr="005E5E1B" w:rsidRDefault="00993B22" w:rsidP="003753E6">
      <w:pPr>
        <w:pStyle w:val="TKTITRE3"/>
      </w:pPr>
      <w:bookmarkStart w:id="0" w:name="_GoBack"/>
      <w:bookmarkEnd w:id="0"/>
      <w:r w:rsidRPr="005E5E1B">
        <w:t>Useful phrases for planning a trip:</w:t>
      </w:r>
    </w:p>
    <w:p w:rsidR="00993B22" w:rsidRPr="00993B22" w:rsidRDefault="00993B22" w:rsidP="00694FE7">
      <w:pPr>
        <w:pStyle w:val="TKBulletLevel1"/>
      </w:pPr>
      <w:r w:rsidRPr="00993B22">
        <w:t>Let’s go to... Can we go to…?</w:t>
      </w:r>
    </w:p>
    <w:p w:rsidR="00993B22" w:rsidRPr="00993B22" w:rsidRDefault="00993B22" w:rsidP="00694FE7">
      <w:pPr>
        <w:pStyle w:val="TKBulletLevel1"/>
      </w:pPr>
      <w:r w:rsidRPr="00993B22">
        <w:t>Good idea! / Let’s do that!</w:t>
      </w:r>
    </w:p>
    <w:p w:rsidR="00993B22" w:rsidRPr="00993B22" w:rsidRDefault="00993B22" w:rsidP="00694FE7">
      <w:pPr>
        <w:pStyle w:val="TKBulletLevel1"/>
      </w:pPr>
      <w:r w:rsidRPr="00993B22">
        <w:t>Let’s walk/go by bus/... Shall we go on foot…?</w:t>
      </w:r>
    </w:p>
    <w:p w:rsidR="00993B22" w:rsidRPr="00993B22" w:rsidRDefault="00993B22" w:rsidP="00694FE7">
      <w:pPr>
        <w:pStyle w:val="TKBulletLevel1"/>
      </w:pPr>
      <w:r w:rsidRPr="00993B22">
        <w:t>Where shall we meet?  When shall we meet?</w:t>
      </w:r>
    </w:p>
    <w:p w:rsidR="00993B22" w:rsidRPr="00993B22" w:rsidRDefault="00993B22" w:rsidP="00694FE7">
      <w:pPr>
        <w:pStyle w:val="TKBulletLevel1"/>
      </w:pPr>
      <w:r w:rsidRPr="00993B22">
        <w:t>I will bring my phone/a bottle of water/a map/ an umbrella/...</w:t>
      </w:r>
    </w:p>
    <w:p w:rsidR="00993B22" w:rsidRPr="00993B22" w:rsidRDefault="00993B22" w:rsidP="00694FE7">
      <w:pPr>
        <w:pStyle w:val="TKTITRE1"/>
      </w:pPr>
      <w:r w:rsidRPr="00993B22">
        <w:t>3. Getting ready - preparin</w:t>
      </w:r>
      <w:r w:rsidR="001F72CF">
        <w:t xml:space="preserve">g language (see section </w:t>
      </w:r>
      <w:r w:rsidR="0099445A">
        <w:t>“</w:t>
      </w:r>
      <w:r w:rsidR="001F72CF">
        <w:t>Scenarios</w:t>
      </w:r>
      <w:r w:rsidR="0099445A">
        <w:t>”</w:t>
      </w:r>
      <w:r w:rsidR="001F72CF">
        <w:t xml:space="preserve"> for language supports</w:t>
      </w:r>
      <w:r w:rsidRPr="00993B22">
        <w:t>)</w:t>
      </w:r>
    </w:p>
    <w:p w:rsidR="00993B22" w:rsidRPr="005E5E1B" w:rsidRDefault="00993B22" w:rsidP="003753E6">
      <w:pPr>
        <w:pStyle w:val="TKTITRE3"/>
      </w:pPr>
      <w:r w:rsidRPr="005E5E1B">
        <w:t>Example: useful phrases for a trip to the market</w:t>
      </w:r>
      <w:r w:rsidR="00694FE7" w:rsidRPr="005E5E1B">
        <w:t>.</w:t>
      </w:r>
    </w:p>
    <w:p w:rsidR="00993B22" w:rsidRPr="003753E6" w:rsidRDefault="00993B22" w:rsidP="00694FE7">
      <w:pPr>
        <w:pStyle w:val="TKBulletLevel1"/>
        <w:rPr>
          <w:i/>
          <w:iCs/>
        </w:rPr>
      </w:pPr>
      <w:r w:rsidRPr="003753E6">
        <w:rPr>
          <w:i/>
          <w:iCs/>
        </w:rPr>
        <w:t>What is this called?</w:t>
      </w:r>
    </w:p>
    <w:p w:rsidR="00993B22" w:rsidRPr="003753E6" w:rsidRDefault="00993B22" w:rsidP="00694FE7">
      <w:pPr>
        <w:pStyle w:val="TKBulletLevel1"/>
        <w:rPr>
          <w:i/>
          <w:iCs/>
        </w:rPr>
      </w:pPr>
      <w:r w:rsidRPr="003753E6">
        <w:rPr>
          <w:i/>
          <w:iCs/>
        </w:rPr>
        <w:t>Can I have half a kilo of…?</w:t>
      </w:r>
    </w:p>
    <w:p w:rsidR="00993B22" w:rsidRPr="003753E6" w:rsidRDefault="00993B22" w:rsidP="00694FE7">
      <w:pPr>
        <w:pStyle w:val="TKBulletLevel1"/>
        <w:rPr>
          <w:i/>
          <w:iCs/>
        </w:rPr>
      </w:pPr>
      <w:r w:rsidRPr="003753E6">
        <w:rPr>
          <w:i/>
          <w:iCs/>
        </w:rPr>
        <w:t>How much is it?</w:t>
      </w:r>
    </w:p>
    <w:p w:rsidR="00993B22" w:rsidRPr="003753E6" w:rsidRDefault="00993B22" w:rsidP="00694FE7">
      <w:pPr>
        <w:pStyle w:val="TKBulletLevel1"/>
        <w:rPr>
          <w:i/>
          <w:iCs/>
        </w:rPr>
      </w:pPr>
      <w:r w:rsidRPr="003753E6">
        <w:rPr>
          <w:i/>
          <w:iCs/>
        </w:rPr>
        <w:t>Have you got... / Where can I get...</w:t>
      </w:r>
    </w:p>
    <w:p w:rsidR="00993B22" w:rsidRPr="003753E6" w:rsidRDefault="00993B22" w:rsidP="00694FE7">
      <w:pPr>
        <w:pStyle w:val="TKBulletLevel1"/>
        <w:rPr>
          <w:i/>
          <w:iCs/>
        </w:rPr>
      </w:pPr>
      <w:r w:rsidRPr="003753E6">
        <w:rPr>
          <w:i/>
          <w:iCs/>
        </w:rPr>
        <w:t>Can I take a picture?</w:t>
      </w:r>
    </w:p>
    <w:p w:rsidR="00993B22" w:rsidRPr="003753E6" w:rsidRDefault="00993B22" w:rsidP="00694FE7">
      <w:pPr>
        <w:pStyle w:val="TKBulletLevel1"/>
        <w:rPr>
          <w:i/>
          <w:iCs/>
        </w:rPr>
      </w:pPr>
      <w:r w:rsidRPr="003753E6">
        <w:rPr>
          <w:i/>
          <w:iCs/>
        </w:rPr>
        <w:t>Yes please/No thank you</w:t>
      </w:r>
      <w:r w:rsidR="00694FE7" w:rsidRPr="003753E6">
        <w:rPr>
          <w:i/>
          <w:iCs/>
        </w:rPr>
        <w:t>.</w:t>
      </w:r>
    </w:p>
    <w:p w:rsidR="00993B22" w:rsidRPr="003753E6" w:rsidRDefault="00993B22" w:rsidP="00694FE7">
      <w:pPr>
        <w:pStyle w:val="TKBulletLevel1"/>
        <w:rPr>
          <w:i/>
          <w:iCs/>
        </w:rPr>
      </w:pPr>
      <w:r w:rsidRPr="003753E6">
        <w:rPr>
          <w:i/>
          <w:iCs/>
        </w:rPr>
        <w:t>Prices (1 Euro 10)</w:t>
      </w:r>
      <w:r w:rsidR="00694FE7" w:rsidRPr="003753E6">
        <w:rPr>
          <w:i/>
          <w:iCs/>
        </w:rPr>
        <w:t>.</w:t>
      </w:r>
    </w:p>
    <w:p w:rsidR="00993B22" w:rsidRPr="003753E6" w:rsidRDefault="00993B22" w:rsidP="00694FE7">
      <w:pPr>
        <w:pStyle w:val="TKBulletLevel1"/>
        <w:rPr>
          <w:i/>
          <w:iCs/>
        </w:rPr>
      </w:pPr>
      <w:r w:rsidRPr="003753E6">
        <w:rPr>
          <w:i/>
          <w:iCs/>
        </w:rPr>
        <w:t>Names of fruit, vegetables</w:t>
      </w:r>
      <w:r w:rsidR="00694FE7" w:rsidRPr="003753E6">
        <w:rPr>
          <w:i/>
          <w:iCs/>
        </w:rPr>
        <w:t>.</w:t>
      </w:r>
    </w:p>
    <w:p w:rsidR="00993B22" w:rsidRPr="003753E6" w:rsidRDefault="00993B22" w:rsidP="00694FE7">
      <w:pPr>
        <w:pStyle w:val="TKBulletLevel1"/>
        <w:rPr>
          <w:i/>
          <w:iCs/>
        </w:rPr>
      </w:pPr>
      <w:r w:rsidRPr="003753E6">
        <w:rPr>
          <w:i/>
          <w:iCs/>
        </w:rPr>
        <w:t>Fresh</w:t>
      </w:r>
      <w:r w:rsidR="00694FE7" w:rsidRPr="003753E6">
        <w:rPr>
          <w:i/>
          <w:iCs/>
        </w:rPr>
        <w:t>.</w:t>
      </w:r>
    </w:p>
    <w:p w:rsidR="00993B22" w:rsidRPr="003753E6" w:rsidRDefault="00993B22" w:rsidP="00694FE7">
      <w:pPr>
        <w:pStyle w:val="TKBulletLevel1"/>
        <w:rPr>
          <w:i/>
          <w:iCs/>
        </w:rPr>
      </w:pPr>
      <w:r w:rsidRPr="003753E6">
        <w:rPr>
          <w:i/>
          <w:iCs/>
        </w:rPr>
        <w:t>Cheap</w:t>
      </w:r>
      <w:r w:rsidR="00694FE7" w:rsidRPr="003753E6">
        <w:rPr>
          <w:i/>
          <w:iCs/>
        </w:rPr>
        <w:t>.</w:t>
      </w:r>
    </w:p>
    <w:p w:rsidR="00993B22" w:rsidRPr="003753E6" w:rsidRDefault="00993B22" w:rsidP="00694FE7">
      <w:pPr>
        <w:pStyle w:val="TKBulletLevel1"/>
        <w:rPr>
          <w:i/>
          <w:iCs/>
        </w:rPr>
      </w:pPr>
      <w:r w:rsidRPr="003753E6">
        <w:rPr>
          <w:i/>
          <w:iCs/>
        </w:rPr>
        <w:t>Home-made, organic</w:t>
      </w:r>
      <w:r w:rsidR="00694FE7" w:rsidRPr="003753E6">
        <w:rPr>
          <w:i/>
          <w:iCs/>
        </w:rPr>
        <w:t>.</w:t>
      </w:r>
    </w:p>
    <w:p w:rsidR="00993B22" w:rsidRPr="003753E6" w:rsidRDefault="00993B22" w:rsidP="00694FE7">
      <w:pPr>
        <w:pStyle w:val="TKBulletLevel1"/>
        <w:rPr>
          <w:i/>
          <w:iCs/>
        </w:rPr>
      </w:pPr>
      <w:r w:rsidRPr="003753E6">
        <w:rPr>
          <w:i/>
          <w:iCs/>
        </w:rPr>
        <w:t>Would you like to try this?</w:t>
      </w:r>
    </w:p>
    <w:p w:rsidR="00993B22" w:rsidRPr="005E5E1B" w:rsidRDefault="00993B22" w:rsidP="003753E6">
      <w:pPr>
        <w:pStyle w:val="TKTITRE3"/>
      </w:pPr>
      <w:r w:rsidRPr="005E5E1B">
        <w:t>Talking to people, here are some suggestions:</w:t>
      </w:r>
    </w:p>
    <w:p w:rsidR="00993B22" w:rsidRPr="003753E6" w:rsidRDefault="00993B22" w:rsidP="00694FE7">
      <w:pPr>
        <w:pStyle w:val="TKBulletLevel1"/>
        <w:rPr>
          <w:i/>
          <w:iCs/>
        </w:rPr>
      </w:pPr>
      <w:r w:rsidRPr="003753E6">
        <w:rPr>
          <w:i/>
          <w:iCs/>
        </w:rPr>
        <w:t>We are doing a project in our language class.</w:t>
      </w:r>
    </w:p>
    <w:p w:rsidR="00993B22" w:rsidRPr="003753E6" w:rsidRDefault="00993B22" w:rsidP="00694FE7">
      <w:pPr>
        <w:pStyle w:val="TKBulletLevel1"/>
        <w:rPr>
          <w:i/>
          <w:iCs/>
        </w:rPr>
      </w:pPr>
      <w:r w:rsidRPr="003753E6">
        <w:rPr>
          <w:i/>
          <w:iCs/>
        </w:rPr>
        <w:t>Can we ask you some questions?</w:t>
      </w:r>
    </w:p>
    <w:p w:rsidR="00993B22" w:rsidRPr="003753E6" w:rsidRDefault="00993B22" w:rsidP="00694FE7">
      <w:pPr>
        <w:pStyle w:val="TKBulletLevel1"/>
        <w:rPr>
          <w:i/>
          <w:iCs/>
        </w:rPr>
      </w:pPr>
      <w:r w:rsidRPr="003753E6">
        <w:rPr>
          <w:i/>
          <w:iCs/>
        </w:rPr>
        <w:t>Can we record this?</w:t>
      </w:r>
    </w:p>
    <w:p w:rsidR="00993B22" w:rsidRPr="003753E6" w:rsidRDefault="00993B22" w:rsidP="00694FE7">
      <w:pPr>
        <w:pStyle w:val="TKBulletLevel1"/>
        <w:rPr>
          <w:i/>
          <w:iCs/>
        </w:rPr>
      </w:pPr>
      <w:r w:rsidRPr="003753E6">
        <w:rPr>
          <w:i/>
          <w:iCs/>
        </w:rPr>
        <w:t>How often do you come here?</w:t>
      </w:r>
    </w:p>
    <w:p w:rsidR="00993B22" w:rsidRPr="003753E6" w:rsidRDefault="00993B22" w:rsidP="00694FE7">
      <w:pPr>
        <w:pStyle w:val="TKBulletLevel1"/>
        <w:rPr>
          <w:i/>
          <w:iCs/>
        </w:rPr>
      </w:pPr>
      <w:r w:rsidRPr="003753E6">
        <w:rPr>
          <w:i/>
          <w:iCs/>
        </w:rPr>
        <w:t xml:space="preserve">What is your </w:t>
      </w:r>
      <w:proofErr w:type="spellStart"/>
      <w:r w:rsidRPr="003753E6">
        <w:rPr>
          <w:i/>
          <w:iCs/>
        </w:rPr>
        <w:t>favourite</w:t>
      </w:r>
      <w:proofErr w:type="spellEnd"/>
      <w:r w:rsidRPr="003753E6">
        <w:rPr>
          <w:i/>
          <w:iCs/>
        </w:rPr>
        <w:t xml:space="preserve"> place in the city?</w:t>
      </w:r>
    </w:p>
    <w:p w:rsidR="00993B22" w:rsidRPr="003753E6" w:rsidRDefault="00993B22" w:rsidP="00694FE7">
      <w:pPr>
        <w:pStyle w:val="TKBulletLevel1"/>
        <w:rPr>
          <w:i/>
          <w:iCs/>
        </w:rPr>
      </w:pPr>
      <w:r w:rsidRPr="003753E6">
        <w:rPr>
          <w:i/>
          <w:iCs/>
        </w:rPr>
        <w:t>What do you like about the market?</w:t>
      </w:r>
    </w:p>
    <w:p w:rsidR="00993B22" w:rsidRPr="00993B22" w:rsidRDefault="000B2514" w:rsidP="000B2514">
      <w:pPr>
        <w:pStyle w:val="TKTITRE1"/>
      </w:pPr>
      <w:r>
        <w:lastRenderedPageBreak/>
        <w:t xml:space="preserve">4. </w:t>
      </w:r>
      <w:proofErr w:type="gramStart"/>
      <w:r w:rsidR="00993B22" w:rsidRPr="00993B22">
        <w:t>After</w:t>
      </w:r>
      <w:proofErr w:type="gramEnd"/>
      <w:r w:rsidR="00993B22" w:rsidRPr="00993B22">
        <w:t xml:space="preserve"> the trip: writing about the experience. Pictures or other items could be added.</w:t>
      </w:r>
    </w:p>
    <w:p w:rsidR="00993B22" w:rsidRPr="00993B22" w:rsidRDefault="00993B22" w:rsidP="003753E6">
      <w:pPr>
        <w:pStyle w:val="TKBulletLevel1"/>
      </w:pPr>
      <w:r w:rsidRPr="00993B22">
        <w:t>For those refugees who can write they could write a short text giving an account of the trip or giving their impr</w:t>
      </w:r>
      <w:r w:rsidR="000B2514">
        <w:t>essions of what they have seen.</w:t>
      </w:r>
    </w:p>
    <w:p w:rsidR="00993B22" w:rsidRPr="00993B22" w:rsidRDefault="00993B22" w:rsidP="003753E6">
      <w:pPr>
        <w:pStyle w:val="TKBulletLevel1"/>
      </w:pPr>
      <w:r w:rsidRPr="00993B22">
        <w:t>For those refugees who are developing literacy in the target language they could make notes on the basis of prompts like these:</w:t>
      </w:r>
    </w:p>
    <w:p w:rsidR="00993B22" w:rsidRPr="005E5E1B" w:rsidRDefault="00993B22" w:rsidP="003753E6">
      <w:pPr>
        <w:pStyle w:val="TKTITRE3"/>
      </w:pPr>
      <w:r w:rsidRPr="005E5E1B">
        <w:t>Date and place:</w:t>
      </w:r>
    </w:p>
    <w:p w:rsidR="00993B22" w:rsidRPr="00993B22" w:rsidRDefault="00993B22" w:rsidP="000B2514">
      <w:pPr>
        <w:pStyle w:val="TKBulletLevel1"/>
      </w:pPr>
      <w:r w:rsidRPr="00993B22">
        <w:t>New words and expressions you heard:</w:t>
      </w:r>
    </w:p>
    <w:p w:rsidR="00993B22" w:rsidRPr="00993B22" w:rsidRDefault="00993B22" w:rsidP="000B2514">
      <w:pPr>
        <w:pStyle w:val="TKBulletLevel1"/>
      </w:pPr>
      <w:r w:rsidRPr="00993B22">
        <w:t>Things you said/wanted to say:</w:t>
      </w:r>
    </w:p>
    <w:p w:rsidR="00993B22" w:rsidRPr="000B2514" w:rsidRDefault="00993B22" w:rsidP="000B2514">
      <w:pPr>
        <w:pStyle w:val="TKBulletLevel1"/>
      </w:pPr>
      <w:r w:rsidRPr="00993B22">
        <w:t xml:space="preserve">Describe the place: what was new/different? </w:t>
      </w:r>
      <w:r w:rsidRPr="000B2514">
        <w:t>What was familiar?</w:t>
      </w:r>
    </w:p>
    <w:p w:rsidR="00993B22" w:rsidRPr="000B2514" w:rsidRDefault="00993B22" w:rsidP="000B2514">
      <w:pPr>
        <w:pStyle w:val="TKBulletLevel1"/>
      </w:pPr>
      <w:r w:rsidRPr="00993B22">
        <w:t xml:space="preserve">Would you like to go there again? </w:t>
      </w:r>
      <w:r w:rsidRPr="000B2514">
        <w:t>Why? Why not?</w:t>
      </w:r>
    </w:p>
    <w:sectPr w:rsidR="00993B22" w:rsidRPr="000B2514" w:rsidSect="007F5F10">
      <w:headerReference w:type="default" r:id="rId23"/>
      <w:footerReference w:type="default" r:id="rId2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40" w:rsidRDefault="002E4440" w:rsidP="00C523EA">
      <w:r>
        <w:separator/>
      </w:r>
    </w:p>
  </w:endnote>
  <w:endnote w:type="continuationSeparator" w:id="0">
    <w:p w:rsidR="002E4440" w:rsidRDefault="002E4440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>
      <w:trPr>
        <w:cantSplit/>
      </w:trPr>
      <w:tc>
        <w:tcPr>
          <w:tcW w:w="1667" w:type="pct"/>
        </w:tcPr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Language Policy Programme</w:t>
          </w:r>
        </w:p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Strasbourg</w:t>
          </w:r>
        </w:p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</w:p>
        <w:p w:rsidR="000954B8" w:rsidRPr="000954B8" w:rsidRDefault="008F2EBD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>Tool 56</w:t>
          </w:r>
        </w:p>
      </w:tc>
      <w:tc>
        <w:tcPr>
          <w:tcW w:w="1667" w:type="pct"/>
          <w:vAlign w:val="bottom"/>
        </w:tcPr>
        <w:p w:rsidR="00186952" w:rsidRPr="005A600F" w:rsidRDefault="00186952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 xml:space="preserve">Page </w:t>
          </w:r>
          <w:r w:rsidR="00C96D35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="00C96D35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C220AF">
            <w:rPr>
              <w:rFonts w:eastAsia="Calibri" w:cs="Cambria"/>
              <w:noProof/>
              <w:sz w:val="18"/>
              <w:szCs w:val="18"/>
              <w:lang w:val="en-US" w:eastAsia="fr-FR"/>
            </w:rPr>
            <w:t>3</w:t>
          </w:r>
          <w:r w:rsidR="00C96D35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="00C96D35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="00C96D35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C220AF">
            <w:rPr>
              <w:rFonts w:eastAsia="Calibri" w:cs="Cambria"/>
              <w:noProof/>
              <w:sz w:val="18"/>
              <w:szCs w:val="18"/>
              <w:lang w:val="en-US" w:eastAsia="fr-FR"/>
            </w:rPr>
            <w:t>3</w:t>
          </w:r>
          <w:r w:rsidR="00C96D35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40" w:rsidRDefault="002E4440" w:rsidP="00C523EA">
      <w:r>
        <w:separator/>
      </w:r>
    </w:p>
  </w:footnote>
  <w:footnote w:type="continuationSeparator" w:id="0">
    <w:p w:rsidR="002E4440" w:rsidRDefault="002E4440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99445A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186952" w:rsidRPr="00472385" w:rsidRDefault="00186952" w:rsidP="00186952">
          <w:pPr>
            <w:jc w:val="center"/>
            <w:rPr>
              <w:rFonts w:eastAsia="Calibri"/>
              <w:b/>
              <w:lang w:val="en-US"/>
            </w:rPr>
          </w:pPr>
          <w:r w:rsidRPr="00472385">
            <w:rPr>
              <w:rFonts w:eastAsia="Calibri"/>
              <w:b/>
              <w:lang w:val="en-US"/>
            </w:rPr>
            <w:t>Language Support for Adult Refugees</w:t>
          </w:r>
        </w:p>
        <w:p w:rsidR="00186952" w:rsidRPr="00472385" w:rsidRDefault="00186952" w:rsidP="00186952">
          <w:pPr>
            <w:jc w:val="center"/>
            <w:rPr>
              <w:rFonts w:eastAsia="Calibri"/>
              <w:b/>
              <w:i/>
              <w:lang w:val="en-US"/>
            </w:rPr>
          </w:pPr>
          <w:r w:rsidRPr="00472385">
            <w:rPr>
              <w:rFonts w:eastAsia="Calibri"/>
              <w:b/>
              <w:i/>
              <w:lang w:val="en-US"/>
            </w:rPr>
            <w:t>A Council of Europe Toolkit</w:t>
          </w:r>
        </w:p>
        <w:p w:rsidR="00186952" w:rsidRPr="00010EAF" w:rsidRDefault="002E4440" w:rsidP="00186952">
          <w:pPr>
            <w:jc w:val="center"/>
            <w:rPr>
              <w:rFonts w:eastAsia="Calibri"/>
              <w:color w:val="0000FF"/>
              <w:u w:val="single"/>
              <w:lang w:val="en-GB"/>
            </w:rPr>
          </w:pPr>
          <w:hyperlink r:id="rId2" w:history="1">
            <w:r w:rsidR="00186952" w:rsidRPr="00472385">
              <w:rPr>
                <w:rStyle w:val="Hyperlink"/>
                <w:rFonts w:eastAsia="Calibr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4E687E" w:rsidRDefault="00186952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n-GB"/>
            </w:rPr>
          </w:pPr>
          <w:r w:rsidRPr="004E687E">
            <w:rPr>
              <w:rFonts w:eastAsia="Calibri" w:cs="Calibri"/>
              <w:sz w:val="20"/>
              <w:szCs w:val="20"/>
              <w:lang w:val="en-GB"/>
            </w:rPr>
            <w:t>Linguistic Integration</w:t>
          </w:r>
        </w:p>
        <w:p w:rsidR="00186952" w:rsidRPr="004E687E" w:rsidRDefault="00186952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n-GB"/>
            </w:rPr>
          </w:pPr>
          <w:r w:rsidRPr="004E687E">
            <w:rPr>
              <w:rFonts w:eastAsia="Calibri" w:cs="Calibri"/>
              <w:sz w:val="20"/>
              <w:szCs w:val="20"/>
              <w:lang w:val="en-GB"/>
            </w:rPr>
            <w:t>of Adult Migrants (LIAM)</w:t>
          </w:r>
        </w:p>
        <w:p w:rsidR="00186952" w:rsidRPr="00010EAF" w:rsidRDefault="002E4440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Hyperlink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Header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735"/>
    <w:rsid w:val="0000026D"/>
    <w:rsid w:val="00004C66"/>
    <w:rsid w:val="00012EA4"/>
    <w:rsid w:val="00013516"/>
    <w:rsid w:val="000338F0"/>
    <w:rsid w:val="00037B0E"/>
    <w:rsid w:val="000618A7"/>
    <w:rsid w:val="000661BC"/>
    <w:rsid w:val="000730E4"/>
    <w:rsid w:val="000937FA"/>
    <w:rsid w:val="00093DD1"/>
    <w:rsid w:val="000954B8"/>
    <w:rsid w:val="000A080D"/>
    <w:rsid w:val="000B2514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40B7E"/>
    <w:rsid w:val="00154B1F"/>
    <w:rsid w:val="00172C07"/>
    <w:rsid w:val="001741D1"/>
    <w:rsid w:val="0017676C"/>
    <w:rsid w:val="00186952"/>
    <w:rsid w:val="001965B4"/>
    <w:rsid w:val="001A1B4C"/>
    <w:rsid w:val="001B0010"/>
    <w:rsid w:val="001B2C01"/>
    <w:rsid w:val="001B602D"/>
    <w:rsid w:val="001B71AD"/>
    <w:rsid w:val="001C2C9B"/>
    <w:rsid w:val="001C7918"/>
    <w:rsid w:val="001D7251"/>
    <w:rsid w:val="001F72CF"/>
    <w:rsid w:val="0020300A"/>
    <w:rsid w:val="00214CD0"/>
    <w:rsid w:val="00225C85"/>
    <w:rsid w:val="00233192"/>
    <w:rsid w:val="00246E8E"/>
    <w:rsid w:val="00254DC5"/>
    <w:rsid w:val="0026293F"/>
    <w:rsid w:val="002650AF"/>
    <w:rsid w:val="002860CD"/>
    <w:rsid w:val="002A0CEF"/>
    <w:rsid w:val="002A3476"/>
    <w:rsid w:val="002A5874"/>
    <w:rsid w:val="002D7BD0"/>
    <w:rsid w:val="002E1B08"/>
    <w:rsid w:val="002E4440"/>
    <w:rsid w:val="002F0945"/>
    <w:rsid w:val="002F2562"/>
    <w:rsid w:val="00303A5A"/>
    <w:rsid w:val="00314978"/>
    <w:rsid w:val="00327BBC"/>
    <w:rsid w:val="0033137E"/>
    <w:rsid w:val="0035492A"/>
    <w:rsid w:val="00355BB8"/>
    <w:rsid w:val="003575BD"/>
    <w:rsid w:val="00361F04"/>
    <w:rsid w:val="00373B9F"/>
    <w:rsid w:val="003753E6"/>
    <w:rsid w:val="0037570C"/>
    <w:rsid w:val="0037693A"/>
    <w:rsid w:val="0038409C"/>
    <w:rsid w:val="003847AD"/>
    <w:rsid w:val="003853D1"/>
    <w:rsid w:val="003C050D"/>
    <w:rsid w:val="003C32F5"/>
    <w:rsid w:val="003C60BD"/>
    <w:rsid w:val="003C6F99"/>
    <w:rsid w:val="003C799F"/>
    <w:rsid w:val="003D0E09"/>
    <w:rsid w:val="003D21A3"/>
    <w:rsid w:val="003D2450"/>
    <w:rsid w:val="003E358D"/>
    <w:rsid w:val="003E7D53"/>
    <w:rsid w:val="003E7F4D"/>
    <w:rsid w:val="003F121D"/>
    <w:rsid w:val="00425EB7"/>
    <w:rsid w:val="00442AC0"/>
    <w:rsid w:val="004514F5"/>
    <w:rsid w:val="00460BCC"/>
    <w:rsid w:val="00463894"/>
    <w:rsid w:val="00470AA9"/>
    <w:rsid w:val="0049006B"/>
    <w:rsid w:val="004B5DD8"/>
    <w:rsid w:val="004C1652"/>
    <w:rsid w:val="004D4C46"/>
    <w:rsid w:val="004E32A8"/>
    <w:rsid w:val="004F2E30"/>
    <w:rsid w:val="0050334F"/>
    <w:rsid w:val="00503E91"/>
    <w:rsid w:val="00510AE8"/>
    <w:rsid w:val="0051537D"/>
    <w:rsid w:val="00526886"/>
    <w:rsid w:val="00542DB8"/>
    <w:rsid w:val="0054564B"/>
    <w:rsid w:val="00555D25"/>
    <w:rsid w:val="005713EB"/>
    <w:rsid w:val="005720DE"/>
    <w:rsid w:val="005A600F"/>
    <w:rsid w:val="005C2E50"/>
    <w:rsid w:val="005E4CA5"/>
    <w:rsid w:val="005E5E1B"/>
    <w:rsid w:val="005E654F"/>
    <w:rsid w:val="00607CDD"/>
    <w:rsid w:val="00617D74"/>
    <w:rsid w:val="00634900"/>
    <w:rsid w:val="006355E0"/>
    <w:rsid w:val="0064154F"/>
    <w:rsid w:val="006455D0"/>
    <w:rsid w:val="00651E90"/>
    <w:rsid w:val="00655B1E"/>
    <w:rsid w:val="00655CCE"/>
    <w:rsid w:val="00694FE7"/>
    <w:rsid w:val="006A1A21"/>
    <w:rsid w:val="006B6385"/>
    <w:rsid w:val="006B7367"/>
    <w:rsid w:val="006C0689"/>
    <w:rsid w:val="006C08C3"/>
    <w:rsid w:val="006C19C6"/>
    <w:rsid w:val="006C6FCE"/>
    <w:rsid w:val="006C7764"/>
    <w:rsid w:val="006D234F"/>
    <w:rsid w:val="006F38F4"/>
    <w:rsid w:val="006F7750"/>
    <w:rsid w:val="00705BF1"/>
    <w:rsid w:val="007324B3"/>
    <w:rsid w:val="00734E55"/>
    <w:rsid w:val="0074542C"/>
    <w:rsid w:val="007458E1"/>
    <w:rsid w:val="00745FAE"/>
    <w:rsid w:val="00767D0E"/>
    <w:rsid w:val="00773ACD"/>
    <w:rsid w:val="007B3F92"/>
    <w:rsid w:val="007B4D14"/>
    <w:rsid w:val="007F5F10"/>
    <w:rsid w:val="00802726"/>
    <w:rsid w:val="0080462C"/>
    <w:rsid w:val="00805257"/>
    <w:rsid w:val="008067EC"/>
    <w:rsid w:val="008174F6"/>
    <w:rsid w:val="0083366C"/>
    <w:rsid w:val="00844534"/>
    <w:rsid w:val="008469DE"/>
    <w:rsid w:val="008506D5"/>
    <w:rsid w:val="008656F3"/>
    <w:rsid w:val="00892B00"/>
    <w:rsid w:val="008B45A3"/>
    <w:rsid w:val="008C53DF"/>
    <w:rsid w:val="008E6FB9"/>
    <w:rsid w:val="008F0189"/>
    <w:rsid w:val="008F1473"/>
    <w:rsid w:val="008F24DC"/>
    <w:rsid w:val="008F2EBD"/>
    <w:rsid w:val="009025F0"/>
    <w:rsid w:val="009204A0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93B22"/>
    <w:rsid w:val="00993B41"/>
    <w:rsid w:val="0099445A"/>
    <w:rsid w:val="009A431F"/>
    <w:rsid w:val="009A4759"/>
    <w:rsid w:val="009A5131"/>
    <w:rsid w:val="009B2061"/>
    <w:rsid w:val="009B7F95"/>
    <w:rsid w:val="009C6D0D"/>
    <w:rsid w:val="009C6F9F"/>
    <w:rsid w:val="00A03292"/>
    <w:rsid w:val="00A061CE"/>
    <w:rsid w:val="00A1258A"/>
    <w:rsid w:val="00A27C34"/>
    <w:rsid w:val="00A36998"/>
    <w:rsid w:val="00A5196F"/>
    <w:rsid w:val="00A6623D"/>
    <w:rsid w:val="00A67362"/>
    <w:rsid w:val="00A7554F"/>
    <w:rsid w:val="00A802F2"/>
    <w:rsid w:val="00A81C9B"/>
    <w:rsid w:val="00AB255A"/>
    <w:rsid w:val="00AE657E"/>
    <w:rsid w:val="00AF4A1E"/>
    <w:rsid w:val="00AF56A8"/>
    <w:rsid w:val="00B02091"/>
    <w:rsid w:val="00B30339"/>
    <w:rsid w:val="00B33421"/>
    <w:rsid w:val="00B35EFB"/>
    <w:rsid w:val="00B51D45"/>
    <w:rsid w:val="00B66C15"/>
    <w:rsid w:val="00B73A35"/>
    <w:rsid w:val="00B80303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C3D7A"/>
    <w:rsid w:val="00BD2F15"/>
    <w:rsid w:val="00BE6428"/>
    <w:rsid w:val="00BF2B09"/>
    <w:rsid w:val="00BF685F"/>
    <w:rsid w:val="00BF693D"/>
    <w:rsid w:val="00C220AF"/>
    <w:rsid w:val="00C24B3F"/>
    <w:rsid w:val="00C24C86"/>
    <w:rsid w:val="00C523EA"/>
    <w:rsid w:val="00C622D7"/>
    <w:rsid w:val="00C7477C"/>
    <w:rsid w:val="00C8086F"/>
    <w:rsid w:val="00C96D35"/>
    <w:rsid w:val="00CC0991"/>
    <w:rsid w:val="00CC6B8F"/>
    <w:rsid w:val="00CC7828"/>
    <w:rsid w:val="00CF0B90"/>
    <w:rsid w:val="00CF36D3"/>
    <w:rsid w:val="00D00DA4"/>
    <w:rsid w:val="00D07616"/>
    <w:rsid w:val="00D13597"/>
    <w:rsid w:val="00D2211A"/>
    <w:rsid w:val="00D46264"/>
    <w:rsid w:val="00D57D70"/>
    <w:rsid w:val="00D61794"/>
    <w:rsid w:val="00D70BD7"/>
    <w:rsid w:val="00D81172"/>
    <w:rsid w:val="00D8328F"/>
    <w:rsid w:val="00D94C2F"/>
    <w:rsid w:val="00D951B8"/>
    <w:rsid w:val="00DA3122"/>
    <w:rsid w:val="00DA5A92"/>
    <w:rsid w:val="00DD0635"/>
    <w:rsid w:val="00DD35DF"/>
    <w:rsid w:val="00DD53DC"/>
    <w:rsid w:val="00DE5B7D"/>
    <w:rsid w:val="00DF37F1"/>
    <w:rsid w:val="00DF5B76"/>
    <w:rsid w:val="00DF5E24"/>
    <w:rsid w:val="00DF60EB"/>
    <w:rsid w:val="00E076C3"/>
    <w:rsid w:val="00E41A1E"/>
    <w:rsid w:val="00E53152"/>
    <w:rsid w:val="00E726BD"/>
    <w:rsid w:val="00E74E5B"/>
    <w:rsid w:val="00E826A8"/>
    <w:rsid w:val="00E90A39"/>
    <w:rsid w:val="00EA589F"/>
    <w:rsid w:val="00EC3C97"/>
    <w:rsid w:val="00EC6747"/>
    <w:rsid w:val="00ED4CB7"/>
    <w:rsid w:val="00EE2DEC"/>
    <w:rsid w:val="00EF3AB1"/>
    <w:rsid w:val="00F13FDB"/>
    <w:rsid w:val="00F260E9"/>
    <w:rsid w:val="00F41208"/>
    <w:rsid w:val="00F5126A"/>
    <w:rsid w:val="00FB0515"/>
    <w:rsid w:val="00FB70A6"/>
    <w:rsid w:val="00FC4F80"/>
    <w:rsid w:val="00FE1613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Heading1">
    <w:name w:val="heading 1"/>
    <w:next w:val="Normal"/>
    <w:link w:val="Heading1Ch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Heading2Char">
    <w:name w:val="Heading 2 Char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DocumentMapChar">
    <w:name w:val="Document Map Char"/>
    <w:link w:val="DocumentMap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FollowedHyperlink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ListParagraph">
    <w:name w:val="List Paragraph"/>
    <w:basedOn w:val="Normal"/>
    <w:uiPriority w:val="34"/>
    <w:rsid w:val="006F7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56851-4CD1-4809-8B5B-50F31F37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6</TotalTime>
  <Pages>3</Pages>
  <Words>365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2370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THALGOTT</cp:lastModifiedBy>
  <cp:revision>5</cp:revision>
  <cp:lastPrinted>2017-03-21T17:43:00Z</cp:lastPrinted>
  <dcterms:created xsi:type="dcterms:W3CDTF">2017-05-05T13:41:00Z</dcterms:created>
  <dcterms:modified xsi:type="dcterms:W3CDTF">2017-05-26T14:07:00Z</dcterms:modified>
</cp:coreProperties>
</file>