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97" w:rsidRPr="00D13597" w:rsidRDefault="00D13597" w:rsidP="00B80303">
      <w:pPr>
        <w:pStyle w:val="TKMAINTITLE"/>
      </w:pPr>
      <w:bookmarkStart w:id="0" w:name="_GoBack"/>
      <w:bookmarkEnd w:id="0"/>
      <w:r w:rsidRPr="00D13597">
        <w:t>5</w:t>
      </w:r>
      <w:r w:rsidR="00D27FA2">
        <w:t>0</w:t>
      </w:r>
      <w:r w:rsidR="00B80303">
        <w:t xml:space="preserve"> - </w:t>
      </w:r>
      <w:r w:rsidR="00D27FA2" w:rsidRPr="00D27FA2">
        <w:rPr>
          <w:lang w:val="en-US"/>
        </w:rPr>
        <w:t>Looking for a job</w:t>
      </w:r>
    </w:p>
    <w:p w:rsidR="00D13597" w:rsidRPr="00D13597" w:rsidRDefault="00B80303" w:rsidP="00B80303">
      <w:pPr>
        <w:pStyle w:val="TKAIM"/>
      </w:pPr>
      <w:r>
        <w:t>Aims</w:t>
      </w:r>
      <w:r w:rsidR="005E654F">
        <w:t>:</w:t>
      </w:r>
      <w:r w:rsidR="005E654F">
        <w:tab/>
      </w:r>
      <w:r w:rsidR="00442AC0">
        <w:t>-</w:t>
      </w:r>
      <w:r w:rsidR="00DE2BF2">
        <w:t xml:space="preserve"> </w:t>
      </w:r>
      <w:r w:rsidR="00D27FA2" w:rsidRPr="00D27FA2">
        <w:rPr>
          <w:lang w:val="en-US"/>
        </w:rPr>
        <w:t>Find out more about jobs and job opportunities</w:t>
      </w:r>
      <w:r w:rsidR="00D27FA2">
        <w:rPr>
          <w:lang w:val="en-US"/>
        </w:rPr>
        <w:t>.</w:t>
      </w:r>
      <w:r>
        <w:br/>
      </w:r>
      <w:r w:rsidR="00442AC0">
        <w:t>-</w:t>
      </w:r>
      <w:r w:rsidR="00DE2BF2">
        <w:t xml:space="preserve"> </w:t>
      </w:r>
      <w:r w:rsidR="00D27FA2" w:rsidRPr="00D27FA2">
        <w:rPr>
          <w:lang w:val="en-US"/>
        </w:rPr>
        <w:t>Introduce key words and simple sentences that can be used in CVs, job applications and interviews</w:t>
      </w:r>
      <w:r w:rsidR="00D27FA2">
        <w:rPr>
          <w:lang w:val="en-US"/>
        </w:rPr>
        <w:t>.</w:t>
      </w:r>
    </w:p>
    <w:p w:rsidR="00D27FA2" w:rsidRDefault="00D27FA2" w:rsidP="00D27FA2">
      <w:pPr>
        <w:pStyle w:val="TKTITRE1"/>
      </w:pPr>
      <w:r w:rsidRPr="00D27FA2">
        <w:t>Communicative activities</w:t>
      </w:r>
    </w:p>
    <w:p w:rsidR="00D27FA2" w:rsidRPr="00D27FA2" w:rsidRDefault="00D27FA2" w:rsidP="00ED2D65">
      <w:pPr>
        <w:pStyle w:val="TKBulletLevel1"/>
      </w:pPr>
      <w:r w:rsidRPr="00D27FA2">
        <w:t>Exchange information about jobs</w:t>
      </w:r>
      <w:r w:rsidR="00ED2D65">
        <w:t>.</w:t>
      </w:r>
    </w:p>
    <w:p w:rsidR="00D27FA2" w:rsidRPr="00D27FA2" w:rsidRDefault="00D27FA2" w:rsidP="00ED2D65">
      <w:pPr>
        <w:pStyle w:val="TKBulletLevel1"/>
      </w:pPr>
      <w:r w:rsidRPr="00D27FA2">
        <w:t xml:space="preserve">Introduce </w:t>
      </w:r>
      <w:proofErr w:type="gramStart"/>
      <w:r w:rsidRPr="00D27FA2">
        <w:t>oneself</w:t>
      </w:r>
      <w:proofErr w:type="gramEnd"/>
      <w:r w:rsidR="00ED2D65">
        <w:t>.</w:t>
      </w:r>
    </w:p>
    <w:p w:rsidR="00D27FA2" w:rsidRPr="00D27FA2" w:rsidRDefault="00ED2D65" w:rsidP="00ED2D65">
      <w:pPr>
        <w:pStyle w:val="TKBulletLevel1"/>
      </w:pPr>
      <w:r>
        <w:t>Communicate with employers.</w:t>
      </w:r>
    </w:p>
    <w:p w:rsidR="00D27FA2" w:rsidRPr="00D27FA2" w:rsidRDefault="00D27FA2" w:rsidP="00D27FA2">
      <w:pPr>
        <w:pStyle w:val="TKTITRE1"/>
      </w:pPr>
      <w:r w:rsidRPr="00D27FA2">
        <w:t>Materials</w:t>
      </w:r>
    </w:p>
    <w:p w:rsidR="00D27FA2" w:rsidRPr="00D27FA2" w:rsidRDefault="00D27FA2" w:rsidP="00ED2D65">
      <w:pPr>
        <w:pStyle w:val="TKBulletLevel1"/>
      </w:pPr>
      <w:r w:rsidRPr="00D27FA2">
        <w:t>Pictures related to jobs</w:t>
      </w:r>
      <w:r w:rsidR="00ED2D65">
        <w:t>.</w:t>
      </w:r>
    </w:p>
    <w:p w:rsidR="00D27FA2" w:rsidRPr="00D27FA2" w:rsidRDefault="00D27FA2" w:rsidP="00ED2D65">
      <w:pPr>
        <w:pStyle w:val="TKBulletLevel1"/>
      </w:pPr>
      <w:r w:rsidRPr="00D27FA2">
        <w:t>A simple curriculum vitae (CV) form</w:t>
      </w:r>
      <w:r w:rsidR="00ED2D65">
        <w:t>.</w:t>
      </w:r>
    </w:p>
    <w:p w:rsidR="00D27FA2" w:rsidRPr="00D27FA2" w:rsidRDefault="00D27FA2" w:rsidP="00ED2D65">
      <w:pPr>
        <w:pStyle w:val="TKBulletLevel1"/>
      </w:pPr>
      <w:r w:rsidRPr="00D27FA2">
        <w:t>Pictures of job interviews</w:t>
      </w:r>
      <w:r w:rsidR="00ED2D65">
        <w:t>.</w:t>
      </w:r>
    </w:p>
    <w:p w:rsidR="00D27FA2" w:rsidRPr="00D27FA2" w:rsidRDefault="00D27FA2" w:rsidP="00ED2D65">
      <w:pPr>
        <w:pStyle w:val="TKTITRE1"/>
      </w:pPr>
      <w:r>
        <w:t>Languages activities</w:t>
      </w:r>
    </w:p>
    <w:p w:rsidR="00D27FA2" w:rsidRPr="00D27FA2" w:rsidRDefault="00D27FA2" w:rsidP="00D27FA2">
      <w:pPr>
        <w:pStyle w:val="TKTITRE3"/>
      </w:pPr>
      <w:r w:rsidRPr="00D27FA2">
        <w:t>Activity 1</w:t>
      </w:r>
    </w:p>
    <w:p w:rsidR="00D27FA2" w:rsidRPr="00D27FA2" w:rsidRDefault="00D27FA2" w:rsidP="00BB43B7">
      <w:pPr>
        <w:pStyle w:val="TKTEXTE"/>
      </w:pPr>
      <w:r w:rsidRPr="00D27FA2">
        <w:t xml:space="preserve">Use the pictures related to jobs to brainstorm different areas of work which are of interest to the group e.g. </w:t>
      </w:r>
      <w:r w:rsidRPr="002F7FEE">
        <w:rPr>
          <w:i/>
        </w:rPr>
        <w:t>health, retail, education,</w:t>
      </w:r>
      <w:r w:rsidR="00BB43B7" w:rsidRPr="002F7FEE">
        <w:rPr>
          <w:i/>
        </w:rPr>
        <w:t xml:space="preserve"> catering, care or manual work.</w:t>
      </w:r>
    </w:p>
    <w:p w:rsidR="00D27FA2" w:rsidRPr="00D27FA2" w:rsidRDefault="00D27FA2" w:rsidP="00BB43B7">
      <w:pPr>
        <w:pStyle w:val="TKBulletLevel1"/>
      </w:pPr>
      <w:r w:rsidRPr="00D27FA2">
        <w:t>Ask refugees about their previous professional experience (commenting on the value of these experiences)</w:t>
      </w:r>
      <w:r w:rsidR="00BB43B7">
        <w:t>.</w:t>
      </w:r>
    </w:p>
    <w:p w:rsidR="00D27FA2" w:rsidRPr="00D27FA2" w:rsidRDefault="00D27FA2" w:rsidP="00BB43B7">
      <w:pPr>
        <w:pStyle w:val="TKBulletLevel1"/>
      </w:pPr>
      <w:r w:rsidRPr="00D27FA2">
        <w:t>Then ask them about jobs they would like to do in the future</w:t>
      </w:r>
      <w:r w:rsidR="00BB43B7">
        <w:t>.</w:t>
      </w:r>
    </w:p>
    <w:p w:rsidR="00D27FA2" w:rsidRPr="00D27FA2" w:rsidRDefault="00D27FA2" w:rsidP="00D27FA2">
      <w:pPr>
        <w:pStyle w:val="TKTITRE3"/>
      </w:pPr>
      <w:r w:rsidRPr="00D27FA2">
        <w:t>Activity 2</w:t>
      </w:r>
    </w:p>
    <w:p w:rsidR="00D27FA2" w:rsidRPr="00D27FA2" w:rsidRDefault="00D27FA2" w:rsidP="00BB43B7">
      <w:pPr>
        <w:pStyle w:val="TKTEXTE"/>
      </w:pPr>
      <w:r w:rsidRPr="00D27FA2">
        <w:t>Divide refugees into groups of th</w:t>
      </w:r>
      <w:r w:rsidR="00BB43B7">
        <w:t>ose interested in similar jobs.</w:t>
      </w:r>
    </w:p>
    <w:p w:rsidR="00D27FA2" w:rsidRPr="002F7FEE" w:rsidRDefault="00D27FA2" w:rsidP="00BB43B7">
      <w:pPr>
        <w:pStyle w:val="TKBulletLevel1"/>
        <w:rPr>
          <w:i/>
        </w:rPr>
      </w:pPr>
      <w:r w:rsidRPr="00D27FA2">
        <w:t xml:space="preserve">In groups, refugees discuss the jobs they would like to do and try to find out more, e.g. </w:t>
      </w:r>
      <w:proofErr w:type="gramStart"/>
      <w:r w:rsidRPr="002F7FEE">
        <w:rPr>
          <w:i/>
        </w:rPr>
        <w:t>What</w:t>
      </w:r>
      <w:proofErr w:type="gramEnd"/>
      <w:r w:rsidRPr="002F7FEE">
        <w:rPr>
          <w:i/>
        </w:rPr>
        <w:t xml:space="preserve"> skills do catering staff need? Do they need/have qualification</w:t>
      </w:r>
      <w:r w:rsidR="00BB43B7" w:rsidRPr="002F7FEE">
        <w:rPr>
          <w:i/>
        </w:rPr>
        <w:t>s? If so, which qualifications?</w:t>
      </w:r>
    </w:p>
    <w:p w:rsidR="00D27FA2" w:rsidRPr="00D27FA2" w:rsidRDefault="00D27FA2" w:rsidP="00BB43B7">
      <w:pPr>
        <w:pStyle w:val="TKBulletLevel1"/>
      </w:pPr>
      <w:r w:rsidRPr="00D27FA2">
        <w:t>Give each group a large sheet of paper and pens and ask them to create their own spider-gram of different jobs they can think of in this area o</w:t>
      </w:r>
      <w:r w:rsidR="00BB43B7">
        <w:t>f work (see the example below).</w:t>
      </w:r>
    </w:p>
    <w:p w:rsidR="00D27FA2" w:rsidRPr="00BB43B7" w:rsidRDefault="00D27FA2" w:rsidP="00D27FA2">
      <w:pPr>
        <w:pStyle w:val="TKBulletLevel1"/>
      </w:pPr>
      <w:r w:rsidRPr="00D27FA2">
        <w:t>Each group then presents their spider gram and the other participants can ask questions and offer suggestions.</w:t>
      </w:r>
    </w:p>
    <w:p w:rsidR="00D27FA2" w:rsidRPr="00D27FA2" w:rsidRDefault="00D27FA2" w:rsidP="00D27FA2">
      <w:pPr>
        <w:pStyle w:val="TKTITRE3"/>
      </w:pPr>
      <w:r w:rsidRPr="00D27FA2">
        <w:t>Activity 3</w:t>
      </w:r>
    </w:p>
    <w:p w:rsidR="00D27FA2" w:rsidRPr="00D27FA2" w:rsidRDefault="00D27FA2" w:rsidP="00BB43B7">
      <w:pPr>
        <w:pStyle w:val="TKTEXTE"/>
      </w:pPr>
      <w:r w:rsidRPr="00D27FA2">
        <w:t>Show refugees a simple CV</w:t>
      </w:r>
      <w:r w:rsidR="00BB43B7">
        <w:t>.</w:t>
      </w:r>
    </w:p>
    <w:p w:rsidR="00D27FA2" w:rsidRPr="002F7FEE" w:rsidRDefault="00D27FA2" w:rsidP="00BB43B7">
      <w:pPr>
        <w:pStyle w:val="TKBulletLevel1"/>
        <w:rPr>
          <w:i/>
        </w:rPr>
      </w:pPr>
      <w:r w:rsidRPr="00D27FA2">
        <w:t xml:space="preserve">Ask </w:t>
      </w:r>
      <w:r w:rsidR="00EB4844">
        <w:t>w</w:t>
      </w:r>
      <w:r w:rsidRPr="00D27FA2">
        <w:t xml:space="preserve">hat’s this called? </w:t>
      </w:r>
      <w:r w:rsidRPr="002F7FEE">
        <w:rPr>
          <w:i/>
        </w:rPr>
        <w:t>Do you have one in your language? How does it work? Are there any words you don’</w:t>
      </w:r>
      <w:r w:rsidR="00BB43B7" w:rsidRPr="002F7FEE">
        <w:rPr>
          <w:i/>
        </w:rPr>
        <w:t>t know in this form? And so on.</w:t>
      </w:r>
    </w:p>
    <w:p w:rsidR="00D27FA2" w:rsidRPr="00BB43B7" w:rsidRDefault="00D27FA2" w:rsidP="00D27FA2">
      <w:pPr>
        <w:pStyle w:val="TKBulletLevel1"/>
      </w:pPr>
      <w:r w:rsidRPr="00D27FA2">
        <w:t>Refugees then fill in the form with your help, focusing on previou</w:t>
      </w:r>
      <w:r w:rsidR="00BB43B7">
        <w:t>s work and training experience.</w:t>
      </w:r>
    </w:p>
    <w:p w:rsidR="00D27FA2" w:rsidRPr="00D27FA2" w:rsidRDefault="00D27FA2" w:rsidP="00D27FA2">
      <w:pPr>
        <w:pStyle w:val="TKTITRE3"/>
      </w:pPr>
      <w:r w:rsidRPr="00D27FA2">
        <w:lastRenderedPageBreak/>
        <w:t>Activity 4</w:t>
      </w:r>
    </w:p>
    <w:p w:rsidR="00D27FA2" w:rsidRPr="00D27FA2" w:rsidRDefault="00D27FA2" w:rsidP="00BB43B7">
      <w:pPr>
        <w:pStyle w:val="TKTEXTE"/>
      </w:pPr>
      <w:r w:rsidRPr="00D27FA2">
        <w:t>Use the pictures to talk about job interviews:</w:t>
      </w:r>
    </w:p>
    <w:p w:rsidR="00D27FA2" w:rsidRPr="00D27FA2" w:rsidRDefault="00EB4844" w:rsidP="00BB43B7">
      <w:pPr>
        <w:pStyle w:val="TKBulletLevel1"/>
      </w:pPr>
      <w:r>
        <w:t>D</w:t>
      </w:r>
      <w:r w:rsidR="00D27FA2" w:rsidRPr="00D27FA2">
        <w:t>escri</w:t>
      </w:r>
      <w:r w:rsidR="00BB43B7">
        <w:t>be the pictures in a simple way.</w:t>
      </w:r>
    </w:p>
    <w:p w:rsidR="00D27FA2" w:rsidRPr="00BB43B7" w:rsidRDefault="00EB4844" w:rsidP="00D27FA2">
      <w:pPr>
        <w:pStyle w:val="TKBulletLevel1"/>
      </w:pPr>
      <w:r>
        <w:t>W</w:t>
      </w:r>
      <w:r w:rsidR="00D27FA2" w:rsidRPr="00D27FA2">
        <w:t>hat do they say in their own languages in similar situations?</w:t>
      </w:r>
    </w:p>
    <w:p w:rsidR="00D27FA2" w:rsidRPr="00D27FA2" w:rsidRDefault="00D27FA2" w:rsidP="00D27FA2">
      <w:pPr>
        <w:pStyle w:val="TKTITRE3"/>
      </w:pPr>
      <w:r w:rsidRPr="00D27FA2">
        <w:t>Activity 5</w:t>
      </w:r>
    </w:p>
    <w:p w:rsidR="00D27FA2" w:rsidRPr="00BB43B7" w:rsidRDefault="00D27FA2" w:rsidP="00BB43B7">
      <w:pPr>
        <w:pStyle w:val="TKTEXTE"/>
      </w:pPr>
      <w:r w:rsidRPr="00D27FA2">
        <w:t>Refugees imagine they are attending an interview related to the type of work they discussed in the second activity. Introduce a sample dialogue like the following,</w:t>
      </w:r>
      <w:r w:rsidR="00BB43B7">
        <w:t xml:space="preserve"> using a recording if possible: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A.</w:t>
      </w:r>
      <w:r w:rsidRPr="00D62C99">
        <w:rPr>
          <w:i/>
        </w:rPr>
        <w:t xml:space="preserve"> Good morning.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B.</w:t>
      </w:r>
      <w:r w:rsidRPr="00D62C99">
        <w:rPr>
          <w:i/>
        </w:rPr>
        <w:t xml:space="preserve"> </w:t>
      </w:r>
      <w:r w:rsidR="00D27FA2" w:rsidRPr="00D62C99">
        <w:rPr>
          <w:i/>
        </w:rPr>
        <w:t>Good morning and welcome. First, what is your name and where do you come from?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A.</w:t>
      </w:r>
      <w:r w:rsidRPr="00D62C99">
        <w:rPr>
          <w:i/>
        </w:rPr>
        <w:t xml:space="preserve"> </w:t>
      </w:r>
      <w:r w:rsidR="00D27FA2" w:rsidRPr="00D62C99">
        <w:rPr>
          <w:i/>
        </w:rPr>
        <w:t>My name is Farooq and I’m from Pakistan</w:t>
      </w:r>
      <w:r w:rsidRPr="00D62C99">
        <w:rPr>
          <w:i/>
        </w:rPr>
        <w:t>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B.</w:t>
      </w:r>
      <w:r w:rsidRPr="00D62C99">
        <w:rPr>
          <w:i/>
        </w:rPr>
        <w:t xml:space="preserve"> </w:t>
      </w:r>
      <w:r w:rsidR="00D27FA2" w:rsidRPr="00D62C99">
        <w:rPr>
          <w:i/>
        </w:rPr>
        <w:t>How old are you?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A.</w:t>
      </w:r>
      <w:r w:rsidRPr="00D62C99">
        <w:rPr>
          <w:i/>
        </w:rPr>
        <w:t xml:space="preserve"> </w:t>
      </w:r>
      <w:r w:rsidR="00D27FA2" w:rsidRPr="00D62C99">
        <w:rPr>
          <w:i/>
        </w:rPr>
        <w:t>I’m 27</w:t>
      </w:r>
      <w:r w:rsidRPr="00D62C99">
        <w:rPr>
          <w:i/>
        </w:rPr>
        <w:t>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B.</w:t>
      </w:r>
      <w:r w:rsidRPr="00D62C99">
        <w:rPr>
          <w:i/>
        </w:rPr>
        <w:t xml:space="preserve"> </w:t>
      </w:r>
      <w:r w:rsidR="00D27FA2" w:rsidRPr="00D62C99">
        <w:rPr>
          <w:i/>
        </w:rPr>
        <w:t>What type of work experiences do you have?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A.</w:t>
      </w:r>
      <w:r w:rsidRPr="00D62C99">
        <w:rPr>
          <w:i/>
        </w:rPr>
        <w:t xml:space="preserve"> </w:t>
      </w:r>
      <w:r w:rsidR="00D27FA2" w:rsidRPr="00D62C99">
        <w:rPr>
          <w:i/>
        </w:rPr>
        <w:t>I worked as a driver in Pakistan. In Italy I worked as a waiter for short periods.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B.</w:t>
      </w:r>
      <w:r w:rsidRPr="00D62C99">
        <w:rPr>
          <w:i/>
        </w:rPr>
        <w:t xml:space="preserve"> </w:t>
      </w:r>
      <w:r w:rsidR="00D27FA2" w:rsidRPr="00D62C99">
        <w:rPr>
          <w:i/>
        </w:rPr>
        <w:t>What kind of job would you like to do?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 w:rsidRPr="00986279">
        <w:t>A.</w:t>
      </w:r>
      <w:r w:rsidRPr="00D62C99">
        <w:rPr>
          <w:i/>
        </w:rPr>
        <w:t xml:space="preserve"> </w:t>
      </w:r>
      <w:r w:rsidR="00D27FA2" w:rsidRPr="00D62C99">
        <w:rPr>
          <w:i/>
        </w:rPr>
        <w:t>Well, I’d like to continue in catering.</w:t>
      </w:r>
    </w:p>
    <w:p w:rsidR="00D27FA2" w:rsidRPr="00D27FA2" w:rsidRDefault="00D27FA2" w:rsidP="00D62C99">
      <w:pPr>
        <w:pStyle w:val="TKTEXTE"/>
      </w:pPr>
      <w:r w:rsidRPr="00D27FA2">
        <w:t>Check refugees’ comprehension and then organise role plays: A is an employer and B is the interviewee and can refer to the CV prepared in activity 3. First</w:t>
      </w:r>
      <w:r w:rsidR="00EB4844">
        <w:t xml:space="preserve">, take the role of </w:t>
      </w:r>
      <w:proofErr w:type="gramStart"/>
      <w:r w:rsidR="00EB4844">
        <w:t>A</w:t>
      </w:r>
      <w:proofErr w:type="gramEnd"/>
      <w:r w:rsidR="00EB4844">
        <w:t xml:space="preserve"> yourself. </w:t>
      </w:r>
      <w:r w:rsidRPr="00D27FA2">
        <w:t>Then refugees work in pairs, following the example (allow time for preparation).</w:t>
      </w:r>
    </w:p>
    <w:p w:rsidR="00D27FA2" w:rsidRPr="00D27FA2" w:rsidRDefault="00D27FA2" w:rsidP="00D27FA2">
      <w:pPr>
        <w:pStyle w:val="TKTITRE1"/>
      </w:pPr>
      <w:r w:rsidRPr="00D27FA2">
        <w:t>Ideas for learners with low literacy</w:t>
      </w:r>
    </w:p>
    <w:p w:rsidR="00D27FA2" w:rsidRPr="00D27FA2" w:rsidRDefault="00D27FA2" w:rsidP="00D62C99">
      <w:pPr>
        <w:pStyle w:val="TKBulletLevel1"/>
      </w:pPr>
      <w:r w:rsidRPr="00D27FA2">
        <w:t>Invite refugees with low literacy to copy the job(s) they choose on cards.</w:t>
      </w:r>
    </w:p>
    <w:p w:rsidR="00D27FA2" w:rsidRPr="00D62C99" w:rsidRDefault="00D27FA2" w:rsidP="00D27FA2">
      <w:pPr>
        <w:pStyle w:val="TKBulletLevel1"/>
      </w:pPr>
      <w:r w:rsidRPr="00D27FA2">
        <w:t>Ask them to fill in only the first part of the CV containing basic information.</w:t>
      </w:r>
    </w:p>
    <w:p w:rsidR="00D27FA2" w:rsidRPr="00D27FA2" w:rsidRDefault="00D27FA2" w:rsidP="00D27FA2">
      <w:pPr>
        <w:pStyle w:val="TKTITRE1"/>
      </w:pPr>
      <w:r>
        <w:t>Sample materials</w:t>
      </w:r>
    </w:p>
    <w:p w:rsidR="00D27FA2" w:rsidRPr="00D27FA2" w:rsidRDefault="00D27FA2" w:rsidP="001153EC">
      <w:pPr>
        <w:pStyle w:val="TKTITRE2"/>
      </w:pPr>
      <w:r w:rsidRPr="00D27FA2">
        <w:t>Pictures related to jobs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2D1E">
        <w:trPr>
          <w:trHeight w:val="2904"/>
        </w:trPr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77981" cy="1800000"/>
                  <wp:effectExtent l="0" t="0" r="0" b="0"/>
                  <wp:docPr id="6" name="Image 4" descr="C:\Users\utilisateur\AppData\Local\Microsoft\Windows\INetCache\Content.Word\41_garag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1_garag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98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462D1E" w:rsidP="009F102E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80573" cy="1800000"/>
                  <wp:effectExtent l="0" t="0" r="0" b="0"/>
                  <wp:docPr id="5" name="Image 1" descr="C:\Users\utilisateur\AppData\Local\Microsoft\Windows\INetCache\Content.Word\41_brick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1_brick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1E"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80573" cy="1800000"/>
                  <wp:effectExtent l="0" t="0" r="0" b="0"/>
                  <wp:docPr id="10" name="Image 10" descr="C:\Users\utilisateur\AppData\Local\Microsoft\Windows\INetCache\Content.Word\41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1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F233D9" w:rsidP="009F102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45961" cy="1800000"/>
                  <wp:effectExtent l="0" t="0" r="0" b="0"/>
                  <wp:docPr id="7" name="Image 7" descr="C:\Users\utilisateur\AppData\Local\Microsoft\Windows\INetCache\Content.Word\41_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1_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6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Default="00D27FA2" w:rsidP="00E9261E">
      <w:pPr>
        <w:pStyle w:val="TKTITRE1"/>
      </w:pPr>
      <w:r w:rsidRPr="00D27FA2">
        <w:t>A simple curriculum vitae (CV)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"/>
        <w:gridCol w:w="2971"/>
        <w:gridCol w:w="6888"/>
      </w:tblGrid>
      <w:tr w:rsidR="00E9261E" w:rsidRPr="00986279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First name and family name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567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Place and date of birth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Nationality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1134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Address in the host country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1134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Contact details (e-mail, mobile, …)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2268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Education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2268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 w:rsidRPr="00E86CD0">
              <w:rPr>
                <w:rFonts w:asciiTheme="minorHAnsi" w:hAnsiTheme="minorHAnsi" w:cstheme="minorHAnsi"/>
                <w:lang w:val="en-US"/>
              </w:rPr>
              <w:t>Work and training experience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1BBB" w:rsidRDefault="00A51BBB" w:rsidP="00D27FA2">
      <w:pPr>
        <w:pStyle w:val="TKTITRE1"/>
      </w:pPr>
    </w:p>
    <w:p w:rsidR="00A51BBB" w:rsidRDefault="00A51BBB">
      <w:pPr>
        <w:rPr>
          <w:rFonts w:cs="Calibri"/>
          <w:b/>
          <w:bCs/>
          <w:sz w:val="32"/>
          <w:szCs w:val="32"/>
          <w:lang w:val="en-US"/>
        </w:rPr>
      </w:pPr>
      <w:r>
        <w:br w:type="page"/>
      </w:r>
    </w:p>
    <w:p w:rsidR="00D27FA2" w:rsidRPr="00D27FA2" w:rsidRDefault="00D27FA2" w:rsidP="00D27FA2">
      <w:pPr>
        <w:pStyle w:val="TKTITRE1"/>
      </w:pPr>
      <w:r w:rsidRPr="00D27FA2">
        <w:lastRenderedPageBreak/>
        <w:t>Pictures of job interviews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3B8D">
        <w:tc>
          <w:tcPr>
            <w:tcW w:w="5303" w:type="dxa"/>
          </w:tcPr>
          <w:p w:rsidR="00543B8D" w:rsidRDefault="00F233D9" w:rsidP="00DD5C68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3" name="Image 13" descr="C:\Users\utilisateur\AppData\Local\Microsoft\Windows\INetCache\Content.Word\41_job_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1_job_int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B8D" w:rsidRDefault="00F233D9" w:rsidP="00D27FA2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6" name="Image 16" descr="C:\Users\utilisateur\AppData\Local\Microsoft\Windows\INetCache\Content.Word\41_job_inter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1_job_intervi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Default="00D27FA2" w:rsidP="00333FB0">
      <w:pPr>
        <w:pStyle w:val="TKTITRE1"/>
      </w:pPr>
      <w:r w:rsidRPr="00D27FA2">
        <w:t>Example of a spider gram</w:t>
      </w:r>
    </w:p>
    <w:p w:rsidR="00F233D9" w:rsidRPr="00D27FA2" w:rsidRDefault="00A51BBB" w:rsidP="00333FB0">
      <w:pPr>
        <w:pStyle w:val="TKTITRE1"/>
      </w:pPr>
      <w:r>
        <w:rPr>
          <w:noProof/>
          <w:lang w:val="fr-FR" w:eastAsia="fr-FR"/>
        </w:rPr>
        <w:drawing>
          <wp:inline distT="0" distB="0" distL="0" distR="0">
            <wp:extent cx="1800000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_spidergra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D9" w:rsidRPr="00D27FA2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49" w:rsidRDefault="00775A49" w:rsidP="00C523EA">
      <w:r>
        <w:separator/>
      </w:r>
    </w:p>
  </w:endnote>
  <w:endnote w:type="continuationSeparator" w:id="0">
    <w:p w:rsidR="00775A49" w:rsidRDefault="00775A4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DA1A30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Tool 50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45A86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45A86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="003B52F4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49" w:rsidRDefault="00775A49" w:rsidP="00C523EA">
      <w:r>
        <w:separator/>
      </w:r>
    </w:p>
  </w:footnote>
  <w:footnote w:type="continuationSeparator" w:id="0">
    <w:p w:rsidR="00775A49" w:rsidRDefault="00775A4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86279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775A49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775A49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3516"/>
    <w:rsid w:val="000338F0"/>
    <w:rsid w:val="00037B0E"/>
    <w:rsid w:val="00045A86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13AD6"/>
    <w:rsid w:val="001153EC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557AD"/>
    <w:rsid w:val="0026293F"/>
    <w:rsid w:val="002860CD"/>
    <w:rsid w:val="002A0CEF"/>
    <w:rsid w:val="002A3476"/>
    <w:rsid w:val="002A5874"/>
    <w:rsid w:val="002D7BD0"/>
    <w:rsid w:val="002E1B08"/>
    <w:rsid w:val="002E46C2"/>
    <w:rsid w:val="002F0945"/>
    <w:rsid w:val="002F2562"/>
    <w:rsid w:val="002F566D"/>
    <w:rsid w:val="002F7FEE"/>
    <w:rsid w:val="00303A5A"/>
    <w:rsid w:val="00314978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8409C"/>
    <w:rsid w:val="003847AD"/>
    <w:rsid w:val="003853D1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2D1E"/>
    <w:rsid w:val="00463894"/>
    <w:rsid w:val="00470AA9"/>
    <w:rsid w:val="0049006B"/>
    <w:rsid w:val="004B2695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3B8D"/>
    <w:rsid w:val="0054564B"/>
    <w:rsid w:val="00555D25"/>
    <w:rsid w:val="005713EB"/>
    <w:rsid w:val="005746CE"/>
    <w:rsid w:val="005854FC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75A49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6279"/>
    <w:rsid w:val="009A431F"/>
    <w:rsid w:val="009A4759"/>
    <w:rsid w:val="009A5131"/>
    <w:rsid w:val="009B7F95"/>
    <w:rsid w:val="009C6D0D"/>
    <w:rsid w:val="009C6F9F"/>
    <w:rsid w:val="009F102E"/>
    <w:rsid w:val="00A03292"/>
    <w:rsid w:val="00A061CE"/>
    <w:rsid w:val="00A1258A"/>
    <w:rsid w:val="00A27C34"/>
    <w:rsid w:val="00A36998"/>
    <w:rsid w:val="00A5196F"/>
    <w:rsid w:val="00A51BBB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43B7"/>
    <w:rsid w:val="00BC3D7A"/>
    <w:rsid w:val="00BD2F15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27FA2"/>
    <w:rsid w:val="00D46264"/>
    <w:rsid w:val="00D57D70"/>
    <w:rsid w:val="00D61794"/>
    <w:rsid w:val="00D62C99"/>
    <w:rsid w:val="00D70BD7"/>
    <w:rsid w:val="00D81172"/>
    <w:rsid w:val="00D8328F"/>
    <w:rsid w:val="00D94C2F"/>
    <w:rsid w:val="00D951B8"/>
    <w:rsid w:val="00DA1A30"/>
    <w:rsid w:val="00DA3122"/>
    <w:rsid w:val="00DA5A92"/>
    <w:rsid w:val="00DD0635"/>
    <w:rsid w:val="00DD35DF"/>
    <w:rsid w:val="00DD53DC"/>
    <w:rsid w:val="00DD5C68"/>
    <w:rsid w:val="00DE2BF2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86CD0"/>
    <w:rsid w:val="00E90A39"/>
    <w:rsid w:val="00E9261E"/>
    <w:rsid w:val="00EA490A"/>
    <w:rsid w:val="00EA589F"/>
    <w:rsid w:val="00EB4844"/>
    <w:rsid w:val="00EC3C97"/>
    <w:rsid w:val="00EC6747"/>
    <w:rsid w:val="00ED2D65"/>
    <w:rsid w:val="00ED4CB7"/>
    <w:rsid w:val="00F233D9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ListParagraph">
    <w:name w:val="List Paragraph"/>
    <w:basedOn w:val="Normal"/>
    <w:uiPriority w:val="34"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0D87-488E-4599-9ED2-A17523D8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4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3132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2</cp:revision>
  <cp:lastPrinted>2017-03-21T17:43:00Z</cp:lastPrinted>
  <dcterms:created xsi:type="dcterms:W3CDTF">2017-05-26T13:57:00Z</dcterms:created>
  <dcterms:modified xsi:type="dcterms:W3CDTF">2017-05-26T13:57:00Z</dcterms:modified>
</cp:coreProperties>
</file>