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4" w:rsidRPr="00C42954" w:rsidRDefault="00DC3CD9" w:rsidP="00672DC4">
      <w:pPr>
        <w:pStyle w:val="TKMAINTITLE"/>
      </w:pPr>
      <w:r>
        <w:t>40</w:t>
      </w:r>
      <w:r w:rsidR="00174DE8">
        <w:t xml:space="preserve"> - Starting to socialis</w:t>
      </w:r>
      <w:r w:rsidR="00672DC4">
        <w:t>e</w:t>
      </w:r>
    </w:p>
    <w:p w:rsidR="0083142F" w:rsidRPr="0083142F" w:rsidRDefault="0083142F" w:rsidP="0083142F">
      <w:pPr>
        <w:pStyle w:val="TKAIM"/>
      </w:pPr>
      <w:r w:rsidRPr="0083142F">
        <w:t>Aims</w:t>
      </w:r>
      <w:r w:rsidR="009555D1">
        <w:t>:</w:t>
      </w:r>
      <w:r w:rsidRPr="0083142F">
        <w:tab/>
      </w:r>
      <w:r w:rsidR="009555D1">
        <w:t xml:space="preserve">- </w:t>
      </w:r>
      <w:r w:rsidR="00C42954" w:rsidRPr="0083142F">
        <w:t>Present key-expressions for introducing oneself</w:t>
      </w:r>
      <w:r>
        <w:t>.</w:t>
      </w:r>
      <w:r w:rsidRPr="0083142F">
        <w:t xml:space="preserve"> </w:t>
      </w:r>
      <w:r w:rsidRPr="0083142F">
        <w:br/>
      </w:r>
      <w:r w:rsidR="009555D1">
        <w:rPr>
          <w:szCs w:val="24"/>
        </w:rPr>
        <w:t xml:space="preserve">- </w:t>
      </w:r>
      <w:r w:rsidRPr="0083142F">
        <w:rPr>
          <w:szCs w:val="24"/>
        </w:rPr>
        <w:t>Enable refugees to say something about themselves</w:t>
      </w:r>
      <w:r>
        <w:rPr>
          <w:szCs w:val="24"/>
        </w:rPr>
        <w:t>.</w:t>
      </w:r>
    </w:p>
    <w:p w:rsidR="0083142F" w:rsidRPr="00132E81" w:rsidRDefault="0083142F" w:rsidP="0083142F">
      <w:pPr>
        <w:pStyle w:val="TKTITRE1"/>
      </w:pPr>
      <w:r w:rsidRPr="00132E81">
        <w:t>Communicative situations</w:t>
      </w:r>
    </w:p>
    <w:p w:rsidR="00C44A3B" w:rsidRPr="00C42954" w:rsidRDefault="00C44A3B" w:rsidP="00C44A3B">
      <w:pPr>
        <w:pStyle w:val="TKBulletLevel1"/>
      </w:pPr>
      <w:r w:rsidRPr="00C42954">
        <w:t xml:space="preserve">Introducing </w:t>
      </w:r>
      <w:proofErr w:type="gramStart"/>
      <w:r w:rsidRPr="00C42954">
        <w:t>themselves</w:t>
      </w:r>
      <w:proofErr w:type="gramEnd"/>
      <w:r w:rsidRPr="00C42954">
        <w:t>, spelling and pronouncing their own name</w:t>
      </w:r>
      <w:r>
        <w:t>.</w:t>
      </w:r>
    </w:p>
    <w:p w:rsidR="00C44A3B" w:rsidRPr="00C42954" w:rsidRDefault="00C44A3B" w:rsidP="00C44A3B">
      <w:pPr>
        <w:pStyle w:val="TKBulletLevel1"/>
      </w:pPr>
      <w:r w:rsidRPr="00C42954">
        <w:t>Talking about themselves, their life etc.</w:t>
      </w:r>
    </w:p>
    <w:p w:rsidR="00C42954" w:rsidRPr="00C42954" w:rsidRDefault="007532DE" w:rsidP="007532DE">
      <w:pPr>
        <w:pStyle w:val="TKTITRE1"/>
      </w:pPr>
      <w:r>
        <w:t>Materials</w:t>
      </w:r>
    </w:p>
    <w:p w:rsidR="00B81971" w:rsidRPr="00C42954" w:rsidRDefault="00B81971" w:rsidP="00B81971">
      <w:pPr>
        <w:pStyle w:val="TKBulletLevel1"/>
      </w:pPr>
      <w:r w:rsidRPr="00C42954">
        <w:t>Example text (</w:t>
      </w:r>
      <w:r w:rsidR="009555D1">
        <w:t>A</w:t>
      </w:r>
      <w:r w:rsidRPr="00C42954">
        <w:t>) of someone introducing herself (see next page)</w:t>
      </w:r>
      <w:r>
        <w:t>.</w:t>
      </w:r>
    </w:p>
    <w:p w:rsidR="00B81971" w:rsidRPr="00C42954" w:rsidRDefault="00B81971" w:rsidP="000A577C">
      <w:pPr>
        <w:pStyle w:val="TKBulletLevel1"/>
      </w:pPr>
      <w:r w:rsidRPr="00C42954">
        <w:t xml:space="preserve">Sheet of key expressions and phrases (see Tool </w:t>
      </w:r>
      <w:r w:rsidR="000A577C">
        <w:t>33</w:t>
      </w:r>
      <w:r w:rsidR="008859D5">
        <w:t xml:space="preserve"> </w:t>
      </w:r>
      <w:proofErr w:type="gramStart"/>
      <w:r w:rsidR="000A577C" w:rsidRPr="000A577C">
        <w:rPr>
          <w:i/>
          <w:u w:val="single"/>
        </w:rPr>
        <w:t>A</w:t>
      </w:r>
      <w:proofErr w:type="gramEnd"/>
      <w:r w:rsidR="000A577C" w:rsidRPr="000A577C">
        <w:rPr>
          <w:i/>
          <w:u w:val="single"/>
        </w:rPr>
        <w:t xml:space="preserve"> list of expressions for everyday communication</w:t>
      </w:r>
      <w:r w:rsidRPr="00C42954">
        <w:t>)</w:t>
      </w:r>
      <w:r>
        <w:t>.</w:t>
      </w:r>
    </w:p>
    <w:p w:rsidR="00C42954" w:rsidRDefault="00C42954" w:rsidP="007532DE">
      <w:pPr>
        <w:pStyle w:val="TKTITRE1"/>
      </w:pPr>
      <w:r w:rsidRPr="00C42954">
        <w:t>Language activities</w:t>
      </w:r>
    </w:p>
    <w:p w:rsidR="009555D1" w:rsidRPr="00C42954" w:rsidRDefault="009555D1" w:rsidP="009555D1">
      <w:pPr>
        <w:pStyle w:val="TKTITRE3"/>
      </w:pPr>
      <w:r>
        <w:t>Activity 1</w:t>
      </w:r>
    </w:p>
    <w:p w:rsidR="00C42954" w:rsidRPr="00C42954" w:rsidRDefault="00C42954" w:rsidP="009555D1">
      <w:pPr>
        <w:pStyle w:val="TKTEXTE"/>
      </w:pPr>
      <w:r w:rsidRPr="00C42954">
        <w:t xml:space="preserve">Elicit what refugees know about introductions in their own language and culture by asking (for example): </w:t>
      </w:r>
      <w:r w:rsidRPr="00930977">
        <w:rPr>
          <w:i/>
        </w:rPr>
        <w:t>What information is important when we want to talk about ourselves</w:t>
      </w:r>
      <w:r w:rsidRPr="00C42954">
        <w:t>? Acknowledge their contributions.</w:t>
      </w:r>
    </w:p>
    <w:p w:rsidR="009555D1" w:rsidRPr="00C42954" w:rsidRDefault="009555D1" w:rsidP="009555D1">
      <w:pPr>
        <w:pStyle w:val="TKTITRE3"/>
      </w:pPr>
      <w:r>
        <w:t>Activity 2</w:t>
      </w:r>
    </w:p>
    <w:p w:rsidR="00C42954" w:rsidRPr="00C42954" w:rsidRDefault="00C42954" w:rsidP="009555D1">
      <w:pPr>
        <w:pStyle w:val="TKTEXTE"/>
      </w:pPr>
      <w:r w:rsidRPr="00C42954">
        <w:t>Read text (</w:t>
      </w:r>
      <w:r w:rsidR="009555D1">
        <w:t>A</w:t>
      </w:r>
      <w:r w:rsidRPr="00C42954">
        <w:t xml:space="preserve">) aloud. Check refugees’ understanding by asking questions such as: </w:t>
      </w:r>
      <w:r w:rsidRPr="00930977">
        <w:rPr>
          <w:i/>
        </w:rPr>
        <w:t>How old is she? Where does she come from? When was she born? Where does she live?</w:t>
      </w:r>
      <w:r w:rsidRPr="00C42954">
        <w:t xml:space="preserve"> Continue with other examples.</w:t>
      </w:r>
    </w:p>
    <w:p w:rsidR="009555D1" w:rsidRDefault="009555D1" w:rsidP="009555D1">
      <w:pPr>
        <w:pStyle w:val="TKTITRE3"/>
      </w:pPr>
      <w:r>
        <w:t>Activity 3</w:t>
      </w:r>
    </w:p>
    <w:p w:rsidR="009555D1" w:rsidRDefault="00C42954" w:rsidP="009555D1">
      <w:pPr>
        <w:pStyle w:val="TKTEXTE"/>
      </w:pPr>
      <w:r w:rsidRPr="00C42954">
        <w:t>Use the information in the table (</w:t>
      </w:r>
      <w:r w:rsidR="009555D1">
        <w:t>B</w:t>
      </w:r>
      <w:r w:rsidRPr="00C42954">
        <w:t>) (see next page) to check refugees’ understanding. Print it out and cut it up, then shuffle the pieces on a table and ask refugees to match key expressions with related headings (in bold).</w:t>
      </w:r>
    </w:p>
    <w:p w:rsidR="009555D1" w:rsidRDefault="00C42954" w:rsidP="009555D1">
      <w:pPr>
        <w:pStyle w:val="TKTEXTE"/>
      </w:pPr>
      <w:r w:rsidRPr="00C42954">
        <w:t xml:space="preserve">Then ask refugees: </w:t>
      </w:r>
      <w:r w:rsidRPr="002E1474">
        <w:rPr>
          <w:i/>
        </w:rPr>
        <w:t>What’s your name? When were you born? Where do you come from?</w:t>
      </w:r>
      <w:r w:rsidRPr="00C42954">
        <w:t xml:space="preserve"> Continue with other examples.</w:t>
      </w:r>
    </w:p>
    <w:p w:rsidR="00C42954" w:rsidRDefault="00C42954" w:rsidP="009555D1">
      <w:pPr>
        <w:pStyle w:val="TKTEXTE"/>
      </w:pPr>
      <w:r w:rsidRPr="00C42954">
        <w:t>Invite refuge</w:t>
      </w:r>
      <w:r w:rsidR="00C442EA">
        <w:t>es to write down their answers.</w:t>
      </w:r>
    </w:p>
    <w:p w:rsidR="009555D1" w:rsidRPr="00C42954" w:rsidRDefault="009555D1" w:rsidP="009555D1">
      <w:pPr>
        <w:pStyle w:val="TKTITRE3"/>
      </w:pPr>
      <w:r>
        <w:t>Activity 4</w:t>
      </w:r>
    </w:p>
    <w:p w:rsidR="00C42954" w:rsidRPr="00C42954" w:rsidRDefault="00C42954" w:rsidP="009555D1">
      <w:pPr>
        <w:pStyle w:val="TKTEXTE"/>
      </w:pPr>
      <w:r w:rsidRPr="00C42954">
        <w:t>Introduce a sample dialogue like this:</w:t>
      </w:r>
    </w:p>
    <w:p w:rsidR="00C42954" w:rsidRPr="009555D1" w:rsidRDefault="00C42954" w:rsidP="009555D1">
      <w:pPr>
        <w:pStyle w:val="TKBulletLevel1"/>
        <w:rPr>
          <w:i/>
          <w:iCs/>
        </w:rPr>
      </w:pPr>
      <w:r w:rsidRPr="009555D1">
        <w:rPr>
          <w:i/>
          <w:iCs/>
        </w:rPr>
        <w:t>A.</w:t>
      </w:r>
      <w:r w:rsidR="009555D1" w:rsidRPr="009555D1">
        <w:rPr>
          <w:i/>
          <w:iCs/>
        </w:rPr>
        <w:t xml:space="preserve"> </w:t>
      </w:r>
      <w:r w:rsidRPr="009555D1">
        <w:rPr>
          <w:i/>
          <w:iCs/>
        </w:rPr>
        <w:t xml:space="preserve">Hello, I am John Miller. I am a </w:t>
      </w:r>
      <w:proofErr w:type="spellStart"/>
      <w:r w:rsidRPr="009555D1">
        <w:rPr>
          <w:i/>
          <w:iCs/>
        </w:rPr>
        <w:t>neighbour</w:t>
      </w:r>
      <w:proofErr w:type="spellEnd"/>
      <w:r w:rsidRPr="009555D1">
        <w:rPr>
          <w:i/>
          <w:iCs/>
        </w:rPr>
        <w:t>.</w:t>
      </w:r>
    </w:p>
    <w:p w:rsidR="00C42954" w:rsidRPr="00713CDA" w:rsidRDefault="00C42954" w:rsidP="009555D1">
      <w:pPr>
        <w:pStyle w:val="TKBulletLevel1"/>
        <w:rPr>
          <w:i/>
          <w:iCs/>
          <w:lang w:val="de-DE"/>
        </w:rPr>
      </w:pPr>
      <w:r w:rsidRPr="00713CDA">
        <w:rPr>
          <w:i/>
          <w:iCs/>
          <w:lang w:val="de-DE"/>
        </w:rPr>
        <w:t>B.</w:t>
      </w:r>
      <w:r w:rsidR="009555D1" w:rsidRPr="00713CDA">
        <w:rPr>
          <w:i/>
          <w:iCs/>
          <w:lang w:val="de-DE"/>
        </w:rPr>
        <w:t xml:space="preserve"> </w:t>
      </w:r>
      <w:r w:rsidRPr="00713CDA">
        <w:rPr>
          <w:i/>
          <w:iCs/>
          <w:lang w:val="de-DE"/>
        </w:rPr>
        <w:t>Hi, I’m Mir Samir</w:t>
      </w:r>
      <w:r w:rsidR="00C442EA" w:rsidRPr="00713CDA">
        <w:rPr>
          <w:i/>
          <w:iCs/>
          <w:lang w:val="de-DE"/>
        </w:rPr>
        <w:t>.</w:t>
      </w:r>
    </w:p>
    <w:p w:rsidR="00C42954" w:rsidRPr="009555D1" w:rsidRDefault="00C42954" w:rsidP="009555D1">
      <w:pPr>
        <w:pStyle w:val="TKBulletLevel1"/>
        <w:rPr>
          <w:i/>
          <w:iCs/>
        </w:rPr>
      </w:pPr>
      <w:r w:rsidRPr="009555D1">
        <w:rPr>
          <w:i/>
          <w:iCs/>
        </w:rPr>
        <w:t>A.</w:t>
      </w:r>
      <w:r w:rsidR="009555D1" w:rsidRPr="009555D1">
        <w:rPr>
          <w:i/>
          <w:iCs/>
        </w:rPr>
        <w:t xml:space="preserve"> </w:t>
      </w:r>
      <w:r w:rsidRPr="009555D1">
        <w:rPr>
          <w:i/>
          <w:iCs/>
        </w:rPr>
        <w:t>Sorry, could you repeat that?</w:t>
      </w:r>
    </w:p>
    <w:p w:rsidR="00C42954" w:rsidRPr="009555D1" w:rsidRDefault="00C42954" w:rsidP="009555D1">
      <w:pPr>
        <w:pStyle w:val="TKBulletLevel1"/>
        <w:rPr>
          <w:i/>
          <w:iCs/>
        </w:rPr>
      </w:pPr>
      <w:r w:rsidRPr="009555D1">
        <w:rPr>
          <w:i/>
          <w:iCs/>
        </w:rPr>
        <w:t>A.</w:t>
      </w:r>
      <w:r w:rsidR="009555D1" w:rsidRPr="009555D1">
        <w:rPr>
          <w:i/>
          <w:iCs/>
        </w:rPr>
        <w:t xml:space="preserve"> </w:t>
      </w:r>
      <w:r w:rsidRPr="009555D1">
        <w:rPr>
          <w:i/>
          <w:iCs/>
        </w:rPr>
        <w:t>Mir Samir: M, I, R – then S, A, M, I, R</w:t>
      </w:r>
      <w:r w:rsidR="00C442EA" w:rsidRPr="009555D1">
        <w:rPr>
          <w:i/>
          <w:iCs/>
        </w:rPr>
        <w:t>.</w:t>
      </w:r>
    </w:p>
    <w:p w:rsidR="00C42954" w:rsidRPr="009555D1" w:rsidRDefault="00C42954" w:rsidP="009555D1">
      <w:pPr>
        <w:pStyle w:val="TKBulletLevel1"/>
        <w:rPr>
          <w:i/>
          <w:iCs/>
        </w:rPr>
      </w:pPr>
      <w:r w:rsidRPr="009555D1">
        <w:rPr>
          <w:i/>
          <w:iCs/>
        </w:rPr>
        <w:t>B.</w:t>
      </w:r>
      <w:r w:rsidR="009555D1" w:rsidRPr="009555D1">
        <w:rPr>
          <w:i/>
          <w:iCs/>
        </w:rPr>
        <w:t xml:space="preserve"> </w:t>
      </w:r>
      <w:r w:rsidRPr="009555D1">
        <w:rPr>
          <w:i/>
          <w:iCs/>
        </w:rPr>
        <w:t>Nice to meet you!</w:t>
      </w:r>
    </w:p>
    <w:p w:rsidR="00FA1608" w:rsidRDefault="00C42954" w:rsidP="009555D1">
      <w:pPr>
        <w:pStyle w:val="TKTEXTE"/>
        <w:rPr>
          <w:b/>
          <w:bCs/>
          <w:sz w:val="32"/>
          <w:szCs w:val="32"/>
          <w:lang w:val="en-US"/>
        </w:rPr>
      </w:pPr>
      <w:r w:rsidRPr="00C42954">
        <w:t xml:space="preserve">Check comprehension, and then organize a role play using the information in the table used in activity 3. Then invite refugees to imagine meeting people in a place they like (allow time for preparation). In the first </w:t>
      </w:r>
      <w:r w:rsidRPr="00C42954">
        <w:lastRenderedPageBreak/>
        <w:t>role play, you take the role of A, using information about yourself; then refugees work in pairs, following the model given (focus their attention on spelling their names, and on key expressions used to ask someone to repeat something).</w:t>
      </w:r>
    </w:p>
    <w:p w:rsidR="00C42954" w:rsidRPr="00C42954" w:rsidRDefault="00C42954" w:rsidP="009555D1">
      <w:pPr>
        <w:pStyle w:val="TKTITRE2"/>
      </w:pPr>
      <w:r w:rsidRPr="00C42954">
        <w:t>Ideas for learners with low literacy</w:t>
      </w:r>
    </w:p>
    <w:p w:rsidR="00C42954" w:rsidRPr="00C42954" w:rsidRDefault="00C42954" w:rsidP="00BB4109">
      <w:pPr>
        <w:pStyle w:val="TKTEXTE"/>
      </w:pPr>
      <w:r w:rsidRPr="00C42954">
        <w:t>Invite learners with low literacy to say something about thems</w:t>
      </w:r>
      <w:r w:rsidR="00BB4109">
        <w:t xml:space="preserve">elves, e.g. </w:t>
      </w:r>
      <w:proofErr w:type="gramStart"/>
      <w:r w:rsidR="00BB4109" w:rsidRPr="00BB4109">
        <w:rPr>
          <w:i/>
        </w:rPr>
        <w:t>My</w:t>
      </w:r>
      <w:proofErr w:type="gramEnd"/>
      <w:r w:rsidR="00BB4109" w:rsidRPr="00BB4109">
        <w:rPr>
          <w:i/>
        </w:rPr>
        <w:t xml:space="preserve"> name is </w:t>
      </w:r>
      <w:proofErr w:type="spellStart"/>
      <w:r w:rsidR="00BB4109" w:rsidRPr="00BB4109">
        <w:rPr>
          <w:i/>
        </w:rPr>
        <w:t>Haweeyo</w:t>
      </w:r>
      <w:proofErr w:type="spellEnd"/>
      <w:r w:rsidR="00BB4109" w:rsidRPr="00BB4109">
        <w:rPr>
          <w:i/>
        </w:rPr>
        <w:t>.</w:t>
      </w:r>
    </w:p>
    <w:p w:rsidR="00C42954" w:rsidRPr="00C42954" w:rsidRDefault="00C42954" w:rsidP="00BB4109">
      <w:pPr>
        <w:pStyle w:val="TKBulletLevel1"/>
      </w:pPr>
      <w:r w:rsidRPr="00C42954">
        <w:t>Write this clearly in la</w:t>
      </w:r>
      <w:r w:rsidR="00A33521">
        <w:t>rge letters on a strip of card.</w:t>
      </w:r>
    </w:p>
    <w:p w:rsidR="00C42954" w:rsidRPr="00C42954" w:rsidRDefault="00C42954" w:rsidP="00BB4109">
      <w:pPr>
        <w:pStyle w:val="TKBulletLevel1"/>
      </w:pPr>
      <w:r w:rsidRPr="00C42954">
        <w:t>Read it aloud several times point</w:t>
      </w:r>
      <w:r w:rsidR="00A33521">
        <w:t>ing to each word as you say it.</w:t>
      </w:r>
    </w:p>
    <w:p w:rsidR="00C42954" w:rsidRPr="00C42954" w:rsidRDefault="00C42954" w:rsidP="00BB4109">
      <w:pPr>
        <w:pStyle w:val="TKBulletLevel1"/>
      </w:pPr>
      <w:r w:rsidRPr="00C42954">
        <w:t>Invite refugees to read it</w:t>
      </w:r>
      <w:r w:rsidR="00A33521">
        <w:t xml:space="preserve"> aloud with you and then alone.</w:t>
      </w:r>
    </w:p>
    <w:p w:rsidR="00C42954" w:rsidRPr="00C42954" w:rsidRDefault="00C42954" w:rsidP="00BB4109">
      <w:pPr>
        <w:pStyle w:val="TKTEXTE"/>
      </w:pPr>
      <w:r w:rsidRPr="00C42954">
        <w:t>Cut up the sentence into several pieces and ask them to put the pieces back in the correct order and</w:t>
      </w:r>
      <w:r w:rsidR="00BB4109">
        <w:t xml:space="preserve"> read the sentence aloud again.</w:t>
      </w:r>
    </w:p>
    <w:p w:rsidR="00C42954" w:rsidRPr="00C42954" w:rsidRDefault="00C42954" w:rsidP="00BB4109">
      <w:pPr>
        <w:pStyle w:val="TKTEXTE"/>
      </w:pPr>
      <w:r w:rsidRPr="00C42954">
        <w:t xml:space="preserve">Repeat the process using a similar or new sentence given by refugees, e.g. </w:t>
      </w:r>
      <w:r w:rsidRPr="00BB4109">
        <w:rPr>
          <w:i/>
        </w:rPr>
        <w:t>I come from Somalia.</w:t>
      </w:r>
    </w:p>
    <w:p w:rsidR="00C42954" w:rsidRPr="00C42954" w:rsidRDefault="00C42954" w:rsidP="00B91A46">
      <w:pPr>
        <w:pStyle w:val="TKTITRE1"/>
      </w:pPr>
      <w:r w:rsidRPr="00C42954">
        <w:t>Sample materials</w:t>
      </w:r>
    </w:p>
    <w:p w:rsidR="00C42954" w:rsidRPr="00C42954" w:rsidRDefault="00B91A46" w:rsidP="00B91A46">
      <w:pPr>
        <w:pStyle w:val="TKTITRE2"/>
      </w:pPr>
      <w:r>
        <w:t>A</w:t>
      </w:r>
      <w:r w:rsidR="000A577C">
        <w:t>:</w:t>
      </w:r>
      <w:r w:rsidR="00013D2C">
        <w:t xml:space="preserve"> </w:t>
      </w:r>
      <w:r w:rsidR="00C42954" w:rsidRPr="00C42954">
        <w:t>Introducing oneself</w:t>
      </w:r>
    </w:p>
    <w:p w:rsidR="00C42954" w:rsidRPr="00B91A46" w:rsidRDefault="00C42954" w:rsidP="00B91A46">
      <w:pPr>
        <w:pStyle w:val="TKTEXTE"/>
        <w:rPr>
          <w:i/>
        </w:rPr>
      </w:pPr>
      <w:r w:rsidRPr="00B91A46">
        <w:rPr>
          <w:i/>
        </w:rPr>
        <w:t xml:space="preserve">My name is </w:t>
      </w:r>
      <w:proofErr w:type="spellStart"/>
      <w:r w:rsidRPr="00B91A46">
        <w:rPr>
          <w:i/>
        </w:rPr>
        <w:t>Adeba</w:t>
      </w:r>
      <w:proofErr w:type="spellEnd"/>
      <w:r w:rsidRPr="00B91A46">
        <w:rPr>
          <w:i/>
        </w:rPr>
        <w:t xml:space="preserve"> </w:t>
      </w:r>
      <w:proofErr w:type="spellStart"/>
      <w:r w:rsidRPr="00B91A46">
        <w:rPr>
          <w:i/>
        </w:rPr>
        <w:t>Desta</w:t>
      </w:r>
      <w:proofErr w:type="spellEnd"/>
      <w:r w:rsidRPr="00B91A46">
        <w:rPr>
          <w:i/>
        </w:rPr>
        <w:t>. I’m twenty-four years old. I was born in Ethiopia, in Addis Ababa on March 5, 19</w:t>
      </w:r>
      <w:r w:rsidR="00AB4FF7">
        <w:rPr>
          <w:i/>
        </w:rPr>
        <w:t>93</w:t>
      </w:r>
      <w:bookmarkStart w:id="0" w:name="_GoBack"/>
      <w:bookmarkEnd w:id="0"/>
      <w:r w:rsidRPr="00B91A46">
        <w:rPr>
          <w:i/>
        </w:rPr>
        <w:t>. I have been married for four years and I have two children: one is three years old and the other is four. We have lived here for six months and we rent a house. My husband works in a machine shop. I don’t have a job yet.</w:t>
      </w:r>
    </w:p>
    <w:p w:rsidR="00C42954" w:rsidRPr="00C42954" w:rsidRDefault="00B91A46" w:rsidP="00B91A46">
      <w:pPr>
        <w:pStyle w:val="TKTITRE2"/>
      </w:pPr>
      <w:r>
        <w:t>B</w:t>
      </w:r>
      <w:r w:rsidR="00013D2C">
        <w:t xml:space="preserve">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My name is Karen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DC3CD9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Nationality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I’m Irish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AB4FF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Place of birth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 was born in Dublin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Marital Status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I’m unmarried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I’m 31 years old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AB4FF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Date of birth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 was born on April 13th, 1985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AB4FF7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Contact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My e-mail address is karen@gmail.com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A577C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 w:rsidRPr="006C1EE4">
              <w:rPr>
                <w:b/>
                <w:sz w:val="22"/>
                <w:szCs w:val="22"/>
              </w:rPr>
              <w:t>Occupation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A577C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 w:rsidRPr="00B1394A">
              <w:rPr>
                <w:sz w:val="22"/>
                <w:szCs w:val="22"/>
              </w:rPr>
              <w:t>I’m unemployed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D36D4" w:rsidRPr="00C42954" w:rsidRDefault="00AD36D4" w:rsidP="00B1394A">
      <w:pPr>
        <w:rPr>
          <w:lang w:val="en-US"/>
        </w:rPr>
      </w:pPr>
    </w:p>
    <w:sectPr w:rsidR="00AD36D4" w:rsidRPr="00C42954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BE" w:rsidRDefault="00F133BE" w:rsidP="00C523EA">
      <w:r>
        <w:separator/>
      </w:r>
    </w:p>
  </w:endnote>
  <w:endnote w:type="continuationSeparator" w:id="0">
    <w:p w:rsidR="00F133BE" w:rsidRDefault="00F133B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Langu</w:t>
          </w:r>
          <w:r>
            <w:rPr>
              <w:rFonts w:eastAsia="Calibri" w:cs="Cambria"/>
              <w:sz w:val="18"/>
              <w:szCs w:val="18"/>
              <w:lang w:val="en-US"/>
            </w:rPr>
            <w:t>age Policy Programme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Strasbourg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713CD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40</w:t>
          </w:r>
        </w:p>
      </w:tc>
      <w:tc>
        <w:tcPr>
          <w:tcW w:w="1667" w:type="pct"/>
          <w:vAlign w:val="bottom"/>
        </w:tcPr>
        <w:p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B4FF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B4FF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3A65A7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BE" w:rsidRDefault="00F133BE" w:rsidP="00C523EA">
      <w:r>
        <w:separator/>
      </w:r>
    </w:p>
  </w:footnote>
  <w:footnote w:type="continuationSeparator" w:id="0">
    <w:p w:rsidR="00F133BE" w:rsidRDefault="00F133B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AB4FF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  <w:lang w:val="en-US"/>
            </w:rPr>
          </w:pPr>
          <w:r w:rsidRPr="00472385">
            <w:rPr>
              <w:rFonts w:eastAsiaTheme="minorHAns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r w:rsidRPr="00472385">
            <w:rPr>
              <w:rFonts w:eastAsiaTheme="minorHAnsi"/>
              <w:b/>
              <w:i/>
              <w:lang w:val="en-US"/>
            </w:rPr>
            <w:t>A Council of Europe Toolkit</w:t>
          </w:r>
        </w:p>
        <w:p w:rsidR="00186952" w:rsidRPr="00010EAF" w:rsidRDefault="00F133BE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F133B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13D2C"/>
    <w:rsid w:val="0003237D"/>
    <w:rsid w:val="000338F0"/>
    <w:rsid w:val="00037B0E"/>
    <w:rsid w:val="000618A7"/>
    <w:rsid w:val="000937FA"/>
    <w:rsid w:val="000A080D"/>
    <w:rsid w:val="000A577C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4DE8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E147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90C8D"/>
    <w:rsid w:val="003A65A7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55D25"/>
    <w:rsid w:val="00566B21"/>
    <w:rsid w:val="005713EB"/>
    <w:rsid w:val="00592F6C"/>
    <w:rsid w:val="005C2E50"/>
    <w:rsid w:val="005E4CA5"/>
    <w:rsid w:val="005F3597"/>
    <w:rsid w:val="00617D74"/>
    <w:rsid w:val="00630C56"/>
    <w:rsid w:val="00634900"/>
    <w:rsid w:val="0064154F"/>
    <w:rsid w:val="006455D0"/>
    <w:rsid w:val="00651E90"/>
    <w:rsid w:val="00655B1E"/>
    <w:rsid w:val="00655CCE"/>
    <w:rsid w:val="006627B2"/>
    <w:rsid w:val="00672DC4"/>
    <w:rsid w:val="006A1A21"/>
    <w:rsid w:val="006C0689"/>
    <w:rsid w:val="006C08C3"/>
    <w:rsid w:val="006C1EE4"/>
    <w:rsid w:val="006C7764"/>
    <w:rsid w:val="006D234F"/>
    <w:rsid w:val="006F56BB"/>
    <w:rsid w:val="00705BF1"/>
    <w:rsid w:val="00713CDA"/>
    <w:rsid w:val="00734E55"/>
    <w:rsid w:val="0074542C"/>
    <w:rsid w:val="007458E1"/>
    <w:rsid w:val="007532DE"/>
    <w:rsid w:val="00773ACD"/>
    <w:rsid w:val="00786599"/>
    <w:rsid w:val="007B4D14"/>
    <w:rsid w:val="007F5F10"/>
    <w:rsid w:val="0080462C"/>
    <w:rsid w:val="00805257"/>
    <w:rsid w:val="008067EC"/>
    <w:rsid w:val="0083142F"/>
    <w:rsid w:val="0083366C"/>
    <w:rsid w:val="00844534"/>
    <w:rsid w:val="008469DE"/>
    <w:rsid w:val="008506D5"/>
    <w:rsid w:val="00860F38"/>
    <w:rsid w:val="008859D5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0977"/>
    <w:rsid w:val="0093428B"/>
    <w:rsid w:val="0094551C"/>
    <w:rsid w:val="00953DC1"/>
    <w:rsid w:val="00954E1C"/>
    <w:rsid w:val="009555D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3322"/>
    <w:rsid w:val="00A33521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B2A46"/>
    <w:rsid w:val="00AB4FF7"/>
    <w:rsid w:val="00AD36D4"/>
    <w:rsid w:val="00AE657E"/>
    <w:rsid w:val="00AF4A1E"/>
    <w:rsid w:val="00AF56A8"/>
    <w:rsid w:val="00B1394A"/>
    <w:rsid w:val="00B14386"/>
    <w:rsid w:val="00B25C82"/>
    <w:rsid w:val="00B33421"/>
    <w:rsid w:val="00B35EFB"/>
    <w:rsid w:val="00B73A35"/>
    <w:rsid w:val="00B81971"/>
    <w:rsid w:val="00B85B33"/>
    <w:rsid w:val="00B87D33"/>
    <w:rsid w:val="00B91A46"/>
    <w:rsid w:val="00B94E15"/>
    <w:rsid w:val="00BA25B4"/>
    <w:rsid w:val="00BA3C32"/>
    <w:rsid w:val="00BB182D"/>
    <w:rsid w:val="00BB4109"/>
    <w:rsid w:val="00BC0303"/>
    <w:rsid w:val="00BC3EFC"/>
    <w:rsid w:val="00BD2F15"/>
    <w:rsid w:val="00BE6428"/>
    <w:rsid w:val="00BF2B09"/>
    <w:rsid w:val="00BF693D"/>
    <w:rsid w:val="00C24B3F"/>
    <w:rsid w:val="00C35A15"/>
    <w:rsid w:val="00C36B49"/>
    <w:rsid w:val="00C42954"/>
    <w:rsid w:val="00C442EA"/>
    <w:rsid w:val="00C44A3B"/>
    <w:rsid w:val="00C478A6"/>
    <w:rsid w:val="00C523EA"/>
    <w:rsid w:val="00C622D7"/>
    <w:rsid w:val="00C7477C"/>
    <w:rsid w:val="00C8086F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5A92"/>
    <w:rsid w:val="00DB0A6F"/>
    <w:rsid w:val="00DC3CD9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826A8"/>
    <w:rsid w:val="00E90A39"/>
    <w:rsid w:val="00EB3411"/>
    <w:rsid w:val="00ED4CB7"/>
    <w:rsid w:val="00F133BE"/>
    <w:rsid w:val="00F260E9"/>
    <w:rsid w:val="00F5126A"/>
    <w:rsid w:val="00F87471"/>
    <w:rsid w:val="00F934F1"/>
    <w:rsid w:val="00FA1608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C10F-3478-4F3F-8C2B-4D7CFB4C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3</cp:revision>
  <cp:lastPrinted>2017-03-21T18:43:00Z</cp:lastPrinted>
  <dcterms:created xsi:type="dcterms:W3CDTF">2017-08-23T08:55:00Z</dcterms:created>
  <dcterms:modified xsi:type="dcterms:W3CDTF">2017-08-23T08:55:00Z</dcterms:modified>
</cp:coreProperties>
</file>