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71" w:rsidRPr="00B04F71" w:rsidRDefault="00B04F71" w:rsidP="008428B2">
      <w:pPr>
        <w:pStyle w:val="TKMAINTITLE"/>
      </w:pPr>
      <w:r>
        <w:t>23 - Nadenken over j</w:t>
      </w:r>
      <w:r w:rsidR="00BA2428">
        <w:t xml:space="preserve">e taak als </w:t>
      </w:r>
      <w:r>
        <w:t>taalcoach</w:t>
      </w:r>
    </w:p>
    <w:p w:rsidR="00B04F71" w:rsidRPr="00B04F71" w:rsidRDefault="00B04F71" w:rsidP="008138D2">
      <w:pPr>
        <w:pStyle w:val="TKAIM"/>
        <w:tabs>
          <w:tab w:val="clear" w:pos="709"/>
        </w:tabs>
        <w:ind w:left="1560" w:hanging="1560"/>
      </w:pPr>
      <w:r>
        <w:t xml:space="preserve">Doelstelling: </w:t>
      </w:r>
      <w:r>
        <w:tab/>
        <w:t xml:space="preserve">Deze tool biedt richtlijnen </w:t>
      </w:r>
      <w:r w:rsidR="00BA2428">
        <w:t xml:space="preserve">voor </w:t>
      </w:r>
      <w:r>
        <w:t xml:space="preserve">het bijhouden van je ervaringen met </w:t>
      </w:r>
      <w:proofErr w:type="spellStart"/>
      <w:r>
        <w:t>taalcoaching</w:t>
      </w:r>
      <w:proofErr w:type="spellEnd"/>
      <w:r>
        <w:t xml:space="preserve"> aan vluchtelingen en je feedback bij deze ervaringen.</w:t>
      </w:r>
    </w:p>
    <w:p w:rsidR="00B04F71" w:rsidRPr="00B04F71" w:rsidRDefault="00B04F71" w:rsidP="008428B2">
      <w:pPr>
        <w:pStyle w:val="TKTEXTE"/>
      </w:pPr>
      <w:r>
        <w:t xml:space="preserve">Er zijn talloze redenen om je taalondersteuningsactiviteiten onder de loep te leggen. Kritisch nadenken over je eigen aanpak als taalcoach bij vluchtelingen is belangrijk om lessen </w:t>
      </w:r>
      <w:r w:rsidR="00D30CB4">
        <w:t xml:space="preserve">te </w:t>
      </w:r>
      <w:r>
        <w:t>trek</w:t>
      </w:r>
      <w:r w:rsidR="00D30CB4">
        <w:t>ken</w:t>
      </w:r>
      <w:r>
        <w:t xml:space="preserve"> uit je manier van werken en gaandeweg je eigen vaardigheden en vertrouwen aan</w:t>
      </w:r>
      <w:r w:rsidR="00D30CB4">
        <w:t xml:space="preserve"> te </w:t>
      </w:r>
      <w:r>
        <w:t>scherp</w:t>
      </w:r>
      <w:r w:rsidR="00D30CB4">
        <w:t>en</w:t>
      </w:r>
      <w:r>
        <w:t xml:space="preserve">. </w:t>
      </w:r>
      <w:r w:rsidR="002C467D">
        <w:t>Het is goed om hierover geregeld na te denken omwille van verschillende redenen:</w:t>
      </w:r>
    </w:p>
    <w:p w:rsidR="00B04F71" w:rsidRPr="001950CD" w:rsidRDefault="00D30CB4" w:rsidP="001950CD">
      <w:pPr>
        <w:pStyle w:val="TKBulletLevel1"/>
      </w:pPr>
      <w:r>
        <w:t>o</w:t>
      </w:r>
      <w:r w:rsidR="00B04F71">
        <w:t>m de aanpak van je taalondersteuningsactiviteiten regelmatig in vraag te stellen</w:t>
      </w:r>
      <w:r>
        <w:t>,</w:t>
      </w:r>
    </w:p>
    <w:p w:rsidR="00B04F71" w:rsidRPr="001950CD" w:rsidRDefault="00D30CB4" w:rsidP="001950CD">
      <w:pPr>
        <w:pStyle w:val="TKBulletLevel1"/>
      </w:pPr>
      <w:r>
        <w:t>o</w:t>
      </w:r>
      <w:r w:rsidR="00B04F71">
        <w:t xml:space="preserve">m </w:t>
      </w:r>
      <w:r w:rsidR="002C467D">
        <w:t xml:space="preserve">in de toekomst </w:t>
      </w:r>
      <w:r w:rsidR="00B04F71">
        <w:t xml:space="preserve">rekening te kunnen houden met de individuele en gemeenschappelijke noden </w:t>
      </w:r>
      <w:r w:rsidR="00464E0B">
        <w:t>in</w:t>
      </w:r>
      <w:r w:rsidR="00B04F71">
        <w:t xml:space="preserve"> de groep</w:t>
      </w:r>
      <w:r>
        <w:t>,</w:t>
      </w:r>
    </w:p>
    <w:p w:rsidR="00B04F71" w:rsidRPr="001950CD" w:rsidRDefault="00D30CB4" w:rsidP="001950CD">
      <w:pPr>
        <w:pStyle w:val="TKBulletLevel1"/>
      </w:pPr>
      <w:r>
        <w:t>o</w:t>
      </w:r>
      <w:r w:rsidR="00B04F71">
        <w:t xml:space="preserve">m in te zien wat goed en minder goed </w:t>
      </w:r>
      <w:r w:rsidR="002C467D">
        <w:t>werkt</w:t>
      </w:r>
      <w:r>
        <w:t>,</w:t>
      </w:r>
    </w:p>
    <w:p w:rsidR="00B04F71" w:rsidRPr="001950CD" w:rsidRDefault="00D30CB4" w:rsidP="001950CD">
      <w:pPr>
        <w:pStyle w:val="TKBulletLevel1"/>
      </w:pPr>
      <w:r>
        <w:t>o</w:t>
      </w:r>
      <w:r w:rsidR="00B04F71">
        <w:t xml:space="preserve">m je sterke punten </w:t>
      </w:r>
      <w:r w:rsidR="002C467D">
        <w:t xml:space="preserve">en </w:t>
      </w:r>
      <w:r w:rsidR="00B04F71">
        <w:t>de zaken waarover je je onzeker voelt</w:t>
      </w:r>
      <w:r w:rsidR="002C467D">
        <w:t xml:space="preserve"> te bepalen</w:t>
      </w:r>
      <w:r w:rsidR="00B04F71">
        <w:t>.</w:t>
      </w:r>
    </w:p>
    <w:p w:rsidR="00B04F71" w:rsidRPr="00B04F71" w:rsidRDefault="00B04F71" w:rsidP="008428B2">
      <w:pPr>
        <w:pStyle w:val="TKTEXTE"/>
      </w:pPr>
      <w:r>
        <w:t>In deze tool vind je tips om de denkoefening te maken en het proces in je toekomstige activiteiten toe te passen. Sta ook even stil bij je eigen ervaringen als taalverwerver</w:t>
      </w:r>
      <w:r w:rsidR="00D30CB4">
        <w:t xml:space="preserve">, die je </w:t>
      </w:r>
      <w:r>
        <w:t>kunnen helpen in dit proces.</w:t>
      </w:r>
    </w:p>
    <w:p w:rsidR="00B04F71" w:rsidRPr="00B04F71" w:rsidRDefault="00B04F71" w:rsidP="0092431F">
      <w:pPr>
        <w:pStyle w:val="TKTITRE1"/>
      </w:pPr>
      <w:r>
        <w:t>Evaluaties bijhouden als vaste gewoonte</w:t>
      </w:r>
    </w:p>
    <w:p w:rsidR="00B04F71" w:rsidRPr="00B04F71" w:rsidRDefault="00B04F71" w:rsidP="001950CD">
      <w:pPr>
        <w:pStyle w:val="TKNbrsLevel1"/>
      </w:pPr>
      <w:r>
        <w:t xml:space="preserve">Tracht na elke </w:t>
      </w:r>
      <w:proofErr w:type="spellStart"/>
      <w:r>
        <w:t>coachingsessie</w:t>
      </w:r>
      <w:proofErr w:type="spellEnd"/>
      <w:r>
        <w:t xml:space="preserve"> gedurende een vijftiental minuten de balans op te maken van het verloop van de activiteiten en de vooruitgang </w:t>
      </w:r>
      <w:r w:rsidR="00D30CB4">
        <w:t xml:space="preserve">die </w:t>
      </w:r>
      <w:r>
        <w:t>de vluchtelingen</w:t>
      </w:r>
      <w:r w:rsidR="00D30CB4">
        <w:t xml:space="preserve"> hebben geboekt</w:t>
      </w:r>
      <w:r>
        <w:t>.</w:t>
      </w:r>
    </w:p>
    <w:p w:rsidR="00B04F71" w:rsidRPr="00B04F71" w:rsidRDefault="00B04F71" w:rsidP="001950CD">
      <w:pPr>
        <w:pStyle w:val="TKNbrsLevel1"/>
      </w:pPr>
      <w:r>
        <w:t xml:space="preserve">Laat je niet ontmoedigen door problemen of </w:t>
      </w:r>
      <w:r w:rsidR="002C467D">
        <w:t>moeilijkheden</w:t>
      </w:r>
      <w:r>
        <w:t xml:space="preserve"> en focus op de successen.</w:t>
      </w:r>
    </w:p>
    <w:p w:rsidR="00B04F71" w:rsidRPr="00B04F71" w:rsidRDefault="00B04F71" w:rsidP="001950CD">
      <w:pPr>
        <w:pStyle w:val="TKNbrsLevel1"/>
      </w:pPr>
      <w:r>
        <w:t>Maak aantekeningen in een dag- of logboek. Je kunt je nota</w:t>
      </w:r>
      <w:r w:rsidR="00D30CB4">
        <w:t>’</w:t>
      </w:r>
      <w:r>
        <w:t xml:space="preserve">s </w:t>
      </w:r>
      <w:r w:rsidR="00D30CB4">
        <w:t xml:space="preserve">in </w:t>
      </w:r>
      <w:r>
        <w:t>eender welke vorm bijhouden. Sommigen maken een audio- of videoverslag met hun smartphone.</w:t>
      </w:r>
    </w:p>
    <w:p w:rsidR="00B04F71" w:rsidRPr="00B04F71" w:rsidRDefault="00B04F71" w:rsidP="001950CD">
      <w:pPr>
        <w:pStyle w:val="TKNbrsLevel1"/>
      </w:pPr>
      <w:r>
        <w:t>Noteer aandachtspunt</w:t>
      </w:r>
      <w:r w:rsidR="00464E0B">
        <w:t>en voor</w:t>
      </w:r>
      <w:r>
        <w:t xml:space="preserve"> de voorbereiding van je volgende sessie met dezelfde groep </w:t>
      </w:r>
      <w:r w:rsidR="00BA2428">
        <w:t xml:space="preserve">vluchtelingen </w:t>
      </w:r>
      <w:r>
        <w:t>of voor dezelfde activiteit met een andere groep.</w:t>
      </w:r>
    </w:p>
    <w:p w:rsidR="00B04F71" w:rsidRPr="00B04F71" w:rsidRDefault="00B04F71" w:rsidP="001950CD">
      <w:pPr>
        <w:pStyle w:val="TKNbrsLevel1"/>
      </w:pPr>
      <w:r>
        <w:t>Beschouw alle situaties, hoe moeilijk ook, als kansen om bij te leren.</w:t>
      </w:r>
    </w:p>
    <w:p w:rsidR="00B04F71" w:rsidRPr="00B04F71" w:rsidRDefault="00B04F71" w:rsidP="001950CD">
      <w:pPr>
        <w:pStyle w:val="TKNbrsLevel1"/>
      </w:pPr>
      <w:r>
        <w:t>Vraag de vluchtelingen met wie je werkt af en toe naar feedback over jouw taalondersteuningsactiviteiten. Ook hun opmerkingen kunnen erg leerzaam zijn.</w:t>
      </w:r>
    </w:p>
    <w:p w:rsidR="00B04F71" w:rsidRPr="00B04F71" w:rsidRDefault="00B04F71" w:rsidP="001950CD">
      <w:pPr>
        <w:pStyle w:val="TKNbrsLevel1"/>
      </w:pPr>
      <w:r>
        <w:t>Bespreek indien mogelijk enkele van je bevindingen met andere vrijwilligers. Overloop het hoe en waarom van zaken die een succes zijn gebleken en bedenk wat je nog kunt verbeteren.</w:t>
      </w:r>
    </w:p>
    <w:p w:rsidR="00F45C71" w:rsidRDefault="00F45C71">
      <w:pPr>
        <w:rPr>
          <w:rFonts w:cs="Calibri"/>
          <w:b/>
          <w:bCs/>
          <w:sz w:val="32"/>
          <w:szCs w:val="32"/>
        </w:rPr>
      </w:pPr>
      <w:r>
        <w:br w:type="page"/>
      </w:r>
    </w:p>
    <w:p w:rsidR="00B04F71" w:rsidRPr="00B04F71" w:rsidRDefault="00B04F71" w:rsidP="00F83B62">
      <w:pPr>
        <w:pStyle w:val="TKTITRE1"/>
      </w:pPr>
      <w:r>
        <w:lastRenderedPageBreak/>
        <w:t xml:space="preserve">Enkele richtlijnen voor het bijhouden en </w:t>
      </w:r>
      <w:r w:rsidR="00BA2428">
        <w:t>gebruiken</w:t>
      </w:r>
      <w:r>
        <w:t xml:space="preserve"> van bevindingen en acties</w:t>
      </w:r>
    </w:p>
    <w:p w:rsidR="00B04F71" w:rsidRPr="00B04F71" w:rsidRDefault="00B04F71" w:rsidP="00F83B62">
      <w:pPr>
        <w:pStyle w:val="TKTITRE2"/>
      </w:pPr>
      <w:r>
        <w:t>Groep</w:t>
      </w:r>
    </w:p>
    <w:p w:rsidR="004D309A" w:rsidRDefault="00B04F71" w:rsidP="004D309A">
      <w:pPr>
        <w:pStyle w:val="TKTITRE3"/>
      </w:pPr>
      <w:r>
        <w:t>Waarneming:</w:t>
      </w:r>
    </w:p>
    <w:p w:rsidR="00B04F71" w:rsidRPr="00B04F71" w:rsidRDefault="00B04F71" w:rsidP="00BF15B1">
      <w:pPr>
        <w:pStyle w:val="TKTEXTE"/>
      </w:pPr>
      <w:r>
        <w:t>Noteer de verschillen</w:t>
      </w:r>
      <w:r w:rsidR="00464E0B">
        <w:t xml:space="preserve"> in </w:t>
      </w:r>
      <w:r>
        <w:t xml:space="preserve">de groep die een impact hebben op het leerproces en/of de interactie: onder meer leeftijd, geslacht, vooropleiding, geletterdheid enz. (zie ook Tool 14 </w:t>
      </w:r>
      <w:bookmarkStart w:id="0" w:name="_GoBack"/>
      <w:r w:rsidR="00980F23" w:rsidRPr="009B7B38">
        <w:fldChar w:fldCharType="begin"/>
      </w:r>
      <w:r w:rsidR="00980F23" w:rsidRPr="009B7B38">
        <w:instrText xml:space="preserve"> HYPERLINK "http://rm.coe.int/tool-14-diversiteit-in-leergroepen-taalondersteuning-</w:instrText>
      </w:r>
      <w:r w:rsidR="00980F23" w:rsidRPr="009B7B38">
        <w:instrText xml:space="preserve">voor-volwassen-vl/1680761f3c" </w:instrText>
      </w:r>
      <w:r w:rsidR="00980F23" w:rsidRPr="009B7B38">
        <w:fldChar w:fldCharType="separate"/>
      </w:r>
      <w:r w:rsidRPr="009B7B38">
        <w:rPr>
          <w:rStyle w:val="Lienhypertexte"/>
          <w:rFonts w:cs="Calibri"/>
          <w:i/>
          <w:u w:val="none"/>
          <w:rPrChange w:id="1" w:author="Carole" w:date="2017-11-09T18:01:00Z">
            <w:rPr>
              <w:rStyle w:val="Lienhypertexte"/>
              <w:rFonts w:cs="Calibri"/>
              <w:i/>
            </w:rPr>
          </w:rPrChange>
        </w:rPr>
        <w:t xml:space="preserve">Diversiteit in </w:t>
      </w:r>
      <w:r w:rsidR="00D30CB4" w:rsidRPr="009B7B38">
        <w:rPr>
          <w:rStyle w:val="Lienhypertexte"/>
          <w:rFonts w:cs="Calibri"/>
          <w:i/>
          <w:u w:val="none"/>
          <w:rPrChange w:id="2" w:author="Carole" w:date="2017-11-09T18:01:00Z">
            <w:rPr>
              <w:rStyle w:val="Lienhypertexte"/>
              <w:rFonts w:cs="Calibri"/>
              <w:i/>
            </w:rPr>
          </w:rPrChange>
        </w:rPr>
        <w:t>leer</w:t>
      </w:r>
      <w:r w:rsidRPr="009B7B38">
        <w:rPr>
          <w:rStyle w:val="Lienhypertexte"/>
          <w:rFonts w:cs="Calibri"/>
          <w:i/>
          <w:u w:val="none"/>
          <w:rPrChange w:id="3" w:author="Carole" w:date="2017-11-09T18:01:00Z">
            <w:rPr>
              <w:rStyle w:val="Lienhypertexte"/>
              <w:rFonts w:cs="Calibri"/>
              <w:i/>
            </w:rPr>
          </w:rPrChange>
        </w:rPr>
        <w:t>groepen</w:t>
      </w:r>
      <w:r w:rsidR="00980F23" w:rsidRPr="009B7B38">
        <w:rPr>
          <w:rStyle w:val="Lienhypertexte"/>
          <w:rFonts w:cs="Calibri"/>
          <w:i/>
          <w:u w:val="none"/>
          <w:rPrChange w:id="4" w:author="Carole" w:date="2017-11-09T18:01:00Z">
            <w:rPr>
              <w:rStyle w:val="Lienhypertexte"/>
              <w:rFonts w:cs="Calibri"/>
              <w:i/>
            </w:rPr>
          </w:rPrChange>
        </w:rPr>
        <w:fldChar w:fldCharType="end"/>
      </w:r>
      <w:r w:rsidRPr="009B7B38">
        <w:rPr>
          <w:rPrChange w:id="5" w:author="Carole" w:date="2017-11-09T18:01:00Z">
            <w:rPr>
              <w:u w:val="single"/>
            </w:rPr>
          </w:rPrChange>
        </w:rPr>
        <w:t>).</w:t>
      </w:r>
      <w:bookmarkEnd w:id="0"/>
    </w:p>
    <w:p w:rsidR="004D309A" w:rsidRDefault="00B04F71" w:rsidP="004D309A">
      <w:pPr>
        <w:pStyle w:val="TKTITRE3"/>
      </w:pPr>
      <w:r>
        <w:t>Actie:</w:t>
      </w:r>
    </w:p>
    <w:p w:rsidR="00B04F71" w:rsidRPr="00B04F71" w:rsidRDefault="00B04F71" w:rsidP="00BF15B1">
      <w:pPr>
        <w:pStyle w:val="TKTEXTE"/>
      </w:pPr>
      <w:r>
        <w:t xml:space="preserve">Tracht de activiteiten af te stemmen op de diverse noden </w:t>
      </w:r>
      <w:r w:rsidR="00464E0B">
        <w:t>in</w:t>
      </w:r>
      <w:r>
        <w:t xml:space="preserve"> de groep.</w:t>
      </w:r>
    </w:p>
    <w:p w:rsidR="00B04F71" w:rsidRPr="00B04F71" w:rsidRDefault="00F83B62" w:rsidP="00F83B62">
      <w:pPr>
        <w:pStyle w:val="TKTITRE2"/>
      </w:pPr>
      <w:r>
        <w:t>Sfeer</w:t>
      </w:r>
    </w:p>
    <w:p w:rsidR="004D309A" w:rsidRDefault="004D309A" w:rsidP="004D309A">
      <w:pPr>
        <w:pStyle w:val="TKTITRE3"/>
      </w:pPr>
      <w:r>
        <w:t>Waarneming:</w:t>
      </w:r>
    </w:p>
    <w:p w:rsidR="00B04F71" w:rsidRPr="00B04F71" w:rsidRDefault="00B04F71" w:rsidP="00CC4505">
      <w:pPr>
        <w:pStyle w:val="TKTEXTE"/>
      </w:pPr>
      <w:r>
        <w:t>Noteer hoe de deelnemers samenwerken, hoe tolerant ze zijn en hoe ze zich gedragen ten opzichte van elkaar en van jou.</w:t>
      </w:r>
    </w:p>
    <w:p w:rsidR="004D309A" w:rsidRDefault="00B04F71" w:rsidP="004D309A">
      <w:pPr>
        <w:pStyle w:val="TKTITRE3"/>
      </w:pPr>
      <w:r>
        <w:t>Actie:</w:t>
      </w:r>
    </w:p>
    <w:p w:rsidR="00B04F71" w:rsidRPr="00B04F71" w:rsidRDefault="00B04F71" w:rsidP="00CC4505">
      <w:pPr>
        <w:pStyle w:val="TKTEXTE"/>
      </w:pPr>
      <w:r>
        <w:t xml:space="preserve">Overweeg de invoering van groepsafspraken in overleg met de vluchtelingen. Denk na over een manier om </w:t>
      </w:r>
      <w:r w:rsidR="00464E0B">
        <w:t xml:space="preserve">de </w:t>
      </w:r>
      <w:r>
        <w:t>sfeer een positieve boost te geven. Vraag indien nodig advies.</w:t>
      </w:r>
    </w:p>
    <w:p w:rsidR="00B04F71" w:rsidRPr="00B04F71" w:rsidRDefault="00B04F71" w:rsidP="007F5BA2">
      <w:pPr>
        <w:pStyle w:val="TKTITRE2"/>
      </w:pPr>
      <w:r>
        <w:t>Deelname en interactie</w:t>
      </w:r>
    </w:p>
    <w:p w:rsidR="004D309A" w:rsidRDefault="007F5BA2" w:rsidP="004D309A">
      <w:pPr>
        <w:pStyle w:val="TKTITRE3"/>
      </w:pPr>
      <w:r>
        <w:t>Waarneming:</w:t>
      </w:r>
    </w:p>
    <w:p w:rsidR="00B04F71" w:rsidRPr="00B04F71" w:rsidRDefault="00B04F71" w:rsidP="007F5BA2">
      <w:pPr>
        <w:pStyle w:val="TKTEXTE"/>
      </w:pPr>
      <w:r>
        <w:t>Noteer wie wel en wie niet deelneemt, wie zich verveelt of zich niet betrokken voelt.</w:t>
      </w:r>
    </w:p>
    <w:p w:rsidR="004D309A" w:rsidRDefault="007F5BA2" w:rsidP="004D309A">
      <w:pPr>
        <w:pStyle w:val="TKTITRE3"/>
      </w:pPr>
      <w:r>
        <w:t>Actie:</w:t>
      </w:r>
    </w:p>
    <w:p w:rsidR="00B04F71" w:rsidRPr="00B04F71" w:rsidRDefault="00B04F71" w:rsidP="007F5BA2">
      <w:pPr>
        <w:pStyle w:val="TKTEXTE"/>
      </w:pPr>
      <w:r>
        <w:t xml:space="preserve">Pas je volgende activiteiten aan zodat alle vluchtelingen de kans krijgen om deel te nemen. Zorg dat al je instructies duidelijk zijn. Ga na of er geen culturele weerstand is </w:t>
      </w:r>
      <w:r w:rsidR="00464E0B">
        <w:t>om deel te nemen</w:t>
      </w:r>
      <w:r>
        <w:t>. Zorg ervoor dat je zelf niet te veel aan het woord bent.</w:t>
      </w:r>
    </w:p>
    <w:p w:rsidR="00B04F71" w:rsidRPr="00B04F71" w:rsidRDefault="00B04F71" w:rsidP="007F5BA2">
      <w:pPr>
        <w:pStyle w:val="TKTITRE2"/>
      </w:pPr>
      <w:r>
        <w:t>Problemen in verband met begrip en communicatie</w:t>
      </w:r>
    </w:p>
    <w:p w:rsidR="004D309A" w:rsidRDefault="00B32345" w:rsidP="004D309A">
      <w:pPr>
        <w:pStyle w:val="TKTITRE3"/>
      </w:pPr>
      <w:r>
        <w:t>Waarneming:</w:t>
      </w:r>
    </w:p>
    <w:p w:rsidR="00B04F71" w:rsidRPr="00B04F71" w:rsidRDefault="00B04F71" w:rsidP="000F6ED7">
      <w:pPr>
        <w:pStyle w:val="TKTEXTE"/>
      </w:pPr>
      <w:r>
        <w:t xml:space="preserve">Heb aandacht voor non-verbale signalen die wijzen op verwarring of misverstanden. Noteer hoe snel/traag de vluchtelingen reageren op aansporingen, vragen of taken. </w:t>
      </w:r>
      <w:r w:rsidR="00464E0B">
        <w:t>Schrijf</w:t>
      </w:r>
      <w:r>
        <w:t xml:space="preserve"> op welke personen anderen </w:t>
      </w:r>
      <w:r w:rsidR="00D30CB4">
        <w:t>altijd</w:t>
      </w:r>
      <w:r>
        <w:t xml:space="preserve"> om hulp of een vertaling vragen.</w:t>
      </w:r>
    </w:p>
    <w:p w:rsidR="004D309A" w:rsidRDefault="00B32345" w:rsidP="004D309A">
      <w:pPr>
        <w:pStyle w:val="TKTITRE3"/>
      </w:pPr>
      <w:r>
        <w:t>Actie:</w:t>
      </w:r>
    </w:p>
    <w:p w:rsidR="00B04F71" w:rsidRPr="00B04F71" w:rsidRDefault="00B04F71" w:rsidP="000F6ED7">
      <w:pPr>
        <w:pStyle w:val="TKTEXTE"/>
      </w:pPr>
      <w:r>
        <w:t>Spreek trager en hanteer eenvoudig taalgebruik. Maak gebruik van herhalingen en klemtonen in je uitleg. Vraag de vluchtelingen in je groep om eventueel bepaalde zaken te vertalen. Verdeel de activiteiten over kleinere opdrachten. Maak gebruik van afbeeldingen, gelaatsuitdrukkingen of gebaren om je beter verstaanbaar te maken.</w:t>
      </w:r>
    </w:p>
    <w:p w:rsidR="00B04F71" w:rsidRPr="00B04F71" w:rsidRDefault="00B04F71" w:rsidP="007F5BA2">
      <w:pPr>
        <w:pStyle w:val="TKTITRE2"/>
      </w:pPr>
      <w:r>
        <w:t>Reflectieve activiteit voor vrijwilligers</w:t>
      </w:r>
    </w:p>
    <w:p w:rsidR="00B04F71" w:rsidRPr="00B04F71" w:rsidRDefault="00B04F71" w:rsidP="000F6ED7">
      <w:pPr>
        <w:pStyle w:val="TKTEXTE"/>
      </w:pPr>
      <w:r>
        <w:t>Ga aan de slag met de vragen op de volgende pagina en focus hierbij op de vragen die het meest relevant lijken voor je eigen situatie.</w:t>
      </w:r>
    </w:p>
    <w:p w:rsidR="00B1475A" w:rsidRDefault="00B04F71" w:rsidP="004D309A">
      <w:pPr>
        <w:pStyle w:val="TKTEXTE"/>
      </w:pPr>
      <w:r>
        <w:lastRenderedPageBreak/>
        <w:t>Als je de vragen hebt overlopen kun je beslissen of het interessant is om deze zaken te bespreken met een collega, een andere vrijwilliger, vrienden of familie enz.</w:t>
      </w:r>
    </w:p>
    <w:tbl>
      <w:tblPr>
        <w:tblStyle w:val="Grilledutableau"/>
        <w:tblW w:w="5000" w:type="pct"/>
        <w:tblLook w:val="04A0" w:firstRow="1" w:lastRow="0" w:firstColumn="1" w:lastColumn="0" w:noHBand="0" w:noVBand="1"/>
      </w:tblPr>
      <w:tblGrid>
        <w:gridCol w:w="2405"/>
        <w:gridCol w:w="4137"/>
        <w:gridCol w:w="4140"/>
      </w:tblGrid>
      <w:tr w:rsidR="00F02DB3" w:rsidRPr="002C4B48" w:rsidTr="00C96F1B">
        <w:trPr>
          <w:trHeight w:val="397"/>
        </w:trPr>
        <w:tc>
          <w:tcPr>
            <w:tcW w:w="2376" w:type="dxa"/>
            <w:shd w:val="clear" w:color="auto" w:fill="D9D9D9" w:themeFill="background1" w:themeFillShade="D9"/>
            <w:vAlign w:val="center"/>
          </w:tcPr>
          <w:p w:rsidR="00F02DB3" w:rsidRPr="002C4B48" w:rsidRDefault="00F02DB3" w:rsidP="00BA1280">
            <w:pPr>
              <w:pStyle w:val="TKTextetableau"/>
              <w:jc w:val="center"/>
              <w:rPr>
                <w:rFonts w:ascii="Calibri" w:hAnsi="Calibri"/>
                <w:sz w:val="24"/>
                <w:szCs w:val="24"/>
              </w:rPr>
            </w:pPr>
            <w:r>
              <w:rPr>
                <w:rFonts w:ascii="Calibri" w:hAnsi="Calibri"/>
                <w:sz w:val="24"/>
                <w:szCs w:val="24"/>
              </w:rPr>
              <w:t>Datum</w:t>
            </w:r>
          </w:p>
        </w:tc>
        <w:tc>
          <w:tcPr>
            <w:tcW w:w="8306" w:type="dxa"/>
            <w:gridSpan w:val="2"/>
            <w:shd w:val="clear" w:color="auto" w:fill="D9D9D9" w:themeFill="background1" w:themeFillShade="D9"/>
            <w:vAlign w:val="center"/>
          </w:tcPr>
          <w:p w:rsidR="00F02DB3" w:rsidRPr="002C4B48" w:rsidRDefault="00F02DB3" w:rsidP="00B81A3D">
            <w:pPr>
              <w:pStyle w:val="TKTextetableau"/>
              <w:rPr>
                <w:rFonts w:ascii="Calibri" w:hAnsi="Calibri"/>
                <w:sz w:val="24"/>
                <w:szCs w:val="24"/>
              </w:rPr>
            </w:pPr>
          </w:p>
        </w:tc>
      </w:tr>
      <w:tr w:rsidR="002E1FCE" w:rsidRPr="002C4B48" w:rsidTr="00C96F1B">
        <w:trPr>
          <w:trHeight w:val="397"/>
        </w:trPr>
        <w:tc>
          <w:tcPr>
            <w:tcW w:w="2376" w:type="dxa"/>
            <w:vAlign w:val="center"/>
          </w:tcPr>
          <w:p w:rsidR="002E1FCE" w:rsidRPr="002C4B48" w:rsidRDefault="00C812A5" w:rsidP="00C812A5">
            <w:pPr>
              <w:pStyle w:val="TKTextetableau"/>
              <w:jc w:val="center"/>
              <w:rPr>
                <w:rFonts w:ascii="Calibri" w:hAnsi="Calibri"/>
                <w:b/>
                <w:sz w:val="24"/>
                <w:szCs w:val="24"/>
              </w:rPr>
            </w:pPr>
            <w:r>
              <w:rPr>
                <w:rFonts w:ascii="Calibri" w:hAnsi="Calibri"/>
                <w:b/>
                <w:sz w:val="24"/>
                <w:szCs w:val="24"/>
              </w:rPr>
              <w:t>Vragen</w:t>
            </w:r>
          </w:p>
        </w:tc>
        <w:tc>
          <w:tcPr>
            <w:tcW w:w="4153" w:type="dxa"/>
            <w:vAlign w:val="center"/>
          </w:tcPr>
          <w:p w:rsidR="002E1FCE" w:rsidRPr="002C4B48" w:rsidRDefault="002E1FCE" w:rsidP="002C4B48">
            <w:pPr>
              <w:pStyle w:val="TKTextetableau"/>
              <w:jc w:val="center"/>
              <w:rPr>
                <w:rFonts w:ascii="Calibri" w:hAnsi="Calibri"/>
                <w:b/>
                <w:sz w:val="24"/>
                <w:szCs w:val="24"/>
              </w:rPr>
            </w:pPr>
            <w:r>
              <w:rPr>
                <w:rFonts w:ascii="Calibri" w:hAnsi="Calibri"/>
                <w:b/>
                <w:sz w:val="24"/>
                <w:szCs w:val="24"/>
              </w:rPr>
              <w:t>Antwoorden</w:t>
            </w:r>
          </w:p>
        </w:tc>
        <w:tc>
          <w:tcPr>
            <w:tcW w:w="4153" w:type="dxa"/>
            <w:vAlign w:val="center"/>
          </w:tcPr>
          <w:p w:rsidR="002E1FCE" w:rsidRPr="002C4B48" w:rsidRDefault="00C812A5" w:rsidP="00C812A5">
            <w:pPr>
              <w:pStyle w:val="TKTextetableau"/>
              <w:jc w:val="center"/>
              <w:rPr>
                <w:rFonts w:ascii="Calibri" w:hAnsi="Calibri"/>
                <w:b/>
                <w:sz w:val="24"/>
                <w:szCs w:val="24"/>
              </w:rPr>
            </w:pPr>
            <w:r>
              <w:rPr>
                <w:rFonts w:ascii="Calibri" w:hAnsi="Calibri"/>
                <w:b/>
                <w:sz w:val="24"/>
                <w:szCs w:val="24"/>
              </w:rPr>
              <w:t>Aandachtspunten voor de toekomst</w:t>
            </w:r>
          </w:p>
        </w:tc>
      </w:tr>
      <w:tr w:rsidR="004D309A" w:rsidRPr="002C4B48" w:rsidTr="001A4012">
        <w:trPr>
          <w:trHeight w:val="397"/>
        </w:trPr>
        <w:tc>
          <w:tcPr>
            <w:tcW w:w="10682" w:type="dxa"/>
            <w:gridSpan w:val="3"/>
            <w:shd w:val="clear" w:color="auto" w:fill="D9D9D9" w:themeFill="background1" w:themeFillShade="D9"/>
            <w:vAlign w:val="center"/>
          </w:tcPr>
          <w:p w:rsidR="004D309A" w:rsidRPr="002C4B48" w:rsidRDefault="004D309A" w:rsidP="004D309A">
            <w:pPr>
              <w:pStyle w:val="TKTextetableau"/>
              <w:jc w:val="center"/>
              <w:rPr>
                <w:rFonts w:ascii="Calibri" w:hAnsi="Calibri"/>
                <w:b/>
                <w:sz w:val="24"/>
                <w:szCs w:val="24"/>
              </w:rPr>
            </w:pPr>
            <w:r>
              <w:rPr>
                <w:rFonts w:ascii="Calibri" w:hAnsi="Calibri"/>
                <w:b/>
                <w:sz w:val="24"/>
                <w:szCs w:val="24"/>
              </w:rPr>
              <w:t>Onderwerp, activiteit en materiaal</w:t>
            </w:r>
          </w:p>
        </w:tc>
      </w:tr>
      <w:tr w:rsidR="002E1FCE" w:rsidRPr="004D309A" w:rsidTr="00C96F1B">
        <w:trPr>
          <w:trHeight w:val="1985"/>
        </w:trPr>
        <w:tc>
          <w:tcPr>
            <w:tcW w:w="2376" w:type="dxa"/>
            <w:vAlign w:val="center"/>
          </w:tcPr>
          <w:p w:rsidR="002E1FCE" w:rsidRPr="001950CD" w:rsidRDefault="002E1FCE" w:rsidP="00BA1280">
            <w:pPr>
              <w:pStyle w:val="TKTextetableau"/>
              <w:jc w:val="center"/>
              <w:rPr>
                <w:rFonts w:ascii="Calibri" w:hAnsi="Calibri"/>
                <w:b/>
                <w:bCs/>
              </w:rPr>
            </w:pPr>
            <w:r>
              <w:rPr>
                <w:rFonts w:ascii="Calibri" w:hAnsi="Calibri"/>
                <w:b/>
                <w:bCs/>
              </w:rPr>
              <w:t xml:space="preserve">Wat was het hoofdthema van de </w:t>
            </w:r>
            <w:proofErr w:type="spellStart"/>
            <w:r>
              <w:rPr>
                <w:rFonts w:ascii="Calibri" w:hAnsi="Calibri"/>
                <w:b/>
                <w:bCs/>
              </w:rPr>
              <w:t>taalcoachingsessie</w:t>
            </w:r>
            <w:proofErr w:type="spellEnd"/>
            <w:r>
              <w:rPr>
                <w:rFonts w:ascii="Calibri" w:hAnsi="Calibri"/>
                <w:b/>
                <w:bCs/>
              </w:rPr>
              <w:t>? (scenario, woorden, uitdrukkingen)</w:t>
            </w:r>
          </w:p>
        </w:tc>
        <w:tc>
          <w:tcPr>
            <w:tcW w:w="4153" w:type="dxa"/>
            <w:vAlign w:val="center"/>
          </w:tcPr>
          <w:p w:rsidR="002E1FCE" w:rsidRPr="00B81A3D" w:rsidRDefault="002E1FCE" w:rsidP="00B81A3D">
            <w:pPr>
              <w:pStyle w:val="TKTextetableau"/>
              <w:rPr>
                <w:rFonts w:ascii="Calibri" w:hAnsi="Calibri"/>
              </w:rPr>
            </w:pPr>
          </w:p>
        </w:tc>
        <w:tc>
          <w:tcPr>
            <w:tcW w:w="4153" w:type="dxa"/>
            <w:vAlign w:val="center"/>
          </w:tcPr>
          <w:p w:rsidR="002E1FCE" w:rsidRPr="00B81A3D" w:rsidRDefault="002E1FCE" w:rsidP="00B81A3D">
            <w:pPr>
              <w:pStyle w:val="TKTextetableau"/>
              <w:rPr>
                <w:rFonts w:ascii="Calibri" w:hAnsi="Calibri"/>
              </w:rPr>
            </w:pPr>
          </w:p>
        </w:tc>
      </w:tr>
      <w:tr w:rsidR="00C96F1B" w:rsidRPr="004D309A" w:rsidTr="00C96F1B">
        <w:trPr>
          <w:trHeight w:val="1985"/>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Pr>
                <w:rFonts w:ascii="Calibri" w:hAnsi="Calibri"/>
                <w:b/>
                <w:bCs/>
              </w:rPr>
              <w:t xml:space="preserve">Welke </w:t>
            </w:r>
            <w:proofErr w:type="spellStart"/>
            <w:r>
              <w:rPr>
                <w:rFonts w:ascii="Calibri" w:hAnsi="Calibri"/>
                <w:b/>
                <w:bCs/>
              </w:rPr>
              <w:t>taalcoachingactiviteiten</w:t>
            </w:r>
            <w:proofErr w:type="spellEnd"/>
            <w:r>
              <w:rPr>
                <w:rFonts w:ascii="Calibri" w:hAnsi="Calibri"/>
                <w:b/>
                <w:bCs/>
              </w:rPr>
              <w:t xml:space="preserve"> heb je gebruikt?</w:t>
            </w: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4D309A" w:rsidTr="00C96F1B">
        <w:trPr>
          <w:trHeight w:val="1985"/>
        </w:trPr>
        <w:tc>
          <w:tcPr>
            <w:tcW w:w="2376" w:type="dxa"/>
            <w:vAlign w:val="center"/>
          </w:tcPr>
          <w:p w:rsidR="002E1FCE" w:rsidRPr="001950CD" w:rsidRDefault="002E1FCE" w:rsidP="00BA1280">
            <w:pPr>
              <w:pStyle w:val="TKTextetableau"/>
              <w:jc w:val="center"/>
              <w:rPr>
                <w:rFonts w:ascii="Calibri" w:hAnsi="Calibri"/>
                <w:b/>
                <w:bCs/>
              </w:rPr>
            </w:pPr>
            <w:r>
              <w:rPr>
                <w:rFonts w:ascii="Calibri" w:hAnsi="Calibri"/>
                <w:b/>
                <w:bCs/>
              </w:rPr>
              <w:t>Welk materiaal heb je gebruikt?</w:t>
            </w:r>
          </w:p>
        </w:tc>
        <w:tc>
          <w:tcPr>
            <w:tcW w:w="4153" w:type="dxa"/>
            <w:vAlign w:val="center"/>
          </w:tcPr>
          <w:p w:rsidR="002E1FCE" w:rsidRPr="00B81A3D" w:rsidRDefault="002E1FCE" w:rsidP="00B81A3D">
            <w:pPr>
              <w:pStyle w:val="TKTextetableau"/>
              <w:rPr>
                <w:rFonts w:ascii="Calibri" w:hAnsi="Calibri"/>
              </w:rPr>
            </w:pPr>
          </w:p>
        </w:tc>
        <w:tc>
          <w:tcPr>
            <w:tcW w:w="4153" w:type="dxa"/>
            <w:vAlign w:val="center"/>
          </w:tcPr>
          <w:p w:rsidR="002E1FCE" w:rsidRPr="00B81A3D" w:rsidRDefault="002E1FCE" w:rsidP="00B81A3D">
            <w:pPr>
              <w:pStyle w:val="TKTextetableau"/>
              <w:rPr>
                <w:rFonts w:ascii="Calibri" w:hAnsi="Calibri"/>
              </w:rPr>
            </w:pPr>
          </w:p>
        </w:tc>
      </w:tr>
      <w:tr w:rsidR="00C96F1B" w:rsidRPr="00B81A3D" w:rsidTr="00C96F1B">
        <w:trPr>
          <w:trHeight w:val="1985"/>
        </w:trPr>
        <w:tc>
          <w:tcPr>
            <w:tcW w:w="2376" w:type="dxa"/>
            <w:shd w:val="clear" w:color="auto" w:fill="D9D9D9" w:themeFill="background1" w:themeFillShade="D9"/>
            <w:vAlign w:val="center"/>
          </w:tcPr>
          <w:p w:rsidR="002E1FCE" w:rsidRPr="001950CD" w:rsidRDefault="002E1FCE" w:rsidP="00C812A5">
            <w:pPr>
              <w:pStyle w:val="TKTextetableau"/>
              <w:jc w:val="center"/>
              <w:rPr>
                <w:rFonts w:ascii="Calibri" w:hAnsi="Calibri"/>
                <w:b/>
                <w:bCs/>
              </w:rPr>
            </w:pPr>
            <w:r>
              <w:rPr>
                <w:rFonts w:ascii="Calibri" w:hAnsi="Calibri"/>
                <w:b/>
                <w:bCs/>
              </w:rPr>
              <w:t xml:space="preserve">Wat </w:t>
            </w:r>
            <w:r w:rsidR="00C812A5">
              <w:rPr>
                <w:rFonts w:ascii="Calibri" w:hAnsi="Calibri"/>
                <w:b/>
                <w:bCs/>
              </w:rPr>
              <w:t xml:space="preserve">werkte </w:t>
            </w:r>
            <w:r>
              <w:rPr>
                <w:rFonts w:ascii="Calibri" w:hAnsi="Calibri"/>
                <w:b/>
                <w:bCs/>
              </w:rPr>
              <w:t>goed? Waarom?</w:t>
            </w: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4D309A" w:rsidTr="00C96F1B">
        <w:trPr>
          <w:trHeight w:val="1985"/>
        </w:trPr>
        <w:tc>
          <w:tcPr>
            <w:tcW w:w="2376" w:type="dxa"/>
            <w:vAlign w:val="center"/>
          </w:tcPr>
          <w:p w:rsidR="002E1FCE" w:rsidRPr="001950CD" w:rsidRDefault="002E1FCE" w:rsidP="00C812A5">
            <w:pPr>
              <w:pStyle w:val="TKTextetableau"/>
              <w:jc w:val="center"/>
              <w:rPr>
                <w:rFonts w:ascii="Calibri" w:hAnsi="Calibri"/>
                <w:b/>
                <w:bCs/>
              </w:rPr>
            </w:pPr>
            <w:r>
              <w:rPr>
                <w:rFonts w:ascii="Calibri" w:hAnsi="Calibri"/>
                <w:b/>
                <w:bCs/>
              </w:rPr>
              <w:t xml:space="preserve">Wat </w:t>
            </w:r>
            <w:r w:rsidR="00C812A5">
              <w:rPr>
                <w:rFonts w:ascii="Calibri" w:hAnsi="Calibri"/>
                <w:b/>
                <w:bCs/>
              </w:rPr>
              <w:t>werkte niet goed</w:t>
            </w:r>
            <w:r>
              <w:rPr>
                <w:rFonts w:ascii="Calibri" w:hAnsi="Calibri"/>
                <w:b/>
                <w:bCs/>
              </w:rPr>
              <w:t>? Waarom?</w:t>
            </w:r>
          </w:p>
        </w:tc>
        <w:tc>
          <w:tcPr>
            <w:tcW w:w="4153" w:type="dxa"/>
            <w:vAlign w:val="center"/>
          </w:tcPr>
          <w:p w:rsidR="002E1FCE" w:rsidRPr="00B81A3D" w:rsidRDefault="002E1FCE" w:rsidP="00B81A3D">
            <w:pPr>
              <w:pStyle w:val="TKTextetableau"/>
              <w:rPr>
                <w:rFonts w:ascii="Calibri" w:hAnsi="Calibri"/>
              </w:rPr>
            </w:pPr>
          </w:p>
        </w:tc>
        <w:tc>
          <w:tcPr>
            <w:tcW w:w="4153" w:type="dxa"/>
            <w:vAlign w:val="center"/>
          </w:tcPr>
          <w:p w:rsidR="002E1FCE" w:rsidRPr="00B81A3D" w:rsidRDefault="002E1FCE" w:rsidP="00B81A3D">
            <w:pPr>
              <w:pStyle w:val="TKTextetableau"/>
              <w:rPr>
                <w:rFonts w:ascii="Calibri" w:hAnsi="Calibri"/>
              </w:rPr>
            </w:pPr>
          </w:p>
        </w:tc>
      </w:tr>
    </w:tbl>
    <w:p w:rsidR="00B1475A" w:rsidRPr="004D309A" w:rsidRDefault="00B1475A">
      <w:r>
        <w:br w:type="page"/>
      </w:r>
    </w:p>
    <w:tbl>
      <w:tblPr>
        <w:tblStyle w:val="Grilledutableau"/>
        <w:tblW w:w="5000" w:type="pct"/>
        <w:tblLook w:val="04A0" w:firstRow="1" w:lastRow="0" w:firstColumn="1" w:lastColumn="0" w:noHBand="0" w:noVBand="1"/>
      </w:tblPr>
      <w:tblGrid>
        <w:gridCol w:w="2376"/>
        <w:gridCol w:w="4417"/>
        <w:gridCol w:w="3889"/>
      </w:tblGrid>
      <w:tr w:rsidR="004D309A" w:rsidRPr="002C4B48" w:rsidTr="004F0BCE">
        <w:trPr>
          <w:trHeight w:val="397"/>
        </w:trPr>
        <w:tc>
          <w:tcPr>
            <w:tcW w:w="2376" w:type="dxa"/>
            <w:vAlign w:val="center"/>
          </w:tcPr>
          <w:p w:rsidR="004D309A" w:rsidRPr="002C4B48" w:rsidRDefault="00C812A5" w:rsidP="004F0BCE">
            <w:pPr>
              <w:pStyle w:val="TKTextetableau"/>
              <w:jc w:val="center"/>
              <w:rPr>
                <w:rFonts w:ascii="Calibri" w:hAnsi="Calibri"/>
                <w:b/>
                <w:sz w:val="24"/>
                <w:szCs w:val="24"/>
              </w:rPr>
            </w:pPr>
            <w:r>
              <w:rPr>
                <w:rFonts w:ascii="Calibri" w:hAnsi="Calibri"/>
                <w:b/>
                <w:sz w:val="24"/>
                <w:szCs w:val="24"/>
              </w:rPr>
              <w:lastRenderedPageBreak/>
              <w:t>Vragen</w:t>
            </w:r>
          </w:p>
        </w:tc>
        <w:tc>
          <w:tcPr>
            <w:tcW w:w="4417" w:type="dxa"/>
            <w:vAlign w:val="center"/>
          </w:tcPr>
          <w:p w:rsidR="004D309A" w:rsidRPr="002C4B48" w:rsidRDefault="004D309A" w:rsidP="004F0BCE">
            <w:pPr>
              <w:pStyle w:val="TKTextetableau"/>
              <w:jc w:val="center"/>
              <w:rPr>
                <w:rFonts w:ascii="Calibri" w:hAnsi="Calibri"/>
                <w:b/>
                <w:sz w:val="24"/>
                <w:szCs w:val="24"/>
              </w:rPr>
            </w:pPr>
            <w:r>
              <w:rPr>
                <w:rFonts w:ascii="Calibri" w:hAnsi="Calibri"/>
                <w:b/>
                <w:sz w:val="24"/>
                <w:szCs w:val="24"/>
              </w:rPr>
              <w:t>Antwoorden</w:t>
            </w:r>
          </w:p>
        </w:tc>
        <w:tc>
          <w:tcPr>
            <w:tcW w:w="3889" w:type="dxa"/>
            <w:vAlign w:val="center"/>
          </w:tcPr>
          <w:p w:rsidR="004D309A" w:rsidRPr="002C4B48" w:rsidRDefault="00C812A5" w:rsidP="004F0BCE">
            <w:pPr>
              <w:pStyle w:val="TKTextetableau"/>
              <w:jc w:val="center"/>
              <w:rPr>
                <w:rFonts w:ascii="Calibri" w:hAnsi="Calibri"/>
                <w:b/>
                <w:sz w:val="24"/>
                <w:szCs w:val="24"/>
              </w:rPr>
            </w:pPr>
            <w:r>
              <w:rPr>
                <w:rFonts w:ascii="Calibri" w:hAnsi="Calibri"/>
                <w:b/>
                <w:sz w:val="24"/>
                <w:szCs w:val="24"/>
              </w:rPr>
              <w:t>Aandachtspunten voor de toekomst</w:t>
            </w:r>
          </w:p>
        </w:tc>
      </w:tr>
      <w:tr w:rsidR="004D309A" w:rsidRPr="002C4B48" w:rsidTr="004074FE">
        <w:trPr>
          <w:trHeight w:val="397"/>
        </w:trPr>
        <w:tc>
          <w:tcPr>
            <w:tcW w:w="10682" w:type="dxa"/>
            <w:gridSpan w:val="3"/>
            <w:shd w:val="clear" w:color="auto" w:fill="D9D9D9" w:themeFill="background1" w:themeFillShade="D9"/>
            <w:vAlign w:val="center"/>
          </w:tcPr>
          <w:p w:rsidR="004D309A" w:rsidRPr="002C4B48" w:rsidRDefault="004D309A" w:rsidP="004D309A">
            <w:pPr>
              <w:pStyle w:val="TKTextetableau"/>
              <w:jc w:val="center"/>
              <w:rPr>
                <w:rFonts w:ascii="Calibri" w:hAnsi="Calibri"/>
                <w:b/>
                <w:sz w:val="24"/>
                <w:szCs w:val="24"/>
              </w:rPr>
            </w:pPr>
            <w:r>
              <w:rPr>
                <w:rFonts w:ascii="Calibri" w:hAnsi="Calibri"/>
                <w:b/>
                <w:sz w:val="24"/>
                <w:szCs w:val="24"/>
              </w:rPr>
              <w:t>Groep</w:t>
            </w:r>
          </w:p>
        </w:tc>
      </w:tr>
      <w:tr w:rsidR="002E1FCE" w:rsidRPr="004D309A" w:rsidTr="001950CD">
        <w:trPr>
          <w:trHeight w:val="1701"/>
        </w:trPr>
        <w:tc>
          <w:tcPr>
            <w:tcW w:w="2376" w:type="dxa"/>
            <w:vAlign w:val="center"/>
          </w:tcPr>
          <w:p w:rsidR="002E1FCE" w:rsidRPr="001950CD" w:rsidRDefault="002E1FCE" w:rsidP="00BA1280">
            <w:pPr>
              <w:pStyle w:val="TKTextetableau"/>
              <w:jc w:val="center"/>
              <w:rPr>
                <w:rFonts w:ascii="Calibri" w:hAnsi="Calibri"/>
                <w:b/>
                <w:bCs/>
              </w:rPr>
            </w:pPr>
            <w:r>
              <w:rPr>
                <w:rFonts w:ascii="Calibri" w:hAnsi="Calibri"/>
                <w:b/>
                <w:bCs/>
              </w:rPr>
              <w:t>Wie zat er in de groep (namen, leeftijd, nieuwe mensen enz.)?</w:t>
            </w:r>
          </w:p>
        </w:tc>
        <w:tc>
          <w:tcPr>
            <w:tcW w:w="4417" w:type="dxa"/>
            <w:vAlign w:val="center"/>
          </w:tcPr>
          <w:p w:rsidR="002E1FCE" w:rsidRPr="00B81A3D" w:rsidRDefault="002E1FCE" w:rsidP="00B81A3D">
            <w:pPr>
              <w:pStyle w:val="TKTextetableau"/>
              <w:rPr>
                <w:rFonts w:ascii="Calibri" w:hAnsi="Calibri"/>
              </w:rPr>
            </w:pPr>
          </w:p>
        </w:tc>
        <w:tc>
          <w:tcPr>
            <w:tcW w:w="3889" w:type="dxa"/>
            <w:vAlign w:val="center"/>
          </w:tcPr>
          <w:p w:rsidR="002E1FCE" w:rsidRPr="00B81A3D" w:rsidRDefault="002E1FCE" w:rsidP="00B81A3D">
            <w:pPr>
              <w:pStyle w:val="TKTextetableau"/>
              <w:rPr>
                <w:rFonts w:ascii="Calibri" w:hAnsi="Calibri"/>
              </w:rPr>
            </w:pPr>
          </w:p>
        </w:tc>
      </w:tr>
      <w:tr w:rsidR="002E1FCE" w:rsidRPr="004D309A" w:rsidTr="001950CD">
        <w:trPr>
          <w:trHeight w:val="1701"/>
        </w:trPr>
        <w:tc>
          <w:tcPr>
            <w:tcW w:w="2376" w:type="dxa"/>
            <w:shd w:val="clear" w:color="auto" w:fill="D9D9D9" w:themeFill="background1" w:themeFillShade="D9"/>
            <w:vAlign w:val="center"/>
          </w:tcPr>
          <w:p w:rsidR="002E1FCE" w:rsidRPr="001950CD" w:rsidRDefault="002E1FCE" w:rsidP="00C812A5">
            <w:pPr>
              <w:pStyle w:val="TKTextetableau"/>
              <w:jc w:val="center"/>
              <w:rPr>
                <w:rFonts w:ascii="Calibri" w:hAnsi="Calibri"/>
                <w:b/>
                <w:bCs/>
              </w:rPr>
            </w:pPr>
            <w:r>
              <w:rPr>
                <w:rFonts w:ascii="Calibri" w:hAnsi="Calibri"/>
                <w:b/>
                <w:bCs/>
              </w:rPr>
              <w:t xml:space="preserve">Hoe reageerden de </w:t>
            </w:r>
            <w:r w:rsidRPr="00C812A5">
              <w:rPr>
                <w:rFonts w:ascii="Calibri" w:hAnsi="Calibri"/>
                <w:b/>
                <w:bCs/>
              </w:rPr>
              <w:t>deelnemers afzonderlijk/in groep? (enthousias</w:t>
            </w:r>
            <w:r w:rsidR="00C812A5" w:rsidRPr="00C812A5">
              <w:rPr>
                <w:rFonts w:ascii="Calibri" w:hAnsi="Calibri"/>
                <w:b/>
                <w:bCs/>
              </w:rPr>
              <w:t>me</w:t>
            </w:r>
            <w:r w:rsidRPr="00FE55CF">
              <w:rPr>
                <w:rFonts w:ascii="Calibri" w:hAnsi="Calibri"/>
                <w:b/>
                <w:bCs/>
              </w:rPr>
              <w:t xml:space="preserve">, </w:t>
            </w:r>
            <w:r w:rsidR="00C812A5" w:rsidRPr="00FE55CF">
              <w:rPr>
                <w:rFonts w:ascii="Calibri" w:hAnsi="Calibri"/>
                <w:b/>
                <w:bCs/>
              </w:rPr>
              <w:t>angst</w:t>
            </w:r>
            <w:r w:rsidRPr="00FE55CF">
              <w:rPr>
                <w:rFonts w:ascii="Calibri" w:hAnsi="Calibri"/>
                <w:b/>
                <w:bCs/>
              </w:rPr>
              <w:t xml:space="preserve">, </w:t>
            </w:r>
            <w:r w:rsidRPr="00B76C04">
              <w:rPr>
                <w:rFonts w:ascii="Calibri" w:hAnsi="Calibri"/>
                <w:b/>
                <w:bCs/>
              </w:rPr>
              <w:t>concentratie, begrip enz.)</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4D309A" w:rsidRPr="002C4B48" w:rsidTr="00E670F2">
        <w:trPr>
          <w:trHeight w:val="397"/>
        </w:trPr>
        <w:tc>
          <w:tcPr>
            <w:tcW w:w="10682" w:type="dxa"/>
            <w:gridSpan w:val="3"/>
            <w:vAlign w:val="center"/>
          </w:tcPr>
          <w:p w:rsidR="004D309A" w:rsidRPr="002C4B48" w:rsidRDefault="004D309A" w:rsidP="004D309A">
            <w:pPr>
              <w:pStyle w:val="TKTextetableau"/>
              <w:jc w:val="center"/>
              <w:rPr>
                <w:rFonts w:ascii="Calibri" w:hAnsi="Calibri"/>
                <w:b/>
                <w:sz w:val="24"/>
                <w:szCs w:val="24"/>
              </w:rPr>
            </w:pPr>
            <w:r>
              <w:rPr>
                <w:rFonts w:ascii="Calibri" w:hAnsi="Calibri"/>
                <w:b/>
                <w:sz w:val="24"/>
                <w:szCs w:val="24"/>
              </w:rPr>
              <w:t>Meningen van de vrijwilliger</w:t>
            </w:r>
          </w:p>
        </w:tc>
      </w:tr>
      <w:tr w:rsidR="002E1FCE" w:rsidRPr="004D309A" w:rsidTr="001950CD">
        <w:trPr>
          <w:trHeight w:val="1701"/>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Pr>
                <w:rFonts w:ascii="Calibri" w:hAnsi="Calibri"/>
                <w:b/>
                <w:bCs/>
              </w:rPr>
              <w:t>Hoeveel vooruitgang hebben ze geboekt (individueel en als groep)?</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4D309A" w:rsidTr="001950CD">
        <w:trPr>
          <w:trHeight w:val="1701"/>
        </w:trPr>
        <w:tc>
          <w:tcPr>
            <w:tcW w:w="2376" w:type="dxa"/>
            <w:vAlign w:val="center"/>
          </w:tcPr>
          <w:p w:rsidR="002E1FCE" w:rsidRPr="001950CD" w:rsidRDefault="002E1FCE" w:rsidP="00FE55CF">
            <w:pPr>
              <w:pStyle w:val="TKTextetableau"/>
              <w:jc w:val="center"/>
              <w:rPr>
                <w:rFonts w:ascii="Calibri" w:hAnsi="Calibri"/>
                <w:b/>
                <w:bCs/>
              </w:rPr>
            </w:pPr>
            <w:r>
              <w:rPr>
                <w:rFonts w:ascii="Calibri" w:hAnsi="Calibri"/>
                <w:b/>
                <w:bCs/>
              </w:rPr>
              <w:t>Hoe voelde je je na de sessie? Enthousiast en tevreden of bezorgd?</w:t>
            </w:r>
          </w:p>
        </w:tc>
        <w:tc>
          <w:tcPr>
            <w:tcW w:w="4417" w:type="dxa"/>
            <w:vAlign w:val="center"/>
          </w:tcPr>
          <w:p w:rsidR="002E1FCE" w:rsidRPr="00B81A3D" w:rsidRDefault="002E1FCE" w:rsidP="00B81A3D">
            <w:pPr>
              <w:pStyle w:val="TKTextetableau"/>
              <w:rPr>
                <w:rFonts w:ascii="Calibri" w:hAnsi="Calibri"/>
              </w:rPr>
            </w:pPr>
          </w:p>
        </w:tc>
        <w:tc>
          <w:tcPr>
            <w:tcW w:w="3889" w:type="dxa"/>
            <w:vAlign w:val="center"/>
          </w:tcPr>
          <w:p w:rsidR="002E1FCE" w:rsidRPr="00B81A3D" w:rsidRDefault="002E1FCE" w:rsidP="00B81A3D">
            <w:pPr>
              <w:pStyle w:val="TKTextetableau"/>
              <w:rPr>
                <w:rFonts w:ascii="Calibri" w:hAnsi="Calibri"/>
              </w:rPr>
            </w:pPr>
          </w:p>
        </w:tc>
      </w:tr>
      <w:tr w:rsidR="002E1FCE" w:rsidRPr="004D309A" w:rsidTr="004D309A">
        <w:trPr>
          <w:trHeight w:val="1701"/>
        </w:trPr>
        <w:tc>
          <w:tcPr>
            <w:tcW w:w="2376" w:type="dxa"/>
            <w:shd w:val="clear" w:color="auto" w:fill="D9D9D9" w:themeFill="background1" w:themeFillShade="D9"/>
            <w:vAlign w:val="center"/>
          </w:tcPr>
          <w:p w:rsidR="002E1FCE" w:rsidRPr="001950CD" w:rsidRDefault="002E1FCE" w:rsidP="00FE55CF">
            <w:pPr>
              <w:pStyle w:val="TKTextetableau"/>
              <w:jc w:val="center"/>
              <w:rPr>
                <w:rFonts w:ascii="Calibri" w:hAnsi="Calibri"/>
                <w:b/>
                <w:bCs/>
              </w:rPr>
            </w:pPr>
            <w:r>
              <w:rPr>
                <w:rFonts w:ascii="Calibri" w:hAnsi="Calibri"/>
                <w:b/>
                <w:bCs/>
              </w:rPr>
              <w:t xml:space="preserve">Wat </w:t>
            </w:r>
            <w:r w:rsidR="00FE55CF">
              <w:rPr>
                <w:rFonts w:ascii="Calibri" w:hAnsi="Calibri"/>
                <w:b/>
                <w:bCs/>
              </w:rPr>
              <w:t xml:space="preserve">leerde je van </w:t>
            </w:r>
            <w:r>
              <w:rPr>
                <w:rFonts w:ascii="Calibri" w:hAnsi="Calibri"/>
                <w:b/>
                <w:bCs/>
              </w:rPr>
              <w:t>de sessie (over de vluchtelingen, de taal enz.)</w:t>
            </w:r>
            <w:r w:rsidR="00FE55CF">
              <w:rPr>
                <w:rFonts w:ascii="Calibri" w:hAnsi="Calibri"/>
                <w:b/>
                <w:bCs/>
              </w:rPr>
              <w:t>?</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B81A3D" w:rsidTr="004D309A">
        <w:trPr>
          <w:trHeight w:val="1701"/>
        </w:trPr>
        <w:tc>
          <w:tcPr>
            <w:tcW w:w="2376" w:type="dxa"/>
            <w:vAlign w:val="center"/>
          </w:tcPr>
          <w:p w:rsidR="002E1FCE" w:rsidRPr="001950CD" w:rsidRDefault="002E1FCE" w:rsidP="00BA1280">
            <w:pPr>
              <w:pStyle w:val="TKTextetableau"/>
              <w:jc w:val="center"/>
              <w:rPr>
                <w:rFonts w:ascii="Calibri" w:hAnsi="Calibri"/>
                <w:b/>
                <w:bCs/>
              </w:rPr>
            </w:pPr>
            <w:r>
              <w:rPr>
                <w:rFonts w:ascii="Calibri" w:hAnsi="Calibri"/>
                <w:b/>
                <w:bCs/>
              </w:rPr>
              <w:t>Zou je dingen veranderen in de toekomst? Wat zou je wijzigen?</w:t>
            </w:r>
          </w:p>
        </w:tc>
        <w:tc>
          <w:tcPr>
            <w:tcW w:w="4417" w:type="dxa"/>
            <w:vAlign w:val="center"/>
          </w:tcPr>
          <w:p w:rsidR="002E1FCE" w:rsidRPr="00B81A3D" w:rsidRDefault="002E1FCE" w:rsidP="00B81A3D">
            <w:pPr>
              <w:pStyle w:val="TKTextetableau"/>
              <w:rPr>
                <w:rFonts w:ascii="Calibri" w:hAnsi="Calibri"/>
              </w:rPr>
            </w:pPr>
          </w:p>
        </w:tc>
        <w:tc>
          <w:tcPr>
            <w:tcW w:w="3889" w:type="dxa"/>
            <w:vAlign w:val="center"/>
          </w:tcPr>
          <w:p w:rsidR="002E1FCE" w:rsidRPr="00B81A3D" w:rsidRDefault="002E1FCE" w:rsidP="00B81A3D">
            <w:pPr>
              <w:pStyle w:val="TKTextetableau"/>
              <w:rPr>
                <w:rFonts w:ascii="Calibri" w:hAnsi="Calibri"/>
              </w:rPr>
            </w:pPr>
          </w:p>
        </w:tc>
      </w:tr>
      <w:tr w:rsidR="002E1FCE" w:rsidRPr="004D309A" w:rsidTr="004D309A">
        <w:trPr>
          <w:trHeight w:val="1701"/>
        </w:trPr>
        <w:tc>
          <w:tcPr>
            <w:tcW w:w="2376" w:type="dxa"/>
            <w:shd w:val="clear" w:color="auto" w:fill="D9D9D9" w:themeFill="background1" w:themeFillShade="D9"/>
            <w:vAlign w:val="center"/>
          </w:tcPr>
          <w:p w:rsidR="002E1FCE" w:rsidRPr="001950CD" w:rsidRDefault="002E1FCE" w:rsidP="00FE55CF">
            <w:pPr>
              <w:pStyle w:val="TKTextetableau"/>
              <w:jc w:val="center"/>
              <w:rPr>
                <w:rFonts w:ascii="Calibri" w:hAnsi="Calibri"/>
                <w:b/>
                <w:bCs/>
              </w:rPr>
            </w:pPr>
            <w:r>
              <w:rPr>
                <w:rFonts w:ascii="Calibri" w:hAnsi="Calibri"/>
                <w:b/>
                <w:bCs/>
              </w:rPr>
              <w:t xml:space="preserve">Zijn er andere punten </w:t>
            </w:r>
            <w:r w:rsidR="00FE55CF">
              <w:rPr>
                <w:rFonts w:ascii="Calibri" w:hAnsi="Calibri"/>
                <w:b/>
                <w:bCs/>
              </w:rPr>
              <w:t>waaraan je hebt gedacht</w:t>
            </w:r>
            <w:r>
              <w:rPr>
                <w:rFonts w:ascii="Calibri" w:hAnsi="Calibri"/>
                <w:b/>
                <w:bCs/>
              </w:rPr>
              <w:t>?</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bl>
    <w:p w:rsidR="00B04F71" w:rsidRPr="00B04F71" w:rsidRDefault="00B04F71" w:rsidP="00CA6BB4">
      <w:pPr>
        <w:pStyle w:val="TKTITRE2"/>
      </w:pPr>
      <w:r>
        <w:lastRenderedPageBreak/>
        <w:t>Voorbeeld van een logboek met reflectieve feedback dat je naar eigen wens kunt gebruiken of aanpassen</w:t>
      </w:r>
    </w:p>
    <w:tbl>
      <w:tblPr>
        <w:tblStyle w:val="Grilledutableau"/>
        <w:tblW w:w="0" w:type="auto"/>
        <w:tblLook w:val="04A0" w:firstRow="1" w:lastRow="0" w:firstColumn="1" w:lastColumn="0" w:noHBand="0" w:noVBand="1"/>
      </w:tblPr>
      <w:tblGrid>
        <w:gridCol w:w="2934"/>
        <w:gridCol w:w="2576"/>
        <w:gridCol w:w="2596"/>
        <w:gridCol w:w="2576"/>
      </w:tblGrid>
      <w:tr w:rsidR="00C96F1B" w:rsidRPr="009353B7" w:rsidTr="001950CD">
        <w:trPr>
          <w:trHeight w:val="454"/>
        </w:trPr>
        <w:tc>
          <w:tcPr>
            <w:tcW w:w="10606" w:type="dxa"/>
            <w:gridSpan w:val="4"/>
            <w:vAlign w:val="center"/>
          </w:tcPr>
          <w:p w:rsidR="00C96F1B" w:rsidRPr="009353B7" w:rsidRDefault="00C96F1B" w:rsidP="00137E89">
            <w:pPr>
              <w:pStyle w:val="TKTextetableau"/>
              <w:jc w:val="center"/>
              <w:rPr>
                <w:rFonts w:asciiTheme="minorHAnsi" w:hAnsiTheme="minorHAnsi" w:cstheme="minorHAnsi"/>
                <w:b/>
              </w:rPr>
            </w:pPr>
            <w:r>
              <w:rPr>
                <w:rFonts w:asciiTheme="minorHAnsi" w:hAnsiTheme="minorHAnsi"/>
                <w:b/>
              </w:rPr>
              <w:t>Logboek</w:t>
            </w:r>
          </w:p>
        </w:tc>
      </w:tr>
      <w:tr w:rsidR="00C96F1B" w:rsidRPr="009353B7" w:rsidTr="001950CD">
        <w:trPr>
          <w:trHeight w:val="510"/>
        </w:trPr>
        <w:tc>
          <w:tcPr>
            <w:tcW w:w="2651"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r>
              <w:rPr>
                <w:rFonts w:asciiTheme="minorHAnsi" w:hAnsiTheme="minorHAnsi"/>
                <w:b/>
              </w:rPr>
              <w:t>Naam</w:t>
            </w:r>
          </w:p>
        </w:tc>
        <w:tc>
          <w:tcPr>
            <w:tcW w:w="2652"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p>
        </w:tc>
        <w:tc>
          <w:tcPr>
            <w:tcW w:w="2651"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r>
              <w:rPr>
                <w:rFonts w:asciiTheme="minorHAnsi" w:hAnsiTheme="minorHAnsi"/>
                <w:b/>
              </w:rPr>
              <w:t>Locatie</w:t>
            </w:r>
          </w:p>
        </w:tc>
        <w:tc>
          <w:tcPr>
            <w:tcW w:w="2652"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p>
        </w:tc>
      </w:tr>
      <w:tr w:rsidR="00C96F1B" w:rsidRPr="009353B7" w:rsidTr="001950CD">
        <w:trPr>
          <w:trHeight w:val="510"/>
        </w:trPr>
        <w:tc>
          <w:tcPr>
            <w:tcW w:w="2651" w:type="dxa"/>
            <w:vAlign w:val="center"/>
          </w:tcPr>
          <w:p w:rsidR="00C96F1B" w:rsidRPr="009353B7" w:rsidRDefault="00C96F1B" w:rsidP="00137E89">
            <w:pPr>
              <w:pStyle w:val="TKTextetableau"/>
              <w:jc w:val="center"/>
              <w:rPr>
                <w:rFonts w:asciiTheme="minorHAnsi" w:hAnsiTheme="minorHAnsi" w:cstheme="minorHAnsi"/>
                <w:b/>
              </w:rPr>
            </w:pPr>
            <w:r>
              <w:rPr>
                <w:rFonts w:asciiTheme="minorHAnsi" w:hAnsiTheme="minorHAnsi"/>
                <w:b/>
              </w:rPr>
              <w:t>Datum sessie</w:t>
            </w:r>
          </w:p>
        </w:tc>
        <w:tc>
          <w:tcPr>
            <w:tcW w:w="2652" w:type="dxa"/>
            <w:vAlign w:val="center"/>
          </w:tcPr>
          <w:p w:rsidR="00C96F1B" w:rsidRPr="009353B7" w:rsidRDefault="00C96F1B" w:rsidP="00137E89">
            <w:pPr>
              <w:pStyle w:val="TKTextetableau"/>
              <w:jc w:val="center"/>
              <w:rPr>
                <w:rFonts w:asciiTheme="minorHAnsi" w:hAnsiTheme="minorHAnsi" w:cstheme="minorHAnsi"/>
                <w:b/>
              </w:rPr>
            </w:pPr>
          </w:p>
        </w:tc>
        <w:tc>
          <w:tcPr>
            <w:tcW w:w="2651" w:type="dxa"/>
            <w:vAlign w:val="center"/>
          </w:tcPr>
          <w:p w:rsidR="00C96F1B" w:rsidRPr="009353B7" w:rsidRDefault="00C96F1B" w:rsidP="00137E89">
            <w:pPr>
              <w:pStyle w:val="TKTextetableau"/>
              <w:jc w:val="center"/>
              <w:rPr>
                <w:rFonts w:asciiTheme="minorHAnsi" w:hAnsiTheme="minorHAnsi" w:cstheme="minorHAnsi"/>
                <w:b/>
              </w:rPr>
            </w:pPr>
            <w:r>
              <w:rPr>
                <w:rFonts w:asciiTheme="minorHAnsi" w:hAnsiTheme="minorHAnsi"/>
                <w:b/>
              </w:rPr>
              <w:t>Tijdstip</w:t>
            </w:r>
          </w:p>
        </w:tc>
        <w:tc>
          <w:tcPr>
            <w:tcW w:w="2652" w:type="dxa"/>
            <w:vAlign w:val="center"/>
          </w:tcPr>
          <w:p w:rsidR="00C96F1B" w:rsidRPr="009353B7" w:rsidRDefault="00C96F1B" w:rsidP="00137E89">
            <w:pPr>
              <w:pStyle w:val="TKTextetableau"/>
              <w:jc w:val="center"/>
              <w:rPr>
                <w:rFonts w:asciiTheme="minorHAnsi" w:hAnsiTheme="minorHAnsi" w:cstheme="minorHAnsi"/>
                <w:b/>
              </w:rPr>
            </w:pPr>
          </w:p>
        </w:tc>
      </w:tr>
      <w:tr w:rsidR="002E1FCE" w:rsidRPr="004D309A" w:rsidTr="001950CD">
        <w:trPr>
          <w:trHeight w:val="1587"/>
        </w:trPr>
        <w:tc>
          <w:tcPr>
            <w:tcW w:w="2651" w:type="dxa"/>
            <w:shd w:val="clear" w:color="auto" w:fill="D9D9D9" w:themeFill="background1" w:themeFillShade="D9"/>
            <w:vAlign w:val="center"/>
          </w:tcPr>
          <w:p w:rsidR="002E1FCE" w:rsidRPr="009353B7" w:rsidRDefault="002E1FCE" w:rsidP="009353B7">
            <w:pPr>
              <w:pStyle w:val="TKTextetableau"/>
              <w:jc w:val="center"/>
              <w:rPr>
                <w:rFonts w:asciiTheme="minorHAnsi" w:hAnsiTheme="minorHAnsi" w:cstheme="minorHAnsi"/>
                <w:b/>
              </w:rPr>
            </w:pPr>
            <w:r>
              <w:rPr>
                <w:rFonts w:asciiTheme="minorHAnsi" w:hAnsiTheme="minorHAnsi"/>
                <w:b/>
              </w:rPr>
              <w:t>Korte notities over de aanwezigen</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r w:rsidR="002E1FCE" w:rsidRPr="00264F0C" w:rsidTr="001950CD">
        <w:trPr>
          <w:trHeight w:val="1587"/>
        </w:trPr>
        <w:tc>
          <w:tcPr>
            <w:tcW w:w="2651" w:type="dxa"/>
            <w:vAlign w:val="center"/>
          </w:tcPr>
          <w:p w:rsidR="002E1FCE" w:rsidRPr="009353B7" w:rsidRDefault="002E1FCE" w:rsidP="009353B7">
            <w:pPr>
              <w:pStyle w:val="TKTextetableau"/>
              <w:jc w:val="center"/>
              <w:rPr>
                <w:rFonts w:asciiTheme="minorHAnsi" w:hAnsiTheme="minorHAnsi" w:cstheme="minorHAnsi"/>
                <w:b/>
              </w:rPr>
            </w:pPr>
            <w:r>
              <w:rPr>
                <w:rFonts w:asciiTheme="minorHAnsi" w:hAnsiTheme="minorHAnsi"/>
                <w:b/>
              </w:rPr>
              <w:t>Behandelde onderwerpen/taaloefeningen</w:t>
            </w:r>
          </w:p>
        </w:tc>
        <w:tc>
          <w:tcPr>
            <w:tcW w:w="7955" w:type="dxa"/>
            <w:gridSpan w:val="3"/>
            <w:vAlign w:val="center"/>
          </w:tcPr>
          <w:p w:rsidR="002E1FCE" w:rsidRPr="00264F0C" w:rsidRDefault="002E1FCE" w:rsidP="00137E89">
            <w:pPr>
              <w:pStyle w:val="TKTextetableau"/>
              <w:jc w:val="center"/>
              <w:rPr>
                <w:rFonts w:asciiTheme="minorHAnsi" w:hAnsiTheme="minorHAnsi" w:cstheme="minorHAnsi"/>
              </w:rPr>
            </w:pPr>
          </w:p>
        </w:tc>
      </w:tr>
      <w:tr w:rsidR="002E1FCE" w:rsidRPr="004D309A" w:rsidTr="001950CD">
        <w:trPr>
          <w:trHeight w:val="1587"/>
        </w:trPr>
        <w:tc>
          <w:tcPr>
            <w:tcW w:w="2651" w:type="dxa"/>
            <w:shd w:val="clear" w:color="auto" w:fill="D9D9D9" w:themeFill="background1" w:themeFillShade="D9"/>
            <w:vAlign w:val="center"/>
          </w:tcPr>
          <w:p w:rsidR="002E1FCE" w:rsidRPr="009353B7" w:rsidRDefault="002E1FCE" w:rsidP="009353B7">
            <w:pPr>
              <w:pStyle w:val="TKTextetableau"/>
              <w:jc w:val="center"/>
              <w:rPr>
                <w:rFonts w:asciiTheme="minorHAnsi" w:hAnsiTheme="minorHAnsi" w:cstheme="minorHAnsi"/>
                <w:b/>
              </w:rPr>
            </w:pPr>
            <w:r>
              <w:rPr>
                <w:rFonts w:asciiTheme="minorHAnsi" w:hAnsiTheme="minorHAnsi"/>
                <w:b/>
              </w:rPr>
              <w:t>Bepaalde vraagstukken/follow-upacties</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r w:rsidR="002E1FCE" w:rsidRPr="00264F0C" w:rsidTr="001950CD">
        <w:trPr>
          <w:trHeight w:val="1587"/>
        </w:trPr>
        <w:tc>
          <w:tcPr>
            <w:tcW w:w="2651" w:type="dxa"/>
            <w:vAlign w:val="center"/>
          </w:tcPr>
          <w:p w:rsidR="002E1FCE" w:rsidRPr="009353B7" w:rsidRDefault="002E1FCE" w:rsidP="00B76C04">
            <w:pPr>
              <w:pStyle w:val="TKTextetableau"/>
              <w:jc w:val="center"/>
              <w:rPr>
                <w:rFonts w:asciiTheme="minorHAnsi" w:hAnsiTheme="minorHAnsi" w:cstheme="minorHAnsi"/>
                <w:b/>
              </w:rPr>
            </w:pPr>
            <w:r>
              <w:rPr>
                <w:rFonts w:asciiTheme="minorHAnsi" w:hAnsiTheme="minorHAnsi"/>
                <w:b/>
              </w:rPr>
              <w:t xml:space="preserve">Wat </w:t>
            </w:r>
            <w:r w:rsidR="00B76C04">
              <w:rPr>
                <w:rFonts w:asciiTheme="minorHAnsi" w:hAnsiTheme="minorHAnsi"/>
                <w:b/>
              </w:rPr>
              <w:t xml:space="preserve">werkte </w:t>
            </w:r>
            <w:r>
              <w:rPr>
                <w:rFonts w:asciiTheme="minorHAnsi" w:hAnsiTheme="minorHAnsi"/>
                <w:b/>
              </w:rPr>
              <w:t>goed?</w:t>
            </w:r>
          </w:p>
        </w:tc>
        <w:tc>
          <w:tcPr>
            <w:tcW w:w="7955" w:type="dxa"/>
            <w:gridSpan w:val="3"/>
            <w:vAlign w:val="center"/>
          </w:tcPr>
          <w:p w:rsidR="002E1FCE" w:rsidRPr="00264F0C" w:rsidRDefault="002E1FCE" w:rsidP="00137E89">
            <w:pPr>
              <w:pStyle w:val="TKTextetableau"/>
              <w:jc w:val="center"/>
              <w:rPr>
                <w:rFonts w:asciiTheme="minorHAnsi" w:hAnsiTheme="minorHAnsi" w:cstheme="minorHAnsi"/>
              </w:rPr>
            </w:pPr>
          </w:p>
        </w:tc>
      </w:tr>
      <w:tr w:rsidR="002E1FCE" w:rsidRPr="004D309A" w:rsidTr="001950CD">
        <w:trPr>
          <w:trHeight w:val="1587"/>
        </w:trPr>
        <w:tc>
          <w:tcPr>
            <w:tcW w:w="2651" w:type="dxa"/>
            <w:shd w:val="clear" w:color="auto" w:fill="D9D9D9" w:themeFill="background1" w:themeFillShade="D9"/>
            <w:vAlign w:val="center"/>
          </w:tcPr>
          <w:p w:rsidR="002E1FCE" w:rsidRPr="009353B7" w:rsidRDefault="002E1FCE" w:rsidP="00245281">
            <w:pPr>
              <w:pStyle w:val="TKTextetableau"/>
              <w:jc w:val="center"/>
              <w:rPr>
                <w:rFonts w:asciiTheme="minorHAnsi" w:hAnsiTheme="minorHAnsi" w:cstheme="minorHAnsi"/>
                <w:b/>
              </w:rPr>
            </w:pPr>
            <w:r>
              <w:rPr>
                <w:rFonts w:asciiTheme="minorHAnsi" w:hAnsiTheme="minorHAnsi"/>
                <w:b/>
              </w:rPr>
              <w:t>Ideeën om de volgende sessie te verbeteren</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r w:rsidR="002E1FCE" w:rsidRPr="00264F0C" w:rsidTr="001950CD">
        <w:trPr>
          <w:trHeight w:val="1587"/>
        </w:trPr>
        <w:tc>
          <w:tcPr>
            <w:tcW w:w="2651" w:type="dxa"/>
            <w:vAlign w:val="center"/>
          </w:tcPr>
          <w:p w:rsidR="002E1FCE" w:rsidRPr="009353B7" w:rsidRDefault="002E1FCE" w:rsidP="00245281">
            <w:pPr>
              <w:pStyle w:val="TKTextetableau"/>
              <w:jc w:val="center"/>
              <w:rPr>
                <w:rFonts w:asciiTheme="minorHAnsi" w:hAnsiTheme="minorHAnsi" w:cstheme="minorHAnsi"/>
                <w:b/>
              </w:rPr>
            </w:pPr>
            <w:r>
              <w:rPr>
                <w:rFonts w:asciiTheme="minorHAnsi" w:hAnsiTheme="minorHAnsi"/>
                <w:b/>
              </w:rPr>
              <w:t>Wat heb ik hieruit geleerd?</w:t>
            </w:r>
          </w:p>
        </w:tc>
        <w:tc>
          <w:tcPr>
            <w:tcW w:w="7955" w:type="dxa"/>
            <w:gridSpan w:val="3"/>
            <w:vAlign w:val="center"/>
          </w:tcPr>
          <w:p w:rsidR="002E1FCE" w:rsidRPr="00264F0C" w:rsidRDefault="002E1FCE" w:rsidP="00137E89">
            <w:pPr>
              <w:pStyle w:val="TKTextetableau"/>
              <w:jc w:val="center"/>
              <w:rPr>
                <w:rFonts w:asciiTheme="minorHAnsi" w:hAnsiTheme="minorHAnsi" w:cstheme="minorHAnsi"/>
              </w:rPr>
            </w:pPr>
          </w:p>
        </w:tc>
      </w:tr>
      <w:tr w:rsidR="002E1FCE" w:rsidRPr="004D309A" w:rsidTr="008138D2">
        <w:trPr>
          <w:trHeight w:val="1400"/>
        </w:trPr>
        <w:tc>
          <w:tcPr>
            <w:tcW w:w="2651" w:type="dxa"/>
            <w:shd w:val="clear" w:color="auto" w:fill="D9D9D9" w:themeFill="background1" w:themeFillShade="D9"/>
            <w:vAlign w:val="center"/>
          </w:tcPr>
          <w:p w:rsidR="002E1FCE" w:rsidRPr="009353B7" w:rsidRDefault="002E1FCE" w:rsidP="00245281">
            <w:pPr>
              <w:pStyle w:val="TKTextetableau"/>
              <w:jc w:val="center"/>
              <w:rPr>
                <w:rFonts w:asciiTheme="minorHAnsi" w:hAnsiTheme="minorHAnsi" w:cstheme="minorHAnsi"/>
                <w:b/>
              </w:rPr>
            </w:pPr>
            <w:r>
              <w:rPr>
                <w:rFonts w:asciiTheme="minorHAnsi" w:hAnsiTheme="minorHAnsi"/>
                <w:b/>
              </w:rPr>
              <w:t>Waarover wil ik meer te weten komen?</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bl>
    <w:p w:rsidR="00BA25B4" w:rsidRPr="008138D2" w:rsidRDefault="00BA25B4" w:rsidP="008138D2">
      <w:pPr>
        <w:rPr>
          <w:lang w:val="nl-NL"/>
        </w:rPr>
      </w:pPr>
    </w:p>
    <w:sectPr w:rsidR="00BA25B4" w:rsidRPr="008138D2"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F23" w:rsidRDefault="00980F23" w:rsidP="00C523EA">
      <w:r>
        <w:separator/>
      </w:r>
    </w:p>
  </w:endnote>
  <w:endnote w:type="continuationSeparator" w:id="0">
    <w:p w:rsidR="00980F23" w:rsidRDefault="00980F2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szCs w:val="18"/>
            </w:rPr>
            <w:t>Taalbeleidsprogramma</w:t>
          </w:r>
        </w:p>
        <w:p w:rsidR="00186952" w:rsidRPr="005A600F" w:rsidRDefault="00186952" w:rsidP="005A600F">
          <w:pPr>
            <w:tabs>
              <w:tab w:val="center" w:pos="4820"/>
            </w:tabs>
            <w:spacing w:before="60"/>
            <w:rPr>
              <w:rFonts w:eastAsia="Calibri" w:cs="Cambria"/>
              <w:sz w:val="18"/>
              <w:szCs w:val="18"/>
            </w:rPr>
          </w:pPr>
          <w:r>
            <w:rPr>
              <w:sz w:val="18"/>
              <w:szCs w:val="18"/>
            </w:rPr>
            <w:t>Straatsburg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2A5874" w:rsidP="005A600F">
          <w:pPr>
            <w:tabs>
              <w:tab w:val="center" w:pos="4820"/>
            </w:tabs>
            <w:spacing w:before="60"/>
            <w:rPr>
              <w:rFonts w:eastAsia="Calibri" w:cs="Cambria"/>
              <w:b/>
              <w:sz w:val="18"/>
              <w:szCs w:val="18"/>
            </w:rPr>
          </w:pPr>
          <w:r>
            <w:rPr>
              <w:b/>
              <w:sz w:val="18"/>
              <w:szCs w:val="18"/>
            </w:rPr>
            <w:t>Tool 23</w:t>
          </w:r>
        </w:p>
      </w:tc>
      <w:tc>
        <w:tcPr>
          <w:tcW w:w="1667" w:type="pct"/>
          <w:vAlign w:val="bottom"/>
        </w:tcPr>
        <w:p w:rsidR="00186952" w:rsidRPr="005A600F" w:rsidRDefault="007354E2" w:rsidP="00DA70AA">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9B7B38">
            <w:rPr>
              <w:rFonts w:eastAsia="Calibri" w:cs="Cambria"/>
              <w:noProof/>
              <w:sz w:val="18"/>
              <w:szCs w:val="18"/>
            </w:rPr>
            <w:t>5</w:t>
          </w:r>
          <w:r w:rsidRPr="005A600F">
            <w:rPr>
              <w:rFonts w:eastAsia="Calibri" w:cs="Cambria"/>
              <w:sz w:val="18"/>
              <w:szCs w:val="18"/>
            </w:rPr>
            <w:fldChar w:fldCharType="end"/>
          </w:r>
          <w:r w:rsidR="00186952">
            <w:rPr>
              <w:sz w:val="18"/>
              <w:szCs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9B7B38">
            <w:rPr>
              <w:rFonts w:eastAsia="Calibri" w:cs="Cambria"/>
              <w:noProof/>
              <w:sz w:val="18"/>
              <w:szCs w:val="18"/>
            </w:rPr>
            <w:t>5</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F23" w:rsidRDefault="00980F23" w:rsidP="00C523EA">
      <w:r>
        <w:separator/>
      </w:r>
    </w:p>
  </w:footnote>
  <w:footnote w:type="continuationSeparator" w:id="0">
    <w:p w:rsidR="00980F23" w:rsidRDefault="00980F23"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F45C71" w:rsidTr="00186952">
      <w:trPr>
        <w:trHeight w:val="1304"/>
      </w:trPr>
      <w:tc>
        <w:tcPr>
          <w:tcW w:w="2210" w:type="dxa"/>
        </w:tcPr>
        <w:p w:rsidR="00186952" w:rsidRPr="00CB5C65" w:rsidRDefault="002D7BD0"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980F23" w:rsidP="00186952">
          <w:pPr>
            <w:jc w:val="center"/>
            <w:rPr>
              <w:rFonts w:eastAsia="Calibri"/>
              <w:color w:val="0000FF"/>
              <w:u w:val="single"/>
            </w:rPr>
          </w:pPr>
          <w:hyperlink r:id="rId2" w:history="1">
            <w:r w:rsidR="000D5957">
              <w:rPr>
                <w:rStyle w:val="Lienhypertexte"/>
              </w:rPr>
              <w:t>www.coe.int/lang-refugees</w:t>
            </w:r>
          </w:hyperlink>
        </w:p>
      </w:tc>
      <w:tc>
        <w:tcPr>
          <w:tcW w:w="2711" w:type="dxa"/>
        </w:tcPr>
        <w:p w:rsidR="00186952" w:rsidRPr="00010EAF" w:rsidRDefault="00DA70AA" w:rsidP="00186952">
          <w:pPr>
            <w:tabs>
              <w:tab w:val="center" w:pos="4607"/>
              <w:tab w:val="right" w:pos="9214"/>
            </w:tabs>
            <w:jc w:val="right"/>
            <w:rPr>
              <w:rFonts w:ascii="Calibri Light" w:eastAsia="Calibri" w:hAnsi="Calibri Light" w:cs="Calibri Light"/>
              <w:color w:val="0000FF"/>
              <w:u w:val="single"/>
            </w:rPr>
          </w:pPr>
          <w:r w:rsidRPr="00DA70AA">
            <w:rPr>
              <w:sz w:val="20"/>
              <w:szCs w:val="20"/>
            </w:rPr>
            <w:t>Taalintegratie van volwassen migranten(LIAM)</w:t>
          </w:r>
          <w:hyperlink r:id="rId3" w:history="1">
            <w:r w:rsidR="000D5957">
              <w:rPr>
                <w:rStyle w:val="Lienhypertexte"/>
                <w:sz w:val="20"/>
                <w:szCs w:val="20"/>
              </w:rPr>
              <w:t>www.coe.int/lang-migrants</w:t>
            </w:r>
          </w:hyperlink>
        </w:p>
      </w:tc>
    </w:tr>
  </w:tbl>
  <w:p w:rsidR="00186952" w:rsidRPr="008138D2" w:rsidRDefault="00186952" w:rsidP="00FB70A6">
    <w:pPr>
      <w:pStyle w:val="En-tte"/>
      <w:rPr>
        <w:sz w:val="10"/>
        <w:szCs w:val="1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EDD6B63C"/>
    <w:lvl w:ilvl="0" w:tplc="EF1A5FA0">
      <w:start w:val="1"/>
      <w:numFmt w:val="bullet"/>
      <w:pStyle w:val="TKBulletLevel1"/>
      <w:lvlText w:val=""/>
      <w:lvlJc w:val="left"/>
      <w:pPr>
        <w:ind w:left="644" w:hanging="360"/>
      </w:pPr>
      <w:rPr>
        <w:rFonts w:ascii="Symbol" w:hAnsi="Symbol" w:hint="default"/>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C4CE8CA4"/>
    <w:lvl w:ilvl="0" w:tplc="D1880BB6">
      <w:start w:val="1"/>
      <w:numFmt w:val="decimal"/>
      <w:pStyle w:val="TKNbrsLevel1"/>
      <w:lvlText w:val="%1."/>
      <w:lvlJc w:val="left"/>
      <w:pPr>
        <w:ind w:left="646" w:hanging="362"/>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e">
    <w15:presenceInfo w15:providerId="None" w15:userId="Car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735"/>
    <w:rsid w:val="00004C66"/>
    <w:rsid w:val="00013516"/>
    <w:rsid w:val="000338F0"/>
    <w:rsid w:val="00037B0E"/>
    <w:rsid w:val="000618A7"/>
    <w:rsid w:val="00085194"/>
    <w:rsid w:val="000937FA"/>
    <w:rsid w:val="000954B8"/>
    <w:rsid w:val="000A080D"/>
    <w:rsid w:val="000C5F40"/>
    <w:rsid w:val="000D0A36"/>
    <w:rsid w:val="000D5957"/>
    <w:rsid w:val="000E706C"/>
    <w:rsid w:val="000F42D6"/>
    <w:rsid w:val="000F6ED7"/>
    <w:rsid w:val="00104E36"/>
    <w:rsid w:val="00110B4B"/>
    <w:rsid w:val="00113442"/>
    <w:rsid w:val="00123F4B"/>
    <w:rsid w:val="00126A5E"/>
    <w:rsid w:val="00137E89"/>
    <w:rsid w:val="00140B7E"/>
    <w:rsid w:val="00154B1F"/>
    <w:rsid w:val="00172C07"/>
    <w:rsid w:val="001741D1"/>
    <w:rsid w:val="0017676C"/>
    <w:rsid w:val="00186952"/>
    <w:rsid w:val="001950CD"/>
    <w:rsid w:val="001965B4"/>
    <w:rsid w:val="001A1B4C"/>
    <w:rsid w:val="001B0010"/>
    <w:rsid w:val="001B602D"/>
    <w:rsid w:val="001B71AD"/>
    <w:rsid w:val="001C7918"/>
    <w:rsid w:val="001D7251"/>
    <w:rsid w:val="0020300A"/>
    <w:rsid w:val="00206CC0"/>
    <w:rsid w:val="00214CD0"/>
    <w:rsid w:val="00233192"/>
    <w:rsid w:val="00245281"/>
    <w:rsid w:val="00246E8E"/>
    <w:rsid w:val="00251163"/>
    <w:rsid w:val="00254DC5"/>
    <w:rsid w:val="0026293F"/>
    <w:rsid w:val="00264F0C"/>
    <w:rsid w:val="00273BF3"/>
    <w:rsid w:val="002860CD"/>
    <w:rsid w:val="002A0CEF"/>
    <w:rsid w:val="002A3476"/>
    <w:rsid w:val="002A5874"/>
    <w:rsid w:val="002C467D"/>
    <w:rsid w:val="002C4B48"/>
    <w:rsid w:val="002D7BD0"/>
    <w:rsid w:val="002E1FCE"/>
    <w:rsid w:val="002F2562"/>
    <w:rsid w:val="00303A5A"/>
    <w:rsid w:val="00327BBC"/>
    <w:rsid w:val="0033137E"/>
    <w:rsid w:val="0035492A"/>
    <w:rsid w:val="00355BB8"/>
    <w:rsid w:val="003570DE"/>
    <w:rsid w:val="003575BD"/>
    <w:rsid w:val="00361F04"/>
    <w:rsid w:val="00373B9F"/>
    <w:rsid w:val="0037570C"/>
    <w:rsid w:val="0038409C"/>
    <w:rsid w:val="003847AD"/>
    <w:rsid w:val="003873DF"/>
    <w:rsid w:val="003C050D"/>
    <w:rsid w:val="003C32F5"/>
    <w:rsid w:val="003C60BD"/>
    <w:rsid w:val="003C799F"/>
    <w:rsid w:val="003D21A3"/>
    <w:rsid w:val="003E358D"/>
    <w:rsid w:val="003E7F4D"/>
    <w:rsid w:val="003F121D"/>
    <w:rsid w:val="00425CB9"/>
    <w:rsid w:val="00425EB7"/>
    <w:rsid w:val="00454991"/>
    <w:rsid w:val="00460BCC"/>
    <w:rsid w:val="00463894"/>
    <w:rsid w:val="00464E0B"/>
    <w:rsid w:val="00470AA9"/>
    <w:rsid w:val="0049006B"/>
    <w:rsid w:val="004B5DD8"/>
    <w:rsid w:val="004C1652"/>
    <w:rsid w:val="004D309A"/>
    <w:rsid w:val="004E32A8"/>
    <w:rsid w:val="004F2E30"/>
    <w:rsid w:val="0050334F"/>
    <w:rsid w:val="00503E91"/>
    <w:rsid w:val="00510AE8"/>
    <w:rsid w:val="00526886"/>
    <w:rsid w:val="00542DB8"/>
    <w:rsid w:val="00555D25"/>
    <w:rsid w:val="005713EB"/>
    <w:rsid w:val="005A600F"/>
    <w:rsid w:val="005C2E50"/>
    <w:rsid w:val="005E0ED1"/>
    <w:rsid w:val="005E4CA5"/>
    <w:rsid w:val="00617D74"/>
    <w:rsid w:val="00634900"/>
    <w:rsid w:val="006355E0"/>
    <w:rsid w:val="0064154F"/>
    <w:rsid w:val="006455D0"/>
    <w:rsid w:val="00651E90"/>
    <w:rsid w:val="0065508C"/>
    <w:rsid w:val="00655B1E"/>
    <w:rsid w:val="00655CCE"/>
    <w:rsid w:val="006A1A21"/>
    <w:rsid w:val="006B6385"/>
    <w:rsid w:val="006B7367"/>
    <w:rsid w:val="006C0689"/>
    <w:rsid w:val="006C08C3"/>
    <w:rsid w:val="006C19C6"/>
    <w:rsid w:val="006C20A0"/>
    <w:rsid w:val="006C7764"/>
    <w:rsid w:val="006D234F"/>
    <w:rsid w:val="006D6E01"/>
    <w:rsid w:val="006F38F4"/>
    <w:rsid w:val="00700A4E"/>
    <w:rsid w:val="00705BF1"/>
    <w:rsid w:val="00734E55"/>
    <w:rsid w:val="007354E2"/>
    <w:rsid w:val="0074542C"/>
    <w:rsid w:val="007458E1"/>
    <w:rsid w:val="00745FAE"/>
    <w:rsid w:val="0076546C"/>
    <w:rsid w:val="00767D0E"/>
    <w:rsid w:val="00773ACD"/>
    <w:rsid w:val="007B4D14"/>
    <w:rsid w:val="007F5BA2"/>
    <w:rsid w:val="007F5F10"/>
    <w:rsid w:val="008000DD"/>
    <w:rsid w:val="0080462C"/>
    <w:rsid w:val="00805257"/>
    <w:rsid w:val="008067EC"/>
    <w:rsid w:val="008138D2"/>
    <w:rsid w:val="00825626"/>
    <w:rsid w:val="0083366C"/>
    <w:rsid w:val="008428B2"/>
    <w:rsid w:val="00844534"/>
    <w:rsid w:val="008469DE"/>
    <w:rsid w:val="008506D5"/>
    <w:rsid w:val="008656F3"/>
    <w:rsid w:val="00892B00"/>
    <w:rsid w:val="008B45A3"/>
    <w:rsid w:val="008C53DF"/>
    <w:rsid w:val="008E6FB9"/>
    <w:rsid w:val="008F0189"/>
    <w:rsid w:val="008F1473"/>
    <w:rsid w:val="008F24DC"/>
    <w:rsid w:val="009025F0"/>
    <w:rsid w:val="009204A0"/>
    <w:rsid w:val="0092431F"/>
    <w:rsid w:val="0093428B"/>
    <w:rsid w:val="009353B7"/>
    <w:rsid w:val="00943A76"/>
    <w:rsid w:val="0094551C"/>
    <w:rsid w:val="00953DC1"/>
    <w:rsid w:val="00964D0B"/>
    <w:rsid w:val="00970C63"/>
    <w:rsid w:val="0097497F"/>
    <w:rsid w:val="00976860"/>
    <w:rsid w:val="009774A5"/>
    <w:rsid w:val="00980F23"/>
    <w:rsid w:val="009A431F"/>
    <w:rsid w:val="009A4759"/>
    <w:rsid w:val="009A5131"/>
    <w:rsid w:val="009B7B38"/>
    <w:rsid w:val="009B7F95"/>
    <w:rsid w:val="009C64E8"/>
    <w:rsid w:val="009C6F9F"/>
    <w:rsid w:val="00A03292"/>
    <w:rsid w:val="00A1258A"/>
    <w:rsid w:val="00A27C34"/>
    <w:rsid w:val="00A36998"/>
    <w:rsid w:val="00A5196F"/>
    <w:rsid w:val="00A6623D"/>
    <w:rsid w:val="00A67362"/>
    <w:rsid w:val="00A7554F"/>
    <w:rsid w:val="00A802F2"/>
    <w:rsid w:val="00A81C9B"/>
    <w:rsid w:val="00AB255A"/>
    <w:rsid w:val="00AE3BB7"/>
    <w:rsid w:val="00AE657E"/>
    <w:rsid w:val="00AF4A1E"/>
    <w:rsid w:val="00AF56A8"/>
    <w:rsid w:val="00B04F71"/>
    <w:rsid w:val="00B1475A"/>
    <w:rsid w:val="00B23FA6"/>
    <w:rsid w:val="00B32345"/>
    <w:rsid w:val="00B33421"/>
    <w:rsid w:val="00B35EFB"/>
    <w:rsid w:val="00B51D45"/>
    <w:rsid w:val="00B66C15"/>
    <w:rsid w:val="00B73A35"/>
    <w:rsid w:val="00B76C04"/>
    <w:rsid w:val="00B81A3D"/>
    <w:rsid w:val="00B85307"/>
    <w:rsid w:val="00B85B33"/>
    <w:rsid w:val="00B86735"/>
    <w:rsid w:val="00B87D33"/>
    <w:rsid w:val="00B90401"/>
    <w:rsid w:val="00B947F8"/>
    <w:rsid w:val="00B94E15"/>
    <w:rsid w:val="00BA1280"/>
    <w:rsid w:val="00BA2428"/>
    <w:rsid w:val="00BA25B4"/>
    <w:rsid w:val="00BA3C32"/>
    <w:rsid w:val="00BB182D"/>
    <w:rsid w:val="00BD2F15"/>
    <w:rsid w:val="00BE6428"/>
    <w:rsid w:val="00BF15B1"/>
    <w:rsid w:val="00BF2B09"/>
    <w:rsid w:val="00BF693D"/>
    <w:rsid w:val="00C24B3F"/>
    <w:rsid w:val="00C24C86"/>
    <w:rsid w:val="00C523EA"/>
    <w:rsid w:val="00C622D7"/>
    <w:rsid w:val="00C7477C"/>
    <w:rsid w:val="00C8086F"/>
    <w:rsid w:val="00C812A5"/>
    <w:rsid w:val="00C85516"/>
    <w:rsid w:val="00C96F1B"/>
    <w:rsid w:val="00CA6BB4"/>
    <w:rsid w:val="00CC0991"/>
    <w:rsid w:val="00CC4505"/>
    <w:rsid w:val="00CC6B8F"/>
    <w:rsid w:val="00CF0B90"/>
    <w:rsid w:val="00CF36D3"/>
    <w:rsid w:val="00D00DA4"/>
    <w:rsid w:val="00D07616"/>
    <w:rsid w:val="00D2211A"/>
    <w:rsid w:val="00D30CB4"/>
    <w:rsid w:val="00D57D70"/>
    <w:rsid w:val="00D61794"/>
    <w:rsid w:val="00D70BD7"/>
    <w:rsid w:val="00D81172"/>
    <w:rsid w:val="00D8328F"/>
    <w:rsid w:val="00D94C2F"/>
    <w:rsid w:val="00DA3122"/>
    <w:rsid w:val="00DA5A92"/>
    <w:rsid w:val="00DA70AA"/>
    <w:rsid w:val="00DD0635"/>
    <w:rsid w:val="00DD35DF"/>
    <w:rsid w:val="00DD53DC"/>
    <w:rsid w:val="00DE5B7D"/>
    <w:rsid w:val="00DF37F1"/>
    <w:rsid w:val="00DF5B76"/>
    <w:rsid w:val="00DF60EB"/>
    <w:rsid w:val="00E076C3"/>
    <w:rsid w:val="00E14D9C"/>
    <w:rsid w:val="00E41A1E"/>
    <w:rsid w:val="00E46192"/>
    <w:rsid w:val="00E53152"/>
    <w:rsid w:val="00E74E5B"/>
    <w:rsid w:val="00E826A8"/>
    <w:rsid w:val="00E90A39"/>
    <w:rsid w:val="00EC3C97"/>
    <w:rsid w:val="00ED4CB7"/>
    <w:rsid w:val="00F02DB3"/>
    <w:rsid w:val="00F256B7"/>
    <w:rsid w:val="00F260E9"/>
    <w:rsid w:val="00F41208"/>
    <w:rsid w:val="00F45C71"/>
    <w:rsid w:val="00F5126A"/>
    <w:rsid w:val="00F83B62"/>
    <w:rsid w:val="00FB0515"/>
    <w:rsid w:val="00FB6B82"/>
    <w:rsid w:val="00FB70A6"/>
    <w:rsid w:val="00FC4F80"/>
    <w:rsid w:val="00FE55CF"/>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BE" w:eastAsia="fr-FR"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1950CD"/>
    <w:pPr>
      <w:numPr>
        <w:numId w:val="14"/>
      </w:numPr>
      <w:tabs>
        <w:tab w:val="left" w:pos="567"/>
      </w:tabs>
      <w:spacing w:before="60" w:after="60"/>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qFormat/>
    <w:rsid w:val="009A4759"/>
    <w:pPr>
      <w:numPr>
        <w:numId w:val="9"/>
      </w:numPr>
      <w:spacing w:before="60" w:after="60"/>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61BB-DE10-420E-9138-8AE60AB0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5</Pages>
  <Words>955</Words>
  <Characters>4605</Characters>
  <Application>Microsoft Office Word</Application>
  <DocSecurity>0</DocSecurity>
  <Lines>71</Lines>
  <Paragraphs>35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5525</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2017-10-27T08:28:00Z</dcterms:created>
  <dcterms:modified xsi:type="dcterms:W3CDTF">2017-11-09T17:01:00Z</dcterms:modified>
</cp:coreProperties>
</file>