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D5" w:rsidRPr="00DC71AC" w:rsidRDefault="005F47D5" w:rsidP="00F34EF6">
      <w:pPr>
        <w:pStyle w:val="TKMAINTITLE"/>
      </w:pPr>
      <w:r>
        <w:t xml:space="preserve">22 </w:t>
      </w:r>
      <w:r w:rsidR="00B52220">
        <w:t>–</w:t>
      </w:r>
      <w:r>
        <w:t xml:space="preserve"> </w:t>
      </w:r>
      <w:r w:rsidR="00B52220">
        <w:t xml:space="preserve">Afbeeldingen </w:t>
      </w:r>
      <w:r>
        <w:t>en ‘</w:t>
      </w:r>
      <w:proofErr w:type="gramStart"/>
      <w:r>
        <w:t>realia</w:t>
      </w:r>
      <w:proofErr w:type="gramEnd"/>
      <w:r>
        <w:t xml:space="preserve">’ selecteren voor taalactiviteiten: </w:t>
      </w:r>
      <w:r>
        <w:br/>
        <w:t>enkele richtlijnen</w:t>
      </w:r>
    </w:p>
    <w:p w:rsidR="005F47D5" w:rsidRPr="00DC71AC" w:rsidRDefault="005F47D5" w:rsidP="00F341FA">
      <w:pPr>
        <w:pStyle w:val="TKAIM"/>
        <w:tabs>
          <w:tab w:val="clear" w:pos="709"/>
          <w:tab w:val="left" w:pos="851"/>
        </w:tabs>
        <w:ind w:left="1560" w:hanging="1560"/>
      </w:pPr>
      <w:r>
        <w:t xml:space="preserve">Doelstelling: </w:t>
      </w:r>
      <w:r>
        <w:tab/>
        <w:t xml:space="preserve">In deze </w:t>
      </w:r>
      <w:r w:rsidR="002F0BB2">
        <w:t>tool vind je aandachtspunten voor</w:t>
      </w:r>
      <w:bookmarkStart w:id="0" w:name="_GoBack"/>
      <w:bookmarkEnd w:id="0"/>
      <w:r>
        <w:t xml:space="preserve"> de selectie van </w:t>
      </w:r>
      <w:r w:rsidR="004E4E91">
        <w:t xml:space="preserve">afbeeldingen </w:t>
      </w:r>
      <w:r>
        <w:t xml:space="preserve">en </w:t>
      </w:r>
      <w:proofErr w:type="gramStart"/>
      <w:r>
        <w:t>realia</w:t>
      </w:r>
      <w:proofErr w:type="gramEnd"/>
      <w:r>
        <w:t xml:space="preserve"> die je in de </w:t>
      </w:r>
      <w:proofErr w:type="spellStart"/>
      <w:r>
        <w:t>taalcoaching</w:t>
      </w:r>
      <w:proofErr w:type="spellEnd"/>
      <w:r>
        <w:t xml:space="preserve"> aan vluchtelingen kunt gebruiken</w:t>
      </w:r>
      <w:r w:rsidR="00337054">
        <w:t>,</w:t>
      </w:r>
      <w:r>
        <w:t xml:space="preserve"> </w:t>
      </w:r>
      <w:r w:rsidR="00B52220">
        <w:t>en</w:t>
      </w:r>
      <w:r>
        <w:t xml:space="preserve"> ideeën om </w:t>
      </w:r>
      <w:r w:rsidR="006711F3">
        <w:t xml:space="preserve">dit </w:t>
      </w:r>
      <w:r>
        <w:t>materiaal te verzamelen en bij te houden.</w:t>
      </w:r>
    </w:p>
    <w:p w:rsidR="005F47D5" w:rsidRPr="00DC71AC" w:rsidRDefault="005F47D5" w:rsidP="00FC6D5D">
      <w:pPr>
        <w:pStyle w:val="TKTITRE1"/>
      </w:pPr>
      <w:r>
        <w:t>Waardevol materiaal</w:t>
      </w:r>
    </w:p>
    <w:p w:rsidR="005F47D5" w:rsidRPr="00DC71AC" w:rsidRDefault="004E4E91" w:rsidP="00FC6D5D">
      <w:pPr>
        <w:pStyle w:val="TKTEXTE"/>
      </w:pPr>
      <w:r>
        <w:t xml:space="preserve">Afbeeldingen </w:t>
      </w:r>
      <w:r w:rsidR="005F47D5">
        <w:t xml:space="preserve">en </w:t>
      </w:r>
      <w:proofErr w:type="gramStart"/>
      <w:r w:rsidR="005F47D5">
        <w:t>realia</w:t>
      </w:r>
      <w:proofErr w:type="gramEnd"/>
      <w:r w:rsidR="005F47D5">
        <w:t xml:space="preserve"> (voorwerpen) kunnen erg nuttig zijn bij taalactiviteiten, vooral wanneer je op basisniveau werkt. </w:t>
      </w:r>
      <w:r>
        <w:t xml:space="preserve">Ze </w:t>
      </w:r>
      <w:r w:rsidR="006711F3">
        <w:t xml:space="preserve">kunnen </w:t>
      </w:r>
      <w:r w:rsidR="005F47D5">
        <w:t>zorgen voor:</w:t>
      </w:r>
    </w:p>
    <w:p w:rsidR="005F47D5" w:rsidRPr="00DC71AC" w:rsidRDefault="005F47D5" w:rsidP="00FC6D5D">
      <w:pPr>
        <w:pStyle w:val="TKBulletLevel1"/>
      </w:pPr>
      <w:r>
        <w:t xml:space="preserve">een non-verbale stimulans om interactie op gang te brengen tussen vrijwilligers en vluchtelingen, en tussen de </w:t>
      </w:r>
      <w:r w:rsidR="006711F3">
        <w:t>vluchtelingen</w:t>
      </w:r>
      <w:r>
        <w:t xml:space="preserve"> onderling</w:t>
      </w:r>
      <w:r w:rsidR="004E4E91">
        <w:t>,</w:t>
      </w:r>
    </w:p>
    <w:p w:rsidR="005F47D5" w:rsidRPr="00DC71AC" w:rsidRDefault="005F47D5" w:rsidP="00FC6D5D">
      <w:pPr>
        <w:pStyle w:val="TKBulletLevel1"/>
      </w:pPr>
      <w:r>
        <w:t>een vlottere betekenisoverdracht van nieuwe woorden (woordenschat)</w:t>
      </w:r>
      <w:r w:rsidR="004E4E91">
        <w:t>,</w:t>
      </w:r>
    </w:p>
    <w:p w:rsidR="005F47D5" w:rsidRPr="00DC71AC" w:rsidRDefault="005F47D5" w:rsidP="00FC6D5D">
      <w:pPr>
        <w:pStyle w:val="TKBulletLevel1"/>
      </w:pPr>
      <w:r>
        <w:t xml:space="preserve">een manier om </w:t>
      </w:r>
      <w:r w:rsidR="006711F3">
        <w:t>vluchtelingen</w:t>
      </w:r>
      <w:r>
        <w:t xml:space="preserve"> vertrouwd te maken met aspecten van hun gastland of hun nieuwe leefomgeving</w:t>
      </w:r>
      <w:r w:rsidR="004E4E91">
        <w:t>,</w:t>
      </w:r>
    </w:p>
    <w:p w:rsidR="005F47D5" w:rsidRPr="00DC71AC" w:rsidRDefault="005F47D5" w:rsidP="00FC6D5D">
      <w:pPr>
        <w:pStyle w:val="TKBulletLevel1"/>
      </w:pPr>
      <w:r>
        <w:t>motivatie en interesse</w:t>
      </w:r>
      <w:r w:rsidR="00B03839">
        <w:t>, vooral als d</w:t>
      </w:r>
      <w:r>
        <w:t xml:space="preserve">e deelnemers zelf </w:t>
      </w:r>
      <w:r w:rsidR="00B03839">
        <w:t>afbeeldingen</w:t>
      </w:r>
      <w:r>
        <w:t xml:space="preserve"> kunnen uitkiezen tijdens de taalactiviteiten.</w:t>
      </w:r>
    </w:p>
    <w:p w:rsidR="005F47D5" w:rsidRPr="00DC71AC" w:rsidRDefault="005F47D5" w:rsidP="00FC6D5D">
      <w:pPr>
        <w:pStyle w:val="TKTITRE1"/>
      </w:pPr>
      <w:r>
        <w:t>Zorg voor variatie</w:t>
      </w:r>
    </w:p>
    <w:p w:rsidR="005F47D5" w:rsidRPr="00DC71AC" w:rsidRDefault="005F47D5" w:rsidP="00FC6D5D">
      <w:pPr>
        <w:pStyle w:val="TKTEXTE"/>
      </w:pPr>
      <w:r>
        <w:t>Afbeeldingen zijn beschikbaar onder diverse vormen</w:t>
      </w:r>
      <w:r w:rsidR="004E4E91">
        <w:t>.</w:t>
      </w:r>
    </w:p>
    <w:p w:rsidR="005F47D5" w:rsidRPr="00DC71AC" w:rsidRDefault="00B03839" w:rsidP="00FC6D5D">
      <w:pPr>
        <w:pStyle w:val="TKBulletLevel1"/>
      </w:pPr>
      <w:r>
        <w:t xml:space="preserve">Foto’s </w:t>
      </w:r>
      <w:r w:rsidR="005F47D5">
        <w:t>kun</w:t>
      </w:r>
      <w:r>
        <w:t xml:space="preserve"> je</w:t>
      </w:r>
      <w:r w:rsidR="005F47D5">
        <w:t xml:space="preserve"> downloaden van het internet, op je scherm tonen, uit boeken kopiëren, uit tijdschriften en brochures knippen of zelf maken met behulp van je camera of smartphone.</w:t>
      </w:r>
    </w:p>
    <w:p w:rsidR="005F47D5" w:rsidRPr="00DC71AC" w:rsidRDefault="00B03839" w:rsidP="00FC6D5D">
      <w:pPr>
        <w:pStyle w:val="TKBulletLevel1"/>
      </w:pPr>
      <w:r>
        <w:t>T</w:t>
      </w:r>
      <w:r w:rsidR="005F47D5">
        <w:t xml:space="preserve">ekeningen of schilderijen, </w:t>
      </w:r>
      <w:r w:rsidR="004E4E91">
        <w:t xml:space="preserve">in </w:t>
      </w:r>
      <w:r w:rsidR="005F47D5">
        <w:t>de vorm van cartoons of artistiek werk, k</w:t>
      </w:r>
      <w:r w:rsidR="00337054">
        <w:t>u</w:t>
      </w:r>
      <w:r w:rsidR="005F47D5">
        <w:t xml:space="preserve">n je </w:t>
      </w:r>
      <w:r>
        <w:t xml:space="preserve">ook </w:t>
      </w:r>
      <w:r w:rsidR="005F47D5">
        <w:t>op het internet vinden, kopiëren of uitknippen uit stripverhalen of andere werken zoals brochures van kunstgalerijen of postkaartjes; je kunt uiteraard ook tekeningen maken op papier of karton.</w:t>
      </w:r>
    </w:p>
    <w:p w:rsidR="005F47D5" w:rsidRPr="00DC71AC" w:rsidRDefault="00B03839" w:rsidP="00FC6D5D">
      <w:pPr>
        <w:pStyle w:val="TKBulletLevel1"/>
      </w:pPr>
      <w:r>
        <w:t>T</w:t>
      </w:r>
      <w:r w:rsidR="005F47D5">
        <w:t xml:space="preserve">ypische borden en symbolen </w:t>
      </w:r>
      <w:r w:rsidR="00337054">
        <w:t>ku</w:t>
      </w:r>
      <w:r>
        <w:t xml:space="preserve">n je </w:t>
      </w:r>
      <w:r w:rsidR="005F47D5">
        <w:t>aantref</w:t>
      </w:r>
      <w:r>
        <w:t>fen</w:t>
      </w:r>
      <w:r w:rsidR="005F47D5">
        <w:t xml:space="preserve"> op openbare plaatsen, op deuren (bv. toiletdeuren) of </w:t>
      </w:r>
      <w:proofErr w:type="spellStart"/>
      <w:r w:rsidR="005F47D5">
        <w:t>emoticons</w:t>
      </w:r>
      <w:proofErr w:type="spellEnd"/>
      <w:r w:rsidR="005F47D5">
        <w:t xml:space="preserve"> op </w:t>
      </w:r>
      <w:proofErr w:type="spellStart"/>
      <w:r w:rsidR="005F47D5">
        <w:t>smartphones</w:t>
      </w:r>
      <w:proofErr w:type="spellEnd"/>
      <w:r w:rsidR="005F47D5">
        <w:t xml:space="preserve"> enz.</w:t>
      </w:r>
    </w:p>
    <w:p w:rsidR="005F47D5" w:rsidRPr="00DC71AC" w:rsidRDefault="005F47D5" w:rsidP="0024088D">
      <w:pPr>
        <w:pStyle w:val="TKTITRE1"/>
      </w:pPr>
      <w:r>
        <w:t>Op zoek naar geschikte voorwerpen</w:t>
      </w:r>
    </w:p>
    <w:p w:rsidR="005F47D5" w:rsidRPr="00DC71AC" w:rsidRDefault="005F47D5" w:rsidP="0024088D">
      <w:pPr>
        <w:pStyle w:val="TKTEXTE"/>
      </w:pPr>
      <w:proofErr w:type="gramStart"/>
      <w:r>
        <w:t>Realia</w:t>
      </w:r>
      <w:proofErr w:type="gramEnd"/>
      <w:r>
        <w:t xml:space="preserve"> zijn makkelijk te vinden, bv. thuis in je keuken, op kantoor, in je zakken of </w:t>
      </w:r>
      <w:r w:rsidR="004E4E91">
        <w:t xml:space="preserve">je </w:t>
      </w:r>
      <w:r>
        <w:t>handtas enz. Je kunt desgewenst ook afbeeldingen gebruiken van deze voorwerpen.</w:t>
      </w:r>
    </w:p>
    <w:p w:rsidR="005F47D5" w:rsidRPr="00DC71AC" w:rsidRDefault="005F47D5" w:rsidP="0024088D">
      <w:pPr>
        <w:pStyle w:val="TKTITRE1"/>
      </w:pPr>
      <w:r>
        <w:t>Enkele ideeën voor je eigen materiaalbank</w:t>
      </w:r>
    </w:p>
    <w:p w:rsidR="005F47D5" w:rsidRPr="00DC71AC" w:rsidRDefault="005F47D5" w:rsidP="0024088D">
      <w:pPr>
        <w:pStyle w:val="TKTEXTE"/>
      </w:pPr>
      <w:r>
        <w:t>Stel een eigen collectie samen van foto’s en voorwerpen die je steeds opnieuw kunt gebruiken. Wanneer je dit samen met collega’s doet, dan moet je een systeem uitdokteren om deze ‘materiaalbank’ te stockeren en te organiseren zodat je alles snel kunt terugvinden.</w:t>
      </w:r>
    </w:p>
    <w:p w:rsidR="005F47D5" w:rsidRPr="00DC71AC" w:rsidRDefault="005F47D5" w:rsidP="0024088D">
      <w:pPr>
        <w:pStyle w:val="TKTEXTE"/>
      </w:pPr>
      <w:r>
        <w:t xml:space="preserve">Op een laptop, monitor of projector – indien voorhanden – kan je makkelijk foto’s en realia weergeven. Toch zijn tastbare foto’s en voorwerpen die worden uitgekozen, gedeeld en doorgegeven handiger in </w:t>
      </w:r>
      <w:r w:rsidR="007F0247">
        <w:t xml:space="preserve">het </w:t>
      </w:r>
      <w:r>
        <w:t>gebruik en zorgen ze voor extra motivatie.</w:t>
      </w:r>
    </w:p>
    <w:p w:rsidR="005F47D5" w:rsidRPr="00DC71AC" w:rsidRDefault="005F47D5" w:rsidP="0024088D">
      <w:pPr>
        <w:pStyle w:val="TKTITRE1"/>
      </w:pPr>
      <w:r>
        <w:lastRenderedPageBreak/>
        <w:t>Materiaal zorgvuldig uitkiezen</w:t>
      </w:r>
    </w:p>
    <w:p w:rsidR="005F47D5" w:rsidRPr="00337054" w:rsidRDefault="005F47D5" w:rsidP="00226137">
      <w:pPr>
        <w:pStyle w:val="TKTEXTE"/>
      </w:pPr>
      <w:r>
        <w:t xml:space="preserve">Net zoals het overige materiaal waarmee je je </w:t>
      </w:r>
      <w:r w:rsidRPr="007F0247">
        <w:t>taalondersteuningsactiviteiten stoffeert, moet je bijzonder</w:t>
      </w:r>
      <w:r w:rsidR="007F0247" w:rsidRPr="007F0247">
        <w:t xml:space="preserve">e aandacht besteden aan </w:t>
      </w:r>
      <w:r w:rsidRPr="00496073">
        <w:t xml:space="preserve">de inhoud en de kenmerken van </w:t>
      </w:r>
      <w:r w:rsidR="007F0247" w:rsidRPr="002966CB">
        <w:t>afbeeldingen</w:t>
      </w:r>
      <w:r w:rsidR="007F0247" w:rsidRPr="00496073">
        <w:t xml:space="preserve"> </w:t>
      </w:r>
      <w:r w:rsidRPr="00496073">
        <w:t xml:space="preserve">en zelfs de aard van voorwerpen. Houd rekening met de volgende vragen bij de selectie van materiaal en je voorbereidingen voor </w:t>
      </w:r>
      <w:proofErr w:type="spellStart"/>
      <w:r w:rsidRPr="00496073">
        <w:t>taalcoachingactiviteiten</w:t>
      </w:r>
      <w:proofErr w:type="spellEnd"/>
      <w:r w:rsidRPr="00496073">
        <w:t xml:space="preserve"> aan vluchtelingen.</w:t>
      </w:r>
    </w:p>
    <w:p w:rsidR="005F47D5" w:rsidRPr="00496073" w:rsidRDefault="005F47D5" w:rsidP="00226137">
      <w:pPr>
        <w:pStyle w:val="TKNbrsLevel1"/>
      </w:pPr>
      <w:r w:rsidRPr="00337054">
        <w:t xml:space="preserve">Welke culturele associaties </w:t>
      </w:r>
      <w:r w:rsidR="00496073">
        <w:t>roept</w:t>
      </w:r>
      <w:r w:rsidRPr="00496073">
        <w:t xml:space="preserve"> </w:t>
      </w:r>
      <w:r w:rsidR="007F0247" w:rsidRPr="00496073">
        <w:t>de</w:t>
      </w:r>
      <w:r w:rsidR="007F0247" w:rsidRPr="002966CB">
        <w:t xml:space="preserve"> afbeelding</w:t>
      </w:r>
      <w:r w:rsidRPr="007F0247">
        <w:t xml:space="preserve"> (of het voorwerp) </w:t>
      </w:r>
      <w:r w:rsidR="00496073">
        <w:t>op</w:t>
      </w:r>
      <w:r w:rsidRPr="00496073">
        <w:t xml:space="preserve">? Kan het aanstootgevend zijn voor personen uit andere culturen? Kan het aanleiding geven tot </w:t>
      </w:r>
      <w:r w:rsidR="004E4E91" w:rsidRPr="00496073">
        <w:t xml:space="preserve">een </w:t>
      </w:r>
      <w:r w:rsidRPr="00496073">
        <w:t>complexe of omstreden uitleg?</w:t>
      </w:r>
    </w:p>
    <w:p w:rsidR="005F47D5" w:rsidRPr="00DC71AC" w:rsidRDefault="005F47D5" w:rsidP="00226137">
      <w:pPr>
        <w:pStyle w:val="TKNbrsLevel1"/>
      </w:pPr>
      <w:r w:rsidRPr="00337054">
        <w:t>Draagt de foto of het voorwerp wel degelijk bij tot</w:t>
      </w:r>
      <w:r>
        <w:t xml:space="preserve"> het oorspronkelijke doel? Zal het materiaal een meerwaarde bieden voor je activiteit of nieuwe woordenschat aanbrengen? Zet het materiaal aan tot interactie?</w:t>
      </w:r>
    </w:p>
    <w:p w:rsidR="005F47D5" w:rsidRPr="00DC71AC" w:rsidRDefault="005F47D5" w:rsidP="00226137">
      <w:pPr>
        <w:pStyle w:val="TKNbrsLevel1"/>
      </w:pPr>
      <w:r>
        <w:t xml:space="preserve">Is de </w:t>
      </w:r>
      <w:r w:rsidR="007F0247">
        <w:t>afbeelding</w:t>
      </w:r>
      <w:r>
        <w:t xml:space="preserve">/het voorwerp relevant en interessant? Zal het materiaal de </w:t>
      </w:r>
      <w:r w:rsidR="006711F3">
        <w:t>vluchtelingen</w:t>
      </w:r>
      <w:r>
        <w:t xml:space="preserve"> motiveren en bijdragen aan hun taalverwervingsproces? Of is het moeilijk te vatten en </w:t>
      </w:r>
      <w:r w:rsidR="00C90CD4">
        <w:t xml:space="preserve">in verband te brengen met </w:t>
      </w:r>
      <w:r>
        <w:t xml:space="preserve">hun eigen </w:t>
      </w:r>
      <w:r w:rsidR="00C90CD4">
        <w:t>ervaringen</w:t>
      </w:r>
      <w:r>
        <w:t>?</w:t>
      </w:r>
    </w:p>
    <w:p w:rsidR="005F47D5" w:rsidRPr="00DC71AC" w:rsidRDefault="005F47D5" w:rsidP="00226137">
      <w:pPr>
        <w:pStyle w:val="TKNbrsLevel1"/>
      </w:pPr>
      <w:r>
        <w:t xml:space="preserve">Getuigt het van voldoende goede kwaliteit? Is het </w:t>
      </w:r>
      <w:proofErr w:type="gramStart"/>
      <w:r>
        <w:t>duidelijk</w:t>
      </w:r>
      <w:proofErr w:type="gramEnd"/>
      <w:r>
        <w:t xml:space="preserve"> en </w:t>
      </w:r>
      <w:r w:rsidR="00C90CD4">
        <w:t>makkelijk</w:t>
      </w:r>
      <w:r>
        <w:t xml:space="preserve"> verstaanbaar, groot genoeg, van goed niveau? Zijn </w:t>
      </w:r>
      <w:r w:rsidR="00C90CD4">
        <w:t>tekeningen</w:t>
      </w:r>
      <w:r>
        <w:t xml:space="preserve"> duidelijk herkenbaar?</w:t>
      </w:r>
    </w:p>
    <w:p w:rsidR="005F47D5" w:rsidRPr="00DC71AC" w:rsidRDefault="005F47D5" w:rsidP="00226137">
      <w:pPr>
        <w:pStyle w:val="TKNbrsLevel1"/>
      </w:pPr>
      <w:r>
        <w:t xml:space="preserve">Loont het de moeite om de foto/afbeelding bij te houden? </w:t>
      </w:r>
      <w:r w:rsidR="00C90CD4">
        <w:t>Zal</w:t>
      </w:r>
      <w:r>
        <w:t xml:space="preserve"> het materiaal</w:t>
      </w:r>
      <w:r w:rsidR="00C90CD4" w:rsidRPr="00C90CD4">
        <w:t xml:space="preserve"> in de toekomst</w:t>
      </w:r>
      <w:r w:rsidR="00C90CD4">
        <w:t xml:space="preserve"> </w:t>
      </w:r>
      <w:r>
        <w:t xml:space="preserve">waardevol </w:t>
      </w:r>
      <w:r w:rsidR="00C90CD4">
        <w:t xml:space="preserve">zijn </w:t>
      </w:r>
      <w:r>
        <w:t xml:space="preserve">voor jou of </w:t>
      </w:r>
      <w:r w:rsidR="00C90CD4">
        <w:t xml:space="preserve">voor </w:t>
      </w:r>
      <w:r>
        <w:t>andere vrijwilligers? Kan je het duurzamer maken door het bv. op karton te kleven of te lamineren?</w:t>
      </w:r>
    </w:p>
    <w:p w:rsidR="005F47D5" w:rsidRPr="00DC71AC" w:rsidRDefault="005F47D5" w:rsidP="00226137">
      <w:pPr>
        <w:pStyle w:val="TKNbrsLevel1"/>
      </w:pPr>
      <w:r>
        <w:t xml:space="preserve">Mag je de </w:t>
      </w:r>
      <w:r w:rsidR="007F0247">
        <w:t>afbeelding</w:t>
      </w:r>
      <w:r>
        <w:t xml:space="preserve"> wettelijk gezien wel gebruiken? Heb je toelating nodig om </w:t>
      </w:r>
      <w:r w:rsidR="00C90CD4">
        <w:t xml:space="preserve">ze </w:t>
      </w:r>
      <w:r>
        <w:t>te downloaden en te gebruiken? Heb je een</w:t>
      </w:r>
      <w:r w:rsidR="00C90CD4">
        <w:t xml:space="preserve"> schriftelijke </w:t>
      </w:r>
      <w:r>
        <w:t>toestemming nodig?</w:t>
      </w:r>
    </w:p>
    <w:p w:rsidR="00BA25B4" w:rsidRPr="00F96BBA" w:rsidRDefault="005F47D5" w:rsidP="00226137">
      <w:pPr>
        <w:pStyle w:val="TKTEXTE"/>
      </w:pPr>
      <w:r>
        <w:t xml:space="preserve">Bijkomende suggesties voor het gebruik van </w:t>
      </w:r>
      <w:r w:rsidR="007F0247">
        <w:t>afbeelding</w:t>
      </w:r>
      <w:r w:rsidR="00496073">
        <w:t>en</w:t>
      </w:r>
      <w:r>
        <w:t xml:space="preserve"> in je taalondersteuningsactiviteiten vind je onder meer in Tool 35 </w:t>
      </w:r>
      <w:hyperlink r:id="rId8" w:history="1">
        <w:r w:rsidRPr="00F96BBA">
          <w:rPr>
            <w:rStyle w:val="Lienhypertexte"/>
            <w:rFonts w:cs="Calibri"/>
            <w:i/>
            <w:u w:val="none"/>
          </w:rPr>
          <w:t xml:space="preserve">Ideeën voor het leren van basiswoordenschat: het </w:t>
        </w:r>
        <w:r w:rsidR="004E4E91" w:rsidRPr="00F96BBA">
          <w:rPr>
            <w:rStyle w:val="Lienhypertexte"/>
            <w:rFonts w:cs="Calibri"/>
            <w:i/>
            <w:u w:val="none"/>
          </w:rPr>
          <w:t xml:space="preserve">dagelijkse </w:t>
        </w:r>
        <w:r w:rsidRPr="00F96BBA">
          <w:rPr>
            <w:rStyle w:val="Lienhypertexte"/>
            <w:rFonts w:cs="Calibri"/>
            <w:i/>
            <w:u w:val="none"/>
          </w:rPr>
          <w:t>leven</w:t>
        </w:r>
      </w:hyperlink>
      <w:r w:rsidRPr="009C6616">
        <w:t xml:space="preserve"> en Tool 36 </w:t>
      </w:r>
      <w:hyperlink r:id="rId9" w:history="1">
        <w:r w:rsidRPr="00F96BBA">
          <w:rPr>
            <w:rStyle w:val="Lienhypertexte"/>
            <w:rFonts w:cs="Calibri"/>
            <w:i/>
            <w:u w:val="none"/>
          </w:rPr>
          <w:t xml:space="preserve">Basiswoordenschat </w:t>
        </w:r>
        <w:r w:rsidR="006711F3" w:rsidRPr="00F96BBA">
          <w:rPr>
            <w:rStyle w:val="Lienhypertexte"/>
            <w:rFonts w:cs="Calibri"/>
            <w:i/>
            <w:u w:val="none"/>
          </w:rPr>
          <w:t xml:space="preserve">om </w:t>
        </w:r>
        <w:r w:rsidRPr="00F96BBA">
          <w:rPr>
            <w:rStyle w:val="Lienhypertexte"/>
            <w:rFonts w:cs="Calibri"/>
            <w:i/>
            <w:u w:val="none"/>
          </w:rPr>
          <w:t>meningen en emoties</w:t>
        </w:r>
        <w:r w:rsidR="006711F3" w:rsidRPr="00F96BBA">
          <w:rPr>
            <w:rStyle w:val="Lienhypertexte"/>
            <w:rFonts w:cs="Calibri"/>
            <w:i/>
            <w:u w:val="none"/>
          </w:rPr>
          <w:t xml:space="preserve"> uit te drukken</w:t>
        </w:r>
        <w:r w:rsidRPr="00F96BBA">
          <w:rPr>
            <w:rStyle w:val="Lienhypertexte"/>
            <w:rFonts w:cs="Calibri"/>
            <w:u w:val="none"/>
          </w:rPr>
          <w:t>.</w:t>
        </w:r>
      </w:hyperlink>
    </w:p>
    <w:sectPr w:rsidR="00BA25B4" w:rsidRPr="00F96BBA"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46" w:rsidRDefault="00A35946" w:rsidP="00C523EA">
      <w:r>
        <w:separator/>
      </w:r>
    </w:p>
  </w:endnote>
  <w:endnote w:type="continuationSeparator" w:id="0">
    <w:p w:rsidR="00A35946" w:rsidRDefault="00A35946"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2A5874" w:rsidP="005A600F">
          <w:pPr>
            <w:tabs>
              <w:tab w:val="center" w:pos="4820"/>
            </w:tabs>
            <w:spacing w:before="60"/>
            <w:rPr>
              <w:rFonts w:eastAsia="Calibri" w:cs="Cambria"/>
              <w:b/>
              <w:sz w:val="18"/>
              <w:szCs w:val="18"/>
            </w:rPr>
          </w:pPr>
          <w:r>
            <w:rPr>
              <w:b/>
              <w:sz w:val="18"/>
              <w:szCs w:val="18"/>
            </w:rPr>
            <w:t>Tool 22</w:t>
          </w:r>
        </w:p>
      </w:tc>
      <w:tc>
        <w:tcPr>
          <w:tcW w:w="1667" w:type="pct"/>
          <w:vAlign w:val="bottom"/>
        </w:tcPr>
        <w:p w:rsidR="00186952" w:rsidRPr="005A600F" w:rsidRDefault="00C86340"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F96BBA">
            <w:rPr>
              <w:rFonts w:eastAsia="Calibri" w:cs="Cambria"/>
              <w:noProof/>
              <w:sz w:val="18"/>
              <w:szCs w:val="18"/>
            </w:rPr>
            <w:t>2</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F96BBA">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46" w:rsidRDefault="00A35946" w:rsidP="00C523EA">
      <w:r>
        <w:separator/>
      </w:r>
    </w:p>
  </w:footnote>
  <w:footnote w:type="continuationSeparator" w:id="0">
    <w:p w:rsidR="00A35946" w:rsidRDefault="00A35946"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C2680D" w:rsidTr="00186952">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C86340" w:rsidP="00186952">
          <w:pPr>
            <w:jc w:val="center"/>
            <w:rPr>
              <w:rFonts w:eastAsia="Calibri"/>
              <w:color w:val="0000FF"/>
              <w:u w:val="single"/>
            </w:rPr>
          </w:pPr>
          <w:hyperlink r:id="rId2" w:history="1">
            <w:r w:rsidR="00D93814">
              <w:rPr>
                <w:rStyle w:val="Lienhypertexte"/>
              </w:rPr>
              <w:t>www.coe.int/lang-refugees</w:t>
            </w:r>
          </w:hyperlink>
        </w:p>
      </w:tc>
      <w:tc>
        <w:tcPr>
          <w:tcW w:w="2711" w:type="dxa"/>
        </w:tcPr>
        <w:p w:rsidR="009C6616" w:rsidRDefault="009C6616" w:rsidP="00186952">
          <w:pPr>
            <w:tabs>
              <w:tab w:val="center" w:pos="4607"/>
              <w:tab w:val="right" w:pos="9214"/>
            </w:tabs>
            <w:jc w:val="right"/>
            <w:rPr>
              <w:sz w:val="20"/>
              <w:szCs w:val="20"/>
            </w:rPr>
          </w:pPr>
          <w:r w:rsidRPr="009C6616">
            <w:rPr>
              <w:sz w:val="20"/>
              <w:szCs w:val="20"/>
            </w:rPr>
            <w:t>Taalintegratie van volwassen migranten(LIAM)</w:t>
          </w:r>
        </w:p>
        <w:p w:rsidR="00186952" w:rsidRPr="00010EAF" w:rsidRDefault="00C86340" w:rsidP="00186952">
          <w:pPr>
            <w:tabs>
              <w:tab w:val="center" w:pos="4607"/>
              <w:tab w:val="right" w:pos="9214"/>
            </w:tabs>
            <w:jc w:val="right"/>
            <w:rPr>
              <w:rFonts w:ascii="Calibri Light" w:eastAsia="Calibri" w:hAnsi="Calibri Light" w:cs="Calibri Light"/>
              <w:color w:val="0000FF"/>
              <w:u w:val="single"/>
            </w:rPr>
          </w:pPr>
          <w:hyperlink r:id="rId3" w:history="1">
            <w:r w:rsidR="00D93814">
              <w:rPr>
                <w:rStyle w:val="Lienhypertexte"/>
                <w:sz w:val="20"/>
                <w:szCs w:val="20"/>
              </w:rPr>
              <w:t>www.coe.int/lang-migrants</w:t>
            </w:r>
          </w:hyperlink>
        </w:p>
      </w:tc>
    </w:tr>
  </w:tbl>
  <w:p w:rsidR="00186952" w:rsidRPr="00F341FA" w:rsidRDefault="00186952"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86735"/>
    <w:rsid w:val="00004C66"/>
    <w:rsid w:val="00013516"/>
    <w:rsid w:val="000338F0"/>
    <w:rsid w:val="00037B0E"/>
    <w:rsid w:val="000618A7"/>
    <w:rsid w:val="000937FA"/>
    <w:rsid w:val="000954B8"/>
    <w:rsid w:val="000A080D"/>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B0010"/>
    <w:rsid w:val="001B602D"/>
    <w:rsid w:val="001B71AD"/>
    <w:rsid w:val="001C7918"/>
    <w:rsid w:val="001D7251"/>
    <w:rsid w:val="0020300A"/>
    <w:rsid w:val="00214CD0"/>
    <w:rsid w:val="00226137"/>
    <w:rsid w:val="00233192"/>
    <w:rsid w:val="0024088D"/>
    <w:rsid w:val="00246E8E"/>
    <w:rsid w:val="00254DC5"/>
    <w:rsid w:val="0026293F"/>
    <w:rsid w:val="002860CD"/>
    <w:rsid w:val="002966CB"/>
    <w:rsid w:val="002A0CEF"/>
    <w:rsid w:val="002A3476"/>
    <w:rsid w:val="002A5874"/>
    <w:rsid w:val="002A6467"/>
    <w:rsid w:val="002D7BD0"/>
    <w:rsid w:val="002E3340"/>
    <w:rsid w:val="002F0BB2"/>
    <w:rsid w:val="002F2562"/>
    <w:rsid w:val="002F59B6"/>
    <w:rsid w:val="00303A5A"/>
    <w:rsid w:val="00327BBC"/>
    <w:rsid w:val="0033137E"/>
    <w:rsid w:val="00337054"/>
    <w:rsid w:val="0035492A"/>
    <w:rsid w:val="00355BB8"/>
    <w:rsid w:val="003575BD"/>
    <w:rsid w:val="00361F04"/>
    <w:rsid w:val="00373B9F"/>
    <w:rsid w:val="0037570C"/>
    <w:rsid w:val="0038409C"/>
    <w:rsid w:val="003847AD"/>
    <w:rsid w:val="003C050D"/>
    <w:rsid w:val="003C32F5"/>
    <w:rsid w:val="003C60BD"/>
    <w:rsid w:val="003C799F"/>
    <w:rsid w:val="003D21A3"/>
    <w:rsid w:val="003E358D"/>
    <w:rsid w:val="003E7F4D"/>
    <w:rsid w:val="003F121D"/>
    <w:rsid w:val="00425EB7"/>
    <w:rsid w:val="0044026B"/>
    <w:rsid w:val="00460BCC"/>
    <w:rsid w:val="00463894"/>
    <w:rsid w:val="00470AA9"/>
    <w:rsid w:val="0049006B"/>
    <w:rsid w:val="00490E25"/>
    <w:rsid w:val="00492381"/>
    <w:rsid w:val="00496073"/>
    <w:rsid w:val="004B5DD8"/>
    <w:rsid w:val="004C1652"/>
    <w:rsid w:val="004E32A8"/>
    <w:rsid w:val="004E4E91"/>
    <w:rsid w:val="004F2E30"/>
    <w:rsid w:val="0050334F"/>
    <w:rsid w:val="00503E91"/>
    <w:rsid w:val="00510AE8"/>
    <w:rsid w:val="00526886"/>
    <w:rsid w:val="00542DB8"/>
    <w:rsid w:val="00555D25"/>
    <w:rsid w:val="005713EB"/>
    <w:rsid w:val="005A600F"/>
    <w:rsid w:val="005C019F"/>
    <w:rsid w:val="005C2E50"/>
    <w:rsid w:val="005E4CA5"/>
    <w:rsid w:val="005F47D5"/>
    <w:rsid w:val="00617D74"/>
    <w:rsid w:val="00634900"/>
    <w:rsid w:val="006355E0"/>
    <w:rsid w:val="0064154F"/>
    <w:rsid w:val="006455D0"/>
    <w:rsid w:val="00651E90"/>
    <w:rsid w:val="00655B1E"/>
    <w:rsid w:val="00655CCE"/>
    <w:rsid w:val="006711F3"/>
    <w:rsid w:val="006A1A21"/>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B4D14"/>
    <w:rsid w:val="007F0247"/>
    <w:rsid w:val="007F5F10"/>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9025F0"/>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616"/>
    <w:rsid w:val="009C6F9F"/>
    <w:rsid w:val="00A03292"/>
    <w:rsid w:val="00A1258A"/>
    <w:rsid w:val="00A27C34"/>
    <w:rsid w:val="00A35946"/>
    <w:rsid w:val="00A36998"/>
    <w:rsid w:val="00A5196F"/>
    <w:rsid w:val="00A6623D"/>
    <w:rsid w:val="00A67362"/>
    <w:rsid w:val="00A7554F"/>
    <w:rsid w:val="00A802F2"/>
    <w:rsid w:val="00A81C9B"/>
    <w:rsid w:val="00AB255A"/>
    <w:rsid w:val="00AE657E"/>
    <w:rsid w:val="00AF4A1E"/>
    <w:rsid w:val="00AF56A8"/>
    <w:rsid w:val="00B03839"/>
    <w:rsid w:val="00B33421"/>
    <w:rsid w:val="00B35EFB"/>
    <w:rsid w:val="00B51D45"/>
    <w:rsid w:val="00B52220"/>
    <w:rsid w:val="00B66C15"/>
    <w:rsid w:val="00B73A35"/>
    <w:rsid w:val="00B85307"/>
    <w:rsid w:val="00B85B33"/>
    <w:rsid w:val="00B86735"/>
    <w:rsid w:val="00B87D33"/>
    <w:rsid w:val="00B947F8"/>
    <w:rsid w:val="00B94E15"/>
    <w:rsid w:val="00BA25B4"/>
    <w:rsid w:val="00BA3C32"/>
    <w:rsid w:val="00BB182D"/>
    <w:rsid w:val="00BD2F15"/>
    <w:rsid w:val="00BE6428"/>
    <w:rsid w:val="00BF2B09"/>
    <w:rsid w:val="00BF693D"/>
    <w:rsid w:val="00C24B3F"/>
    <w:rsid w:val="00C24C86"/>
    <w:rsid w:val="00C2680D"/>
    <w:rsid w:val="00C523EA"/>
    <w:rsid w:val="00C622D7"/>
    <w:rsid w:val="00C7477C"/>
    <w:rsid w:val="00C8086F"/>
    <w:rsid w:val="00C86340"/>
    <w:rsid w:val="00C90CD4"/>
    <w:rsid w:val="00CC0991"/>
    <w:rsid w:val="00CC6B8F"/>
    <w:rsid w:val="00CF0B90"/>
    <w:rsid w:val="00CF36D3"/>
    <w:rsid w:val="00D00DA4"/>
    <w:rsid w:val="00D07616"/>
    <w:rsid w:val="00D2211A"/>
    <w:rsid w:val="00D55E6D"/>
    <w:rsid w:val="00D57D70"/>
    <w:rsid w:val="00D61794"/>
    <w:rsid w:val="00D70BD7"/>
    <w:rsid w:val="00D81172"/>
    <w:rsid w:val="00D8328F"/>
    <w:rsid w:val="00D93814"/>
    <w:rsid w:val="00D94C2F"/>
    <w:rsid w:val="00DA3122"/>
    <w:rsid w:val="00DA5A92"/>
    <w:rsid w:val="00DC71AC"/>
    <w:rsid w:val="00DD0635"/>
    <w:rsid w:val="00DD35DF"/>
    <w:rsid w:val="00DD53DC"/>
    <w:rsid w:val="00DE3B58"/>
    <w:rsid w:val="00DE5B7D"/>
    <w:rsid w:val="00DF37F1"/>
    <w:rsid w:val="00DF5B76"/>
    <w:rsid w:val="00DF60EB"/>
    <w:rsid w:val="00E076C3"/>
    <w:rsid w:val="00E41A1E"/>
    <w:rsid w:val="00E53152"/>
    <w:rsid w:val="00E74E5B"/>
    <w:rsid w:val="00E826A8"/>
    <w:rsid w:val="00E90A39"/>
    <w:rsid w:val="00EC3C97"/>
    <w:rsid w:val="00ED4CB7"/>
    <w:rsid w:val="00F260E9"/>
    <w:rsid w:val="00F341FA"/>
    <w:rsid w:val="00F34EF6"/>
    <w:rsid w:val="00F41208"/>
    <w:rsid w:val="00F5126A"/>
    <w:rsid w:val="00F95146"/>
    <w:rsid w:val="00F96BBA"/>
    <w:rsid w:val="00FB0515"/>
    <w:rsid w:val="00FB70A6"/>
    <w:rsid w:val="00FC4F80"/>
    <w:rsid w:val="00FC6D5D"/>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5-ideeen-voor-het-leren-van-basiswoordenschat-het-dagelijkse-lev/1680761f5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tool-36-basiswoordenschat-om-meningen-en-emoties-uit-te-drukken-taalon/1680761f5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F2AA-73CE-4A76-AFE8-2BCD18AC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665</Words>
  <Characters>3659</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4316</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2017-10-27T08:14:00Z</dcterms:created>
  <dcterms:modified xsi:type="dcterms:W3CDTF">2017-11-05T15:47:00Z</dcterms:modified>
</cp:coreProperties>
</file>