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9F" w:rsidRPr="008B6406" w:rsidRDefault="00A64332" w:rsidP="00A64332">
      <w:pPr>
        <w:pStyle w:val="TKMAINTITLE"/>
        <w:rPr>
          <w:lang w:val="it-IT"/>
        </w:rPr>
      </w:pPr>
      <w:r w:rsidRPr="008B6406">
        <w:rPr>
          <w:lang w:val="it-IT"/>
        </w:rPr>
        <w:t>2</w:t>
      </w:r>
      <w:r w:rsidR="00D2684D" w:rsidRPr="008B6406">
        <w:rPr>
          <w:lang w:val="it-IT"/>
        </w:rPr>
        <w:t>9</w:t>
      </w:r>
      <w:r w:rsidR="008B6406" w:rsidRPr="008B6406">
        <w:rPr>
          <w:lang w:val="it-IT"/>
        </w:rPr>
        <w:t xml:space="preserve"> - </w:t>
      </w:r>
      <w:r w:rsidR="008B6406" w:rsidRPr="00C0352A">
        <w:rPr>
          <w:lang w:val="it-IT"/>
        </w:rPr>
        <w:t>Le cose più importanti da apprendere secondo i rifugiati</w:t>
      </w:r>
    </w:p>
    <w:p w:rsidR="008B6406" w:rsidRPr="008B6406" w:rsidRDefault="008B6406" w:rsidP="008B6406">
      <w:pPr>
        <w:pStyle w:val="TKAIM"/>
        <w:ind w:left="1410" w:hanging="1410"/>
        <w:rPr>
          <w:lang w:val="it-IT"/>
        </w:rPr>
      </w:pPr>
      <w:r w:rsidRPr="008B6406">
        <w:rPr>
          <w:lang w:val="it-IT"/>
        </w:rPr>
        <w:t>Obiettivo</w:t>
      </w:r>
      <w:r w:rsidR="00AA269F" w:rsidRPr="008B6406">
        <w:rPr>
          <w:lang w:val="it-IT"/>
        </w:rPr>
        <w:t xml:space="preserve">: </w:t>
      </w:r>
      <w:r w:rsidR="00A64332" w:rsidRPr="008B6406">
        <w:rPr>
          <w:lang w:val="it-IT"/>
        </w:rPr>
        <w:tab/>
      </w:r>
      <w:r>
        <w:rPr>
          <w:lang w:val="it-IT"/>
        </w:rPr>
        <w:t>f</w:t>
      </w:r>
      <w:r w:rsidR="00537607">
        <w:rPr>
          <w:lang w:val="it-IT"/>
        </w:rPr>
        <w:t xml:space="preserve">ornire alcune risorse </w:t>
      </w:r>
      <w:r w:rsidRPr="008B6406">
        <w:rPr>
          <w:lang w:val="it-IT"/>
        </w:rPr>
        <w:t>per rilevare le opinioni dei rifugiati</w:t>
      </w:r>
      <w:r w:rsidR="00537607">
        <w:rPr>
          <w:lang w:val="it-IT"/>
        </w:rPr>
        <w:t xml:space="preserve"> in merito alla lingua che impareranno: </w:t>
      </w:r>
      <w:r w:rsidRPr="008B6406">
        <w:rPr>
          <w:lang w:val="it-IT"/>
        </w:rPr>
        <w:t xml:space="preserve">cosa pensano sarà </w:t>
      </w:r>
      <w:r w:rsidR="00537607">
        <w:rPr>
          <w:lang w:val="it-IT"/>
        </w:rPr>
        <w:t xml:space="preserve">facile o </w:t>
      </w:r>
      <w:r w:rsidRPr="008B6406">
        <w:rPr>
          <w:lang w:val="it-IT"/>
        </w:rPr>
        <w:t>diffi</w:t>
      </w:r>
      <w:r w:rsidR="00537607">
        <w:rPr>
          <w:lang w:val="it-IT"/>
        </w:rPr>
        <w:t>cile apprendere e</w:t>
      </w:r>
      <w:r>
        <w:rPr>
          <w:lang w:val="it-IT"/>
        </w:rPr>
        <w:t xml:space="preserve"> cosa ritengono sia più importante saper fare </w:t>
      </w:r>
      <w:r w:rsidR="00537607">
        <w:rPr>
          <w:lang w:val="it-IT"/>
        </w:rPr>
        <w:t>in italiano</w:t>
      </w:r>
      <w:r>
        <w:rPr>
          <w:lang w:val="it-IT"/>
        </w:rPr>
        <w:t xml:space="preserve">. </w:t>
      </w:r>
    </w:p>
    <w:p w:rsidR="008B6406" w:rsidRDefault="008B6406" w:rsidP="008B6406">
      <w:pPr>
        <w:spacing w:after="120"/>
        <w:rPr>
          <w:lang w:val="it-IT"/>
        </w:rPr>
      </w:pPr>
      <w:r w:rsidRPr="005F56F4">
        <w:rPr>
          <w:lang w:val="it-IT"/>
        </w:rPr>
        <w:t>Al momento di decidere di imparare l’italiano, è ess</w:t>
      </w:r>
      <w:r w:rsidR="002354A7">
        <w:rPr>
          <w:lang w:val="it-IT"/>
        </w:rPr>
        <w:t>enziale chiedere ai rifugiati</w:t>
      </w:r>
      <w:r w:rsidRPr="005F56F4">
        <w:rPr>
          <w:lang w:val="it-IT"/>
        </w:rPr>
        <w:t xml:space="preserve"> le loro opinioni. Queste </w:t>
      </w:r>
      <w:r w:rsidR="002354A7">
        <w:rPr>
          <w:lang w:val="it-IT"/>
        </w:rPr>
        <w:t xml:space="preserve">infatti </w:t>
      </w:r>
      <w:r w:rsidRPr="005F56F4">
        <w:rPr>
          <w:lang w:val="it-IT"/>
        </w:rPr>
        <w:t>so</w:t>
      </w:r>
      <w:r w:rsidR="002354A7">
        <w:rPr>
          <w:lang w:val="it-IT"/>
        </w:rPr>
        <w:t>no</w:t>
      </w:r>
      <w:r w:rsidRPr="005F56F4">
        <w:rPr>
          <w:lang w:val="it-IT"/>
        </w:rPr>
        <w:t xml:space="preserve"> importanti se si chie</w:t>
      </w:r>
      <w:r w:rsidR="00537607">
        <w:rPr>
          <w:lang w:val="it-IT"/>
        </w:rPr>
        <w:t>de loro di impegnarsi a pieno</w:t>
      </w:r>
      <w:r w:rsidRPr="005F56F4">
        <w:rPr>
          <w:lang w:val="it-IT"/>
        </w:rPr>
        <w:t xml:space="preserve"> nelle attività linguistiche </w:t>
      </w:r>
      <w:r>
        <w:rPr>
          <w:lang w:val="it-IT"/>
        </w:rPr>
        <w:t xml:space="preserve">da te </w:t>
      </w:r>
      <w:r w:rsidR="00537607">
        <w:rPr>
          <w:lang w:val="it-IT"/>
        </w:rPr>
        <w:t>preparate</w:t>
      </w:r>
      <w:r w:rsidRPr="005F56F4">
        <w:rPr>
          <w:lang w:val="it-IT"/>
        </w:rPr>
        <w:t xml:space="preserve">. </w:t>
      </w:r>
    </w:p>
    <w:p w:rsidR="008B6406" w:rsidRDefault="008B6406" w:rsidP="00706690">
      <w:pPr>
        <w:spacing w:after="120"/>
        <w:rPr>
          <w:lang w:val="it-IT"/>
        </w:rPr>
      </w:pPr>
      <w:r>
        <w:rPr>
          <w:lang w:val="it-IT"/>
        </w:rPr>
        <w:t>Sarà</w:t>
      </w:r>
      <w:r w:rsidRPr="005F56F4">
        <w:rPr>
          <w:lang w:val="it-IT"/>
        </w:rPr>
        <w:t xml:space="preserve"> utile confrontare il loro punto di vi</w:t>
      </w:r>
      <w:r>
        <w:rPr>
          <w:lang w:val="it-IT"/>
        </w:rPr>
        <w:t>sta con le informazioni che potresti aver raccolto utilizzando</w:t>
      </w:r>
      <w:r w:rsidRPr="005F56F4">
        <w:rPr>
          <w:lang w:val="it-IT"/>
        </w:rPr>
        <w:t xml:space="preserve"> </w:t>
      </w:r>
      <w:r>
        <w:rPr>
          <w:lang w:val="it-IT"/>
        </w:rPr>
        <w:t>ad esempio lo strumento 30 -</w:t>
      </w:r>
      <w:r w:rsidRPr="00635812">
        <w:rPr>
          <w:lang w:val="it-IT"/>
        </w:rPr>
        <w:t xml:space="preserve"> </w:t>
      </w:r>
      <w:bookmarkStart w:id="0" w:name="_GoBack"/>
      <w:r w:rsidR="008326EA" w:rsidRPr="008111ED">
        <w:rPr>
          <w:i/>
          <w:iCs/>
        </w:rPr>
        <w:fldChar w:fldCharType="begin"/>
      </w:r>
      <w:r w:rsidR="008326EA" w:rsidRPr="008111ED">
        <w:rPr>
          <w:i/>
          <w:iCs/>
          <w:lang w:val="it-IT"/>
        </w:rPr>
        <w:instrText xml:space="preserve"> HYPERLINK "http://rm.coe.int/strumento-30-osserva</w:instrText>
      </w:r>
      <w:r w:rsidR="008326EA" w:rsidRPr="008111ED">
        <w:rPr>
          <w:i/>
          <w:iCs/>
          <w:lang w:val="it-IT"/>
        </w:rPr>
        <w:instrText xml:space="preserve">re-le-situazioni-in-cui-i-rifugiati-hanno-bisogno-/16807607c9" </w:instrText>
      </w:r>
      <w:r w:rsidR="008326EA" w:rsidRPr="008111ED">
        <w:rPr>
          <w:i/>
          <w:iCs/>
        </w:rPr>
        <w:fldChar w:fldCharType="separate"/>
      </w:r>
      <w:r w:rsidRPr="008111ED">
        <w:rPr>
          <w:rStyle w:val="Lienhypertexte"/>
          <w:i/>
          <w:iCs/>
          <w:u w:val="none"/>
          <w:lang w:val="it-IT"/>
        </w:rPr>
        <w:t>Osservare le situazioni in cui i rifugiati hanno bisogno di usare la lingua del Paese ospitante</w:t>
      </w:r>
      <w:r w:rsidR="008326EA" w:rsidRPr="008111ED">
        <w:rPr>
          <w:rStyle w:val="Lienhypertexte"/>
          <w:i/>
          <w:iCs/>
          <w:u w:val="none"/>
          <w:lang w:val="it-IT"/>
        </w:rPr>
        <w:fldChar w:fldCharType="end"/>
      </w:r>
      <w:bookmarkEnd w:id="0"/>
      <w:r w:rsidR="00706690" w:rsidRPr="00390295">
        <w:rPr>
          <w:lang w:val="it-IT"/>
        </w:rPr>
        <w:t>.</w:t>
      </w:r>
      <w:r w:rsidR="00537607" w:rsidRPr="00390295">
        <w:rPr>
          <w:lang w:val="it-IT"/>
        </w:rPr>
        <w:t xml:space="preserve"> Le seguenti</w:t>
      </w:r>
      <w:r w:rsidR="00537607">
        <w:rPr>
          <w:lang w:val="it-IT"/>
        </w:rPr>
        <w:t xml:space="preserve"> risorse dovranno essere adattate</w:t>
      </w:r>
      <w:r w:rsidRPr="005F56F4">
        <w:rPr>
          <w:lang w:val="it-IT"/>
        </w:rPr>
        <w:t xml:space="preserve"> a seconda del contest</w:t>
      </w:r>
      <w:r w:rsidR="002354A7">
        <w:rPr>
          <w:lang w:val="it-IT"/>
        </w:rPr>
        <w:t>o in cui lavori</w:t>
      </w:r>
      <w:r>
        <w:rPr>
          <w:lang w:val="it-IT"/>
        </w:rPr>
        <w:t xml:space="preserve"> (</w:t>
      </w:r>
      <w:r w:rsidRPr="005F56F4">
        <w:rPr>
          <w:lang w:val="it-IT"/>
        </w:rPr>
        <w:t>in situazioni di transito, in un centro di seconda accoglienza</w:t>
      </w:r>
      <w:r w:rsidR="00706690">
        <w:rPr>
          <w:lang w:val="it-IT"/>
        </w:rPr>
        <w:t>, ecc.</w:t>
      </w:r>
      <w:r w:rsidRPr="005F56F4">
        <w:rPr>
          <w:lang w:val="it-IT"/>
        </w:rPr>
        <w:t>)</w:t>
      </w:r>
    </w:p>
    <w:p w:rsidR="008B6406" w:rsidRPr="005F56F4" w:rsidRDefault="008B6406" w:rsidP="008B6406">
      <w:pPr>
        <w:rPr>
          <w:lang w:val="it-IT"/>
        </w:rPr>
      </w:pPr>
      <w:r w:rsidRPr="005F56F4">
        <w:rPr>
          <w:lang w:val="it-IT"/>
        </w:rPr>
        <w:t>Al</w:t>
      </w:r>
      <w:r w:rsidR="00706690">
        <w:rPr>
          <w:lang w:val="it-IT"/>
        </w:rPr>
        <w:t>cuni gruppi di apprendenti potrebbero avere</w:t>
      </w:r>
      <w:r w:rsidR="00537607">
        <w:rPr>
          <w:lang w:val="it-IT"/>
        </w:rPr>
        <w:t xml:space="preserve"> sufficienti competenze</w:t>
      </w:r>
      <w:r w:rsidRPr="005F56F4">
        <w:rPr>
          <w:lang w:val="it-IT"/>
        </w:rPr>
        <w:t xml:space="preserve"> linguistic</w:t>
      </w:r>
      <w:r w:rsidR="00706690">
        <w:rPr>
          <w:lang w:val="it-IT"/>
        </w:rPr>
        <w:t>he per comprendere</w:t>
      </w:r>
      <w:r>
        <w:rPr>
          <w:lang w:val="it-IT"/>
        </w:rPr>
        <w:t xml:space="preserve"> e rispondere alle</w:t>
      </w:r>
      <w:r w:rsidR="00706690">
        <w:rPr>
          <w:lang w:val="it-IT"/>
        </w:rPr>
        <w:t xml:space="preserve"> domande di seguito elencate; tuttavia</w:t>
      </w:r>
      <w:r w:rsidRPr="005F56F4">
        <w:rPr>
          <w:lang w:val="it-IT"/>
        </w:rPr>
        <w:t>, se necessario, è opportuno prepararsi al</w:t>
      </w:r>
      <w:r>
        <w:rPr>
          <w:lang w:val="it-IT"/>
        </w:rPr>
        <w:t>l’eventualità di dover</w:t>
      </w:r>
      <w:r w:rsidR="002354A7">
        <w:rPr>
          <w:lang w:val="it-IT"/>
        </w:rPr>
        <w:t>le spiegar</w:t>
      </w:r>
      <w:r>
        <w:rPr>
          <w:lang w:val="it-IT"/>
        </w:rPr>
        <w:t>e</w:t>
      </w:r>
      <w:r w:rsidRPr="005F56F4">
        <w:rPr>
          <w:lang w:val="it-IT"/>
        </w:rPr>
        <w:t xml:space="preserve"> con gesti o </w:t>
      </w:r>
      <w:r>
        <w:rPr>
          <w:lang w:val="it-IT"/>
        </w:rPr>
        <w:t>con</w:t>
      </w:r>
      <w:r w:rsidRPr="005F56F4">
        <w:rPr>
          <w:lang w:val="it-IT"/>
        </w:rPr>
        <w:t xml:space="preserve"> dis</w:t>
      </w:r>
      <w:r>
        <w:rPr>
          <w:lang w:val="it-IT"/>
        </w:rPr>
        <w:t>egni</w:t>
      </w:r>
      <w:r w:rsidRPr="005F56F4">
        <w:rPr>
          <w:lang w:val="it-IT"/>
        </w:rPr>
        <w:t xml:space="preserve">. </w:t>
      </w:r>
    </w:p>
    <w:p w:rsidR="00200D9C" w:rsidRPr="00200D9C" w:rsidRDefault="00537607" w:rsidP="001F1D14">
      <w:pPr>
        <w:spacing w:before="120" w:line="360" w:lineRule="auto"/>
        <w:rPr>
          <w:rFonts w:cs="Arial"/>
          <w:b/>
          <w:sz w:val="32"/>
          <w:szCs w:val="32"/>
          <w:lang w:val="it-IT"/>
        </w:rPr>
      </w:pPr>
      <w:r>
        <w:rPr>
          <w:rFonts w:cs="Arial"/>
          <w:b/>
          <w:sz w:val="32"/>
          <w:szCs w:val="32"/>
          <w:lang w:val="it-IT"/>
        </w:rPr>
        <w:t>Alcune domande</w:t>
      </w:r>
      <w:r w:rsidR="00200D9C" w:rsidRPr="00200D9C">
        <w:rPr>
          <w:rFonts w:cs="Arial"/>
          <w:b/>
          <w:sz w:val="32"/>
          <w:szCs w:val="32"/>
          <w:lang w:val="it-IT"/>
        </w:rPr>
        <w:t xml:space="preserve"> per rilevare le opinioni dei</w:t>
      </w:r>
      <w:r w:rsidR="00200D9C">
        <w:rPr>
          <w:rFonts w:cs="Arial"/>
          <w:b/>
          <w:sz w:val="32"/>
          <w:szCs w:val="32"/>
          <w:lang w:val="it-IT"/>
        </w:rPr>
        <w:t xml:space="preserve"> rifugiati</w:t>
      </w:r>
    </w:p>
    <w:p w:rsidR="00200D9C" w:rsidRPr="005F56F4" w:rsidRDefault="00200D9C" w:rsidP="001F1D14">
      <w:pPr>
        <w:spacing w:line="360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Ora che sei arrivato</w:t>
      </w:r>
      <w:r w:rsidRPr="005F56F4">
        <w:rPr>
          <w:rFonts w:cs="Arial"/>
          <w:szCs w:val="24"/>
          <w:lang w:val="it-IT"/>
        </w:rPr>
        <w:t xml:space="preserve"> in Italia, parliamo un po’ della lingua italiana</w:t>
      </w:r>
      <w:r>
        <w:rPr>
          <w:rFonts w:cs="Arial"/>
          <w:szCs w:val="24"/>
          <w:lang w:val="it-IT"/>
        </w:rPr>
        <w:t>.</w:t>
      </w:r>
    </w:p>
    <w:p w:rsidR="00200D9C" w:rsidRPr="005F56F4" w:rsidRDefault="00200D9C" w:rsidP="00200D9C">
      <w:pPr>
        <w:numPr>
          <w:ilvl w:val="0"/>
          <w:numId w:val="12"/>
        </w:numPr>
        <w:spacing w:after="200" w:line="360" w:lineRule="auto"/>
        <w:ind w:left="993" w:hanging="426"/>
        <w:contextualSpacing/>
        <w:rPr>
          <w:rFonts w:cs="Arial"/>
          <w:szCs w:val="24"/>
          <w:lang w:val="it-IT"/>
        </w:rPr>
      </w:pPr>
      <w:r w:rsidRPr="005F56F4">
        <w:rPr>
          <w:rFonts w:cs="Arial"/>
          <w:szCs w:val="24"/>
          <w:lang w:val="it-IT"/>
        </w:rPr>
        <w:t>Quali lingue sai già parlare?</w:t>
      </w:r>
    </w:p>
    <w:p w:rsidR="00200D9C" w:rsidRPr="005F56F4" w:rsidRDefault="00200D9C" w:rsidP="00200D9C">
      <w:pPr>
        <w:numPr>
          <w:ilvl w:val="0"/>
          <w:numId w:val="12"/>
        </w:numPr>
        <w:spacing w:after="200" w:line="360" w:lineRule="auto"/>
        <w:ind w:left="993" w:hanging="426"/>
        <w:contextualSpacing/>
        <w:rPr>
          <w:rFonts w:cs="Arial"/>
          <w:szCs w:val="24"/>
          <w:lang w:val="it-IT"/>
        </w:rPr>
      </w:pPr>
      <w:r w:rsidRPr="005F56F4">
        <w:rPr>
          <w:rFonts w:cs="Arial"/>
          <w:szCs w:val="24"/>
          <w:lang w:val="it-IT"/>
        </w:rPr>
        <w:t>Ti va di imparare l’italiano?</w:t>
      </w:r>
    </w:p>
    <w:p w:rsidR="00200D9C" w:rsidRPr="005F56F4" w:rsidRDefault="00200D9C" w:rsidP="00200D9C">
      <w:pPr>
        <w:numPr>
          <w:ilvl w:val="0"/>
          <w:numId w:val="12"/>
        </w:numPr>
        <w:spacing w:after="200" w:line="360" w:lineRule="auto"/>
        <w:ind w:left="993" w:hanging="426"/>
        <w:contextualSpacing/>
        <w:rPr>
          <w:rFonts w:cs="Arial"/>
          <w:szCs w:val="24"/>
          <w:lang w:val="it-IT"/>
        </w:rPr>
      </w:pPr>
      <w:r w:rsidRPr="005F56F4">
        <w:rPr>
          <w:rFonts w:cs="Arial"/>
          <w:szCs w:val="24"/>
          <w:lang w:val="it-IT"/>
        </w:rPr>
        <w:t xml:space="preserve">Ti sembra facile? </w:t>
      </w:r>
    </w:p>
    <w:p w:rsidR="00200D9C" w:rsidRPr="005F56F4" w:rsidRDefault="00200D9C" w:rsidP="00200D9C">
      <w:pPr>
        <w:numPr>
          <w:ilvl w:val="0"/>
          <w:numId w:val="12"/>
        </w:numPr>
        <w:spacing w:after="200" w:line="360" w:lineRule="auto"/>
        <w:ind w:left="993" w:hanging="426"/>
        <w:contextualSpacing/>
        <w:rPr>
          <w:rFonts w:cs="Arial"/>
          <w:szCs w:val="24"/>
          <w:lang w:val="it-IT"/>
        </w:rPr>
      </w:pPr>
      <w:r w:rsidRPr="005F56F4">
        <w:rPr>
          <w:rFonts w:cs="Arial"/>
          <w:szCs w:val="24"/>
          <w:lang w:val="it-IT"/>
        </w:rPr>
        <w:t>Lo capisci un po’?</w:t>
      </w:r>
    </w:p>
    <w:p w:rsidR="00200D9C" w:rsidRPr="005F56F4" w:rsidRDefault="00200D9C" w:rsidP="00200D9C">
      <w:pPr>
        <w:numPr>
          <w:ilvl w:val="0"/>
          <w:numId w:val="12"/>
        </w:numPr>
        <w:spacing w:after="200" w:line="360" w:lineRule="auto"/>
        <w:ind w:left="993" w:hanging="426"/>
        <w:contextualSpacing/>
        <w:rPr>
          <w:rFonts w:cs="Arial"/>
          <w:szCs w:val="24"/>
          <w:lang w:val="it-IT"/>
        </w:rPr>
      </w:pPr>
      <w:r w:rsidRPr="005F56F4">
        <w:rPr>
          <w:rFonts w:cs="Arial"/>
          <w:szCs w:val="24"/>
          <w:lang w:val="it-IT"/>
        </w:rPr>
        <w:t>Ti piace l’italiano</w:t>
      </w:r>
      <w:r>
        <w:rPr>
          <w:rFonts w:cs="Arial"/>
          <w:szCs w:val="24"/>
          <w:lang w:val="it-IT"/>
        </w:rPr>
        <w:t xml:space="preserve"> come lingua</w:t>
      </w:r>
      <w:r w:rsidRPr="005F56F4">
        <w:rPr>
          <w:rFonts w:cs="Arial"/>
          <w:szCs w:val="24"/>
          <w:lang w:val="it-IT"/>
        </w:rPr>
        <w:t>?</w:t>
      </w:r>
    </w:p>
    <w:p w:rsidR="00200D9C" w:rsidRPr="005F56F4" w:rsidRDefault="00200D9C" w:rsidP="00200D9C">
      <w:pPr>
        <w:numPr>
          <w:ilvl w:val="0"/>
          <w:numId w:val="12"/>
        </w:numPr>
        <w:spacing w:after="200" w:line="360" w:lineRule="auto"/>
        <w:ind w:left="993" w:hanging="426"/>
        <w:contextualSpacing/>
        <w:rPr>
          <w:rFonts w:cs="Arial"/>
          <w:szCs w:val="24"/>
          <w:lang w:val="it-IT"/>
        </w:rPr>
      </w:pPr>
      <w:r w:rsidRPr="005F56F4">
        <w:rPr>
          <w:rFonts w:cs="Arial"/>
          <w:szCs w:val="24"/>
          <w:lang w:val="it-IT"/>
        </w:rPr>
        <w:t>Lo hai già studiato? Come lo hai imparato?</w:t>
      </w:r>
    </w:p>
    <w:p w:rsidR="00200D9C" w:rsidRPr="005F56F4" w:rsidRDefault="00200D9C" w:rsidP="00200D9C">
      <w:pPr>
        <w:numPr>
          <w:ilvl w:val="0"/>
          <w:numId w:val="12"/>
        </w:numPr>
        <w:spacing w:after="200" w:line="360" w:lineRule="auto"/>
        <w:ind w:left="993" w:hanging="426"/>
        <w:contextualSpacing/>
        <w:rPr>
          <w:rFonts w:cs="Arial"/>
          <w:szCs w:val="24"/>
          <w:lang w:val="it-IT"/>
        </w:rPr>
      </w:pPr>
      <w:r w:rsidRPr="005F56F4">
        <w:rPr>
          <w:rFonts w:cs="Arial"/>
          <w:szCs w:val="24"/>
          <w:lang w:val="it-IT"/>
        </w:rPr>
        <w:t>Quali parole conosci già in italiano?</w:t>
      </w:r>
    </w:p>
    <w:p w:rsidR="00AA269F" w:rsidRPr="00200D9C" w:rsidRDefault="00200D9C" w:rsidP="001F1D14">
      <w:pPr>
        <w:numPr>
          <w:ilvl w:val="0"/>
          <w:numId w:val="12"/>
        </w:numPr>
        <w:spacing w:line="360" w:lineRule="auto"/>
        <w:ind w:left="993" w:hanging="426"/>
        <w:contextualSpacing/>
        <w:rPr>
          <w:rFonts w:cs="Arial"/>
          <w:i/>
          <w:szCs w:val="24"/>
          <w:lang w:val="it-IT"/>
        </w:rPr>
      </w:pPr>
      <w:r w:rsidRPr="005F56F4">
        <w:rPr>
          <w:rFonts w:cs="Arial"/>
          <w:szCs w:val="24"/>
          <w:lang w:val="it-IT"/>
        </w:rPr>
        <w:t>C</w:t>
      </w:r>
      <w:r>
        <w:rPr>
          <w:rFonts w:cs="Arial"/>
          <w:szCs w:val="24"/>
          <w:lang w:val="it-IT"/>
        </w:rPr>
        <w:t>he c</w:t>
      </w:r>
      <w:r w:rsidRPr="005F56F4">
        <w:rPr>
          <w:rFonts w:cs="Arial"/>
          <w:szCs w:val="24"/>
          <w:lang w:val="it-IT"/>
        </w:rPr>
        <w:t>osa trovi facile e difficile in italiano</w:t>
      </w:r>
      <w:r>
        <w:rPr>
          <w:rFonts w:cs="Arial"/>
          <w:szCs w:val="24"/>
          <w:lang w:val="it-IT"/>
        </w:rP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10"/>
        <w:gridCol w:w="2136"/>
        <w:gridCol w:w="2136"/>
      </w:tblGrid>
      <w:tr w:rsidR="00AB30B4" w:rsidRPr="001F1D14" w:rsidTr="000056E2">
        <w:trPr>
          <w:trHeight w:val="369"/>
        </w:trPr>
        <w:tc>
          <w:tcPr>
            <w:tcW w:w="3000" w:type="pct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AB30B4" w:rsidRPr="001F1D14" w:rsidRDefault="00200D9C" w:rsidP="000056E2">
            <w:pPr>
              <w:pStyle w:val="TKTextetableau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1F1D14">
              <w:rPr>
                <w:b/>
                <w:bCs/>
                <w:sz w:val="24"/>
                <w:szCs w:val="24"/>
                <w:lang w:val="it-IT"/>
              </w:rPr>
              <w:t>Facile</w:t>
            </w:r>
          </w:p>
        </w:tc>
        <w:tc>
          <w:tcPr>
            <w:tcW w:w="1000" w:type="pct"/>
            <w:vAlign w:val="center"/>
          </w:tcPr>
          <w:p w:rsidR="00AB30B4" w:rsidRPr="001F1D14" w:rsidRDefault="000056E2" w:rsidP="000056E2">
            <w:pPr>
              <w:pStyle w:val="TKTextetableau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1F1D14">
              <w:rPr>
                <w:b/>
                <w:bCs/>
                <w:sz w:val="24"/>
                <w:szCs w:val="24"/>
                <w:lang w:val="it-IT"/>
              </w:rPr>
              <w:t>D</w:t>
            </w:r>
            <w:r w:rsidR="00200D9C" w:rsidRPr="001F1D14">
              <w:rPr>
                <w:b/>
                <w:bCs/>
                <w:sz w:val="24"/>
                <w:szCs w:val="24"/>
                <w:lang w:val="it-IT"/>
              </w:rPr>
              <w:t>ifficile</w:t>
            </w:r>
          </w:p>
        </w:tc>
      </w:tr>
      <w:tr w:rsidR="00AB30B4" w:rsidRPr="001F1D14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1F1D14" w:rsidRDefault="00200D9C" w:rsidP="000056E2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1F1D14">
              <w:rPr>
                <w:sz w:val="24"/>
                <w:szCs w:val="24"/>
                <w:lang w:val="it-IT"/>
              </w:rPr>
              <w:t>La pronuncia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AB30B4" w:rsidRPr="001F1D14" w:rsidTr="000056E2">
        <w:trPr>
          <w:trHeight w:val="369"/>
        </w:trPr>
        <w:tc>
          <w:tcPr>
            <w:tcW w:w="3000" w:type="pct"/>
            <w:vAlign w:val="center"/>
          </w:tcPr>
          <w:p w:rsidR="00AB30B4" w:rsidRPr="001F1D14" w:rsidRDefault="00200D9C" w:rsidP="000056E2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1F1D14">
              <w:rPr>
                <w:sz w:val="24"/>
                <w:szCs w:val="24"/>
                <w:lang w:val="it-IT"/>
              </w:rPr>
              <w:t>La scrittura nell’alfabeto latino</w:t>
            </w:r>
          </w:p>
        </w:tc>
        <w:tc>
          <w:tcPr>
            <w:tcW w:w="1000" w:type="pct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AB30B4" w:rsidRPr="001F1D14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1F1D14" w:rsidRDefault="00200D9C" w:rsidP="000056E2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1F1D14">
              <w:rPr>
                <w:rFonts w:cs="Arial"/>
                <w:sz w:val="24"/>
                <w:szCs w:val="24"/>
                <w:lang w:val="it-IT"/>
              </w:rPr>
              <w:t>Capire le parole scritte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AB30B4" w:rsidRPr="002354A7" w:rsidTr="000056E2">
        <w:trPr>
          <w:trHeight w:val="369"/>
        </w:trPr>
        <w:tc>
          <w:tcPr>
            <w:tcW w:w="3000" w:type="pct"/>
            <w:vAlign w:val="center"/>
          </w:tcPr>
          <w:p w:rsidR="00AB30B4" w:rsidRPr="001F1D14" w:rsidRDefault="00200D9C" w:rsidP="000056E2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1F1D14">
              <w:rPr>
                <w:rFonts w:cs="Arial"/>
                <w:sz w:val="24"/>
                <w:szCs w:val="24"/>
                <w:lang w:val="it-IT"/>
              </w:rPr>
              <w:t>Ascoltare la radio/</w:t>
            </w:r>
            <w:r w:rsidR="00537607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Pr="001F1D14">
              <w:rPr>
                <w:rFonts w:cs="Arial"/>
                <w:sz w:val="24"/>
                <w:szCs w:val="24"/>
                <w:lang w:val="it-IT"/>
              </w:rPr>
              <w:t>guardare la TV</w:t>
            </w:r>
          </w:p>
        </w:tc>
        <w:tc>
          <w:tcPr>
            <w:tcW w:w="1000" w:type="pct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AB30B4" w:rsidRPr="002354A7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1F1D14" w:rsidRDefault="00200D9C" w:rsidP="000056E2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1F1D14">
              <w:rPr>
                <w:rFonts w:cs="Arial"/>
                <w:sz w:val="24"/>
                <w:szCs w:val="24"/>
                <w:lang w:val="it-IT"/>
              </w:rPr>
              <w:t>Parlare con qualcuno che conosci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AB30B4" w:rsidRPr="002354A7" w:rsidTr="000056E2">
        <w:trPr>
          <w:trHeight w:val="369"/>
        </w:trPr>
        <w:tc>
          <w:tcPr>
            <w:tcW w:w="3000" w:type="pct"/>
            <w:vAlign w:val="center"/>
          </w:tcPr>
          <w:p w:rsidR="00AB30B4" w:rsidRPr="001F1D14" w:rsidRDefault="00200D9C" w:rsidP="000056E2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1F1D14">
              <w:rPr>
                <w:rFonts w:cs="Arial"/>
                <w:sz w:val="24"/>
                <w:szCs w:val="24"/>
                <w:lang w:val="it-IT"/>
              </w:rPr>
              <w:t>Parlare con qualcuno che non conosci</w:t>
            </w:r>
          </w:p>
        </w:tc>
        <w:tc>
          <w:tcPr>
            <w:tcW w:w="1000" w:type="pct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AB30B4" w:rsidRPr="001F1D14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1F1D14" w:rsidRDefault="00200D9C" w:rsidP="000056E2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1F1D14">
              <w:rPr>
                <w:sz w:val="24"/>
                <w:szCs w:val="24"/>
                <w:lang w:val="it-IT"/>
              </w:rPr>
              <w:t>Altro …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1F1D14" w:rsidRDefault="00AB30B4" w:rsidP="000056E2">
            <w:pPr>
              <w:pStyle w:val="TKTextetableau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200D9C" w:rsidRDefault="00200D9C" w:rsidP="002354A7">
      <w:pPr>
        <w:pStyle w:val="Paragraphedeliste"/>
        <w:numPr>
          <w:ilvl w:val="0"/>
          <w:numId w:val="13"/>
        </w:numPr>
        <w:spacing w:before="120" w:after="0" w:line="360" w:lineRule="auto"/>
        <w:ind w:left="993" w:hanging="357"/>
        <w:contextualSpacing w:val="0"/>
        <w:rPr>
          <w:rFonts w:cs="Arial"/>
          <w:szCs w:val="24"/>
          <w:lang w:val="it-IT"/>
        </w:rPr>
      </w:pPr>
      <w:r w:rsidRPr="005F56F4">
        <w:rPr>
          <w:rFonts w:cs="Arial"/>
          <w:szCs w:val="24"/>
          <w:lang w:val="it-IT"/>
        </w:rPr>
        <w:t>Pensi che l’italiano sia una lingua interessante?</w:t>
      </w:r>
    </w:p>
    <w:p w:rsidR="00200D9C" w:rsidRPr="005F56F4" w:rsidRDefault="00200D9C" w:rsidP="002354A7">
      <w:pPr>
        <w:pStyle w:val="Paragraphedeliste"/>
        <w:numPr>
          <w:ilvl w:val="0"/>
          <w:numId w:val="13"/>
        </w:numPr>
        <w:spacing w:after="0" w:line="360" w:lineRule="auto"/>
        <w:ind w:left="993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lastRenderedPageBreak/>
        <w:t>Vuoi imparare la lingua del Paese dove speri di andare?</w:t>
      </w:r>
    </w:p>
    <w:p w:rsidR="00AA269F" w:rsidRPr="00200D9C" w:rsidRDefault="00200D9C" w:rsidP="001F1D14">
      <w:pPr>
        <w:pStyle w:val="Paragraphedeliste"/>
        <w:numPr>
          <w:ilvl w:val="0"/>
          <w:numId w:val="13"/>
        </w:numPr>
        <w:spacing w:line="360" w:lineRule="auto"/>
        <w:ind w:left="993"/>
        <w:rPr>
          <w:rFonts w:cs="Arial"/>
          <w:szCs w:val="24"/>
          <w:lang w:val="it-IT"/>
        </w:rPr>
      </w:pPr>
      <w:r w:rsidRPr="005F56F4">
        <w:rPr>
          <w:rFonts w:cs="Arial"/>
          <w:szCs w:val="24"/>
          <w:lang w:val="it-IT"/>
        </w:rPr>
        <w:t>C</w:t>
      </w:r>
      <w:r>
        <w:rPr>
          <w:rFonts w:cs="Arial"/>
          <w:szCs w:val="24"/>
          <w:lang w:val="it-IT"/>
        </w:rPr>
        <w:t>he c</w:t>
      </w:r>
      <w:r w:rsidRPr="005F56F4">
        <w:rPr>
          <w:rFonts w:cs="Arial"/>
          <w:szCs w:val="24"/>
          <w:lang w:val="it-IT"/>
        </w:rPr>
        <w:t>osa è importante per te imparare a fare in una nuova lingua?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10"/>
        <w:gridCol w:w="2136"/>
        <w:gridCol w:w="2136"/>
      </w:tblGrid>
      <w:tr w:rsidR="00F51B2C" w:rsidRPr="001F1D14" w:rsidTr="001F1D14">
        <w:trPr>
          <w:trHeight w:val="397"/>
        </w:trPr>
        <w:tc>
          <w:tcPr>
            <w:tcW w:w="3000" w:type="pct"/>
            <w:vAlign w:val="center"/>
          </w:tcPr>
          <w:p w:rsidR="00F51B2C" w:rsidRPr="001F1D14" w:rsidRDefault="00F51B2C" w:rsidP="000056E2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F51B2C" w:rsidRPr="001F1D14" w:rsidRDefault="000056E2" w:rsidP="000056E2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  <w:t>I</w:t>
            </w:r>
            <w:r w:rsidR="003F4272" w:rsidRPr="001F1D14"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  <w:t>mportant</w:t>
            </w:r>
            <w:r w:rsidR="00200D9C" w:rsidRPr="001F1D14"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  <w:t>e</w:t>
            </w:r>
          </w:p>
        </w:tc>
        <w:tc>
          <w:tcPr>
            <w:tcW w:w="1000" w:type="pct"/>
            <w:vAlign w:val="center"/>
          </w:tcPr>
          <w:p w:rsidR="00F51B2C" w:rsidRPr="001F1D14" w:rsidRDefault="00200D9C" w:rsidP="000056E2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  <w:t>Non</w:t>
            </w:r>
            <w:r w:rsidR="00977495" w:rsidRPr="001F1D14"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3F4272" w:rsidRPr="001F1D14"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  <w:t>important</w:t>
            </w:r>
            <w:r w:rsidRPr="001F1D14"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  <w:t>e</w:t>
            </w:r>
          </w:p>
        </w:tc>
      </w:tr>
      <w:tr w:rsidR="00977495" w:rsidRPr="001F1D14" w:rsidTr="001F1D14">
        <w:trPr>
          <w:trHeight w:val="397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977495" w:rsidRPr="001F1D14" w:rsidRDefault="00200D9C" w:rsidP="007769C1">
            <w:pPr>
              <w:pStyle w:val="TKTextetableau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In qualsiasi contesto:</w:t>
            </w:r>
          </w:p>
        </w:tc>
      </w:tr>
      <w:tr w:rsidR="00F51B2C" w:rsidRPr="008111ED" w:rsidTr="001F1D14">
        <w:trPr>
          <w:trHeight w:val="397"/>
        </w:trPr>
        <w:tc>
          <w:tcPr>
            <w:tcW w:w="3000" w:type="pct"/>
            <w:vAlign w:val="center"/>
          </w:tcPr>
          <w:p w:rsidR="00F51B2C" w:rsidRPr="001F1D14" w:rsidRDefault="00200D9C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Parlare con i nuovi vicini</w:t>
            </w: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2354A7" w:rsidTr="001F1D14">
        <w:trPr>
          <w:trHeight w:val="397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F51B2C" w:rsidRPr="001F1D14" w:rsidRDefault="00200D9C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Imparare la scrittura/ la forma scritta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2354A7" w:rsidTr="001F1D14">
        <w:trPr>
          <w:trHeight w:val="397"/>
        </w:trPr>
        <w:tc>
          <w:tcPr>
            <w:tcW w:w="3000" w:type="pct"/>
            <w:vAlign w:val="center"/>
          </w:tcPr>
          <w:p w:rsidR="00F51B2C" w:rsidRPr="001F1D14" w:rsidRDefault="00200D9C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Imparare le parole che si vedono per strada</w:t>
            </w: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2354A7" w:rsidTr="001F1D14">
        <w:trPr>
          <w:trHeight w:val="397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F51B2C" w:rsidRPr="001F1D14" w:rsidRDefault="00200D9C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Ascoltare la radio/</w:t>
            </w:r>
            <w:r w:rsidR="00537607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</w:t>
            </w: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guardare la tv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2354A7" w:rsidTr="001F1D14">
        <w:trPr>
          <w:trHeight w:val="397"/>
        </w:trPr>
        <w:tc>
          <w:tcPr>
            <w:tcW w:w="3000" w:type="pct"/>
            <w:vAlign w:val="center"/>
          </w:tcPr>
          <w:p w:rsidR="00F51B2C" w:rsidRPr="001F1D14" w:rsidRDefault="00200D9C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Parlare con le persone nei negozi</w:t>
            </w: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1F1D14" w:rsidTr="001F1D14">
        <w:trPr>
          <w:trHeight w:val="397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F51B2C" w:rsidRPr="001F1D14" w:rsidRDefault="00200D9C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Parlare con altri migranti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1F1D14" w:rsidTr="001F1D14">
        <w:trPr>
          <w:trHeight w:val="397"/>
        </w:trPr>
        <w:tc>
          <w:tcPr>
            <w:tcW w:w="3000" w:type="pct"/>
            <w:vAlign w:val="center"/>
          </w:tcPr>
          <w:p w:rsidR="00F51B2C" w:rsidRPr="001F1D14" w:rsidRDefault="001F1D14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/>
                <w:sz w:val="24"/>
                <w:szCs w:val="24"/>
                <w:lang w:val="it-IT"/>
              </w:rPr>
              <w:t>Usare I</w:t>
            </w:r>
            <w:r w:rsidR="00977495" w:rsidRPr="001F1D14">
              <w:rPr>
                <w:rFonts w:asciiTheme="minorHAnsi" w:hAnsiTheme="minorHAnsi"/>
                <w:sz w:val="24"/>
                <w:szCs w:val="24"/>
                <w:lang w:val="it-IT"/>
              </w:rPr>
              <w:t>nternet</w:t>
            </w: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1F1D14" w:rsidTr="001F1D14">
        <w:trPr>
          <w:trHeight w:val="397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F51B2C" w:rsidRPr="001F1D14" w:rsidRDefault="001F1D14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/>
                <w:sz w:val="24"/>
                <w:szCs w:val="24"/>
                <w:lang w:val="it-IT"/>
              </w:rPr>
              <w:t>Leggere i giornali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1F1D14" w:rsidTr="001F1D14">
        <w:trPr>
          <w:trHeight w:val="397"/>
        </w:trPr>
        <w:tc>
          <w:tcPr>
            <w:tcW w:w="3000" w:type="pct"/>
            <w:vAlign w:val="center"/>
          </w:tcPr>
          <w:p w:rsidR="00F51B2C" w:rsidRPr="001F1D14" w:rsidRDefault="001F1D14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/>
                <w:sz w:val="24"/>
                <w:szCs w:val="24"/>
                <w:lang w:val="it-IT"/>
              </w:rPr>
              <w:t>Divertirsi</w:t>
            </w: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21FF4" w:rsidRPr="002354A7" w:rsidTr="001F1D14">
        <w:trPr>
          <w:trHeight w:val="397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221FF4" w:rsidRPr="001F1D14" w:rsidRDefault="00200D9C" w:rsidP="00221FF4">
            <w:pPr>
              <w:pStyle w:val="TKTextetableau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Dopo l’arrivo nel Paese ospitante</w:t>
            </w:r>
          </w:p>
        </w:tc>
      </w:tr>
      <w:tr w:rsidR="00F51B2C" w:rsidRPr="002354A7" w:rsidTr="001F1D14">
        <w:trPr>
          <w:trHeight w:val="397"/>
        </w:trPr>
        <w:tc>
          <w:tcPr>
            <w:tcW w:w="3000" w:type="pct"/>
            <w:vAlign w:val="center"/>
          </w:tcPr>
          <w:p w:rsidR="00F51B2C" w:rsidRPr="001F1D14" w:rsidRDefault="001F1D14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Parlare</w:t>
            </w:r>
            <w:r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con il personale d</w:t>
            </w: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ella scuola dei figli</w:t>
            </w: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2354A7" w:rsidTr="001F1D14">
        <w:trPr>
          <w:trHeight w:val="397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F51B2C" w:rsidRPr="001F1D14" w:rsidRDefault="001F1D14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Parlare </w:t>
            </w:r>
            <w:r>
              <w:rPr>
                <w:rFonts w:asciiTheme="minorHAnsi" w:hAnsiTheme="minorHAnsi" w:cs="Arial"/>
                <w:sz w:val="24"/>
                <w:szCs w:val="24"/>
                <w:lang w:val="it-IT"/>
              </w:rPr>
              <w:t>e scrivere per motivi di lavoro/ in contesti lavorativi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1F1D14" w:rsidTr="001F1D14">
        <w:trPr>
          <w:trHeight w:val="397"/>
        </w:trPr>
        <w:tc>
          <w:tcPr>
            <w:tcW w:w="3000" w:type="pct"/>
            <w:vAlign w:val="center"/>
          </w:tcPr>
          <w:p w:rsidR="00F51B2C" w:rsidRPr="001F1D14" w:rsidRDefault="001F1D14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Parlare con 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i</w:t>
            </w:r>
            <w:r w:rsidRPr="001F1D14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dottori</w:t>
            </w: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2354A7" w:rsidTr="001F1D14">
        <w:trPr>
          <w:trHeight w:val="397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F51B2C" w:rsidRPr="001F1D14" w:rsidRDefault="001F1D14" w:rsidP="001F1D1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 w:cs="Arial"/>
                <w:sz w:val="24"/>
                <w:szCs w:val="24"/>
                <w:lang w:val="it-IT"/>
              </w:rPr>
              <w:t>Parlare con il personale degli uffici amministrativi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F51B2C" w:rsidRPr="001F1D14" w:rsidTr="001F1D14">
        <w:trPr>
          <w:trHeight w:val="397"/>
        </w:trPr>
        <w:tc>
          <w:tcPr>
            <w:tcW w:w="3000" w:type="pct"/>
            <w:vAlign w:val="center"/>
          </w:tcPr>
          <w:p w:rsidR="00F51B2C" w:rsidRPr="001F1D14" w:rsidRDefault="001F1D14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/>
                <w:sz w:val="24"/>
                <w:szCs w:val="24"/>
                <w:lang w:val="it-IT"/>
              </w:rPr>
              <w:t>Fare sport</w:t>
            </w: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vAlign w:val="center"/>
          </w:tcPr>
          <w:p w:rsidR="00F51B2C" w:rsidRPr="001F1D14" w:rsidRDefault="00F51B2C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977495" w:rsidRPr="001F1D14" w:rsidTr="001F1D14">
        <w:trPr>
          <w:trHeight w:val="397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977495" w:rsidRPr="001F1D14" w:rsidRDefault="001F1D14" w:rsidP="00221FF4">
            <w:pPr>
              <w:pStyle w:val="TKTextetableau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F1D14">
              <w:rPr>
                <w:rFonts w:asciiTheme="minorHAnsi" w:hAnsiTheme="minorHAnsi"/>
                <w:sz w:val="24"/>
                <w:szCs w:val="24"/>
                <w:lang w:val="it-IT"/>
              </w:rPr>
              <w:t>Altro …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977495" w:rsidRPr="001F1D14" w:rsidRDefault="00977495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977495" w:rsidRPr="001F1D14" w:rsidRDefault="00977495" w:rsidP="00221FF4">
            <w:pPr>
              <w:pStyle w:val="TKTextetableau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1F1D14" w:rsidRPr="005F56F4" w:rsidRDefault="001F1D14" w:rsidP="001F1D14">
      <w:pPr>
        <w:spacing w:before="120" w:line="360" w:lineRule="auto"/>
        <w:ind w:left="709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12 </w:t>
      </w:r>
      <w:r w:rsidRPr="005F56F4">
        <w:rPr>
          <w:rFonts w:cs="Arial"/>
          <w:szCs w:val="24"/>
          <w:lang w:val="it-IT"/>
        </w:rPr>
        <w:t>Ti piace imparare da solo?</w:t>
      </w:r>
    </w:p>
    <w:p w:rsidR="001F1D14" w:rsidRPr="002354A7" w:rsidRDefault="001F1D14" w:rsidP="002354A7">
      <w:pPr>
        <w:pStyle w:val="Commentaire"/>
        <w:spacing w:after="0"/>
        <w:ind w:left="709"/>
        <w:rPr>
          <w:lang w:val="it-IT"/>
        </w:rPr>
      </w:pPr>
      <w:r w:rsidRPr="002354A7">
        <w:rPr>
          <w:lang w:val="it-IT"/>
        </w:rPr>
        <w:t>13 Come</w:t>
      </w:r>
      <w:r w:rsidRPr="002354A7">
        <w:rPr>
          <w:rFonts w:cs="Arial"/>
          <w:lang w:val="it-IT"/>
        </w:rPr>
        <w:t xml:space="preserve"> preferisci studiare?</w:t>
      </w:r>
    </w:p>
    <w:p w:rsidR="00AD36D4" w:rsidRPr="001F1D14" w:rsidRDefault="00AA269F" w:rsidP="00C92D75">
      <w:pPr>
        <w:pStyle w:val="TKnotes"/>
        <w:rPr>
          <w:lang w:val="it-IT"/>
        </w:rPr>
      </w:pPr>
      <w:r w:rsidRPr="001F1D14">
        <w:rPr>
          <w:b/>
          <w:lang w:val="it-IT"/>
        </w:rPr>
        <w:t>N</w:t>
      </w:r>
      <w:r w:rsidR="001F1D14" w:rsidRPr="001F1D14">
        <w:rPr>
          <w:b/>
          <w:lang w:val="it-IT"/>
        </w:rPr>
        <w:t>ota</w:t>
      </w:r>
      <w:r w:rsidR="001F1D14">
        <w:rPr>
          <w:lang w:val="it-IT"/>
        </w:rPr>
        <w:t xml:space="preserve">: le presenti domande sono da </w:t>
      </w:r>
      <w:r w:rsidR="001F1D14" w:rsidRPr="005F56F4">
        <w:rPr>
          <w:lang w:val="it-IT"/>
        </w:rPr>
        <w:t xml:space="preserve">intendersi solo </w:t>
      </w:r>
      <w:r w:rsidR="001F1D14">
        <w:rPr>
          <w:lang w:val="it-IT"/>
        </w:rPr>
        <w:t>come</w:t>
      </w:r>
      <w:r w:rsidR="001F1D14" w:rsidRPr="005F56F4">
        <w:rPr>
          <w:lang w:val="it-IT"/>
        </w:rPr>
        <w:t xml:space="preserve"> guida</w:t>
      </w:r>
      <w:r w:rsidR="001F1D14">
        <w:rPr>
          <w:lang w:val="it-IT"/>
        </w:rPr>
        <w:t xml:space="preserve"> per questo tipo di interazioni;</w:t>
      </w:r>
      <w:r w:rsidR="001F1D14" w:rsidRPr="005F56F4">
        <w:rPr>
          <w:lang w:val="it-IT"/>
        </w:rPr>
        <w:t xml:space="preserve"> </w:t>
      </w:r>
      <w:r w:rsidR="001F1D14">
        <w:rPr>
          <w:lang w:val="it-IT"/>
        </w:rPr>
        <w:t>n</w:t>
      </w:r>
      <w:r w:rsidR="001F1D14" w:rsidRPr="005F56F4">
        <w:rPr>
          <w:lang w:val="it-IT"/>
        </w:rPr>
        <w:t xml:space="preserve">on devono </w:t>
      </w:r>
      <w:r w:rsidR="002354A7">
        <w:rPr>
          <w:lang w:val="it-IT"/>
        </w:rPr>
        <w:t xml:space="preserve">necessariamente </w:t>
      </w:r>
      <w:r w:rsidR="001F1D14" w:rsidRPr="005F56F4">
        <w:rPr>
          <w:lang w:val="it-IT"/>
        </w:rPr>
        <w:t xml:space="preserve">essere </w:t>
      </w:r>
      <w:r w:rsidR="001F1D14">
        <w:rPr>
          <w:lang w:val="it-IT"/>
        </w:rPr>
        <w:t>usate tutte e se</w:t>
      </w:r>
      <w:r w:rsidR="001F1D14" w:rsidRPr="005F56F4">
        <w:rPr>
          <w:lang w:val="it-IT"/>
        </w:rPr>
        <w:t xml:space="preserve"> ne </w:t>
      </w:r>
      <w:r w:rsidR="001F1D14">
        <w:rPr>
          <w:lang w:val="it-IT"/>
        </w:rPr>
        <w:t xml:space="preserve">possono aggiungere altre </w:t>
      </w:r>
      <w:r w:rsidR="001F1D14" w:rsidRPr="005F56F4">
        <w:rPr>
          <w:lang w:val="it-IT"/>
        </w:rPr>
        <w:t>(</w:t>
      </w:r>
      <w:r w:rsidR="001F1D14">
        <w:rPr>
          <w:lang w:val="it-IT"/>
        </w:rPr>
        <w:t>d</w:t>
      </w:r>
      <w:r w:rsidR="001F1D14" w:rsidRPr="005F56F4">
        <w:rPr>
          <w:lang w:val="it-IT"/>
        </w:rPr>
        <w:t>urata suggerita: massimo un’ora a gruppo)</w:t>
      </w:r>
      <w:r w:rsidR="001F1D14">
        <w:rPr>
          <w:lang w:val="it-IT"/>
        </w:rPr>
        <w:t xml:space="preserve">. </w:t>
      </w:r>
    </w:p>
    <w:sectPr w:rsidR="00AD36D4" w:rsidRPr="001F1D14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6EA" w:rsidRDefault="008326EA" w:rsidP="00C523EA">
      <w:r>
        <w:separator/>
      </w:r>
    </w:p>
  </w:endnote>
  <w:endnote w:type="continuationSeparator" w:id="0">
    <w:p w:rsidR="008326EA" w:rsidRDefault="008326EA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7C527E" w:rsidTr="00254DC5">
      <w:trPr>
        <w:cantSplit/>
      </w:trPr>
      <w:tc>
        <w:tcPr>
          <w:tcW w:w="1667" w:type="pct"/>
        </w:tcPr>
        <w:p w:rsidR="007C527E" w:rsidRPr="000C6054" w:rsidRDefault="000C6054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0C6054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0C6054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0C605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0C6054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0C6054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0C6054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0C6054">
            <w:rPr>
              <w:rFonts w:eastAsia="Calibri" w:cs="Cambria"/>
              <w:sz w:val="18"/>
              <w:szCs w:val="18"/>
            </w:rPr>
            <w:t xml:space="preserve"> </w:t>
          </w:r>
        </w:p>
        <w:p w:rsidR="000C6054" w:rsidRPr="000C6054" w:rsidRDefault="000C6054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7C527E" w:rsidRDefault="000C6054" w:rsidP="000C605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7C527E">
            <w:rPr>
              <w:rFonts w:eastAsia="Calibri" w:cs="Cambria"/>
              <w:b/>
              <w:sz w:val="18"/>
              <w:szCs w:val="18"/>
              <w:lang w:val="en-US"/>
            </w:rPr>
            <w:t xml:space="preserve"> 29</w:t>
          </w:r>
        </w:p>
      </w:tc>
      <w:tc>
        <w:tcPr>
          <w:tcW w:w="1667" w:type="pct"/>
          <w:vAlign w:val="bottom"/>
        </w:tcPr>
        <w:p w:rsidR="007C527E" w:rsidRDefault="00AC155D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7C527E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111ED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7C527E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7C527E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111ED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7C527E" w:rsidRDefault="007C527E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527E" w:rsidRPr="002860CD" w:rsidRDefault="007C527E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6EA" w:rsidRDefault="008326EA" w:rsidP="00C523EA">
      <w:r>
        <w:separator/>
      </w:r>
    </w:p>
  </w:footnote>
  <w:footnote w:type="continuationSeparator" w:id="0">
    <w:p w:rsidR="008326EA" w:rsidRDefault="008326EA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7C527E" w:rsidRPr="000C6054" w:rsidTr="00186952">
      <w:trPr>
        <w:trHeight w:val="1304"/>
      </w:trPr>
      <w:tc>
        <w:tcPr>
          <w:tcW w:w="2210" w:type="dxa"/>
        </w:tcPr>
        <w:p w:rsidR="007C527E" w:rsidRPr="00CB5C65" w:rsidRDefault="007C527E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0C6054" w:rsidRDefault="000C6054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0C6054">
            <w:rPr>
              <w:rFonts w:eastAsiaTheme="minorHAnsi"/>
              <w:b/>
              <w:lang w:val="en-US"/>
            </w:rPr>
            <w:t>Supporto</w:t>
          </w:r>
          <w:proofErr w:type="spellEnd"/>
          <w:r w:rsidRPr="000C6054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0C6054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0C6054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0C6054">
            <w:rPr>
              <w:rFonts w:eastAsiaTheme="minorHAnsi"/>
              <w:b/>
              <w:lang w:val="en-US"/>
            </w:rPr>
            <w:t>rifugiati</w:t>
          </w:r>
          <w:proofErr w:type="spellEnd"/>
          <w:r w:rsidRPr="000C6054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0C6054">
            <w:rPr>
              <w:rFonts w:eastAsiaTheme="minorHAnsi"/>
              <w:b/>
              <w:lang w:val="en-US"/>
            </w:rPr>
            <w:t>adulti</w:t>
          </w:r>
          <w:proofErr w:type="spellEnd"/>
          <w:r w:rsidRPr="000C6054">
            <w:rPr>
              <w:rFonts w:eastAsiaTheme="minorHAnsi"/>
              <w:b/>
              <w:lang w:val="en-US"/>
            </w:rPr>
            <w:t xml:space="preserve">: </w:t>
          </w:r>
        </w:p>
        <w:p w:rsidR="000C6054" w:rsidRPr="00390295" w:rsidRDefault="000C6054" w:rsidP="00186952">
          <w:pPr>
            <w:jc w:val="center"/>
            <w:rPr>
              <w:rFonts w:eastAsiaTheme="minorHAnsi"/>
              <w:b/>
              <w:i/>
            </w:rPr>
          </w:pPr>
          <w:r w:rsidRPr="00390295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390295">
            <w:rPr>
              <w:rFonts w:eastAsiaTheme="minorHAnsi"/>
              <w:b/>
              <w:i/>
            </w:rPr>
            <w:t>del</w:t>
          </w:r>
          <w:proofErr w:type="spellEnd"/>
          <w:r w:rsidRPr="00390295">
            <w:rPr>
              <w:rFonts w:eastAsiaTheme="minorHAnsi"/>
              <w:b/>
              <w:i/>
            </w:rPr>
            <w:t xml:space="preserve"> </w:t>
          </w:r>
          <w:proofErr w:type="spellStart"/>
          <w:r w:rsidRPr="00390295">
            <w:rPr>
              <w:rFonts w:eastAsiaTheme="minorHAnsi"/>
              <w:b/>
              <w:i/>
            </w:rPr>
            <w:t>Consiglio</w:t>
          </w:r>
          <w:proofErr w:type="spellEnd"/>
          <w:r w:rsidRPr="00390295">
            <w:rPr>
              <w:rFonts w:eastAsiaTheme="minorHAnsi"/>
              <w:b/>
              <w:i/>
            </w:rPr>
            <w:t xml:space="preserve"> d’Europa </w:t>
          </w:r>
        </w:p>
        <w:p w:rsidR="007C527E" w:rsidRPr="00390295" w:rsidRDefault="008326EA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7C527E" w:rsidRPr="00390295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0C6054" w:rsidRDefault="000C6054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0C605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7C527E" w:rsidRPr="00010EAF" w:rsidRDefault="008326EA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7C5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7C527E" w:rsidRPr="00186952" w:rsidRDefault="007C527E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603BFF"/>
    <w:multiLevelType w:val="hybridMultilevel"/>
    <w:tmpl w:val="DB4818C6"/>
    <w:lvl w:ilvl="0" w:tplc="A2807488">
      <w:start w:val="1"/>
      <w:numFmt w:val="decimal"/>
      <w:lvlText w:val="%1"/>
      <w:lvlJc w:val="left"/>
      <w:pPr>
        <w:ind w:left="340" w:hanging="340"/>
      </w:pPr>
      <w:rPr>
        <w:rFonts w:ascii="Calibri" w:eastAsia="Times New Roman" w:hAnsi="Calibri"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 w15:restartNumberingAfterBreak="0">
    <w:nsid w:val="4FBB0AD6"/>
    <w:multiLevelType w:val="hybridMultilevel"/>
    <w:tmpl w:val="BA165398"/>
    <w:lvl w:ilvl="0" w:tplc="84A4100E">
      <w:start w:val="9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B9B44ED"/>
    <w:multiLevelType w:val="hybridMultilevel"/>
    <w:tmpl w:val="BA165398"/>
    <w:lvl w:ilvl="0" w:tplc="84A4100E">
      <w:start w:val="9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056E2"/>
    <w:rsid w:val="00013516"/>
    <w:rsid w:val="000338F0"/>
    <w:rsid w:val="00037B0E"/>
    <w:rsid w:val="000618A7"/>
    <w:rsid w:val="000937FA"/>
    <w:rsid w:val="000A080D"/>
    <w:rsid w:val="000A0F64"/>
    <w:rsid w:val="000C5F40"/>
    <w:rsid w:val="000C6054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41D1"/>
    <w:rsid w:val="00175C94"/>
    <w:rsid w:val="0017676C"/>
    <w:rsid w:val="00186952"/>
    <w:rsid w:val="001965B4"/>
    <w:rsid w:val="001A1B4C"/>
    <w:rsid w:val="001B0010"/>
    <w:rsid w:val="001B3257"/>
    <w:rsid w:val="001B602D"/>
    <w:rsid w:val="001B71AD"/>
    <w:rsid w:val="001C7918"/>
    <w:rsid w:val="001F1D14"/>
    <w:rsid w:val="00200D9C"/>
    <w:rsid w:val="00201D74"/>
    <w:rsid w:val="0020300A"/>
    <w:rsid w:val="00207822"/>
    <w:rsid w:val="00214CD0"/>
    <w:rsid w:val="00221FF4"/>
    <w:rsid w:val="00233192"/>
    <w:rsid w:val="002354A7"/>
    <w:rsid w:val="00246E8E"/>
    <w:rsid w:val="00254DC5"/>
    <w:rsid w:val="0026293F"/>
    <w:rsid w:val="00267351"/>
    <w:rsid w:val="002860CD"/>
    <w:rsid w:val="002A0CEF"/>
    <w:rsid w:val="002A3476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84D75"/>
    <w:rsid w:val="00390295"/>
    <w:rsid w:val="003A7270"/>
    <w:rsid w:val="003B337F"/>
    <w:rsid w:val="003C0495"/>
    <w:rsid w:val="003C050D"/>
    <w:rsid w:val="003C32F5"/>
    <w:rsid w:val="003E1C3F"/>
    <w:rsid w:val="003E358D"/>
    <w:rsid w:val="003F121D"/>
    <w:rsid w:val="003F4272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E32A8"/>
    <w:rsid w:val="004F2E30"/>
    <w:rsid w:val="00501F39"/>
    <w:rsid w:val="00503E91"/>
    <w:rsid w:val="00526886"/>
    <w:rsid w:val="00537607"/>
    <w:rsid w:val="00555D25"/>
    <w:rsid w:val="005713EB"/>
    <w:rsid w:val="00592F6C"/>
    <w:rsid w:val="005C2E50"/>
    <w:rsid w:val="005E4CA5"/>
    <w:rsid w:val="005F3597"/>
    <w:rsid w:val="00614341"/>
    <w:rsid w:val="00615D77"/>
    <w:rsid w:val="00617D74"/>
    <w:rsid w:val="00634900"/>
    <w:rsid w:val="00635812"/>
    <w:rsid w:val="0064154F"/>
    <w:rsid w:val="006455D0"/>
    <w:rsid w:val="00651E90"/>
    <w:rsid w:val="00655B1E"/>
    <w:rsid w:val="00655CCE"/>
    <w:rsid w:val="006627B2"/>
    <w:rsid w:val="006A1A21"/>
    <w:rsid w:val="006B0A4C"/>
    <w:rsid w:val="006C0689"/>
    <w:rsid w:val="006C08C3"/>
    <w:rsid w:val="006C7764"/>
    <w:rsid w:val="006D234F"/>
    <w:rsid w:val="006F56BB"/>
    <w:rsid w:val="00705BF1"/>
    <w:rsid w:val="00706690"/>
    <w:rsid w:val="00734E55"/>
    <w:rsid w:val="0074542C"/>
    <w:rsid w:val="007458E1"/>
    <w:rsid w:val="0076424C"/>
    <w:rsid w:val="00773ACD"/>
    <w:rsid w:val="007769C1"/>
    <w:rsid w:val="00786599"/>
    <w:rsid w:val="007A17CA"/>
    <w:rsid w:val="007B4D14"/>
    <w:rsid w:val="007C04E0"/>
    <w:rsid w:val="007C527E"/>
    <w:rsid w:val="007C56ED"/>
    <w:rsid w:val="007E2EE0"/>
    <w:rsid w:val="007F5A15"/>
    <w:rsid w:val="007F5F10"/>
    <w:rsid w:val="0080462C"/>
    <w:rsid w:val="00805257"/>
    <w:rsid w:val="008067EC"/>
    <w:rsid w:val="008111ED"/>
    <w:rsid w:val="008326EA"/>
    <w:rsid w:val="0083366C"/>
    <w:rsid w:val="00844534"/>
    <w:rsid w:val="008469DE"/>
    <w:rsid w:val="008506D5"/>
    <w:rsid w:val="00887974"/>
    <w:rsid w:val="00892B00"/>
    <w:rsid w:val="008A23E9"/>
    <w:rsid w:val="008B45A3"/>
    <w:rsid w:val="008B6406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77495"/>
    <w:rsid w:val="00990990"/>
    <w:rsid w:val="00993A94"/>
    <w:rsid w:val="009A4759"/>
    <w:rsid w:val="009A5131"/>
    <w:rsid w:val="009B7F95"/>
    <w:rsid w:val="009C0600"/>
    <w:rsid w:val="00A03292"/>
    <w:rsid w:val="00A1258A"/>
    <w:rsid w:val="00A200A2"/>
    <w:rsid w:val="00A36998"/>
    <w:rsid w:val="00A37741"/>
    <w:rsid w:val="00A5196F"/>
    <w:rsid w:val="00A64332"/>
    <w:rsid w:val="00A6623D"/>
    <w:rsid w:val="00A67362"/>
    <w:rsid w:val="00A7554F"/>
    <w:rsid w:val="00A802F2"/>
    <w:rsid w:val="00A81C9B"/>
    <w:rsid w:val="00AA269F"/>
    <w:rsid w:val="00AB255A"/>
    <w:rsid w:val="00AB30B4"/>
    <w:rsid w:val="00AC1473"/>
    <w:rsid w:val="00AC155D"/>
    <w:rsid w:val="00AD36D4"/>
    <w:rsid w:val="00AE657E"/>
    <w:rsid w:val="00AF4A1E"/>
    <w:rsid w:val="00AF56A8"/>
    <w:rsid w:val="00B14386"/>
    <w:rsid w:val="00B25C82"/>
    <w:rsid w:val="00B33421"/>
    <w:rsid w:val="00B35EFB"/>
    <w:rsid w:val="00B41084"/>
    <w:rsid w:val="00B73A35"/>
    <w:rsid w:val="00B75400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D5EA2"/>
    <w:rsid w:val="00BE6428"/>
    <w:rsid w:val="00BF2B09"/>
    <w:rsid w:val="00BF693D"/>
    <w:rsid w:val="00C24B3F"/>
    <w:rsid w:val="00C35A15"/>
    <w:rsid w:val="00C36B49"/>
    <w:rsid w:val="00C478A6"/>
    <w:rsid w:val="00C523EA"/>
    <w:rsid w:val="00C622D7"/>
    <w:rsid w:val="00C7477C"/>
    <w:rsid w:val="00C8086F"/>
    <w:rsid w:val="00C92D75"/>
    <w:rsid w:val="00C94196"/>
    <w:rsid w:val="00CC0991"/>
    <w:rsid w:val="00CD42D1"/>
    <w:rsid w:val="00CF0B90"/>
    <w:rsid w:val="00CF36D3"/>
    <w:rsid w:val="00D00DA4"/>
    <w:rsid w:val="00D07616"/>
    <w:rsid w:val="00D2211A"/>
    <w:rsid w:val="00D2684D"/>
    <w:rsid w:val="00D57D70"/>
    <w:rsid w:val="00D61794"/>
    <w:rsid w:val="00D81172"/>
    <w:rsid w:val="00D8328F"/>
    <w:rsid w:val="00D83A78"/>
    <w:rsid w:val="00DA27E9"/>
    <w:rsid w:val="00DA5A92"/>
    <w:rsid w:val="00DB486C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53152"/>
    <w:rsid w:val="00E826A8"/>
    <w:rsid w:val="00E90A39"/>
    <w:rsid w:val="00EB3411"/>
    <w:rsid w:val="00ED4B89"/>
    <w:rsid w:val="00ED4CB7"/>
    <w:rsid w:val="00EF7818"/>
    <w:rsid w:val="00F260E9"/>
    <w:rsid w:val="00F5126A"/>
    <w:rsid w:val="00F51B2C"/>
    <w:rsid w:val="00F87471"/>
    <w:rsid w:val="00F934F1"/>
    <w:rsid w:val="00FB0515"/>
    <w:rsid w:val="00FB1DA7"/>
    <w:rsid w:val="00FB70A6"/>
    <w:rsid w:val="00FC4F80"/>
    <w:rsid w:val="00FD180C"/>
    <w:rsid w:val="00FF1F0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Paragraphedeliste">
    <w:name w:val="List Paragraph"/>
    <w:basedOn w:val="Normal"/>
    <w:uiPriority w:val="99"/>
    <w:qFormat/>
    <w:rsid w:val="00200D9C"/>
    <w:pPr>
      <w:spacing w:after="200" w:line="259" w:lineRule="auto"/>
      <w:ind w:left="720"/>
      <w:contextualSpacing/>
    </w:pPr>
    <w:rPr>
      <w:rFonts w:eastAsia="Calibri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F1D14"/>
    <w:pPr>
      <w:spacing w:after="200" w:line="259" w:lineRule="auto"/>
    </w:pPr>
    <w:rPr>
      <w:rFonts w:eastAsia="Calibri"/>
      <w:szCs w:val="24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1F1D14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A565-22F7-4A09-A0EB-F508A8B7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2017-08-01T14:53:00Z</cp:lastPrinted>
  <dcterms:created xsi:type="dcterms:W3CDTF">2017-10-22T15:01:00Z</dcterms:created>
  <dcterms:modified xsi:type="dcterms:W3CDTF">2017-11-09T07:46:00Z</dcterms:modified>
</cp:coreProperties>
</file>