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2" w:rsidRPr="00993B22" w:rsidRDefault="00D13597" w:rsidP="00993B22">
      <w:pPr>
        <w:pStyle w:val="TKMAINTITLE"/>
      </w:pPr>
      <w:r>
        <w:t>56 – Aktivitäten zur Sprachunterstützung in der Gemeinde oder dem Bezirk planen</w:t>
      </w:r>
    </w:p>
    <w:p w:rsidR="00D13597" w:rsidRPr="00D13597" w:rsidRDefault="00B80303" w:rsidP="00B80303">
      <w:pPr>
        <w:pStyle w:val="TKAIM"/>
      </w:pPr>
      <w:r>
        <w:t>Ziele:</w:t>
      </w:r>
      <w:r>
        <w:tab/>
        <w:t>Unterstützung bei der Planung von Aktivitäten, die Flüchtlinge mit der lokalen Gemeinschaft in Kontakt bringen</w:t>
      </w:r>
    </w:p>
    <w:p w:rsidR="00993B22" w:rsidRPr="00993B22" w:rsidRDefault="00993B22" w:rsidP="00993B22">
      <w:pPr>
        <w:pStyle w:val="TKTEXTE"/>
      </w:pPr>
      <w:r>
        <w:rPr>
          <w:u w:val="single"/>
        </w:rPr>
        <w:t>Anmerkung</w:t>
      </w:r>
      <w:r>
        <w:t xml:space="preserve">: Es </w:t>
      </w:r>
      <w:r w:rsidR="00B55FC2">
        <w:t>ist</w:t>
      </w:r>
      <w:r>
        <w:t xml:space="preserve"> möglich, dass die Flüchtlinge, mit denen Sie arbeiten, das Gelände ihres Aufnahmezentrums nicht verlassen dürfen. Dies sollten S</w:t>
      </w:r>
      <w:bookmarkStart w:id="0" w:name="_GoBack"/>
      <w:bookmarkEnd w:id="0"/>
      <w:r>
        <w:t>ie überprüfen, bevor Sie Aktivitäten planen.</w:t>
      </w:r>
    </w:p>
    <w:p w:rsidR="00993B22" w:rsidRPr="00993B22" w:rsidRDefault="008F2EBD" w:rsidP="008F2EBD">
      <w:pPr>
        <w:pStyle w:val="TKTITRE1"/>
      </w:pPr>
      <w:r>
        <w:t>1. Ein Ziel finden</w:t>
      </w:r>
    </w:p>
    <w:p w:rsidR="00993B22" w:rsidRDefault="00993B22" w:rsidP="00C220AF">
      <w:pPr>
        <w:pStyle w:val="TKTEXTE"/>
      </w:pPr>
      <w:r>
        <w:t>Schreiben Sie eine Liste von Orten, die Sie in Ihrem Alltag üblicherweise aufsuchen, z. B.: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2826"/>
        <w:gridCol w:w="2826"/>
        <w:gridCol w:w="2556"/>
      </w:tblGrid>
      <w:tr w:rsidR="00993B41" w:rsidRPr="008F2EBD">
        <w:tc>
          <w:tcPr>
            <w:tcW w:w="2670" w:type="dxa"/>
            <w:vAlign w:val="center"/>
          </w:tcPr>
          <w:p w:rsidR="008F2EBD" w:rsidRPr="008F2EBD" w:rsidRDefault="0089479C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503268" cy="992038"/>
                  <wp:effectExtent l="0" t="0" r="1905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303" cy="99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628971" cy="1080000"/>
                  <wp:effectExtent l="19050" t="0" r="9329" b="0"/>
                  <wp:docPr id="16" name="Image 16" descr="C:\Users\utilisateur\AppData\Local\Microsoft\Windows\INetCache\Content.Word\49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9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628971" cy="1080000"/>
                  <wp:effectExtent l="19050" t="0" r="9329" b="0"/>
                  <wp:docPr id="3" name="Image 1" descr="C:\Users\utilisateur\AppData\Local\Microsoft\Windows\INetCache\Content.Word\49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9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464400" cy="1080000"/>
                  <wp:effectExtent l="19050" t="0" r="2450" b="0"/>
                  <wp:docPr id="10" name="Image 10" descr="C:\Users\utilisateur\AppData\Local\Microsoft\Windows\INetCache\Content.Word\49_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9_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B41" w:rsidRPr="008F2EBD">
        <w:trPr>
          <w:trHeight w:val="397"/>
        </w:trPr>
        <w:tc>
          <w:tcPr>
            <w:tcW w:w="2670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Apotheke</w:t>
            </w:r>
          </w:p>
        </w:tc>
        <w:tc>
          <w:tcPr>
            <w:tcW w:w="2670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Supermarkt</w:t>
            </w:r>
          </w:p>
        </w:tc>
        <w:tc>
          <w:tcPr>
            <w:tcW w:w="2671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Markt</w:t>
            </w:r>
          </w:p>
        </w:tc>
        <w:tc>
          <w:tcPr>
            <w:tcW w:w="2671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Park</w:t>
            </w:r>
          </w:p>
        </w:tc>
      </w:tr>
    </w:tbl>
    <w:p w:rsidR="00993B22" w:rsidRPr="00993B22" w:rsidRDefault="0021448B" w:rsidP="00C220AF">
      <w:pPr>
        <w:pStyle w:val="TKTEXTE"/>
        <w:spacing w:before="240"/>
      </w:pPr>
      <w:r>
        <w:t xml:space="preserve">Konsultieren </w:t>
      </w:r>
      <w:r w:rsidR="00993B22">
        <w:t xml:space="preserve">Sie das Internet und Lokalzeitungen, um Gratisveranstaltungen in Ihrer Nachbarschaft oder Stadt zu finden. </w:t>
      </w:r>
      <w:r>
        <w:t>Achten Sie auch auf</w:t>
      </w:r>
      <w:r w:rsidR="00993B22">
        <w:t xml:space="preserve"> Informationen auf Plakaten und Anschlägen auf der Straße. Schreiben Sie eine Liste samt Veranstaltungszeiten und -orten. Beispiele: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9"/>
        <w:gridCol w:w="2809"/>
        <w:gridCol w:w="2796"/>
        <w:gridCol w:w="2526"/>
      </w:tblGrid>
      <w:tr w:rsidR="00F13FDB" w:rsidRPr="008F2EBD">
        <w:tc>
          <w:tcPr>
            <w:tcW w:w="2670" w:type="dxa"/>
            <w:vAlign w:val="center"/>
          </w:tcPr>
          <w:p w:rsidR="008F2EBD" w:rsidRPr="008F2EBD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627286" cy="1080000"/>
                  <wp:effectExtent l="19050" t="0" r="0" b="0"/>
                  <wp:docPr id="13" name="Image 13" descr="C:\Users\utilisateur\AppData\Local\Microsoft\Windows\INetCache\Content.Word\49_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9_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8F2EBD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fr-FR" w:eastAsia="fr-FR" w:bidi="ar-SA"/>
              </w:rPr>
              <w:drawing>
                <wp:inline distT="0" distB="0" distL="0" distR="0">
                  <wp:extent cx="1627428" cy="1080000"/>
                  <wp:effectExtent l="19050" t="0" r="0" b="0"/>
                  <wp:docPr id="8" name="Image 37" descr="C:\Users\utilisateur\AppData\Local\Microsoft\Windows\INetCache\Content.Word\49_f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tilisateur\AppData\Local\Microsoft\Windows\INetCache\Content.Word\49_fai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2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fr-FR" w:eastAsia="fr-FR" w:bidi="ar-SA"/>
              </w:rPr>
              <w:drawing>
                <wp:inline distT="0" distB="0" distL="0" distR="0">
                  <wp:extent cx="1617001" cy="1080000"/>
                  <wp:effectExtent l="19050" t="0" r="2249" b="0"/>
                  <wp:docPr id="9" name="Image 34" descr="C:\Users\utilisateur\AppData\Local\Microsoft\Windows\INetCache\Content.Word\49_craf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tilisateur\AppData\Local\Microsoft\Windows\INetCache\Content.Word\49_craf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0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445969" cy="1080000"/>
                  <wp:effectExtent l="19050" t="0" r="1831" b="0"/>
                  <wp:docPr id="4" name="Image 4" descr="C:\Users\utilisateur\AppData\Local\Microsoft\Windows\INetCache\Content.Word\49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9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96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DB" w:rsidRPr="008F2EBD">
        <w:trPr>
          <w:trHeight w:val="397"/>
        </w:trPr>
        <w:tc>
          <w:tcPr>
            <w:tcW w:w="2670" w:type="dxa"/>
            <w:vAlign w:val="center"/>
          </w:tcPr>
          <w:p w:rsidR="008F2EBD" w:rsidRPr="008F2EBD" w:rsidRDefault="008F2EB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</w:t>
            </w:r>
          </w:p>
        </w:tc>
        <w:tc>
          <w:tcPr>
            <w:tcW w:w="2670" w:type="dxa"/>
            <w:vAlign w:val="center"/>
          </w:tcPr>
          <w:p w:rsidR="008F2EBD" w:rsidRPr="008F2EBD" w:rsidRDefault="008F2EB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Jahrmärkte</w:t>
            </w:r>
          </w:p>
        </w:tc>
        <w:tc>
          <w:tcPr>
            <w:tcW w:w="2671" w:type="dxa"/>
            <w:vAlign w:val="center"/>
          </w:tcPr>
          <w:p w:rsidR="008F2EBD" w:rsidRPr="008F2EBD" w:rsidRDefault="008F2EB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Basteln</w:t>
            </w:r>
          </w:p>
        </w:tc>
        <w:tc>
          <w:tcPr>
            <w:tcW w:w="2671" w:type="dxa"/>
            <w:vAlign w:val="center"/>
          </w:tcPr>
          <w:p w:rsidR="008F2EBD" w:rsidRPr="008F2EBD" w:rsidRDefault="008F2EB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Musik</w:t>
            </w:r>
          </w:p>
        </w:tc>
      </w:tr>
    </w:tbl>
    <w:p w:rsidR="00993B22" w:rsidRPr="00993B22" w:rsidRDefault="00993B22" w:rsidP="008F2EBD">
      <w:pPr>
        <w:pStyle w:val="TKTITRE1"/>
      </w:pPr>
      <w:r>
        <w:t>2. Den Ausflug planen</w:t>
      </w:r>
    </w:p>
    <w:p w:rsidR="00993B22" w:rsidRDefault="00993B22" w:rsidP="008F2EBD">
      <w:pPr>
        <w:pStyle w:val="TKTEXTE"/>
      </w:pPr>
      <w:r>
        <w:t>Besprechen Sie die folgenden Fragen mit Ihrer Gruppe von Flüchtlingen: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7"/>
        <w:gridCol w:w="3522"/>
        <w:gridCol w:w="3513"/>
      </w:tblGrid>
      <w:tr w:rsidR="00E726BD">
        <w:tc>
          <w:tcPr>
            <w:tcW w:w="3647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886805" cy="1260000"/>
                  <wp:effectExtent l="19050" t="0" r="0" b="0"/>
                  <wp:docPr id="11" name="Image 22" descr="C:\Users\utilisateur\AppData\Local\Microsoft\Windows\INetCache\Content.Word\49_where_shall_me_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49_where_shall_me_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262187" cy="1260000"/>
                  <wp:effectExtent l="19050" t="0" r="0" b="0"/>
                  <wp:docPr id="14" name="Image 25" descr="C:\Users\utilisateur\AppData\Local\Microsoft\Windows\INetCache\Content.Word\49_wher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tilisateur\AppData\Local\Microsoft\Windows\INetCache\Content.Word\49_wher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8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254695" cy="1260000"/>
                  <wp:effectExtent l="19050" t="0" r="2605" b="0"/>
                  <wp:docPr id="12" name="Image 19" descr="C:\Users\utilisateur\AppData\Local\Microsoft\Windows\INetCache\Content.Word\49_what_tim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AppData\Local\Microsoft\Windows\INetCache\Content.Word\49_what_tim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9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6BD" w:rsidRPr="0099445A">
        <w:trPr>
          <w:trHeight w:val="397"/>
        </w:trPr>
        <w:tc>
          <w:tcPr>
            <w:tcW w:w="3647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>
              <w:rPr>
                <w:rFonts w:ascii="Calibri" w:hAnsi="Calibri"/>
              </w:rPr>
              <w:t>Wohin sollen wir gehen?</w:t>
            </w:r>
          </w:p>
        </w:tc>
        <w:tc>
          <w:tcPr>
            <w:tcW w:w="3522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>
              <w:rPr>
                <w:rFonts w:ascii="Calibri" w:hAnsi="Calibri"/>
              </w:rPr>
              <w:t>Wo sollen wir uns treffen?</w:t>
            </w:r>
          </w:p>
        </w:tc>
        <w:tc>
          <w:tcPr>
            <w:tcW w:w="3513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>
              <w:rPr>
                <w:rFonts w:ascii="Calibri" w:hAnsi="Calibri"/>
              </w:rPr>
              <w:t>Wann sollen wir uns treffen?</w:t>
            </w:r>
          </w:p>
        </w:tc>
      </w:tr>
    </w:tbl>
    <w:p w:rsidR="00993B22" w:rsidRPr="00993B22" w:rsidRDefault="009B2061" w:rsidP="005E5E1B">
      <w:pPr>
        <w:pStyle w:val="TKTITRE3"/>
      </w:pPr>
      <w:r>
        <w:lastRenderedPageBreak/>
        <w:t>Wie kommen wir dorthin?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797"/>
        <w:gridCol w:w="2640"/>
        <w:gridCol w:w="2409"/>
      </w:tblGrid>
      <w:tr w:rsidR="009B2061" w:rsidRPr="009B2061" w:rsidTr="00C220AF">
        <w:tc>
          <w:tcPr>
            <w:tcW w:w="2835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644337" cy="1080000"/>
                  <wp:effectExtent l="19050" t="0" r="0" b="0"/>
                  <wp:docPr id="7" name="Image 7" descr="C:\Users\utilisateur\AppData\Local\Microsoft\Windows\INetCache\Content.Word\49_on_f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9_on_f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3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619883" cy="1080000"/>
                  <wp:effectExtent l="19050" t="0" r="0" b="0"/>
                  <wp:docPr id="31" name="Image 31" descr="C:\Users\utilisateur\AppData\Local\Microsoft\Windows\INetCache\Content.Word\49_by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tilisateur\AppData\Local\Microsoft\Windows\INetCache\Content.Word\49_by_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399157" cy="1080000"/>
                  <wp:effectExtent l="19050" t="0" r="0" b="0"/>
                  <wp:docPr id="6" name="Image 28" descr="C:\Users\utilisateur\AppData\Local\Microsoft\Windows\INetCache\Content.Word\49_by_bi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tilisateur\AppData\Local\Microsoft\Windows\INetCache\Content.Word\49_by_bi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5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vMerge w:val="restart"/>
            <w:vAlign w:val="center"/>
          </w:tcPr>
          <w:p w:rsidR="009B2061" w:rsidRPr="003D2450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130"/>
                <w:szCs w:val="130"/>
              </w:rPr>
            </w:pPr>
            <w:r>
              <w:rPr>
                <w:rFonts w:asciiTheme="minorHAnsi" w:hAnsiTheme="minorHAnsi" w:cstheme="minorHAnsi"/>
                <w:b/>
                <w:sz w:val="130"/>
              </w:rPr>
              <w:t>?</w:t>
            </w:r>
          </w:p>
        </w:tc>
      </w:tr>
      <w:tr w:rsidR="009B2061" w:rsidRPr="009B2061" w:rsidTr="00C220AF">
        <w:trPr>
          <w:trHeight w:val="397"/>
        </w:trPr>
        <w:tc>
          <w:tcPr>
            <w:tcW w:w="2835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 Fuß</w:t>
            </w:r>
          </w:p>
        </w:tc>
        <w:tc>
          <w:tcPr>
            <w:tcW w:w="2796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 dem Bus, mit der Straßenbahn oder U-Bahn</w:t>
            </w:r>
          </w:p>
        </w:tc>
        <w:tc>
          <w:tcPr>
            <w:tcW w:w="2640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 dem Fahrrad</w:t>
            </w:r>
          </w:p>
        </w:tc>
        <w:tc>
          <w:tcPr>
            <w:tcW w:w="2411" w:type="dxa"/>
            <w:vMerge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3B22" w:rsidRPr="005E5E1B" w:rsidRDefault="00993B22" w:rsidP="003753E6">
      <w:pPr>
        <w:pStyle w:val="TKTITRE3"/>
      </w:pPr>
      <w:r>
        <w:t>Nützliche Phrasen für die Planung eines Ausflugs:</w:t>
      </w:r>
    </w:p>
    <w:p w:rsidR="00993B22" w:rsidRPr="003F0CCF" w:rsidRDefault="00993B22" w:rsidP="00694FE7">
      <w:pPr>
        <w:pStyle w:val="TKBulletLevel1"/>
        <w:rPr>
          <w:i/>
        </w:rPr>
      </w:pPr>
      <w:r w:rsidRPr="003F0CCF">
        <w:rPr>
          <w:i/>
        </w:rPr>
        <w:t>Gehen wir zu ...</w:t>
      </w:r>
      <w:r w:rsidR="0021448B" w:rsidRPr="003F0CCF">
        <w:rPr>
          <w:i/>
        </w:rPr>
        <w:t>?/</w:t>
      </w:r>
      <w:r w:rsidRPr="003F0CCF">
        <w:rPr>
          <w:i/>
        </w:rPr>
        <w:t xml:space="preserve"> Können wir zu... fahren?</w:t>
      </w:r>
    </w:p>
    <w:p w:rsidR="00993B22" w:rsidRPr="003F0CCF" w:rsidRDefault="00993B22" w:rsidP="00694FE7">
      <w:pPr>
        <w:pStyle w:val="TKBulletLevel1"/>
        <w:rPr>
          <w:i/>
        </w:rPr>
      </w:pPr>
      <w:r w:rsidRPr="003F0CCF">
        <w:rPr>
          <w:i/>
        </w:rPr>
        <w:t>Gute Idee! /Das machen wir!</w:t>
      </w:r>
    </w:p>
    <w:p w:rsidR="00993B22" w:rsidRPr="003F0CCF" w:rsidRDefault="00993B22" w:rsidP="00694FE7">
      <w:pPr>
        <w:pStyle w:val="TKBulletLevel1"/>
        <w:rPr>
          <w:i/>
        </w:rPr>
      </w:pPr>
      <w:r w:rsidRPr="003F0CCF">
        <w:rPr>
          <w:i/>
        </w:rPr>
        <w:t>Lasst uns zu Fuß gehen/den Bus nehmen/... Sollen wir zu Fuß gehen?</w:t>
      </w:r>
    </w:p>
    <w:p w:rsidR="00993B22" w:rsidRPr="003F0CCF" w:rsidRDefault="00993B22" w:rsidP="00694FE7">
      <w:pPr>
        <w:pStyle w:val="TKBulletLevel1"/>
        <w:rPr>
          <w:i/>
        </w:rPr>
      </w:pPr>
      <w:r w:rsidRPr="003F0CCF">
        <w:rPr>
          <w:i/>
        </w:rPr>
        <w:t>Wo sollen wir uns treffen? Wann sollen wir uns treffen?</w:t>
      </w:r>
    </w:p>
    <w:p w:rsidR="00993B22" w:rsidRPr="00993B22" w:rsidRDefault="00993B22" w:rsidP="00694FE7">
      <w:pPr>
        <w:pStyle w:val="TKBulletLevel1"/>
      </w:pPr>
      <w:r w:rsidRPr="003F0CCF">
        <w:rPr>
          <w:i/>
        </w:rPr>
        <w:t>Ich werde mein Handy/eine Wasserflasche/einen Stadtplan/einen Schirm/... mitnehmen.</w:t>
      </w:r>
    </w:p>
    <w:p w:rsidR="00993B22" w:rsidRPr="00993B22" w:rsidRDefault="00993B22" w:rsidP="00694FE7">
      <w:pPr>
        <w:pStyle w:val="TKTITRE1"/>
      </w:pPr>
      <w:r>
        <w:t>3. Sich vorbereiten – sprachliche Vorbereitung (siehe Abschnitt „Szenarien“ für die Sprachunterstützung)</w:t>
      </w:r>
    </w:p>
    <w:p w:rsidR="00993B22" w:rsidRPr="005E5E1B" w:rsidRDefault="00377615" w:rsidP="003753E6">
      <w:pPr>
        <w:pStyle w:val="TKTITRE3"/>
      </w:pPr>
      <w:r>
        <w:t>N</w:t>
      </w:r>
      <w:r w:rsidR="00993B22">
        <w:t>ützliche Phrasen für einen Ausflug zum Markt</w:t>
      </w:r>
      <w:r>
        <w:t>: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Wie heißt das?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Ich hätte gern einen halben Kilo</w:t>
      </w:r>
      <w:r w:rsidR="00373DEC">
        <w:rPr>
          <w:i/>
        </w:rPr>
        <w:t>/ein halbes Kilo</w:t>
      </w:r>
      <w:r>
        <w:rPr>
          <w:i/>
        </w:rPr>
        <w:t xml:space="preserve"> ...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Wie viel kostet das?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 xml:space="preserve">Haben Sie ... /Wo bekomme </w:t>
      </w:r>
      <w:proofErr w:type="gramStart"/>
      <w:r>
        <w:rPr>
          <w:i/>
        </w:rPr>
        <w:t>ich ...?</w:t>
      </w:r>
      <w:proofErr w:type="gramEnd"/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Darf ich ein Foto machen?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Ja, bitte</w:t>
      </w:r>
      <w:r w:rsidR="00377615">
        <w:rPr>
          <w:i/>
        </w:rPr>
        <w:t>.</w:t>
      </w:r>
      <w:r>
        <w:rPr>
          <w:i/>
        </w:rPr>
        <w:t>/Nein, danke.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Preise (1 Euro 10).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Namen von Obst- und Gemüsesorten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Frisch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Günstig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 xml:space="preserve">Selbstgemacht, </w:t>
      </w:r>
      <w:proofErr w:type="spellStart"/>
      <w:r>
        <w:rPr>
          <w:i/>
        </w:rPr>
        <w:t>bio</w:t>
      </w:r>
      <w:proofErr w:type="spellEnd"/>
    </w:p>
    <w:p w:rsidR="00993B22" w:rsidRPr="003753E6" w:rsidRDefault="00070BA4" w:rsidP="00694FE7">
      <w:pPr>
        <w:pStyle w:val="TKBulletLevel1"/>
        <w:rPr>
          <w:i/>
          <w:iCs/>
        </w:rPr>
      </w:pPr>
      <w:r>
        <w:rPr>
          <w:i/>
        </w:rPr>
        <w:t>Möchten Sie das kosten</w:t>
      </w:r>
      <w:r w:rsidR="00993B22">
        <w:rPr>
          <w:i/>
        </w:rPr>
        <w:t>?</w:t>
      </w:r>
    </w:p>
    <w:p w:rsidR="00993B22" w:rsidRPr="005E5E1B" w:rsidRDefault="00993B22" w:rsidP="003753E6">
      <w:pPr>
        <w:pStyle w:val="TKTITRE3"/>
      </w:pPr>
      <w:r>
        <w:t>Einige Vorschläge für Gespräche mit anderen Personen: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 xml:space="preserve">Wir arbeiten gerade an einem Projekt in unserer </w:t>
      </w:r>
      <w:r w:rsidR="0021448B">
        <w:rPr>
          <w:i/>
        </w:rPr>
        <w:t>Sprachlerngruppe</w:t>
      </w:r>
      <w:r>
        <w:rPr>
          <w:i/>
        </w:rPr>
        <w:t>.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Dürfen wir Ihnen einige Fragen stellen?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Dürfen wir das aufnehmen?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Wie oft kommen Sie hierher?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Was ist Ihr Lieblingsort in der Stadt?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</w:rPr>
        <w:t>Was mögen Sie am Markt?</w:t>
      </w:r>
    </w:p>
    <w:p w:rsidR="00993B22" w:rsidRPr="00993B22" w:rsidRDefault="000B2514" w:rsidP="000B2514">
      <w:pPr>
        <w:pStyle w:val="TKTITRE1"/>
      </w:pPr>
      <w:r>
        <w:lastRenderedPageBreak/>
        <w:t xml:space="preserve">4. Nach dem Ausflug: das Erlebte </w:t>
      </w:r>
      <w:r w:rsidR="003F0CCF">
        <w:t>festhalten</w:t>
      </w:r>
      <w:r>
        <w:t xml:space="preserve"> </w:t>
      </w:r>
      <w:r w:rsidR="0021448B">
        <w:t xml:space="preserve">(vielleicht auch inklusive </w:t>
      </w:r>
      <w:r>
        <w:t>Fotos oder andere</w:t>
      </w:r>
      <w:r w:rsidR="00070BA4">
        <w:t>n</w:t>
      </w:r>
      <w:r>
        <w:t xml:space="preserve"> </w:t>
      </w:r>
      <w:r w:rsidR="0021448B">
        <w:t>Erinnerungsstücken)</w:t>
      </w:r>
    </w:p>
    <w:p w:rsidR="00993B22" w:rsidRPr="00993B22" w:rsidRDefault="00993B22" w:rsidP="003753E6">
      <w:pPr>
        <w:pStyle w:val="TKBulletLevel1"/>
      </w:pPr>
      <w:r>
        <w:t xml:space="preserve">Flüchtlinge, die schreiben können, könnten einen kurzen Bericht über den Ausflug oder </w:t>
      </w:r>
      <w:r w:rsidR="00377615">
        <w:t>i</w:t>
      </w:r>
      <w:r>
        <w:t>hre Eindrücke davon verfassen.</w:t>
      </w:r>
    </w:p>
    <w:p w:rsidR="00993B22" w:rsidRPr="00993B22" w:rsidRDefault="00993B22" w:rsidP="003753E6">
      <w:pPr>
        <w:pStyle w:val="TKBulletLevel1"/>
      </w:pPr>
      <w:r>
        <w:t>Flüchtlinge, die sich gerade erst in der Zielsprache alphabetisieren, könnten anhand von Impulsen wie folgt Notizen machen:</w:t>
      </w:r>
    </w:p>
    <w:p w:rsidR="00993B22" w:rsidRPr="005E5E1B" w:rsidRDefault="00993B22" w:rsidP="003753E6">
      <w:pPr>
        <w:pStyle w:val="TKTITRE3"/>
      </w:pPr>
      <w:r>
        <w:t>Datum und Ort:</w:t>
      </w:r>
    </w:p>
    <w:p w:rsidR="00993B22" w:rsidRPr="00993B22" w:rsidRDefault="00993B22" w:rsidP="000B2514">
      <w:pPr>
        <w:pStyle w:val="TKBulletLevel1"/>
      </w:pPr>
      <w:r>
        <w:t>Neue Worte und Ausdrücke, die Sie gehört haben:</w:t>
      </w:r>
    </w:p>
    <w:p w:rsidR="00993B22" w:rsidRPr="00993B22" w:rsidRDefault="00993B22" w:rsidP="000B2514">
      <w:pPr>
        <w:pStyle w:val="TKBulletLevel1"/>
      </w:pPr>
      <w:r>
        <w:t>Dinge, die Sie gesagt haben/sagen wollten:</w:t>
      </w:r>
    </w:p>
    <w:p w:rsidR="00993B22" w:rsidRPr="000B2514" w:rsidRDefault="00993B22" w:rsidP="000B2514">
      <w:pPr>
        <w:pStyle w:val="TKBulletLevel1"/>
      </w:pPr>
      <w:r>
        <w:t>Beschreiben Sie den Ort: Was war neu/anders? Was kannten Sie bereits?</w:t>
      </w:r>
    </w:p>
    <w:p w:rsidR="005259A4" w:rsidRPr="005259A4" w:rsidRDefault="00993B22" w:rsidP="0089479C">
      <w:pPr>
        <w:pStyle w:val="TKBulletLevel1"/>
      </w:pPr>
      <w:r>
        <w:t>Würden Sie den Ort gern nochmals besuchen? Warum? Warum nicht?</w:t>
      </w:r>
    </w:p>
    <w:sectPr w:rsidR="005259A4" w:rsidRPr="005259A4" w:rsidSect="007F5F10">
      <w:headerReference w:type="default" r:id="rId22"/>
      <w:footerReference w:type="default" r:id="rId2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41" w:rsidRDefault="00401741" w:rsidP="00C523EA">
      <w:r>
        <w:separator/>
      </w:r>
    </w:p>
  </w:endnote>
  <w:endnote w:type="continuationSeparator" w:id="0">
    <w:p w:rsidR="00401741" w:rsidRDefault="00401741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6D6930" w:rsidRPr="006D6930" w:rsidRDefault="006D6930" w:rsidP="006D6930">
          <w:pPr>
            <w:tabs>
              <w:tab w:val="center" w:pos="4820"/>
            </w:tabs>
            <w:spacing w:before="60"/>
            <w:rPr>
              <w:sz w:val="18"/>
              <w:lang w:val="en-US"/>
            </w:rPr>
          </w:pPr>
          <w:proofErr w:type="spellStart"/>
          <w:r w:rsidRPr="006D6930">
            <w:rPr>
              <w:sz w:val="18"/>
              <w:lang w:val="en-US"/>
            </w:rPr>
            <w:t>Programm</w:t>
          </w:r>
          <w:proofErr w:type="spellEnd"/>
          <w:r w:rsidRPr="006D6930">
            <w:rPr>
              <w:sz w:val="18"/>
              <w:lang w:val="en-US"/>
            </w:rPr>
            <w:t xml:space="preserve"> </w:t>
          </w:r>
          <w:proofErr w:type="spellStart"/>
          <w:r w:rsidRPr="006D6930">
            <w:rPr>
              <w:sz w:val="18"/>
              <w:lang w:val="en-US"/>
            </w:rPr>
            <w:t>zur</w:t>
          </w:r>
          <w:proofErr w:type="spellEnd"/>
          <w:r w:rsidRPr="006D6930">
            <w:rPr>
              <w:sz w:val="18"/>
              <w:lang w:val="en-US"/>
            </w:rPr>
            <w:t xml:space="preserve"> </w:t>
          </w:r>
          <w:proofErr w:type="spellStart"/>
          <w:r w:rsidRPr="006D6930">
            <w:rPr>
              <w:sz w:val="18"/>
              <w:lang w:val="en-US"/>
            </w:rPr>
            <w:t>Sprachenpolitik</w:t>
          </w:r>
          <w:proofErr w:type="spellEnd"/>
        </w:p>
        <w:p w:rsidR="00186952" w:rsidRDefault="006D6930" w:rsidP="006D6930">
          <w:pPr>
            <w:tabs>
              <w:tab w:val="center" w:pos="4820"/>
            </w:tabs>
            <w:spacing w:before="60"/>
            <w:rPr>
              <w:sz w:val="18"/>
              <w:lang w:val="en-US"/>
            </w:rPr>
          </w:pPr>
          <w:proofErr w:type="spellStart"/>
          <w:r w:rsidRPr="006D6930">
            <w:rPr>
              <w:sz w:val="18"/>
              <w:lang w:val="en-US"/>
            </w:rPr>
            <w:t>Straßburg</w:t>
          </w:r>
          <w:proofErr w:type="spellEnd"/>
        </w:p>
        <w:p w:rsidR="006D6930" w:rsidRPr="00D55DAF" w:rsidRDefault="006D6930" w:rsidP="006D693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0954B8" w:rsidRPr="00D55DAF" w:rsidRDefault="006D6930" w:rsidP="006D6930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/>
            </w:rPr>
          </w:pPr>
          <w:proofErr w:type="spellStart"/>
          <w:r>
            <w:rPr>
              <w:b/>
              <w:sz w:val="18"/>
              <w:lang w:val="en-US"/>
            </w:rPr>
            <w:t>Einheit</w:t>
          </w:r>
          <w:proofErr w:type="spellEnd"/>
          <w:r w:rsidR="008F2EBD" w:rsidRPr="00D55DAF">
            <w:rPr>
              <w:b/>
              <w:sz w:val="18"/>
              <w:lang w:val="en-US"/>
            </w:rPr>
            <w:t xml:space="preserve"> 56</w:t>
          </w:r>
        </w:p>
      </w:tc>
      <w:tc>
        <w:tcPr>
          <w:tcW w:w="1667" w:type="pct"/>
          <w:vAlign w:val="bottom"/>
        </w:tcPr>
        <w:p w:rsidR="00186952" w:rsidRPr="005A600F" w:rsidRDefault="00052A55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6D6930">
            <w:rPr>
              <w:rFonts w:eastAsia="Calibri" w:cs="Cambria"/>
              <w:noProof/>
              <w:sz w:val="18"/>
              <w:szCs w:val="18"/>
            </w:rPr>
            <w:t>2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  <w:r w:rsidR="00186952">
            <w:rPr>
              <w:sz w:val="18"/>
            </w:rPr>
            <w:t>/</w:t>
          </w: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6D6930">
            <w:rPr>
              <w:rFonts w:eastAsia="Calibri" w:cs="Cambria"/>
              <w:noProof/>
              <w:sz w:val="18"/>
              <w:szCs w:val="18"/>
            </w:rPr>
            <w:t>3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noProof/>
              <w:sz w:val="18"/>
              <w:szCs w:val="18"/>
              <w:lang w:val="fr-FR" w:eastAsia="fr-FR" w:bidi="ar-SA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41" w:rsidRDefault="00401741" w:rsidP="00C523EA">
      <w:r>
        <w:separator/>
      </w:r>
    </w:p>
  </w:footnote>
  <w:footnote w:type="continuationSeparator" w:id="0">
    <w:p w:rsidR="00401741" w:rsidRDefault="00401741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6D6930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fr-FR" w:eastAsia="fr-FR" w:bidi="ar-SA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6D6930" w:rsidRDefault="006D6930" w:rsidP="00186952">
          <w:pPr>
            <w:jc w:val="center"/>
            <w:rPr>
              <w:b/>
              <w:lang w:val="de-DE"/>
            </w:rPr>
          </w:pPr>
          <w:r w:rsidRPr="006D6930">
            <w:rPr>
              <w:b/>
              <w:lang w:val="de-DE"/>
            </w:rPr>
            <w:t xml:space="preserve">Sprachunterstützung für erwachsene Flüchtlinge: </w:t>
          </w:r>
          <w:r w:rsidRPr="006D6930">
            <w:rPr>
              <w:b/>
              <w:i/>
              <w:lang w:val="de-DE"/>
            </w:rPr>
            <w:t>Handreichungen des Europarats</w:t>
          </w:r>
        </w:p>
        <w:p w:rsidR="00186952" w:rsidRPr="006D6930" w:rsidRDefault="00052A55" w:rsidP="00186952">
          <w:pPr>
            <w:jc w:val="center"/>
            <w:rPr>
              <w:rFonts w:eastAsia="Calibri"/>
              <w:color w:val="0000FF"/>
              <w:u w:val="single"/>
              <w:lang w:val="de-DE"/>
            </w:rPr>
          </w:pPr>
          <w:hyperlink r:id="rId2">
            <w:r w:rsidR="009A2E47" w:rsidRPr="006D6930">
              <w:rPr>
                <w:rStyle w:val="Lienhypertexte"/>
                <w:lang w:val="de-DE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6D6930" w:rsidRDefault="006D6930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de-DE"/>
            </w:rPr>
          </w:pPr>
          <w:r w:rsidRPr="006D6930">
            <w:rPr>
              <w:sz w:val="20"/>
              <w:lang w:val="de-DE"/>
            </w:rPr>
            <w:t>Sprachliche Integration erwachsener Migrantinnen und Migranten (LIAM)</w:t>
          </w:r>
        </w:p>
        <w:p w:rsidR="00186952" w:rsidRPr="00D55DAF" w:rsidRDefault="00052A55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US"/>
            </w:rPr>
          </w:pPr>
          <w:hyperlink r:id="rId3">
            <w:r w:rsidR="009A2E47" w:rsidRPr="00D55DAF">
              <w:rPr>
                <w:rStyle w:val="Lienhypertexte"/>
                <w:sz w:val="20"/>
                <w:lang w:val="en-US"/>
              </w:rPr>
              <w:t>www.coe.int/lang-migrants</w:t>
            </w:r>
          </w:hyperlink>
        </w:p>
      </w:tc>
    </w:tr>
  </w:tbl>
  <w:p w:rsidR="00186952" w:rsidRPr="00D55DAF" w:rsidRDefault="00186952" w:rsidP="00FB70A6">
    <w:pPr>
      <w:pStyle w:val="En-tte"/>
      <w:rPr>
        <w:sz w:val="10"/>
        <w:szCs w:val="1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735"/>
    <w:rsid w:val="0000026D"/>
    <w:rsid w:val="00004C66"/>
    <w:rsid w:val="00012EA4"/>
    <w:rsid w:val="00013516"/>
    <w:rsid w:val="000338F0"/>
    <w:rsid w:val="00037B0E"/>
    <w:rsid w:val="00052A55"/>
    <w:rsid w:val="000618A7"/>
    <w:rsid w:val="000661BC"/>
    <w:rsid w:val="00070BA4"/>
    <w:rsid w:val="000730E4"/>
    <w:rsid w:val="000937FA"/>
    <w:rsid w:val="00093DD1"/>
    <w:rsid w:val="000954B8"/>
    <w:rsid w:val="000A080D"/>
    <w:rsid w:val="000B2514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2C01"/>
    <w:rsid w:val="001B602D"/>
    <w:rsid w:val="001B71AD"/>
    <w:rsid w:val="001C2C9B"/>
    <w:rsid w:val="001C7918"/>
    <w:rsid w:val="001D7251"/>
    <w:rsid w:val="001F72CF"/>
    <w:rsid w:val="0020300A"/>
    <w:rsid w:val="0021448B"/>
    <w:rsid w:val="00214CD0"/>
    <w:rsid w:val="00225C85"/>
    <w:rsid w:val="00233192"/>
    <w:rsid w:val="00246E8E"/>
    <w:rsid w:val="00254DC5"/>
    <w:rsid w:val="0026293F"/>
    <w:rsid w:val="002650AF"/>
    <w:rsid w:val="002860CD"/>
    <w:rsid w:val="002A0CEF"/>
    <w:rsid w:val="002A3476"/>
    <w:rsid w:val="002A5874"/>
    <w:rsid w:val="002D7BD0"/>
    <w:rsid w:val="002E1B08"/>
    <w:rsid w:val="002E4440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3DEC"/>
    <w:rsid w:val="003753E6"/>
    <w:rsid w:val="0037570C"/>
    <w:rsid w:val="0037693A"/>
    <w:rsid w:val="00377615"/>
    <w:rsid w:val="0038409C"/>
    <w:rsid w:val="003847AD"/>
    <w:rsid w:val="003853D1"/>
    <w:rsid w:val="003C050D"/>
    <w:rsid w:val="003C32F5"/>
    <w:rsid w:val="003C60BD"/>
    <w:rsid w:val="003C6F99"/>
    <w:rsid w:val="003C799F"/>
    <w:rsid w:val="003D0E09"/>
    <w:rsid w:val="003D21A3"/>
    <w:rsid w:val="003D2450"/>
    <w:rsid w:val="003E358D"/>
    <w:rsid w:val="003E7D53"/>
    <w:rsid w:val="003E7F4D"/>
    <w:rsid w:val="003F0CCF"/>
    <w:rsid w:val="003F121D"/>
    <w:rsid w:val="00401741"/>
    <w:rsid w:val="00425EB7"/>
    <w:rsid w:val="00442AC0"/>
    <w:rsid w:val="004514F5"/>
    <w:rsid w:val="00460BCC"/>
    <w:rsid w:val="00463894"/>
    <w:rsid w:val="00470AA9"/>
    <w:rsid w:val="0049006B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59A4"/>
    <w:rsid w:val="00526886"/>
    <w:rsid w:val="00542DB8"/>
    <w:rsid w:val="0054564B"/>
    <w:rsid w:val="00555D25"/>
    <w:rsid w:val="005713EB"/>
    <w:rsid w:val="005720DE"/>
    <w:rsid w:val="005A600F"/>
    <w:rsid w:val="005C2E50"/>
    <w:rsid w:val="005E4CA5"/>
    <w:rsid w:val="005E5E1B"/>
    <w:rsid w:val="005E654F"/>
    <w:rsid w:val="00607CDD"/>
    <w:rsid w:val="00617D74"/>
    <w:rsid w:val="00634900"/>
    <w:rsid w:val="006355E0"/>
    <w:rsid w:val="0064154F"/>
    <w:rsid w:val="006455D0"/>
    <w:rsid w:val="00651E90"/>
    <w:rsid w:val="00655B1E"/>
    <w:rsid w:val="00655CCE"/>
    <w:rsid w:val="00694FE7"/>
    <w:rsid w:val="006A1A21"/>
    <w:rsid w:val="006B6385"/>
    <w:rsid w:val="006B7367"/>
    <w:rsid w:val="006C0689"/>
    <w:rsid w:val="006C08C3"/>
    <w:rsid w:val="006C19C6"/>
    <w:rsid w:val="006C6FCE"/>
    <w:rsid w:val="006C7764"/>
    <w:rsid w:val="006D234F"/>
    <w:rsid w:val="006D6930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83AE1"/>
    <w:rsid w:val="007B3F92"/>
    <w:rsid w:val="007B4D14"/>
    <w:rsid w:val="007F5F10"/>
    <w:rsid w:val="00802726"/>
    <w:rsid w:val="0080462C"/>
    <w:rsid w:val="00805257"/>
    <w:rsid w:val="008067EC"/>
    <w:rsid w:val="008174F6"/>
    <w:rsid w:val="0083366C"/>
    <w:rsid w:val="00844534"/>
    <w:rsid w:val="008469DE"/>
    <w:rsid w:val="008506D5"/>
    <w:rsid w:val="008656F3"/>
    <w:rsid w:val="00892B00"/>
    <w:rsid w:val="0089479C"/>
    <w:rsid w:val="008B45A3"/>
    <w:rsid w:val="008C53DF"/>
    <w:rsid w:val="008E6FB9"/>
    <w:rsid w:val="008F0189"/>
    <w:rsid w:val="008F1473"/>
    <w:rsid w:val="008F24DC"/>
    <w:rsid w:val="008F2EBD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3B22"/>
    <w:rsid w:val="00993B41"/>
    <w:rsid w:val="0099445A"/>
    <w:rsid w:val="009A2E47"/>
    <w:rsid w:val="009A431F"/>
    <w:rsid w:val="009A4759"/>
    <w:rsid w:val="009A5131"/>
    <w:rsid w:val="009B2061"/>
    <w:rsid w:val="009B7F95"/>
    <w:rsid w:val="009C493C"/>
    <w:rsid w:val="009C6D0D"/>
    <w:rsid w:val="009C6F9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30339"/>
    <w:rsid w:val="00B33421"/>
    <w:rsid w:val="00B35EFB"/>
    <w:rsid w:val="00B51D45"/>
    <w:rsid w:val="00B55FC2"/>
    <w:rsid w:val="00B6084A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20AF"/>
    <w:rsid w:val="00C24B3F"/>
    <w:rsid w:val="00C24C86"/>
    <w:rsid w:val="00C371FC"/>
    <w:rsid w:val="00C523EA"/>
    <w:rsid w:val="00C622D7"/>
    <w:rsid w:val="00C7477C"/>
    <w:rsid w:val="00C8086F"/>
    <w:rsid w:val="00C96D35"/>
    <w:rsid w:val="00CC0991"/>
    <w:rsid w:val="00CC6B8F"/>
    <w:rsid w:val="00CC7828"/>
    <w:rsid w:val="00CF0B90"/>
    <w:rsid w:val="00CF36D3"/>
    <w:rsid w:val="00D00DA4"/>
    <w:rsid w:val="00D025DA"/>
    <w:rsid w:val="00D07616"/>
    <w:rsid w:val="00D13597"/>
    <w:rsid w:val="00D2211A"/>
    <w:rsid w:val="00D46264"/>
    <w:rsid w:val="00D55DAF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726BD"/>
    <w:rsid w:val="00E74E5B"/>
    <w:rsid w:val="00E826A8"/>
    <w:rsid w:val="00E90A39"/>
    <w:rsid w:val="00EA589F"/>
    <w:rsid w:val="00EC3C97"/>
    <w:rsid w:val="00EC6747"/>
    <w:rsid w:val="00ED4CB7"/>
    <w:rsid w:val="00EE2DEC"/>
    <w:rsid w:val="00EF3AB1"/>
    <w:rsid w:val="00F13FDB"/>
    <w:rsid w:val="00F260E9"/>
    <w:rsid w:val="00F41208"/>
    <w:rsid w:val="00F5126A"/>
    <w:rsid w:val="00FB0515"/>
    <w:rsid w:val="00FB70A6"/>
    <w:rsid w:val="00FC4F80"/>
    <w:rsid w:val="00FE1613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de-AT" w:eastAsia="de-AT" w:bidi="de-A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de-AT" w:eastAsia="de-AT" w:bidi="de-AT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AT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AT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AT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AT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de-AT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  <w:style w:type="paragraph" w:styleId="Commentaire">
    <w:name w:val="annotation text"/>
    <w:link w:val="CommentaireCar"/>
    <w:uiPriority w:val="99"/>
    <w:semiHidden/>
    <w:unhideWhenUsed/>
    <w:rsid w:val="00052A55"/>
  </w:style>
  <w:style w:type="character" w:styleId="Marquedecommentaire">
    <w:name w:val="annotation reference"/>
    <w:uiPriority w:val="99"/>
    <w:semiHidden/>
    <w:unhideWhenUsed/>
    <w:rsid w:val="00052A5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5DAF"/>
    <w:rPr>
      <w:rFonts w:eastAsia="Times New Roman" w:cs="Times New Roman"/>
      <w:b/>
      <w:bCs/>
      <w:sz w:val="24"/>
      <w:szCs w:val="22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5DA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5DAF"/>
    <w:rPr>
      <w:rFonts w:eastAsia="Times New Roman" w:cs="Times New Roman"/>
      <w:b/>
      <w:bCs/>
      <w:sz w:val="24"/>
      <w:szCs w:val="22"/>
    </w:rPr>
  </w:style>
  <w:style w:type="paragraph" w:styleId="Rvision">
    <w:name w:val="Revision"/>
    <w:hidden/>
    <w:uiPriority w:val="99"/>
    <w:semiHidden/>
    <w:rsid w:val="00377615"/>
    <w:rPr>
      <w:rFonts w:eastAsia="Times New Roman"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EEA0-A1E7-4767-9E07-4A601BC2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2767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2017-10-26T15:08:00Z</dcterms:created>
  <dcterms:modified xsi:type="dcterms:W3CDTF">2017-10-26T15:08:00Z</dcterms:modified>
</cp:coreProperties>
</file>