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B12" w:rsidRPr="00537B12" w:rsidRDefault="007A0CC7" w:rsidP="007A0CC7">
      <w:pPr>
        <w:pStyle w:val="TKMAINTITLE"/>
      </w:pPr>
      <w:r>
        <w:t>28 – Mehr über die sprachlichen Ressourcen und Fähigkeiten der Flüchtlinge erfahren</w:t>
      </w:r>
    </w:p>
    <w:p w:rsidR="00537B12" w:rsidRPr="00537B12" w:rsidRDefault="00537B12" w:rsidP="003B609C">
      <w:pPr>
        <w:pStyle w:val="TKAIM"/>
      </w:pPr>
      <w:r>
        <w:t xml:space="preserve">Ziel: </w:t>
      </w:r>
      <w:r>
        <w:tab/>
        <w:t>Freiwilligen zeigen, wie sie Sprachaktivitäten für ihre Flüchtlinge auswählen können, indem sie herausfinden, was diese bereits in der Sprache tun können</w:t>
      </w:r>
    </w:p>
    <w:p w:rsidR="00537B12" w:rsidRPr="00537B12" w:rsidRDefault="00537B12" w:rsidP="003B609C">
      <w:pPr>
        <w:pStyle w:val="TKTEXTE"/>
      </w:pPr>
      <w:r>
        <w:t xml:space="preserve">Informationen über die Ressourcen und Fähigkeiten der Flüchtlinge können in Einzel- oder Gruppeninterviews mit Fragen der nachfolgenden Art gesammelt werden. Sie können die Flüchtlinge auch bitten, diese Informationen in einem persönlichen Dokument (auf Papier oder elektronisch), das an die Sprachenbiographie im </w:t>
      </w:r>
      <w:hyperlink r:id="rId8">
        <w:r w:rsidRPr="002E4735">
          <w:rPr>
            <w:rStyle w:val="Lienhypertexte"/>
            <w:i/>
            <w:u w:val="none"/>
          </w:rPr>
          <w:t>Europäischen Sprachenportfolio</w:t>
        </w:r>
      </w:hyperlink>
      <w:r>
        <w:t xml:space="preserve"> angelehnt ist, festzuhalten.</w:t>
      </w:r>
    </w:p>
    <w:p w:rsidR="00537B12" w:rsidRPr="00E31B77" w:rsidRDefault="00537B12" w:rsidP="00E31B77">
      <w:pPr>
        <w:pStyle w:val="TKTITRE2"/>
      </w:pPr>
      <w:r>
        <w:t>Bitte beantworten Sie die folgenden Fragen zu den Sprachen, die Sie beherrschen, sowie zu anderen Kompetenzen, über die Sie verfügen. Ihre Antworten helfen uns, die sprachlichen Aktivitäten zu planen und zu organisieren.</w:t>
      </w:r>
    </w:p>
    <w:p w:rsidR="00537B12" w:rsidRPr="00537B12" w:rsidRDefault="00537B12" w:rsidP="003B609C">
      <w:pPr>
        <w:pStyle w:val="TKTEXTE"/>
      </w:pPr>
      <w:r>
        <w:t>Ihr Name: _____________________________________________________________________________</w:t>
      </w:r>
    </w:p>
    <w:p w:rsidR="00537B12" w:rsidRPr="00537B12" w:rsidRDefault="00537B12" w:rsidP="003B609C">
      <w:pPr>
        <w:pStyle w:val="TKTEXTE"/>
      </w:pPr>
      <w:r>
        <w:t>Welche Sprache</w:t>
      </w:r>
      <w:r w:rsidR="003B021A">
        <w:t>(n)</w:t>
      </w:r>
      <w:r>
        <w:t xml:space="preserve"> verwenden Sie üblicherweise mit Ihrer Familie? ___________</w:t>
      </w:r>
      <w:r w:rsidR="00311464">
        <w:t>_____________________</w:t>
      </w:r>
    </w:p>
    <w:p w:rsidR="00537B12" w:rsidRPr="00537B12" w:rsidRDefault="00537B12" w:rsidP="003B609C">
      <w:pPr>
        <w:pStyle w:val="TKTEXTE"/>
      </w:pPr>
      <w:r>
        <w:t>Könnten wir einige Beispiele hören? Könnten Sie einige Wörter in dieser Sprache sagen (ein Sprichwort, Grußworte, ein kurzes Gedicht, ein Lied)?</w:t>
      </w:r>
    </w:p>
    <w:p w:rsidR="00537B12" w:rsidRPr="00385B60" w:rsidRDefault="00537B12" w:rsidP="00385B60">
      <w:pPr>
        <w:pStyle w:val="TKTEXTE"/>
      </w:pPr>
      <w:r>
        <w:t>Könnten Sie uns zeigen, wie diese Sprache geschrieben wird? Könnten Sie einige Wörter schreiben (Ihren Vornamen, Ihren Nachnamen, den Namen des Ortes, von dem Sie kommen oder an dem Sie geboren wurden, etc.)?</w:t>
      </w:r>
    </w:p>
    <w:p w:rsidR="00971921" w:rsidRPr="00385B60" w:rsidRDefault="00971921" w:rsidP="00385B60">
      <w:pPr>
        <w:pStyle w:val="TKTEXTE"/>
      </w:pPr>
      <w:r>
        <w:t>_______________________________________________________________________________________</w:t>
      </w:r>
    </w:p>
    <w:p w:rsidR="00971921" w:rsidRPr="00385B60" w:rsidRDefault="00971921" w:rsidP="00385B60">
      <w:pPr>
        <w:pStyle w:val="TKTEXTE"/>
      </w:pPr>
      <w:r>
        <w:t>_______________________________________________________________________________________</w:t>
      </w:r>
    </w:p>
    <w:p w:rsidR="00971921" w:rsidRPr="00385B60" w:rsidRDefault="00971921" w:rsidP="00385B60">
      <w:pPr>
        <w:pStyle w:val="TKTEXTE"/>
      </w:pPr>
      <w:r>
        <w:t>_______________________________________________________________________________________</w:t>
      </w:r>
    </w:p>
    <w:p w:rsidR="00537B12" w:rsidRDefault="00537B12" w:rsidP="003B609C">
      <w:pPr>
        <w:pStyle w:val="TKTEXTE"/>
      </w:pPr>
      <w:r>
        <w:t>Könnten Sie uns erklären, wie man Ihren Namen und den Ihrer Kinder ausspricht?</w:t>
      </w:r>
    </w:p>
    <w:p w:rsidR="001F5B85" w:rsidRPr="00385B60" w:rsidRDefault="001F5B85" w:rsidP="001F5B85">
      <w:pPr>
        <w:pStyle w:val="TKTEXTE"/>
      </w:pPr>
      <w:r>
        <w:t>_______________________________________________________________________________________</w:t>
      </w:r>
    </w:p>
    <w:p w:rsidR="001F5B85" w:rsidRPr="00385B60" w:rsidRDefault="001F5B85" w:rsidP="001F5B85">
      <w:pPr>
        <w:pStyle w:val="TKTEXTE"/>
      </w:pPr>
      <w:r>
        <w:t>_______________________________________________________________________________________</w:t>
      </w:r>
    </w:p>
    <w:p w:rsidR="003053BB" w:rsidRPr="00385B60" w:rsidRDefault="003053BB" w:rsidP="003053BB">
      <w:pPr>
        <w:pStyle w:val="TKTEXTE"/>
      </w:pPr>
      <w:r>
        <w:t>_______________________________________________________________________________________</w:t>
      </w:r>
    </w:p>
    <w:p w:rsidR="003053BB" w:rsidRPr="00385B60" w:rsidRDefault="003053BB" w:rsidP="003053BB">
      <w:pPr>
        <w:pStyle w:val="TKTEXTE"/>
      </w:pPr>
      <w:r>
        <w:t>_______________________________________________________________________________________</w:t>
      </w:r>
    </w:p>
    <w:p w:rsidR="003053BB" w:rsidRPr="00385B60" w:rsidRDefault="003053BB" w:rsidP="003053BB">
      <w:pPr>
        <w:pStyle w:val="TKTEXTE"/>
      </w:pPr>
      <w:r>
        <w:t>_______________________________________________________________________________________</w:t>
      </w:r>
    </w:p>
    <w:p w:rsidR="003053BB" w:rsidRPr="00385B60" w:rsidRDefault="003053BB" w:rsidP="003053BB">
      <w:pPr>
        <w:pStyle w:val="TKTEXTE"/>
      </w:pPr>
      <w:r>
        <w:t>_______________________________________________________________________________________</w:t>
      </w:r>
    </w:p>
    <w:p w:rsidR="00311464" w:rsidRDefault="00311464">
      <w:pPr>
        <w:spacing w:after="160" w:line="259" w:lineRule="auto"/>
        <w:rPr>
          <w:rFonts w:cs="Calibri"/>
          <w:szCs w:val="24"/>
        </w:rPr>
      </w:pPr>
      <w:r>
        <w:br w:type="page"/>
      </w:r>
    </w:p>
    <w:p w:rsidR="00537B12" w:rsidRDefault="00537B12" w:rsidP="001F5B85">
      <w:pPr>
        <w:pStyle w:val="TKTEXTE"/>
      </w:pPr>
      <w:r>
        <w:lastRenderedPageBreak/>
        <w:t>Welche anderen Sprachen sprechen Sie? Wie und unter welchen Umständen haben Sie diese gelernt?</w:t>
      </w:r>
    </w:p>
    <w:tbl>
      <w:tblPr>
        <w:tblStyle w:val="Grilledutableau"/>
        <w:tblW w:w="0" w:type="auto"/>
        <w:tblLook w:val="04A0" w:firstRow="1" w:lastRow="0" w:firstColumn="1" w:lastColumn="0" w:noHBand="0" w:noVBand="1"/>
      </w:tblPr>
      <w:tblGrid>
        <w:gridCol w:w="2651"/>
        <w:gridCol w:w="2651"/>
        <w:gridCol w:w="2652"/>
        <w:gridCol w:w="2652"/>
      </w:tblGrid>
      <w:tr w:rsidR="00AE1256" w:rsidRPr="00AE1256" w:rsidTr="00311464">
        <w:trPr>
          <w:trHeight w:val="340"/>
        </w:trPr>
        <w:tc>
          <w:tcPr>
            <w:tcW w:w="2651" w:type="dxa"/>
            <w:vMerge w:val="restart"/>
            <w:shd w:val="clear" w:color="auto" w:fill="D9D9D9" w:themeFill="background1" w:themeFillShade="D9"/>
            <w:vAlign w:val="center"/>
          </w:tcPr>
          <w:p w:rsidR="00AE1256" w:rsidRPr="00AE1256" w:rsidRDefault="00AE1256" w:rsidP="0031394C">
            <w:pPr>
              <w:pStyle w:val="TKTEXTE"/>
              <w:jc w:val="center"/>
            </w:pPr>
            <w:r>
              <w:t>SPRACHE</w:t>
            </w:r>
          </w:p>
        </w:tc>
        <w:tc>
          <w:tcPr>
            <w:tcW w:w="7955" w:type="dxa"/>
            <w:gridSpan w:val="3"/>
            <w:shd w:val="clear" w:color="auto" w:fill="D9D9D9" w:themeFill="background1" w:themeFillShade="D9"/>
            <w:vAlign w:val="center"/>
          </w:tcPr>
          <w:p w:rsidR="00AE1256" w:rsidRPr="00AE1256" w:rsidRDefault="00AE1256" w:rsidP="0031394C">
            <w:pPr>
              <w:pStyle w:val="TKTEXTE"/>
              <w:jc w:val="center"/>
            </w:pPr>
            <w:r>
              <w:t>Beherrschen Sie diese Sprachen ...</w:t>
            </w:r>
          </w:p>
        </w:tc>
      </w:tr>
      <w:tr w:rsidR="00AE1256" w:rsidRPr="00AE1256" w:rsidTr="00311464">
        <w:trPr>
          <w:trHeight w:val="340"/>
        </w:trPr>
        <w:tc>
          <w:tcPr>
            <w:tcW w:w="2651" w:type="dxa"/>
            <w:vMerge/>
            <w:shd w:val="clear" w:color="auto" w:fill="D9D9D9" w:themeFill="background1" w:themeFillShade="D9"/>
            <w:vAlign w:val="center"/>
          </w:tcPr>
          <w:p w:rsidR="00AE1256" w:rsidRPr="00AE1256" w:rsidRDefault="00AE1256" w:rsidP="0031394C">
            <w:pPr>
              <w:pStyle w:val="TKTEXTE"/>
              <w:jc w:val="center"/>
            </w:pPr>
          </w:p>
        </w:tc>
        <w:tc>
          <w:tcPr>
            <w:tcW w:w="2651" w:type="dxa"/>
            <w:shd w:val="clear" w:color="auto" w:fill="BFBFBF" w:themeFill="background1" w:themeFillShade="BF"/>
            <w:vAlign w:val="center"/>
          </w:tcPr>
          <w:p w:rsidR="00AE1256" w:rsidRPr="00AE1256" w:rsidRDefault="00AE1256" w:rsidP="0031394C">
            <w:pPr>
              <w:pStyle w:val="TKTEXTE"/>
              <w:jc w:val="center"/>
            </w:pPr>
            <w:r>
              <w:t>ein wenig</w:t>
            </w:r>
          </w:p>
        </w:tc>
        <w:tc>
          <w:tcPr>
            <w:tcW w:w="2652" w:type="dxa"/>
            <w:shd w:val="clear" w:color="auto" w:fill="BFBFBF" w:themeFill="background1" w:themeFillShade="BF"/>
            <w:vAlign w:val="center"/>
          </w:tcPr>
          <w:p w:rsidR="00AE1256" w:rsidRPr="00AE1256" w:rsidRDefault="00AE1256" w:rsidP="0031394C">
            <w:pPr>
              <w:pStyle w:val="TKTEXTE"/>
              <w:jc w:val="center"/>
            </w:pPr>
            <w:r>
              <w:t>ganz gut</w:t>
            </w:r>
          </w:p>
        </w:tc>
        <w:tc>
          <w:tcPr>
            <w:tcW w:w="2652" w:type="dxa"/>
            <w:shd w:val="clear" w:color="auto" w:fill="BFBFBF" w:themeFill="background1" w:themeFillShade="BF"/>
            <w:vAlign w:val="center"/>
          </w:tcPr>
          <w:p w:rsidR="00AE1256" w:rsidRPr="00AE1256" w:rsidRDefault="00AE1256" w:rsidP="0031394C">
            <w:pPr>
              <w:pStyle w:val="TKTEXTE"/>
              <w:jc w:val="center"/>
            </w:pPr>
            <w:r>
              <w:t>gut</w:t>
            </w:r>
          </w:p>
        </w:tc>
      </w:tr>
      <w:tr w:rsidR="003B609C" w:rsidRPr="00AE1256">
        <w:trPr>
          <w:trHeight w:val="397"/>
        </w:trPr>
        <w:tc>
          <w:tcPr>
            <w:tcW w:w="2651" w:type="dxa"/>
            <w:vAlign w:val="center"/>
          </w:tcPr>
          <w:p w:rsidR="003B609C" w:rsidRPr="00AE1256" w:rsidRDefault="003B609C" w:rsidP="00AE1256">
            <w:pPr>
              <w:pStyle w:val="TKTextetableau"/>
              <w:jc w:val="center"/>
              <w:rPr>
                <w:sz w:val="22"/>
                <w:szCs w:val="22"/>
              </w:rPr>
            </w:pPr>
          </w:p>
        </w:tc>
        <w:tc>
          <w:tcPr>
            <w:tcW w:w="2651" w:type="dxa"/>
            <w:vAlign w:val="center"/>
          </w:tcPr>
          <w:p w:rsidR="003B609C" w:rsidRPr="00AE1256" w:rsidRDefault="003B609C" w:rsidP="00AE1256">
            <w:pPr>
              <w:pStyle w:val="TKTextetableau"/>
              <w:jc w:val="center"/>
              <w:rPr>
                <w:sz w:val="22"/>
                <w:szCs w:val="22"/>
              </w:rPr>
            </w:pPr>
          </w:p>
        </w:tc>
        <w:tc>
          <w:tcPr>
            <w:tcW w:w="2652" w:type="dxa"/>
            <w:vAlign w:val="center"/>
          </w:tcPr>
          <w:p w:rsidR="003B609C" w:rsidRPr="00AE1256" w:rsidRDefault="003B609C" w:rsidP="00AE1256">
            <w:pPr>
              <w:pStyle w:val="TKTextetableau"/>
              <w:jc w:val="center"/>
              <w:rPr>
                <w:sz w:val="22"/>
                <w:szCs w:val="22"/>
              </w:rPr>
            </w:pPr>
          </w:p>
        </w:tc>
        <w:tc>
          <w:tcPr>
            <w:tcW w:w="2652" w:type="dxa"/>
            <w:vAlign w:val="center"/>
          </w:tcPr>
          <w:p w:rsidR="003B609C" w:rsidRPr="00AE1256" w:rsidRDefault="003B609C" w:rsidP="00AE1256">
            <w:pPr>
              <w:pStyle w:val="TKTextetableau"/>
              <w:jc w:val="center"/>
              <w:rPr>
                <w:sz w:val="22"/>
                <w:szCs w:val="22"/>
              </w:rPr>
            </w:pPr>
          </w:p>
        </w:tc>
      </w:tr>
      <w:tr w:rsidR="003B609C" w:rsidRPr="00AE1256">
        <w:trPr>
          <w:trHeight w:val="397"/>
        </w:trPr>
        <w:tc>
          <w:tcPr>
            <w:tcW w:w="2651" w:type="dxa"/>
            <w:shd w:val="clear" w:color="auto" w:fill="D9D9D9" w:themeFill="background1" w:themeFillShade="D9"/>
            <w:vAlign w:val="center"/>
          </w:tcPr>
          <w:p w:rsidR="003B609C" w:rsidRPr="00AE1256" w:rsidRDefault="003B609C" w:rsidP="00AE1256">
            <w:pPr>
              <w:pStyle w:val="TKTextetableau"/>
              <w:jc w:val="center"/>
              <w:rPr>
                <w:sz w:val="22"/>
                <w:szCs w:val="22"/>
              </w:rPr>
            </w:pPr>
          </w:p>
        </w:tc>
        <w:tc>
          <w:tcPr>
            <w:tcW w:w="2651" w:type="dxa"/>
            <w:shd w:val="clear" w:color="auto" w:fill="D9D9D9" w:themeFill="background1" w:themeFillShade="D9"/>
            <w:vAlign w:val="center"/>
          </w:tcPr>
          <w:p w:rsidR="003B609C" w:rsidRPr="00AE1256" w:rsidRDefault="003B609C" w:rsidP="00AE1256">
            <w:pPr>
              <w:pStyle w:val="TKTextetableau"/>
              <w:jc w:val="center"/>
              <w:rPr>
                <w:sz w:val="22"/>
                <w:szCs w:val="22"/>
              </w:rPr>
            </w:pPr>
          </w:p>
        </w:tc>
        <w:tc>
          <w:tcPr>
            <w:tcW w:w="2652" w:type="dxa"/>
            <w:shd w:val="clear" w:color="auto" w:fill="D9D9D9" w:themeFill="background1" w:themeFillShade="D9"/>
            <w:vAlign w:val="center"/>
          </w:tcPr>
          <w:p w:rsidR="003B609C" w:rsidRPr="00AE1256" w:rsidRDefault="003B609C" w:rsidP="00AE1256">
            <w:pPr>
              <w:pStyle w:val="TKTextetableau"/>
              <w:jc w:val="center"/>
              <w:rPr>
                <w:sz w:val="22"/>
                <w:szCs w:val="22"/>
              </w:rPr>
            </w:pPr>
          </w:p>
        </w:tc>
        <w:tc>
          <w:tcPr>
            <w:tcW w:w="2652" w:type="dxa"/>
            <w:shd w:val="clear" w:color="auto" w:fill="D9D9D9" w:themeFill="background1" w:themeFillShade="D9"/>
            <w:vAlign w:val="center"/>
          </w:tcPr>
          <w:p w:rsidR="003B609C" w:rsidRPr="00AE1256" w:rsidRDefault="003B609C" w:rsidP="00AE1256">
            <w:pPr>
              <w:pStyle w:val="TKTextetableau"/>
              <w:jc w:val="center"/>
              <w:rPr>
                <w:sz w:val="22"/>
                <w:szCs w:val="22"/>
              </w:rPr>
            </w:pPr>
          </w:p>
        </w:tc>
      </w:tr>
      <w:tr w:rsidR="003B609C" w:rsidRPr="00AE1256">
        <w:trPr>
          <w:trHeight w:val="397"/>
        </w:trPr>
        <w:tc>
          <w:tcPr>
            <w:tcW w:w="2651" w:type="dxa"/>
            <w:vAlign w:val="center"/>
          </w:tcPr>
          <w:p w:rsidR="003B609C" w:rsidRPr="00AE1256" w:rsidRDefault="003B609C" w:rsidP="00AE1256">
            <w:pPr>
              <w:pStyle w:val="TKTextetableau"/>
              <w:jc w:val="center"/>
              <w:rPr>
                <w:sz w:val="22"/>
                <w:szCs w:val="22"/>
              </w:rPr>
            </w:pPr>
          </w:p>
        </w:tc>
        <w:tc>
          <w:tcPr>
            <w:tcW w:w="2651" w:type="dxa"/>
            <w:vAlign w:val="center"/>
          </w:tcPr>
          <w:p w:rsidR="003B609C" w:rsidRPr="00AE1256" w:rsidRDefault="003B609C" w:rsidP="00AE1256">
            <w:pPr>
              <w:pStyle w:val="TKTextetableau"/>
              <w:jc w:val="center"/>
              <w:rPr>
                <w:sz w:val="22"/>
                <w:szCs w:val="22"/>
              </w:rPr>
            </w:pPr>
          </w:p>
        </w:tc>
        <w:tc>
          <w:tcPr>
            <w:tcW w:w="2652" w:type="dxa"/>
            <w:vAlign w:val="center"/>
          </w:tcPr>
          <w:p w:rsidR="003B609C" w:rsidRPr="00AE1256" w:rsidRDefault="003B609C" w:rsidP="00AE1256">
            <w:pPr>
              <w:pStyle w:val="TKTextetableau"/>
              <w:jc w:val="center"/>
              <w:rPr>
                <w:sz w:val="22"/>
                <w:szCs w:val="22"/>
              </w:rPr>
            </w:pPr>
          </w:p>
        </w:tc>
        <w:tc>
          <w:tcPr>
            <w:tcW w:w="2652" w:type="dxa"/>
            <w:vAlign w:val="center"/>
          </w:tcPr>
          <w:p w:rsidR="003B609C" w:rsidRPr="00AE1256" w:rsidRDefault="003B609C" w:rsidP="00AE1256">
            <w:pPr>
              <w:pStyle w:val="TKTextetableau"/>
              <w:jc w:val="center"/>
              <w:rPr>
                <w:sz w:val="22"/>
                <w:szCs w:val="22"/>
              </w:rPr>
            </w:pPr>
          </w:p>
        </w:tc>
      </w:tr>
      <w:tr w:rsidR="003B609C" w:rsidRPr="00AE1256">
        <w:trPr>
          <w:trHeight w:val="397"/>
        </w:trPr>
        <w:tc>
          <w:tcPr>
            <w:tcW w:w="2651" w:type="dxa"/>
            <w:shd w:val="clear" w:color="auto" w:fill="D9D9D9" w:themeFill="background1" w:themeFillShade="D9"/>
            <w:vAlign w:val="center"/>
          </w:tcPr>
          <w:p w:rsidR="003B609C" w:rsidRPr="00AE1256" w:rsidRDefault="003B609C" w:rsidP="00AE1256">
            <w:pPr>
              <w:pStyle w:val="TKTextetableau"/>
              <w:jc w:val="center"/>
              <w:rPr>
                <w:sz w:val="22"/>
                <w:szCs w:val="22"/>
              </w:rPr>
            </w:pPr>
          </w:p>
        </w:tc>
        <w:tc>
          <w:tcPr>
            <w:tcW w:w="2651" w:type="dxa"/>
            <w:shd w:val="clear" w:color="auto" w:fill="D9D9D9" w:themeFill="background1" w:themeFillShade="D9"/>
            <w:vAlign w:val="center"/>
          </w:tcPr>
          <w:p w:rsidR="003B609C" w:rsidRPr="00AE1256" w:rsidRDefault="003B609C" w:rsidP="00AE1256">
            <w:pPr>
              <w:pStyle w:val="TKTextetableau"/>
              <w:jc w:val="center"/>
              <w:rPr>
                <w:sz w:val="22"/>
                <w:szCs w:val="22"/>
              </w:rPr>
            </w:pPr>
          </w:p>
        </w:tc>
        <w:tc>
          <w:tcPr>
            <w:tcW w:w="2652" w:type="dxa"/>
            <w:shd w:val="clear" w:color="auto" w:fill="D9D9D9" w:themeFill="background1" w:themeFillShade="D9"/>
            <w:vAlign w:val="center"/>
          </w:tcPr>
          <w:p w:rsidR="003B609C" w:rsidRPr="00AE1256" w:rsidRDefault="003B609C" w:rsidP="00AE1256">
            <w:pPr>
              <w:pStyle w:val="TKTextetableau"/>
              <w:jc w:val="center"/>
              <w:rPr>
                <w:sz w:val="22"/>
                <w:szCs w:val="22"/>
              </w:rPr>
            </w:pPr>
          </w:p>
        </w:tc>
        <w:tc>
          <w:tcPr>
            <w:tcW w:w="2652" w:type="dxa"/>
            <w:shd w:val="clear" w:color="auto" w:fill="D9D9D9" w:themeFill="background1" w:themeFillShade="D9"/>
            <w:vAlign w:val="center"/>
          </w:tcPr>
          <w:p w:rsidR="003B609C" w:rsidRPr="00AE1256" w:rsidRDefault="003B609C" w:rsidP="00AE1256">
            <w:pPr>
              <w:pStyle w:val="TKTextetableau"/>
              <w:jc w:val="center"/>
              <w:rPr>
                <w:sz w:val="22"/>
                <w:szCs w:val="22"/>
              </w:rPr>
            </w:pPr>
          </w:p>
        </w:tc>
      </w:tr>
      <w:tr w:rsidR="003B609C" w:rsidRPr="00AE1256">
        <w:trPr>
          <w:trHeight w:val="397"/>
        </w:trPr>
        <w:tc>
          <w:tcPr>
            <w:tcW w:w="2651" w:type="dxa"/>
            <w:vAlign w:val="center"/>
          </w:tcPr>
          <w:p w:rsidR="003B609C" w:rsidRPr="00AE1256" w:rsidRDefault="003B609C" w:rsidP="00AE1256">
            <w:pPr>
              <w:pStyle w:val="TKTextetableau"/>
              <w:jc w:val="center"/>
              <w:rPr>
                <w:sz w:val="22"/>
                <w:szCs w:val="22"/>
              </w:rPr>
            </w:pPr>
          </w:p>
        </w:tc>
        <w:tc>
          <w:tcPr>
            <w:tcW w:w="2651" w:type="dxa"/>
            <w:vAlign w:val="center"/>
          </w:tcPr>
          <w:p w:rsidR="003B609C" w:rsidRPr="00AE1256" w:rsidRDefault="003B609C" w:rsidP="00AE1256">
            <w:pPr>
              <w:pStyle w:val="TKTextetableau"/>
              <w:jc w:val="center"/>
              <w:rPr>
                <w:sz w:val="22"/>
                <w:szCs w:val="22"/>
              </w:rPr>
            </w:pPr>
          </w:p>
        </w:tc>
        <w:tc>
          <w:tcPr>
            <w:tcW w:w="2652" w:type="dxa"/>
            <w:vAlign w:val="center"/>
          </w:tcPr>
          <w:p w:rsidR="003B609C" w:rsidRPr="00AE1256" w:rsidRDefault="003B609C" w:rsidP="00AE1256">
            <w:pPr>
              <w:pStyle w:val="TKTextetableau"/>
              <w:jc w:val="center"/>
              <w:rPr>
                <w:sz w:val="22"/>
                <w:szCs w:val="22"/>
              </w:rPr>
            </w:pPr>
          </w:p>
        </w:tc>
        <w:tc>
          <w:tcPr>
            <w:tcW w:w="2652" w:type="dxa"/>
            <w:vAlign w:val="center"/>
          </w:tcPr>
          <w:p w:rsidR="003B609C" w:rsidRPr="00AE1256" w:rsidRDefault="003B609C" w:rsidP="00AE1256">
            <w:pPr>
              <w:pStyle w:val="TKTextetableau"/>
              <w:jc w:val="center"/>
              <w:rPr>
                <w:sz w:val="22"/>
                <w:szCs w:val="22"/>
              </w:rPr>
            </w:pPr>
          </w:p>
        </w:tc>
      </w:tr>
    </w:tbl>
    <w:p w:rsidR="00533968" w:rsidRDefault="00533968" w:rsidP="00533968">
      <w:pPr>
        <w:rPr>
          <w:rFonts w:cs="Calibri"/>
          <w:sz w:val="28"/>
          <w:szCs w:val="28"/>
        </w:rPr>
      </w:pPr>
    </w:p>
    <w:p w:rsidR="00537B12" w:rsidRDefault="00537B12" w:rsidP="00AE2893">
      <w:pPr>
        <w:pStyle w:val="TKTEXTE"/>
      </w:pPr>
      <w:r>
        <w:t>Malen Sie ein Rad wie in dem vorliegenden Beispiel und geben Sie einen dominierenden Geschmack oder ein dominierendes Gefühl für jede Sprache, die Sie beherrschen, an:</w:t>
      </w:r>
    </w:p>
    <w:p w:rsidR="005819E7" w:rsidRDefault="0031394C" w:rsidP="005819E7">
      <w:pPr>
        <w:pStyle w:val="TKTEXTE"/>
      </w:pPr>
      <w:r>
        <w:t>Positionieren Sie Ihre Sprachen in dem Rad:</w:t>
      </w:r>
    </w:p>
    <w:p w:rsidR="003B7F81" w:rsidRDefault="003053BB" w:rsidP="00E31B77">
      <w:pPr>
        <w:pStyle w:val="TKTEXTE"/>
      </w:pPr>
      <w:r>
        <w:rPr>
          <w:noProof/>
          <w:lang w:val="fr-FR" w:eastAsia="fr-FR" w:bidi="ar-SA"/>
        </w:rPr>
        <w:drawing>
          <wp:anchor distT="0" distB="0" distL="114300" distR="114300" simplePos="0" relativeHeight="251660288" behindDoc="0" locked="0" layoutInCell="1" allowOverlap="1">
            <wp:simplePos x="0" y="0"/>
            <wp:positionH relativeFrom="column">
              <wp:posOffset>3221355</wp:posOffset>
            </wp:positionH>
            <wp:positionV relativeFrom="paragraph">
              <wp:posOffset>236855</wp:posOffset>
            </wp:positionV>
            <wp:extent cx="3423285" cy="3423285"/>
            <wp:effectExtent l="0" t="0" r="5715" b="5715"/>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ee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23285" cy="3423285"/>
                    </a:xfrm>
                    <a:prstGeom prst="rect">
                      <a:avLst/>
                    </a:prstGeom>
                  </pic:spPr>
                </pic:pic>
              </a:graphicData>
            </a:graphic>
            <wp14:sizeRelH relativeFrom="margin">
              <wp14:pctWidth>0</wp14:pctWidth>
            </wp14:sizeRelH>
            <wp14:sizeRelV relativeFrom="margin">
              <wp14:pctHeight>0</wp14:pctHeight>
            </wp14:sizeRelV>
          </wp:anchor>
        </w:drawing>
      </w:r>
      <w:r w:rsidR="001A235F">
        <w:rPr>
          <w:noProof/>
          <w:lang w:val="de-DE" w:eastAsia="de-DE" w:bidi="ar-SA"/>
        </w:rPr>
        <w:pict>
          <v:shapetype id="_x0000_t202" coordsize="21600,21600" o:spt="202" path="m,l,21600r21600,l21600,xe">
            <v:stroke joinstyle="miter"/>
            <v:path gradientshapeok="t" o:connecttype="rect"/>
          </v:shapetype>
          <v:shape id="_x0000_s1031" type="#_x0000_t202" style="position:absolute;margin-left:146.45pt;margin-top:120.6pt;width:59pt;height:22.6pt;z-index:251659264;visibility:visible;mso-height-percent:200;mso-wrap-distance-top:3.6pt;mso-wrap-distance-bottom:3.6pt;mso-position-horizontal-relative:text;mso-position-vertical-relative:text;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">
            <v:textbox style="mso-next-textbox:#_x0000_s1031;mso-fit-shape-to-text:t">
              <w:txbxContent>
                <w:p w:rsidR="00480571" w:rsidRDefault="00480571" w:rsidP="00F26F1C">
                  <w:pPr>
                    <w:jc w:val="center"/>
                  </w:pPr>
                  <w:r>
                    <w:t>ZITRONE</w:t>
                  </w:r>
                </w:p>
              </w:txbxContent>
            </v:textbox>
            <w10:wrap type="square"/>
          </v:shape>
        </w:pict>
      </w:r>
      <w:r w:rsidR="001A235F">
        <w:rPr>
          <w:noProof/>
          <w:lang w:val="de-DE" w:eastAsia="de-DE" w:bidi="ar-SA"/>
        </w:rPr>
        <w:pict>
          <v:shape id="_x0000_s1030" type="#_x0000_t202" style="position:absolute;margin-left:4.7pt;margin-top:120.3pt;width:59pt;height:22.6pt;z-index:251703808;visibility:visible;mso-height-percent:200;mso-wrap-distance-top:3.6pt;mso-wrap-distance-bottom:3.6pt;mso-position-horizontal-relative:text;mso-position-vertical-relative:text;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">
            <v:textbox style="mso-next-textbox:#_x0000_s1030;mso-fit-shape-to-text:t">
              <w:txbxContent>
                <w:p w:rsidR="00480571" w:rsidRDefault="007254F4" w:rsidP="00480571">
                  <w:pPr>
                    <w:jc w:val="center"/>
                  </w:pPr>
                  <w:r>
                    <w:t>CHILI</w:t>
                  </w:r>
                </w:p>
              </w:txbxContent>
            </v:textbox>
            <w10:wrap type="square"/>
          </v:shape>
        </w:pict>
      </w:r>
      <w:r w:rsidR="00E31B77">
        <w:t xml:space="preserve">Beispiel: </w:t>
      </w:r>
      <w:bookmarkStart w:id="0" w:name="_GoBack"/>
      <w:bookmarkEnd w:id="0"/>
    </w:p>
    <w:p w:rsidR="00E31B77" w:rsidRDefault="003053BB" w:rsidP="0031394C">
      <w:pPr>
        <w:pStyle w:val="TKTEXTE"/>
      </w:pPr>
      <w:bookmarkStart w:id="1" w:name="_Hlk480968906"/>
      <w:bookmarkEnd w:id="1"/>
      <w:r>
        <w:rPr>
          <w:noProof/>
          <w:lang w:val="fr-FR" w:eastAsia="fr-FR" w:bidi="ar-SA"/>
        </w:rPr>
        <w:drawing>
          <wp:anchor distT="0" distB="0" distL="114300" distR="114300" simplePos="0" relativeHeight="251656192" behindDoc="0" locked="0" layoutInCell="1" allowOverlap="1">
            <wp:simplePos x="0" y="0"/>
            <wp:positionH relativeFrom="column">
              <wp:posOffset>1</wp:posOffset>
            </wp:positionH>
            <wp:positionV relativeFrom="paragraph">
              <wp:posOffset>101770</wp:posOffset>
            </wp:positionV>
            <wp:extent cx="2714400" cy="2714400"/>
            <wp:effectExtent l="38100" t="57150" r="48260" b="6731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eel.png"/>
                    <pic:cNvPicPr/>
                  </pic:nvPicPr>
                  <pic:blipFill>
                    <a:blip r:embed="rId10" cstate="print">
                      <a:extLst>
                        <a:ext uri="{28A0092B-C50C-407E-A947-70E740481C1C}">
                          <a14:useLocalDpi xmlns:a14="http://schemas.microsoft.com/office/drawing/2010/main" val="0"/>
                        </a:ext>
                      </a:extLst>
                    </a:blip>
                    <a:stretch>
                      <a:fillRect/>
                    </a:stretch>
                  </pic:blipFill>
                  <pic:spPr>
                    <a:xfrm rot="21237114">
                      <a:off x="0" y="0"/>
                      <a:ext cx="2714400" cy="2714400"/>
                    </a:xfrm>
                    <a:prstGeom prst="rect">
                      <a:avLst/>
                    </a:prstGeom>
                  </pic:spPr>
                </pic:pic>
              </a:graphicData>
            </a:graphic>
          </wp:anchor>
        </w:drawing>
      </w:r>
      <w:r w:rsidR="001A235F">
        <w:rPr>
          <w:noProof/>
          <w:lang w:val="de-DE" w:eastAsia="de-DE" w:bidi="ar-SA"/>
        </w:rPr>
        <w:pict>
          <v:shape id="Zone de texte 2" o:spid="_x0000_s1026" type="#_x0000_t202" style="position:absolute;margin-left:42.05pt;margin-top:162.9pt;width:56.15pt;height:22.95pt;z-index:251689472;visibility:visible;mso-wrap-distance-top:3.6pt;mso-wrap-distance-bottom:3.6pt;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">
            <v:textbox>
              <w:txbxContent>
                <w:p w:rsidR="00480571" w:rsidRDefault="00480571" w:rsidP="00F26F1C">
                  <w:pPr>
                    <w:jc w:val="center"/>
                  </w:pPr>
                  <w:r>
                    <w:t>SONNE</w:t>
                  </w:r>
                </w:p>
              </w:txbxContent>
            </v:textbox>
            <w10:wrap type="square"/>
          </v:shape>
        </w:pict>
      </w:r>
      <w:r w:rsidR="001A235F">
        <w:rPr>
          <w:noProof/>
          <w:lang w:val="de-DE" w:eastAsia="de-DE" w:bidi="ar-SA"/>
        </w:rPr>
        <w:pict>
          <v:shape id="_x0000_s1027" type="#_x0000_t202" style="position:absolute;margin-left:119.95pt;margin-top:163pt;width:56.15pt;height:22.6pt;z-index:251677184;visibility:visible;mso-height-percent:200;mso-wrap-distance-top:3.6pt;mso-wrap-distance-bottom:3.6pt;mso-position-horizontal-relative:text;mso-position-vertical-relative:text;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">
            <v:textbox style="mso-fit-shape-to-text:t">
              <w:txbxContent>
                <w:p w:rsidR="00480571" w:rsidRDefault="00480571" w:rsidP="00F26F1C">
                  <w:pPr>
                    <w:jc w:val="center"/>
                  </w:pPr>
                  <w:r>
                    <w:t>WIND</w:t>
                  </w:r>
                </w:p>
              </w:txbxContent>
            </v:textbox>
            <w10:wrap type="square"/>
          </v:shape>
        </w:pict>
      </w:r>
      <w:r w:rsidR="001A235F">
        <w:rPr>
          <w:noProof/>
          <w:lang w:val="de-DE" w:eastAsia="de-DE" w:bidi="ar-SA"/>
        </w:rPr>
        <w:pict>
          <v:shape id="_x0000_s1028" type="#_x0000_t202" style="position:absolute;margin-left:119.9pt;margin-top:36.35pt;width:56.15pt;height:22.6pt;z-index:251655680;visibility:visible;mso-height-percent:200;mso-wrap-distance-top:3.6pt;mso-wrap-distance-bottom:3.6pt;mso-position-horizontal-relative:text;mso-position-vertical-relative:text;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">
            <v:textbox style="mso-fit-shape-to-text:t">
              <w:txbxContent>
                <w:p w:rsidR="00480571" w:rsidRDefault="00480571" w:rsidP="00F26F1C">
                  <w:pPr>
                    <w:jc w:val="center"/>
                  </w:pPr>
                  <w:r>
                    <w:t>HONIG</w:t>
                  </w:r>
                </w:p>
              </w:txbxContent>
            </v:textbox>
            <w10:wrap type="square"/>
          </v:shape>
        </w:pict>
      </w:r>
      <w:r w:rsidR="001A235F">
        <w:rPr>
          <w:noProof/>
          <w:lang w:val="de-DE" w:eastAsia="de-DE" w:bidi="ar-SA"/>
        </w:rPr>
        <w:pict>
          <v:shape id="_x0000_s1029" type="#_x0000_t202" style="position:absolute;margin-left:42pt;margin-top:36.35pt;width:56.15pt;height:22.6pt;z-index:251657216;visibility:visible;mso-height-percent:200;mso-wrap-distance-top:3.6pt;mso-wrap-distance-bottom:3.6pt;mso-position-horizontal-relative:text;mso-position-vertical-relative:text;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">
            <v:textbox style="mso-fit-shape-to-text:t">
              <w:txbxContent>
                <w:p w:rsidR="00480571" w:rsidRDefault="00480571" w:rsidP="00F26F1C">
                  <w:pPr>
                    <w:jc w:val="center"/>
                  </w:pPr>
                  <w:r>
                    <w:t>SEIDE</w:t>
                  </w:r>
                </w:p>
              </w:txbxContent>
            </v:textbox>
            <w10:wrap type="square"/>
          </v:shape>
        </w:pict>
      </w:r>
    </w:p>
    <w:p w:rsidR="00E31B77" w:rsidRDefault="00E31B77" w:rsidP="00E31B77">
      <w:pPr>
        <w:pStyle w:val="TKTEXTE"/>
        <w:jc w:val="right"/>
      </w:pPr>
    </w:p>
    <w:p w:rsidR="0031394C" w:rsidRDefault="0031394C" w:rsidP="00E31B77">
      <w:pPr>
        <w:pStyle w:val="TKTEXTE"/>
        <w:jc w:val="right"/>
      </w:pPr>
    </w:p>
    <w:p w:rsidR="0031394C" w:rsidRDefault="0031394C" w:rsidP="00E31B77">
      <w:pPr>
        <w:pStyle w:val="TKTEXTE"/>
        <w:jc w:val="right"/>
      </w:pPr>
    </w:p>
    <w:p w:rsidR="002E4735" w:rsidRDefault="002E4735">
      <w:pPr>
        <w:spacing w:after="160" w:line="259" w:lineRule="auto"/>
        <w:rPr>
          <w:rFonts w:cs="Calibri"/>
          <w:szCs w:val="24"/>
        </w:rPr>
      </w:pPr>
      <w:r>
        <w:br w:type="page"/>
      </w:r>
    </w:p>
    <w:tbl>
      <w:tblPr>
        <w:tblStyle w:val="Grilledutableau"/>
        <w:tblW w:w="5000" w:type="pct"/>
        <w:tblLook w:val="04A0" w:firstRow="1" w:lastRow="0" w:firstColumn="1" w:lastColumn="0" w:noHBand="0" w:noVBand="1"/>
      </w:tblPr>
      <w:tblGrid>
        <w:gridCol w:w="5665"/>
        <w:gridCol w:w="1250"/>
        <w:gridCol w:w="1250"/>
        <w:gridCol w:w="1249"/>
        <w:gridCol w:w="1268"/>
      </w:tblGrid>
      <w:tr w:rsidR="001D7737" w:rsidRPr="007F1F21" w:rsidTr="002E4735">
        <w:trPr>
          <w:trHeight w:val="397"/>
        </w:trPr>
        <w:tc>
          <w:tcPr>
            <w:tcW w:w="5665" w:type="dxa"/>
            <w:shd w:val="clear" w:color="auto" w:fill="D9D9D9" w:themeFill="background1" w:themeFillShade="D9"/>
            <w:vAlign w:val="center"/>
          </w:tcPr>
          <w:p w:rsidR="00945A5D" w:rsidRPr="0031394C" w:rsidRDefault="00945A5D" w:rsidP="0031394C">
            <w:pPr>
              <w:pStyle w:val="TKTEXTE"/>
              <w:rPr>
                <w:b/>
                <w:bCs/>
              </w:rPr>
            </w:pPr>
            <w:bookmarkStart w:id="2" w:name="_Hlk480469927"/>
            <w:bookmarkEnd w:id="2"/>
          </w:p>
        </w:tc>
        <w:tc>
          <w:tcPr>
            <w:tcW w:w="1250" w:type="dxa"/>
            <w:shd w:val="clear" w:color="auto" w:fill="D9D9D9" w:themeFill="background1" w:themeFillShade="D9"/>
            <w:vAlign w:val="center"/>
          </w:tcPr>
          <w:p w:rsidR="00945A5D" w:rsidRPr="0031394C" w:rsidRDefault="00945A5D" w:rsidP="0031394C">
            <w:pPr>
              <w:pStyle w:val="TKTEXTE"/>
              <w:jc w:val="center"/>
              <w:rPr>
                <w:b/>
                <w:bCs/>
              </w:rPr>
            </w:pPr>
            <w:r>
              <w:rPr>
                <w:b/>
              </w:rPr>
              <w:t>sehr wenig</w:t>
            </w:r>
          </w:p>
        </w:tc>
        <w:tc>
          <w:tcPr>
            <w:tcW w:w="1250" w:type="dxa"/>
            <w:shd w:val="clear" w:color="auto" w:fill="D9D9D9" w:themeFill="background1" w:themeFillShade="D9"/>
            <w:vAlign w:val="center"/>
          </w:tcPr>
          <w:p w:rsidR="00945A5D" w:rsidRPr="0031394C" w:rsidRDefault="00945A5D" w:rsidP="0031394C">
            <w:pPr>
              <w:pStyle w:val="TKTEXTE"/>
              <w:jc w:val="center"/>
              <w:rPr>
                <w:b/>
                <w:bCs/>
              </w:rPr>
            </w:pPr>
            <w:r>
              <w:rPr>
                <w:b/>
              </w:rPr>
              <w:t>ein wenig</w:t>
            </w:r>
          </w:p>
        </w:tc>
        <w:tc>
          <w:tcPr>
            <w:tcW w:w="1249" w:type="dxa"/>
            <w:shd w:val="clear" w:color="auto" w:fill="D9D9D9" w:themeFill="background1" w:themeFillShade="D9"/>
            <w:vAlign w:val="center"/>
          </w:tcPr>
          <w:p w:rsidR="00945A5D" w:rsidRPr="0031394C" w:rsidRDefault="00945A5D" w:rsidP="0031394C">
            <w:pPr>
              <w:pStyle w:val="TKTEXTE"/>
              <w:jc w:val="center"/>
              <w:rPr>
                <w:b/>
                <w:bCs/>
              </w:rPr>
            </w:pPr>
            <w:r>
              <w:rPr>
                <w:b/>
              </w:rPr>
              <w:t>ganz gut</w:t>
            </w:r>
          </w:p>
        </w:tc>
        <w:tc>
          <w:tcPr>
            <w:tcW w:w="1268" w:type="dxa"/>
            <w:shd w:val="clear" w:color="auto" w:fill="D9D9D9" w:themeFill="background1" w:themeFillShade="D9"/>
            <w:vAlign w:val="center"/>
          </w:tcPr>
          <w:p w:rsidR="00945A5D" w:rsidRPr="0031394C" w:rsidRDefault="00945A5D" w:rsidP="0031394C">
            <w:pPr>
              <w:pStyle w:val="TKTEXTE"/>
              <w:jc w:val="center"/>
              <w:rPr>
                <w:b/>
                <w:bCs/>
              </w:rPr>
            </w:pPr>
            <w:r>
              <w:rPr>
                <w:b/>
              </w:rPr>
              <w:t>überhaupt nicht</w:t>
            </w:r>
          </w:p>
        </w:tc>
      </w:tr>
      <w:tr w:rsidR="001D7737" w:rsidRPr="00720195" w:rsidTr="002E4735">
        <w:trPr>
          <w:trHeight w:val="397"/>
        </w:trPr>
        <w:tc>
          <w:tcPr>
            <w:tcW w:w="5665" w:type="dxa"/>
            <w:vAlign w:val="center"/>
          </w:tcPr>
          <w:p w:rsidR="00945A5D" w:rsidRPr="0031394C" w:rsidRDefault="00945A5D" w:rsidP="0031394C">
            <w:pPr>
              <w:pStyle w:val="TKTEXTE"/>
            </w:pPr>
            <w:r>
              <w:t>Beherrschen Sie die Sprache, die hier gesprochen wird?</w:t>
            </w:r>
          </w:p>
        </w:tc>
        <w:tc>
          <w:tcPr>
            <w:tcW w:w="1250" w:type="dxa"/>
            <w:vAlign w:val="center"/>
          </w:tcPr>
          <w:p w:rsidR="00945A5D" w:rsidRPr="0031394C" w:rsidRDefault="00945A5D" w:rsidP="0031394C">
            <w:pPr>
              <w:pStyle w:val="TKTEXTE"/>
              <w:jc w:val="center"/>
            </w:pPr>
          </w:p>
        </w:tc>
        <w:tc>
          <w:tcPr>
            <w:tcW w:w="1250" w:type="dxa"/>
            <w:vAlign w:val="center"/>
          </w:tcPr>
          <w:p w:rsidR="00945A5D" w:rsidRPr="0031394C" w:rsidRDefault="00945A5D" w:rsidP="0031394C">
            <w:pPr>
              <w:pStyle w:val="TKTEXTE"/>
              <w:jc w:val="center"/>
            </w:pPr>
          </w:p>
        </w:tc>
        <w:tc>
          <w:tcPr>
            <w:tcW w:w="1249" w:type="dxa"/>
            <w:vAlign w:val="center"/>
          </w:tcPr>
          <w:p w:rsidR="00945A5D" w:rsidRPr="0031394C" w:rsidRDefault="00945A5D" w:rsidP="0031394C">
            <w:pPr>
              <w:pStyle w:val="TKTEXTE"/>
              <w:jc w:val="center"/>
            </w:pPr>
          </w:p>
        </w:tc>
        <w:tc>
          <w:tcPr>
            <w:tcW w:w="1268" w:type="dxa"/>
            <w:vAlign w:val="center"/>
          </w:tcPr>
          <w:p w:rsidR="00945A5D" w:rsidRPr="0031394C" w:rsidRDefault="00945A5D" w:rsidP="0031394C">
            <w:pPr>
              <w:pStyle w:val="TKTEXTE"/>
              <w:jc w:val="center"/>
            </w:pPr>
          </w:p>
        </w:tc>
      </w:tr>
      <w:tr w:rsidR="001D7737" w:rsidRPr="007F1F21" w:rsidTr="002E4735">
        <w:trPr>
          <w:trHeight w:val="397"/>
        </w:trPr>
        <w:tc>
          <w:tcPr>
            <w:tcW w:w="5665" w:type="dxa"/>
            <w:shd w:val="clear" w:color="auto" w:fill="D9D9D9" w:themeFill="background1" w:themeFillShade="D9"/>
            <w:vAlign w:val="center"/>
          </w:tcPr>
          <w:p w:rsidR="00945A5D" w:rsidRPr="0031394C" w:rsidRDefault="00945A5D" w:rsidP="0031394C">
            <w:pPr>
              <w:pStyle w:val="TKTEXTE"/>
            </w:pPr>
            <w:r>
              <w:t>Können Sie sie sprechen?</w:t>
            </w:r>
          </w:p>
        </w:tc>
        <w:tc>
          <w:tcPr>
            <w:tcW w:w="1250" w:type="dxa"/>
            <w:shd w:val="clear" w:color="auto" w:fill="D9D9D9" w:themeFill="background1" w:themeFillShade="D9"/>
            <w:vAlign w:val="center"/>
          </w:tcPr>
          <w:p w:rsidR="00945A5D" w:rsidRPr="0031394C" w:rsidRDefault="00945A5D" w:rsidP="0031394C">
            <w:pPr>
              <w:pStyle w:val="TKTEXTE"/>
              <w:jc w:val="center"/>
            </w:pPr>
          </w:p>
        </w:tc>
        <w:tc>
          <w:tcPr>
            <w:tcW w:w="1250" w:type="dxa"/>
            <w:shd w:val="clear" w:color="auto" w:fill="D9D9D9" w:themeFill="background1" w:themeFillShade="D9"/>
            <w:vAlign w:val="center"/>
          </w:tcPr>
          <w:p w:rsidR="00945A5D" w:rsidRPr="0031394C" w:rsidRDefault="00945A5D" w:rsidP="0031394C">
            <w:pPr>
              <w:pStyle w:val="TKTEXTE"/>
              <w:jc w:val="center"/>
            </w:pPr>
          </w:p>
        </w:tc>
        <w:tc>
          <w:tcPr>
            <w:tcW w:w="1249" w:type="dxa"/>
            <w:shd w:val="clear" w:color="auto" w:fill="D9D9D9" w:themeFill="background1" w:themeFillShade="D9"/>
            <w:vAlign w:val="center"/>
          </w:tcPr>
          <w:p w:rsidR="00945A5D" w:rsidRPr="0031394C" w:rsidRDefault="00945A5D" w:rsidP="0031394C">
            <w:pPr>
              <w:pStyle w:val="TKTEXTE"/>
              <w:jc w:val="center"/>
            </w:pPr>
          </w:p>
        </w:tc>
        <w:tc>
          <w:tcPr>
            <w:tcW w:w="1268" w:type="dxa"/>
            <w:shd w:val="clear" w:color="auto" w:fill="D9D9D9" w:themeFill="background1" w:themeFillShade="D9"/>
            <w:vAlign w:val="center"/>
          </w:tcPr>
          <w:p w:rsidR="00945A5D" w:rsidRPr="0031394C" w:rsidRDefault="00945A5D" w:rsidP="0031394C">
            <w:pPr>
              <w:pStyle w:val="TKTEXTE"/>
              <w:jc w:val="center"/>
            </w:pPr>
          </w:p>
        </w:tc>
      </w:tr>
      <w:tr w:rsidR="001D7737" w:rsidRPr="007F1F21" w:rsidTr="002E4735">
        <w:trPr>
          <w:trHeight w:val="397"/>
        </w:trPr>
        <w:tc>
          <w:tcPr>
            <w:tcW w:w="5665" w:type="dxa"/>
            <w:vAlign w:val="center"/>
          </w:tcPr>
          <w:p w:rsidR="00945A5D" w:rsidRPr="0031394C" w:rsidRDefault="00945A5D" w:rsidP="0031394C">
            <w:pPr>
              <w:pStyle w:val="TKTEXTE"/>
            </w:pPr>
            <w:r>
              <w:t>Können Sie sie lesen?</w:t>
            </w:r>
          </w:p>
        </w:tc>
        <w:tc>
          <w:tcPr>
            <w:tcW w:w="1250" w:type="dxa"/>
            <w:vAlign w:val="center"/>
          </w:tcPr>
          <w:p w:rsidR="00945A5D" w:rsidRPr="0031394C" w:rsidRDefault="00945A5D" w:rsidP="0031394C">
            <w:pPr>
              <w:pStyle w:val="TKTEXTE"/>
              <w:jc w:val="center"/>
            </w:pPr>
          </w:p>
        </w:tc>
        <w:tc>
          <w:tcPr>
            <w:tcW w:w="1250" w:type="dxa"/>
            <w:vAlign w:val="center"/>
          </w:tcPr>
          <w:p w:rsidR="00945A5D" w:rsidRPr="0031394C" w:rsidRDefault="00945A5D" w:rsidP="0031394C">
            <w:pPr>
              <w:pStyle w:val="TKTEXTE"/>
              <w:jc w:val="center"/>
            </w:pPr>
          </w:p>
        </w:tc>
        <w:tc>
          <w:tcPr>
            <w:tcW w:w="1249" w:type="dxa"/>
            <w:vAlign w:val="center"/>
          </w:tcPr>
          <w:p w:rsidR="00945A5D" w:rsidRPr="0031394C" w:rsidRDefault="00945A5D" w:rsidP="0031394C">
            <w:pPr>
              <w:pStyle w:val="TKTEXTE"/>
              <w:jc w:val="center"/>
            </w:pPr>
          </w:p>
        </w:tc>
        <w:tc>
          <w:tcPr>
            <w:tcW w:w="1268" w:type="dxa"/>
            <w:vAlign w:val="center"/>
          </w:tcPr>
          <w:p w:rsidR="00945A5D" w:rsidRPr="0031394C" w:rsidRDefault="00945A5D" w:rsidP="0031394C">
            <w:pPr>
              <w:pStyle w:val="TKTEXTE"/>
              <w:jc w:val="center"/>
            </w:pPr>
          </w:p>
        </w:tc>
      </w:tr>
      <w:tr w:rsidR="001D7737" w:rsidRPr="00720195" w:rsidTr="002E4735">
        <w:trPr>
          <w:trHeight w:val="397"/>
        </w:trPr>
        <w:tc>
          <w:tcPr>
            <w:tcW w:w="5665" w:type="dxa"/>
            <w:shd w:val="clear" w:color="auto" w:fill="D9D9D9" w:themeFill="background1" w:themeFillShade="D9"/>
            <w:vAlign w:val="center"/>
          </w:tcPr>
          <w:p w:rsidR="00945A5D" w:rsidRPr="0031394C" w:rsidRDefault="00945A5D" w:rsidP="0031394C">
            <w:pPr>
              <w:pStyle w:val="TKTEXTE"/>
            </w:pPr>
            <w:r>
              <w:t>Können Sie sie im Fernsehen (im Radio, in einem Film) verstehen?</w:t>
            </w:r>
          </w:p>
        </w:tc>
        <w:tc>
          <w:tcPr>
            <w:tcW w:w="1250" w:type="dxa"/>
            <w:shd w:val="clear" w:color="auto" w:fill="D9D9D9" w:themeFill="background1" w:themeFillShade="D9"/>
            <w:vAlign w:val="center"/>
          </w:tcPr>
          <w:p w:rsidR="00945A5D" w:rsidRPr="0031394C" w:rsidRDefault="00945A5D" w:rsidP="0031394C">
            <w:pPr>
              <w:pStyle w:val="TKTEXTE"/>
              <w:jc w:val="center"/>
            </w:pPr>
          </w:p>
        </w:tc>
        <w:tc>
          <w:tcPr>
            <w:tcW w:w="1250" w:type="dxa"/>
            <w:shd w:val="clear" w:color="auto" w:fill="D9D9D9" w:themeFill="background1" w:themeFillShade="D9"/>
            <w:vAlign w:val="center"/>
          </w:tcPr>
          <w:p w:rsidR="00945A5D" w:rsidRPr="0031394C" w:rsidRDefault="00945A5D" w:rsidP="0031394C">
            <w:pPr>
              <w:pStyle w:val="TKTEXTE"/>
              <w:jc w:val="center"/>
            </w:pPr>
          </w:p>
        </w:tc>
        <w:tc>
          <w:tcPr>
            <w:tcW w:w="1249" w:type="dxa"/>
            <w:shd w:val="clear" w:color="auto" w:fill="D9D9D9" w:themeFill="background1" w:themeFillShade="D9"/>
            <w:vAlign w:val="center"/>
          </w:tcPr>
          <w:p w:rsidR="00945A5D" w:rsidRPr="0031394C" w:rsidRDefault="00945A5D" w:rsidP="0031394C">
            <w:pPr>
              <w:pStyle w:val="TKTEXTE"/>
              <w:jc w:val="center"/>
            </w:pPr>
          </w:p>
        </w:tc>
        <w:tc>
          <w:tcPr>
            <w:tcW w:w="1268" w:type="dxa"/>
            <w:shd w:val="clear" w:color="auto" w:fill="D9D9D9" w:themeFill="background1" w:themeFillShade="D9"/>
            <w:vAlign w:val="center"/>
          </w:tcPr>
          <w:p w:rsidR="00945A5D" w:rsidRPr="0031394C" w:rsidRDefault="00945A5D" w:rsidP="0031394C">
            <w:pPr>
              <w:pStyle w:val="TKTEXTE"/>
              <w:jc w:val="center"/>
            </w:pPr>
          </w:p>
        </w:tc>
      </w:tr>
      <w:tr w:rsidR="001D7737" w:rsidRPr="007F1F21" w:rsidTr="002E4735">
        <w:trPr>
          <w:trHeight w:val="397"/>
        </w:trPr>
        <w:tc>
          <w:tcPr>
            <w:tcW w:w="5665" w:type="dxa"/>
            <w:vAlign w:val="center"/>
          </w:tcPr>
          <w:p w:rsidR="00945A5D" w:rsidRPr="0031394C" w:rsidRDefault="00945A5D" w:rsidP="0031394C">
            <w:pPr>
              <w:pStyle w:val="TKTEXTE"/>
            </w:pPr>
            <w:r>
              <w:t>Können Sie sie schreiben?</w:t>
            </w:r>
          </w:p>
        </w:tc>
        <w:tc>
          <w:tcPr>
            <w:tcW w:w="1250" w:type="dxa"/>
            <w:vAlign w:val="center"/>
          </w:tcPr>
          <w:p w:rsidR="00945A5D" w:rsidRPr="0031394C" w:rsidRDefault="00945A5D" w:rsidP="0031394C">
            <w:pPr>
              <w:pStyle w:val="TKTEXTE"/>
              <w:jc w:val="center"/>
            </w:pPr>
          </w:p>
        </w:tc>
        <w:tc>
          <w:tcPr>
            <w:tcW w:w="1250" w:type="dxa"/>
            <w:vAlign w:val="center"/>
          </w:tcPr>
          <w:p w:rsidR="00945A5D" w:rsidRPr="0031394C" w:rsidRDefault="00945A5D" w:rsidP="0031394C">
            <w:pPr>
              <w:pStyle w:val="TKTEXTE"/>
              <w:jc w:val="center"/>
            </w:pPr>
          </w:p>
        </w:tc>
        <w:tc>
          <w:tcPr>
            <w:tcW w:w="1249" w:type="dxa"/>
            <w:vAlign w:val="center"/>
          </w:tcPr>
          <w:p w:rsidR="00945A5D" w:rsidRPr="0031394C" w:rsidRDefault="00945A5D" w:rsidP="0031394C">
            <w:pPr>
              <w:pStyle w:val="TKTEXTE"/>
              <w:jc w:val="center"/>
            </w:pPr>
          </w:p>
        </w:tc>
        <w:tc>
          <w:tcPr>
            <w:tcW w:w="1268" w:type="dxa"/>
            <w:vAlign w:val="center"/>
          </w:tcPr>
          <w:p w:rsidR="00945A5D" w:rsidRPr="0031394C" w:rsidRDefault="00945A5D" w:rsidP="0031394C">
            <w:pPr>
              <w:pStyle w:val="TKTEXTE"/>
              <w:jc w:val="center"/>
            </w:pPr>
          </w:p>
        </w:tc>
      </w:tr>
      <w:tr w:rsidR="0031394C" w:rsidRPr="007F1F21" w:rsidTr="002E4735">
        <w:trPr>
          <w:trHeight w:val="397"/>
        </w:trPr>
        <w:tc>
          <w:tcPr>
            <w:tcW w:w="5665" w:type="dxa"/>
            <w:shd w:val="clear" w:color="auto" w:fill="D9D9D9" w:themeFill="background1" w:themeFillShade="D9"/>
            <w:vAlign w:val="center"/>
          </w:tcPr>
          <w:p w:rsidR="00F90892" w:rsidRPr="0031394C" w:rsidRDefault="00AE2893" w:rsidP="0031394C">
            <w:pPr>
              <w:pStyle w:val="TKTEXTE"/>
              <w:rPr>
                <w:b/>
                <w:bCs/>
              </w:rPr>
            </w:pPr>
            <w:r>
              <w:rPr>
                <w:b/>
              </w:rPr>
              <w:t>Wie leicht fällt es Ihnen, in dieser Sprache:</w:t>
            </w:r>
          </w:p>
        </w:tc>
        <w:tc>
          <w:tcPr>
            <w:tcW w:w="2500" w:type="dxa"/>
            <w:gridSpan w:val="2"/>
            <w:shd w:val="clear" w:color="auto" w:fill="D9D9D9" w:themeFill="background1" w:themeFillShade="D9"/>
            <w:vAlign w:val="center"/>
          </w:tcPr>
          <w:p w:rsidR="00F90892" w:rsidRPr="0031394C" w:rsidRDefault="00F90892" w:rsidP="0031394C">
            <w:pPr>
              <w:pStyle w:val="TKTEXTE"/>
              <w:jc w:val="center"/>
              <w:rPr>
                <w:b/>
                <w:bCs/>
              </w:rPr>
            </w:pPr>
            <w:r>
              <w:rPr>
                <w:b/>
              </w:rPr>
              <w:t xml:space="preserve">nicht </w:t>
            </w:r>
            <w:r w:rsidR="00C75AAC">
              <w:rPr>
                <w:b/>
              </w:rPr>
              <w:t>leicht</w:t>
            </w:r>
          </w:p>
        </w:tc>
        <w:tc>
          <w:tcPr>
            <w:tcW w:w="2517" w:type="dxa"/>
            <w:gridSpan w:val="2"/>
            <w:shd w:val="clear" w:color="auto" w:fill="D9D9D9" w:themeFill="background1" w:themeFillShade="D9"/>
            <w:vAlign w:val="center"/>
          </w:tcPr>
          <w:p w:rsidR="00F90892" w:rsidRPr="0031394C" w:rsidRDefault="00F90892" w:rsidP="0031394C">
            <w:pPr>
              <w:pStyle w:val="TKTEXTE"/>
              <w:jc w:val="center"/>
              <w:rPr>
                <w:b/>
                <w:bCs/>
              </w:rPr>
            </w:pPr>
            <w:r>
              <w:rPr>
                <w:b/>
              </w:rPr>
              <w:t xml:space="preserve">ziemlich </w:t>
            </w:r>
            <w:r w:rsidR="00C75AAC">
              <w:rPr>
                <w:b/>
              </w:rPr>
              <w:t>leicht</w:t>
            </w:r>
          </w:p>
        </w:tc>
      </w:tr>
      <w:tr w:rsidR="00F90892" w:rsidRPr="007F1F21" w:rsidTr="002E4735">
        <w:trPr>
          <w:trHeight w:val="397"/>
        </w:trPr>
        <w:tc>
          <w:tcPr>
            <w:tcW w:w="5665" w:type="dxa"/>
            <w:vAlign w:val="center"/>
          </w:tcPr>
          <w:p w:rsidR="00F90892" w:rsidRPr="0031394C" w:rsidRDefault="00F90892" w:rsidP="0031394C">
            <w:pPr>
              <w:pStyle w:val="TKTEXTE"/>
            </w:pPr>
            <w:r>
              <w:t>zu telefonieren.</w:t>
            </w:r>
          </w:p>
        </w:tc>
        <w:tc>
          <w:tcPr>
            <w:tcW w:w="2500" w:type="dxa"/>
            <w:gridSpan w:val="2"/>
            <w:vAlign w:val="center"/>
          </w:tcPr>
          <w:p w:rsidR="00F90892" w:rsidRPr="0031394C" w:rsidRDefault="00F90892" w:rsidP="0031394C">
            <w:pPr>
              <w:pStyle w:val="TKTEXTE"/>
            </w:pPr>
          </w:p>
        </w:tc>
        <w:tc>
          <w:tcPr>
            <w:tcW w:w="2517" w:type="dxa"/>
            <w:gridSpan w:val="2"/>
            <w:vAlign w:val="center"/>
          </w:tcPr>
          <w:p w:rsidR="00F90892" w:rsidRPr="0031394C" w:rsidRDefault="00F90892" w:rsidP="0031394C">
            <w:pPr>
              <w:pStyle w:val="TKTEXTE"/>
            </w:pPr>
          </w:p>
        </w:tc>
      </w:tr>
      <w:tr w:rsidR="001D7737" w:rsidRPr="00720195" w:rsidTr="002E4735">
        <w:trPr>
          <w:trHeight w:val="397"/>
        </w:trPr>
        <w:tc>
          <w:tcPr>
            <w:tcW w:w="5665" w:type="dxa"/>
            <w:shd w:val="clear" w:color="auto" w:fill="D9D9D9" w:themeFill="background1" w:themeFillShade="D9"/>
            <w:vAlign w:val="center"/>
          </w:tcPr>
          <w:p w:rsidR="00F90892" w:rsidRPr="0031394C" w:rsidRDefault="00F90892" w:rsidP="0031394C">
            <w:pPr>
              <w:pStyle w:val="TKTEXTE"/>
            </w:pPr>
            <w:r>
              <w:t>Fragen, die Ihnen gestellt werden, zu beantworten.</w:t>
            </w:r>
          </w:p>
        </w:tc>
        <w:tc>
          <w:tcPr>
            <w:tcW w:w="2500" w:type="dxa"/>
            <w:gridSpan w:val="2"/>
            <w:shd w:val="clear" w:color="auto" w:fill="D9D9D9" w:themeFill="background1" w:themeFillShade="D9"/>
            <w:vAlign w:val="center"/>
          </w:tcPr>
          <w:p w:rsidR="00F90892" w:rsidRPr="0031394C" w:rsidRDefault="00F90892" w:rsidP="0031394C">
            <w:pPr>
              <w:pStyle w:val="TKTEXTE"/>
            </w:pPr>
          </w:p>
        </w:tc>
        <w:tc>
          <w:tcPr>
            <w:tcW w:w="2517" w:type="dxa"/>
            <w:gridSpan w:val="2"/>
            <w:shd w:val="clear" w:color="auto" w:fill="D9D9D9" w:themeFill="background1" w:themeFillShade="D9"/>
            <w:vAlign w:val="center"/>
          </w:tcPr>
          <w:p w:rsidR="00F90892" w:rsidRPr="0031394C" w:rsidRDefault="00F90892" w:rsidP="0031394C">
            <w:pPr>
              <w:pStyle w:val="TKTEXTE"/>
            </w:pPr>
          </w:p>
        </w:tc>
      </w:tr>
      <w:tr w:rsidR="00F90892" w:rsidRPr="007F1F21" w:rsidTr="002E4735">
        <w:trPr>
          <w:trHeight w:val="397"/>
        </w:trPr>
        <w:tc>
          <w:tcPr>
            <w:tcW w:w="5665" w:type="dxa"/>
            <w:vAlign w:val="center"/>
          </w:tcPr>
          <w:p w:rsidR="00F90892" w:rsidRPr="0031394C" w:rsidRDefault="00F90892" w:rsidP="0031394C">
            <w:pPr>
              <w:pStyle w:val="TKTEXTE"/>
            </w:pPr>
            <w:r>
              <w:t>Dinge zu erklären.</w:t>
            </w:r>
          </w:p>
        </w:tc>
        <w:tc>
          <w:tcPr>
            <w:tcW w:w="2500" w:type="dxa"/>
            <w:gridSpan w:val="2"/>
            <w:vAlign w:val="center"/>
          </w:tcPr>
          <w:p w:rsidR="00F90892" w:rsidRPr="0031394C" w:rsidRDefault="00F90892" w:rsidP="0031394C">
            <w:pPr>
              <w:pStyle w:val="TKTEXTE"/>
            </w:pPr>
          </w:p>
        </w:tc>
        <w:tc>
          <w:tcPr>
            <w:tcW w:w="2517" w:type="dxa"/>
            <w:gridSpan w:val="2"/>
            <w:vAlign w:val="center"/>
          </w:tcPr>
          <w:p w:rsidR="00F90892" w:rsidRPr="0031394C" w:rsidRDefault="00F90892" w:rsidP="0031394C">
            <w:pPr>
              <w:pStyle w:val="TKTEXTE"/>
            </w:pPr>
          </w:p>
        </w:tc>
      </w:tr>
      <w:tr w:rsidR="001D7737" w:rsidRPr="00720195" w:rsidTr="002E4735">
        <w:trPr>
          <w:trHeight w:val="397"/>
        </w:trPr>
        <w:tc>
          <w:tcPr>
            <w:tcW w:w="5665" w:type="dxa"/>
            <w:shd w:val="clear" w:color="auto" w:fill="D9D9D9" w:themeFill="background1" w:themeFillShade="D9"/>
            <w:vAlign w:val="center"/>
          </w:tcPr>
          <w:p w:rsidR="00F90892" w:rsidRPr="0031394C" w:rsidRDefault="00F90892" w:rsidP="0031394C">
            <w:pPr>
              <w:pStyle w:val="TKTEXTE"/>
            </w:pPr>
            <w:r>
              <w:t>Ihre Meinung oder Gefühle auszudrücken.</w:t>
            </w:r>
          </w:p>
        </w:tc>
        <w:tc>
          <w:tcPr>
            <w:tcW w:w="2500" w:type="dxa"/>
            <w:gridSpan w:val="2"/>
            <w:shd w:val="clear" w:color="auto" w:fill="D9D9D9" w:themeFill="background1" w:themeFillShade="D9"/>
            <w:vAlign w:val="center"/>
          </w:tcPr>
          <w:p w:rsidR="00F90892" w:rsidRPr="0031394C" w:rsidRDefault="00F90892" w:rsidP="0031394C">
            <w:pPr>
              <w:pStyle w:val="TKTEXTE"/>
            </w:pPr>
          </w:p>
        </w:tc>
        <w:tc>
          <w:tcPr>
            <w:tcW w:w="2517" w:type="dxa"/>
            <w:gridSpan w:val="2"/>
            <w:shd w:val="clear" w:color="auto" w:fill="D9D9D9" w:themeFill="background1" w:themeFillShade="D9"/>
            <w:vAlign w:val="center"/>
          </w:tcPr>
          <w:p w:rsidR="00F90892" w:rsidRPr="0031394C" w:rsidRDefault="00F90892" w:rsidP="0031394C">
            <w:pPr>
              <w:pStyle w:val="TKTEXTE"/>
            </w:pPr>
          </w:p>
        </w:tc>
      </w:tr>
      <w:tr w:rsidR="00F90892" w:rsidRPr="007F1F21" w:rsidTr="002E4735">
        <w:trPr>
          <w:trHeight w:val="397"/>
        </w:trPr>
        <w:tc>
          <w:tcPr>
            <w:tcW w:w="5665" w:type="dxa"/>
            <w:vAlign w:val="center"/>
          </w:tcPr>
          <w:p w:rsidR="00F90892" w:rsidRPr="0031394C" w:rsidRDefault="00F90892" w:rsidP="0031394C">
            <w:pPr>
              <w:pStyle w:val="TKTEXTE"/>
            </w:pPr>
            <w:r>
              <w:t>Formulare oder Fragebögen auszufüllen.</w:t>
            </w:r>
          </w:p>
        </w:tc>
        <w:tc>
          <w:tcPr>
            <w:tcW w:w="2500" w:type="dxa"/>
            <w:gridSpan w:val="2"/>
            <w:vAlign w:val="center"/>
          </w:tcPr>
          <w:p w:rsidR="00F90892" w:rsidRPr="0031394C" w:rsidRDefault="00F90892" w:rsidP="0031394C">
            <w:pPr>
              <w:pStyle w:val="TKTEXTE"/>
            </w:pPr>
          </w:p>
        </w:tc>
        <w:tc>
          <w:tcPr>
            <w:tcW w:w="2517" w:type="dxa"/>
            <w:gridSpan w:val="2"/>
            <w:vAlign w:val="center"/>
          </w:tcPr>
          <w:p w:rsidR="00F90892" w:rsidRPr="0031394C" w:rsidRDefault="00F90892" w:rsidP="0031394C">
            <w:pPr>
              <w:pStyle w:val="TKTEXTE"/>
            </w:pPr>
          </w:p>
        </w:tc>
      </w:tr>
      <w:tr w:rsidR="001D7737" w:rsidRPr="00720195" w:rsidTr="002E4735">
        <w:trPr>
          <w:trHeight w:val="397"/>
        </w:trPr>
        <w:tc>
          <w:tcPr>
            <w:tcW w:w="5665" w:type="dxa"/>
            <w:shd w:val="clear" w:color="auto" w:fill="D9D9D9" w:themeFill="background1" w:themeFillShade="D9"/>
            <w:vAlign w:val="center"/>
          </w:tcPr>
          <w:p w:rsidR="00F90892" w:rsidRPr="0031394C" w:rsidRDefault="00F90892" w:rsidP="0031394C">
            <w:pPr>
              <w:pStyle w:val="TKTEXTE"/>
            </w:pPr>
            <w:r>
              <w:t>kurze Nachrichten (z. B. SMS) zu schreiben.</w:t>
            </w:r>
          </w:p>
        </w:tc>
        <w:tc>
          <w:tcPr>
            <w:tcW w:w="2500" w:type="dxa"/>
            <w:gridSpan w:val="2"/>
            <w:shd w:val="clear" w:color="auto" w:fill="D9D9D9" w:themeFill="background1" w:themeFillShade="D9"/>
            <w:vAlign w:val="center"/>
          </w:tcPr>
          <w:p w:rsidR="00F90892" w:rsidRPr="0031394C" w:rsidRDefault="00F90892" w:rsidP="0031394C">
            <w:pPr>
              <w:pStyle w:val="TKTEXTE"/>
            </w:pPr>
          </w:p>
        </w:tc>
        <w:tc>
          <w:tcPr>
            <w:tcW w:w="2517" w:type="dxa"/>
            <w:gridSpan w:val="2"/>
            <w:shd w:val="clear" w:color="auto" w:fill="D9D9D9" w:themeFill="background1" w:themeFillShade="D9"/>
            <w:vAlign w:val="center"/>
          </w:tcPr>
          <w:p w:rsidR="00F90892" w:rsidRPr="0031394C" w:rsidRDefault="00F90892" w:rsidP="0031394C">
            <w:pPr>
              <w:pStyle w:val="TKTEXTE"/>
            </w:pPr>
          </w:p>
        </w:tc>
      </w:tr>
    </w:tbl>
    <w:p w:rsidR="00537B12" w:rsidRPr="00537B12" w:rsidRDefault="00537B12" w:rsidP="00436922">
      <w:pPr>
        <w:pStyle w:val="TKTEXTE"/>
      </w:pPr>
      <w:r>
        <w:t>Mögen Sie diese Sprache? _________________________________________________________________</w:t>
      </w:r>
    </w:p>
    <w:p w:rsidR="00537B12" w:rsidRPr="00537B12" w:rsidRDefault="00537B12" w:rsidP="00436922">
      <w:pPr>
        <w:pStyle w:val="TKTEXTE"/>
      </w:pPr>
      <w:r>
        <w:t>Gibt es ein Wort in dieser Sprache, das Sie sehr gern mögen? _____________</w:t>
      </w:r>
      <w:r w:rsidR="00311464">
        <w:t>________________________</w:t>
      </w:r>
    </w:p>
    <w:p w:rsidR="00436922" w:rsidRDefault="00537B12" w:rsidP="00436922">
      <w:pPr>
        <w:pStyle w:val="TKTEXTE"/>
      </w:pPr>
      <w:r>
        <w:t>Gibt es ein Wort in dieser Sprache, das Sie überhaupt nicht mögen? _________</w:t>
      </w:r>
      <w:r w:rsidR="00311464">
        <w:t>_______________________</w:t>
      </w:r>
    </w:p>
    <w:p w:rsidR="00537B12" w:rsidRPr="00AE2893" w:rsidRDefault="00537B12" w:rsidP="00AE2893">
      <w:pPr>
        <w:pStyle w:val="TKTEXTE"/>
      </w:pPr>
      <w:r>
        <w:t>Lernen Sie gerne alleine? ___________________________________________________________</w:t>
      </w:r>
    </w:p>
    <w:tbl>
      <w:tblPr>
        <w:tblStyle w:val="Grilledutableau"/>
        <w:tblW w:w="0" w:type="auto"/>
        <w:tblLook w:val="04A0" w:firstRow="1" w:lastRow="0" w:firstColumn="1" w:lastColumn="0" w:noHBand="0" w:noVBand="1"/>
      </w:tblPr>
      <w:tblGrid>
        <w:gridCol w:w="8046"/>
        <w:gridCol w:w="1280"/>
        <w:gridCol w:w="1280"/>
      </w:tblGrid>
      <w:tr w:rsidR="00436922" w:rsidRPr="0031394C">
        <w:trPr>
          <w:trHeight w:val="397"/>
        </w:trPr>
        <w:tc>
          <w:tcPr>
            <w:tcW w:w="8046" w:type="dxa"/>
            <w:shd w:val="clear" w:color="auto" w:fill="D9D9D9" w:themeFill="background1" w:themeFillShade="D9"/>
            <w:vAlign w:val="center"/>
          </w:tcPr>
          <w:p w:rsidR="00436922" w:rsidRPr="0031394C" w:rsidRDefault="00AE2893" w:rsidP="0031394C">
            <w:pPr>
              <w:pStyle w:val="TKTEXTE"/>
              <w:rPr>
                <w:b/>
                <w:bCs/>
              </w:rPr>
            </w:pPr>
            <w:r>
              <w:rPr>
                <w:b/>
              </w:rPr>
              <w:t>Wenn Sie eine Sprache lernen:</w:t>
            </w:r>
          </w:p>
        </w:tc>
        <w:tc>
          <w:tcPr>
            <w:tcW w:w="1280" w:type="dxa"/>
            <w:shd w:val="clear" w:color="auto" w:fill="D9D9D9" w:themeFill="background1" w:themeFillShade="D9"/>
            <w:vAlign w:val="center"/>
          </w:tcPr>
          <w:p w:rsidR="00436922" w:rsidRPr="0031394C" w:rsidRDefault="00EE2E8B" w:rsidP="0031394C">
            <w:pPr>
              <w:pStyle w:val="TKTEXTE"/>
              <w:rPr>
                <w:b/>
                <w:bCs/>
              </w:rPr>
            </w:pPr>
            <w:r>
              <w:rPr>
                <w:b/>
              </w:rPr>
              <w:t>Ja</w:t>
            </w:r>
          </w:p>
        </w:tc>
        <w:tc>
          <w:tcPr>
            <w:tcW w:w="1280" w:type="dxa"/>
            <w:shd w:val="clear" w:color="auto" w:fill="D9D9D9" w:themeFill="background1" w:themeFillShade="D9"/>
            <w:vAlign w:val="center"/>
          </w:tcPr>
          <w:p w:rsidR="00436922" w:rsidRPr="0031394C" w:rsidRDefault="00EE2E8B" w:rsidP="0031394C">
            <w:pPr>
              <w:pStyle w:val="TKTEXTE"/>
              <w:rPr>
                <w:b/>
                <w:bCs/>
              </w:rPr>
            </w:pPr>
            <w:r>
              <w:rPr>
                <w:b/>
              </w:rPr>
              <w:t>Nein</w:t>
            </w:r>
          </w:p>
        </w:tc>
      </w:tr>
      <w:tr w:rsidR="00436922" w:rsidRPr="007F1F21">
        <w:trPr>
          <w:trHeight w:val="397"/>
        </w:trPr>
        <w:tc>
          <w:tcPr>
            <w:tcW w:w="8046" w:type="dxa"/>
            <w:vAlign w:val="center"/>
          </w:tcPr>
          <w:p w:rsidR="00436922" w:rsidRPr="007F1F21" w:rsidRDefault="00EE2E8B" w:rsidP="0031394C">
            <w:pPr>
              <w:pStyle w:val="TKTEXTE"/>
            </w:pPr>
            <w:r>
              <w:t>Lesen Sie?</w:t>
            </w:r>
          </w:p>
        </w:tc>
        <w:tc>
          <w:tcPr>
            <w:tcW w:w="1280" w:type="dxa"/>
            <w:vAlign w:val="center"/>
          </w:tcPr>
          <w:p w:rsidR="00436922" w:rsidRPr="007F1F21" w:rsidRDefault="00436922" w:rsidP="0031394C">
            <w:pPr>
              <w:pStyle w:val="TKTEXTE"/>
            </w:pPr>
          </w:p>
        </w:tc>
        <w:tc>
          <w:tcPr>
            <w:tcW w:w="1280" w:type="dxa"/>
            <w:vAlign w:val="center"/>
          </w:tcPr>
          <w:p w:rsidR="00436922" w:rsidRPr="007F1F21" w:rsidRDefault="00436922" w:rsidP="0031394C">
            <w:pPr>
              <w:pStyle w:val="TKTEXTE"/>
            </w:pPr>
          </w:p>
        </w:tc>
      </w:tr>
      <w:tr w:rsidR="00436922" w:rsidRPr="00720195">
        <w:trPr>
          <w:trHeight w:val="397"/>
        </w:trPr>
        <w:tc>
          <w:tcPr>
            <w:tcW w:w="8046" w:type="dxa"/>
            <w:shd w:val="clear" w:color="auto" w:fill="D9D9D9" w:themeFill="background1" w:themeFillShade="D9"/>
            <w:vAlign w:val="center"/>
          </w:tcPr>
          <w:p w:rsidR="00436922" w:rsidRPr="007F1F21" w:rsidRDefault="00EE2E8B" w:rsidP="0031394C">
            <w:pPr>
              <w:pStyle w:val="TKTEXTE"/>
            </w:pPr>
            <w:r>
              <w:t>Sehen Sie fern (Nachrichten, Sportsendungen, Seifenopern)?</w:t>
            </w:r>
          </w:p>
        </w:tc>
        <w:tc>
          <w:tcPr>
            <w:tcW w:w="1280" w:type="dxa"/>
            <w:shd w:val="clear" w:color="auto" w:fill="D9D9D9" w:themeFill="background1" w:themeFillShade="D9"/>
            <w:vAlign w:val="center"/>
          </w:tcPr>
          <w:p w:rsidR="00436922" w:rsidRPr="007F1F21" w:rsidRDefault="00436922" w:rsidP="0031394C">
            <w:pPr>
              <w:pStyle w:val="TKTEXTE"/>
            </w:pPr>
          </w:p>
        </w:tc>
        <w:tc>
          <w:tcPr>
            <w:tcW w:w="1280" w:type="dxa"/>
            <w:shd w:val="clear" w:color="auto" w:fill="D9D9D9" w:themeFill="background1" w:themeFillShade="D9"/>
            <w:vAlign w:val="center"/>
          </w:tcPr>
          <w:p w:rsidR="00436922" w:rsidRPr="007F1F21" w:rsidRDefault="00436922" w:rsidP="0031394C">
            <w:pPr>
              <w:pStyle w:val="TKTEXTE"/>
            </w:pPr>
          </w:p>
        </w:tc>
      </w:tr>
      <w:tr w:rsidR="00436922" w:rsidRPr="00720195">
        <w:trPr>
          <w:trHeight w:val="397"/>
        </w:trPr>
        <w:tc>
          <w:tcPr>
            <w:tcW w:w="8046" w:type="dxa"/>
            <w:vAlign w:val="center"/>
          </w:tcPr>
          <w:p w:rsidR="00436922" w:rsidRPr="007F1F21" w:rsidRDefault="00EE2E8B" w:rsidP="0031394C">
            <w:pPr>
              <w:pStyle w:val="TKTEXTE"/>
            </w:pPr>
            <w:r>
              <w:t>Lernen Sie Wörter auswendig (z. B. mit einem Wörterbuch)?</w:t>
            </w:r>
          </w:p>
        </w:tc>
        <w:tc>
          <w:tcPr>
            <w:tcW w:w="1280" w:type="dxa"/>
            <w:vAlign w:val="center"/>
          </w:tcPr>
          <w:p w:rsidR="00436922" w:rsidRPr="007F1F21" w:rsidRDefault="00436922" w:rsidP="0031394C">
            <w:pPr>
              <w:pStyle w:val="TKTEXTE"/>
            </w:pPr>
          </w:p>
        </w:tc>
        <w:tc>
          <w:tcPr>
            <w:tcW w:w="1280" w:type="dxa"/>
            <w:vAlign w:val="center"/>
          </w:tcPr>
          <w:p w:rsidR="00436922" w:rsidRPr="007F1F21" w:rsidRDefault="00436922" w:rsidP="0031394C">
            <w:pPr>
              <w:pStyle w:val="TKTEXTE"/>
            </w:pPr>
          </w:p>
        </w:tc>
      </w:tr>
      <w:tr w:rsidR="00436922" w:rsidRPr="00720195">
        <w:trPr>
          <w:trHeight w:val="397"/>
        </w:trPr>
        <w:tc>
          <w:tcPr>
            <w:tcW w:w="8046" w:type="dxa"/>
            <w:shd w:val="clear" w:color="auto" w:fill="D9D9D9" w:themeFill="background1" w:themeFillShade="D9"/>
            <w:vAlign w:val="center"/>
          </w:tcPr>
          <w:p w:rsidR="00436922" w:rsidRPr="007F1F21" w:rsidRDefault="00EE2E8B" w:rsidP="0031394C">
            <w:pPr>
              <w:pStyle w:val="TKTEXTE"/>
            </w:pPr>
            <w:r>
              <w:t>Lernen Sie Lieder oder Gedichte?</w:t>
            </w:r>
          </w:p>
        </w:tc>
        <w:tc>
          <w:tcPr>
            <w:tcW w:w="1280" w:type="dxa"/>
            <w:shd w:val="clear" w:color="auto" w:fill="D9D9D9" w:themeFill="background1" w:themeFillShade="D9"/>
            <w:vAlign w:val="center"/>
          </w:tcPr>
          <w:p w:rsidR="00436922" w:rsidRPr="007F1F21" w:rsidRDefault="00436922" w:rsidP="0031394C">
            <w:pPr>
              <w:pStyle w:val="TKTEXTE"/>
            </w:pPr>
          </w:p>
        </w:tc>
        <w:tc>
          <w:tcPr>
            <w:tcW w:w="1280" w:type="dxa"/>
            <w:shd w:val="clear" w:color="auto" w:fill="D9D9D9" w:themeFill="background1" w:themeFillShade="D9"/>
            <w:vAlign w:val="center"/>
          </w:tcPr>
          <w:p w:rsidR="00436922" w:rsidRPr="007F1F21" w:rsidRDefault="00436922" w:rsidP="0031394C">
            <w:pPr>
              <w:pStyle w:val="TKTEXTE"/>
            </w:pPr>
          </w:p>
        </w:tc>
      </w:tr>
      <w:tr w:rsidR="00436922" w:rsidRPr="00720195">
        <w:trPr>
          <w:trHeight w:val="397"/>
        </w:trPr>
        <w:tc>
          <w:tcPr>
            <w:tcW w:w="8046" w:type="dxa"/>
            <w:vAlign w:val="center"/>
          </w:tcPr>
          <w:p w:rsidR="00436922" w:rsidRPr="007F1F21" w:rsidRDefault="00EE2E8B" w:rsidP="0031394C">
            <w:pPr>
              <w:pStyle w:val="TKTEXTE"/>
            </w:pPr>
            <w:r>
              <w:t>Schreiben Sie Texte ab?</w:t>
            </w:r>
          </w:p>
        </w:tc>
        <w:tc>
          <w:tcPr>
            <w:tcW w:w="1280" w:type="dxa"/>
            <w:vAlign w:val="center"/>
          </w:tcPr>
          <w:p w:rsidR="00436922" w:rsidRPr="007F1F21" w:rsidRDefault="00436922" w:rsidP="0031394C">
            <w:pPr>
              <w:pStyle w:val="TKTEXTE"/>
            </w:pPr>
          </w:p>
        </w:tc>
        <w:tc>
          <w:tcPr>
            <w:tcW w:w="1280" w:type="dxa"/>
            <w:vAlign w:val="center"/>
          </w:tcPr>
          <w:p w:rsidR="00436922" w:rsidRPr="007F1F21" w:rsidRDefault="00436922" w:rsidP="0031394C">
            <w:pPr>
              <w:pStyle w:val="TKTEXTE"/>
            </w:pPr>
          </w:p>
        </w:tc>
      </w:tr>
      <w:tr w:rsidR="00436922" w:rsidRPr="00720195">
        <w:trPr>
          <w:trHeight w:val="397"/>
        </w:trPr>
        <w:tc>
          <w:tcPr>
            <w:tcW w:w="8046" w:type="dxa"/>
            <w:shd w:val="clear" w:color="auto" w:fill="D9D9D9" w:themeFill="background1" w:themeFillShade="D9"/>
            <w:vAlign w:val="center"/>
          </w:tcPr>
          <w:p w:rsidR="00436922" w:rsidRPr="007F1F21" w:rsidRDefault="00EE2E8B" w:rsidP="0031394C">
            <w:pPr>
              <w:pStyle w:val="TKTEXTE"/>
            </w:pPr>
            <w:r>
              <w:t>Lernen Sie anhand eines Grammatikbuchs?</w:t>
            </w:r>
          </w:p>
        </w:tc>
        <w:tc>
          <w:tcPr>
            <w:tcW w:w="1280" w:type="dxa"/>
            <w:shd w:val="clear" w:color="auto" w:fill="D9D9D9" w:themeFill="background1" w:themeFillShade="D9"/>
            <w:vAlign w:val="center"/>
          </w:tcPr>
          <w:p w:rsidR="00436922" w:rsidRPr="007F1F21" w:rsidRDefault="00436922" w:rsidP="0031394C">
            <w:pPr>
              <w:pStyle w:val="TKTEXTE"/>
            </w:pPr>
          </w:p>
        </w:tc>
        <w:tc>
          <w:tcPr>
            <w:tcW w:w="1280" w:type="dxa"/>
            <w:shd w:val="clear" w:color="auto" w:fill="D9D9D9" w:themeFill="background1" w:themeFillShade="D9"/>
            <w:vAlign w:val="center"/>
          </w:tcPr>
          <w:p w:rsidR="00436922" w:rsidRPr="007F1F21" w:rsidRDefault="00436922" w:rsidP="0031394C">
            <w:pPr>
              <w:pStyle w:val="TKTEXTE"/>
            </w:pPr>
          </w:p>
        </w:tc>
      </w:tr>
      <w:tr w:rsidR="00436922" w:rsidRPr="00720195">
        <w:trPr>
          <w:trHeight w:val="397"/>
        </w:trPr>
        <w:tc>
          <w:tcPr>
            <w:tcW w:w="8046" w:type="dxa"/>
            <w:vAlign w:val="center"/>
          </w:tcPr>
          <w:p w:rsidR="00436922" w:rsidRPr="007F1F21" w:rsidRDefault="00EE2E8B" w:rsidP="0031394C">
            <w:pPr>
              <w:pStyle w:val="TKTEXTE"/>
            </w:pPr>
            <w:r>
              <w:lastRenderedPageBreak/>
              <w:t>Lernen Sie die Sprache mit Freunden oder Nachbarn?</w:t>
            </w:r>
          </w:p>
        </w:tc>
        <w:tc>
          <w:tcPr>
            <w:tcW w:w="1280" w:type="dxa"/>
            <w:vAlign w:val="center"/>
          </w:tcPr>
          <w:p w:rsidR="00436922" w:rsidRPr="007F1F21" w:rsidRDefault="00436922" w:rsidP="0031394C">
            <w:pPr>
              <w:pStyle w:val="TKTEXTE"/>
            </w:pPr>
          </w:p>
        </w:tc>
        <w:tc>
          <w:tcPr>
            <w:tcW w:w="1280" w:type="dxa"/>
            <w:vAlign w:val="center"/>
          </w:tcPr>
          <w:p w:rsidR="00436922" w:rsidRPr="007F1F21" w:rsidRDefault="00436922" w:rsidP="0031394C">
            <w:pPr>
              <w:pStyle w:val="TKTEXTE"/>
            </w:pPr>
          </w:p>
        </w:tc>
      </w:tr>
      <w:tr w:rsidR="00EE2E8B" w:rsidRPr="00720195">
        <w:trPr>
          <w:trHeight w:val="397"/>
        </w:trPr>
        <w:tc>
          <w:tcPr>
            <w:tcW w:w="8046" w:type="dxa"/>
            <w:shd w:val="clear" w:color="auto" w:fill="D9D9D9" w:themeFill="background1" w:themeFillShade="D9"/>
            <w:vAlign w:val="center"/>
          </w:tcPr>
          <w:p w:rsidR="00EE2E8B" w:rsidRPr="007F1F21" w:rsidRDefault="00EE2E8B" w:rsidP="0031394C">
            <w:pPr>
              <w:pStyle w:val="TKTEXTE"/>
            </w:pPr>
            <w:r>
              <w:t>Lernen Sie die Sprache mit anderen Personen aus Ihrem Heimatland, die schon eine Weile hier sind?</w:t>
            </w:r>
          </w:p>
        </w:tc>
        <w:tc>
          <w:tcPr>
            <w:tcW w:w="1280" w:type="dxa"/>
            <w:shd w:val="clear" w:color="auto" w:fill="D9D9D9" w:themeFill="background1" w:themeFillShade="D9"/>
            <w:vAlign w:val="center"/>
          </w:tcPr>
          <w:p w:rsidR="00EE2E8B" w:rsidRPr="007F1F21" w:rsidRDefault="00EE2E8B" w:rsidP="0031394C">
            <w:pPr>
              <w:pStyle w:val="TKTEXTE"/>
            </w:pPr>
          </w:p>
        </w:tc>
        <w:tc>
          <w:tcPr>
            <w:tcW w:w="1280" w:type="dxa"/>
            <w:shd w:val="clear" w:color="auto" w:fill="D9D9D9" w:themeFill="background1" w:themeFillShade="D9"/>
            <w:vAlign w:val="center"/>
          </w:tcPr>
          <w:p w:rsidR="00EE2E8B" w:rsidRPr="007F1F21" w:rsidRDefault="00EE2E8B" w:rsidP="0031394C">
            <w:pPr>
              <w:pStyle w:val="TKTEXTE"/>
            </w:pPr>
          </w:p>
        </w:tc>
      </w:tr>
      <w:tr w:rsidR="00EE2E8B" w:rsidRPr="00720195">
        <w:trPr>
          <w:trHeight w:val="397"/>
        </w:trPr>
        <w:tc>
          <w:tcPr>
            <w:tcW w:w="8046" w:type="dxa"/>
            <w:vAlign w:val="center"/>
          </w:tcPr>
          <w:p w:rsidR="00EE2E8B" w:rsidRPr="007F1F21" w:rsidRDefault="00EE2E8B" w:rsidP="0031394C">
            <w:pPr>
              <w:pStyle w:val="TKTEXTE"/>
            </w:pPr>
            <w:r>
              <w:t>Stellen Sie Fragen oder bitten Sie um Erklärungen?</w:t>
            </w:r>
          </w:p>
        </w:tc>
        <w:tc>
          <w:tcPr>
            <w:tcW w:w="1280" w:type="dxa"/>
            <w:vAlign w:val="center"/>
          </w:tcPr>
          <w:p w:rsidR="00EE2E8B" w:rsidRPr="007F1F21" w:rsidRDefault="00EE2E8B" w:rsidP="0031394C">
            <w:pPr>
              <w:pStyle w:val="TKTEXTE"/>
            </w:pPr>
          </w:p>
        </w:tc>
        <w:tc>
          <w:tcPr>
            <w:tcW w:w="1280" w:type="dxa"/>
            <w:vAlign w:val="center"/>
          </w:tcPr>
          <w:p w:rsidR="00EE2E8B" w:rsidRPr="007F1F21" w:rsidRDefault="00EE2E8B" w:rsidP="0031394C">
            <w:pPr>
              <w:pStyle w:val="TKTEXTE"/>
            </w:pPr>
          </w:p>
        </w:tc>
      </w:tr>
      <w:tr w:rsidR="00EE2E8B" w:rsidRPr="00720195">
        <w:trPr>
          <w:trHeight w:val="397"/>
        </w:trPr>
        <w:tc>
          <w:tcPr>
            <w:tcW w:w="8046" w:type="dxa"/>
            <w:shd w:val="clear" w:color="auto" w:fill="D9D9D9" w:themeFill="background1" w:themeFillShade="D9"/>
            <w:vAlign w:val="center"/>
          </w:tcPr>
          <w:p w:rsidR="00EE2E8B" w:rsidRPr="007F1F21" w:rsidRDefault="00EE2E8B" w:rsidP="0031394C">
            <w:pPr>
              <w:pStyle w:val="TKTEXTE"/>
            </w:pPr>
            <w:r>
              <w:t>Übersetzen Sie Wörter und Sätze in Ihre eigene Sprache?</w:t>
            </w:r>
          </w:p>
        </w:tc>
        <w:tc>
          <w:tcPr>
            <w:tcW w:w="1280" w:type="dxa"/>
            <w:shd w:val="clear" w:color="auto" w:fill="D9D9D9" w:themeFill="background1" w:themeFillShade="D9"/>
            <w:vAlign w:val="center"/>
          </w:tcPr>
          <w:p w:rsidR="00EE2E8B" w:rsidRPr="007F1F21" w:rsidRDefault="00EE2E8B" w:rsidP="0031394C">
            <w:pPr>
              <w:pStyle w:val="TKTEXTE"/>
            </w:pPr>
          </w:p>
        </w:tc>
        <w:tc>
          <w:tcPr>
            <w:tcW w:w="1280" w:type="dxa"/>
            <w:shd w:val="clear" w:color="auto" w:fill="D9D9D9" w:themeFill="background1" w:themeFillShade="D9"/>
            <w:vAlign w:val="center"/>
          </w:tcPr>
          <w:p w:rsidR="00EE2E8B" w:rsidRPr="007F1F21" w:rsidRDefault="00EE2E8B" w:rsidP="0031394C">
            <w:pPr>
              <w:pStyle w:val="TKTEXTE"/>
            </w:pPr>
          </w:p>
        </w:tc>
      </w:tr>
      <w:tr w:rsidR="00EE2E8B" w:rsidRPr="00720195">
        <w:trPr>
          <w:trHeight w:val="397"/>
        </w:trPr>
        <w:tc>
          <w:tcPr>
            <w:tcW w:w="8046" w:type="dxa"/>
            <w:vAlign w:val="center"/>
          </w:tcPr>
          <w:p w:rsidR="00EE2E8B" w:rsidRPr="007F1F21" w:rsidRDefault="00EE2E8B" w:rsidP="0031394C">
            <w:pPr>
              <w:pStyle w:val="TKTEXTE"/>
            </w:pPr>
            <w:r>
              <w:t>Notieren Sie sich Dinge in einem Notizbuch oder auf Ihrem Smartphone?</w:t>
            </w:r>
          </w:p>
        </w:tc>
        <w:tc>
          <w:tcPr>
            <w:tcW w:w="1280" w:type="dxa"/>
            <w:vAlign w:val="center"/>
          </w:tcPr>
          <w:p w:rsidR="00EE2E8B" w:rsidRPr="007F1F21" w:rsidRDefault="00EE2E8B" w:rsidP="0031394C">
            <w:pPr>
              <w:pStyle w:val="TKTEXTE"/>
            </w:pPr>
          </w:p>
        </w:tc>
        <w:tc>
          <w:tcPr>
            <w:tcW w:w="1280" w:type="dxa"/>
            <w:vAlign w:val="center"/>
          </w:tcPr>
          <w:p w:rsidR="00EE2E8B" w:rsidRPr="007F1F21" w:rsidRDefault="00EE2E8B" w:rsidP="0031394C">
            <w:pPr>
              <w:pStyle w:val="TKTEXTE"/>
            </w:pPr>
          </w:p>
        </w:tc>
      </w:tr>
    </w:tbl>
    <w:p w:rsidR="00537B12" w:rsidRPr="00537B12" w:rsidRDefault="00537B12" w:rsidP="002428FC">
      <w:pPr>
        <w:pStyle w:val="TKTEXTE"/>
      </w:pPr>
      <w:r>
        <w:t>Haben Sie als Kind eine Schule besucht? ________________________</w:t>
      </w:r>
      <w:r w:rsidR="00311464">
        <w:t>______________________________</w:t>
      </w:r>
    </w:p>
    <w:p w:rsidR="00537B12" w:rsidRPr="00537B12" w:rsidRDefault="00537B12" w:rsidP="002428FC">
      <w:pPr>
        <w:pStyle w:val="TKTEXTE"/>
      </w:pPr>
      <w:r>
        <w:t>Wie viele Jahre haben Sie die Schule besucht? __________________</w:t>
      </w:r>
      <w:r w:rsidR="00311464">
        <w:t>_______________________________</w:t>
      </w:r>
    </w:p>
    <w:p w:rsidR="00537B12" w:rsidRPr="00537B12" w:rsidRDefault="00537B12" w:rsidP="002428FC">
      <w:pPr>
        <w:pStyle w:val="TKTEXTE"/>
      </w:pPr>
      <w:r>
        <w:t>Haben Sie in Ihrem Land gearbeitet? _________________________________________________________</w:t>
      </w:r>
    </w:p>
    <w:p w:rsidR="00537B12" w:rsidRPr="00537B12" w:rsidRDefault="00537B12" w:rsidP="002428FC">
      <w:pPr>
        <w:pStyle w:val="TKTEXTE"/>
      </w:pPr>
      <w:r>
        <w:t xml:space="preserve">Welche Arbeit hatten Sie bzw. in welchem Beruf oder in welchen Berufen waren Sie tätig? </w:t>
      </w:r>
      <w:r w:rsidR="00311464">
        <w:t>_______________________________________________________________________________________</w:t>
      </w:r>
    </w:p>
    <w:p w:rsidR="00537B12" w:rsidRPr="00537B12" w:rsidRDefault="00537B12" w:rsidP="002428FC">
      <w:pPr>
        <w:pStyle w:val="TKTEXTE"/>
      </w:pPr>
      <w:r>
        <w:t xml:space="preserve">Haben Sie eine Berufsausbildung absolviert? Wie lange dauerte diese? </w:t>
      </w:r>
      <w:r w:rsidR="00311464">
        <w:t>_______________________________________________________________________________________</w:t>
      </w:r>
    </w:p>
    <w:p w:rsidR="00537B12" w:rsidRPr="00537B12" w:rsidRDefault="00537B12" w:rsidP="002428FC">
      <w:pPr>
        <w:pStyle w:val="TKTEXTE"/>
      </w:pPr>
      <w:r>
        <w:t>Für welchen Beruf? ________________________</w:t>
      </w:r>
      <w:r w:rsidR="00311464">
        <w:t>_______</w:t>
      </w:r>
      <w:r>
        <w:t>________________________________________</w:t>
      </w:r>
    </w:p>
    <w:p w:rsidR="00537B12" w:rsidRPr="00537B12" w:rsidRDefault="00537B12" w:rsidP="002428FC">
      <w:pPr>
        <w:pStyle w:val="TKTEXTE"/>
      </w:pPr>
      <w:r>
        <w:t>In welchen Berufszweigen sind Sie ausgebildet? ________________________________________________</w:t>
      </w:r>
    </w:p>
    <w:p w:rsidR="00AE2893" w:rsidRPr="00385B60" w:rsidRDefault="00537B12" w:rsidP="00AE2893">
      <w:pPr>
        <w:pStyle w:val="TKTEXTE"/>
      </w:pPr>
      <w:r>
        <w:t>Haben Sie nach Ihrem Schulabschluss studiert? Falls ja, führen Sie dies bitte aus. _______________________________________________________________________________________</w:t>
      </w:r>
    </w:p>
    <w:p w:rsidR="00AE2893" w:rsidRPr="00385B60" w:rsidRDefault="00AE2893" w:rsidP="00AE2893">
      <w:pPr>
        <w:pStyle w:val="TKTEXTE"/>
      </w:pPr>
      <w:r>
        <w:t>_______________________________________________________________________________________</w:t>
      </w:r>
    </w:p>
    <w:p w:rsidR="00AE2893" w:rsidRPr="00385B60" w:rsidRDefault="00AE2893" w:rsidP="00AE2893">
      <w:pPr>
        <w:pStyle w:val="TKTEXTE"/>
      </w:pPr>
      <w:r>
        <w:t>_______________________________________________________________________________________</w:t>
      </w:r>
    </w:p>
    <w:p w:rsidR="00AD36D4" w:rsidRPr="00537B12" w:rsidRDefault="00AE2893" w:rsidP="00AE2893">
      <w:pPr>
        <w:pStyle w:val="TKTEXTE"/>
      </w:pPr>
      <w:r>
        <w:t>_______________________________________________________________________________________</w:t>
      </w:r>
    </w:p>
    <w:sectPr w:rsidR="00AD36D4" w:rsidRPr="00537B12" w:rsidSect="007F5F10">
      <w:headerReference w:type="default" r:id="rId11"/>
      <w:footerReference w:type="default" r:id="rId12"/>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35F" w:rsidRDefault="001A235F" w:rsidP="00C523EA">
      <w:r>
        <w:separator/>
      </w:r>
    </w:p>
  </w:endnote>
  <w:endnote w:type="continuationSeparator" w:id="0">
    <w:p w:rsidR="001A235F" w:rsidRDefault="001A235F"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480571">
      <w:trPr>
        <w:cantSplit/>
      </w:trPr>
      <w:tc>
        <w:tcPr>
          <w:tcW w:w="1667" w:type="pct"/>
        </w:tcPr>
        <w:p w:rsidR="002E4735" w:rsidRPr="002E4735" w:rsidRDefault="002E4735" w:rsidP="002E4735">
          <w:pPr>
            <w:tabs>
              <w:tab w:val="center" w:pos="4820"/>
            </w:tabs>
            <w:spacing w:before="60"/>
            <w:rPr>
              <w:sz w:val="18"/>
              <w:lang w:val="en-US"/>
            </w:rPr>
          </w:pPr>
          <w:proofErr w:type="spellStart"/>
          <w:r w:rsidRPr="002E4735">
            <w:rPr>
              <w:sz w:val="18"/>
              <w:lang w:val="en-US"/>
            </w:rPr>
            <w:t>Programm</w:t>
          </w:r>
          <w:proofErr w:type="spellEnd"/>
          <w:r w:rsidRPr="002E4735">
            <w:rPr>
              <w:sz w:val="18"/>
              <w:lang w:val="en-US"/>
            </w:rPr>
            <w:t xml:space="preserve"> </w:t>
          </w:r>
          <w:proofErr w:type="spellStart"/>
          <w:r w:rsidRPr="002E4735">
            <w:rPr>
              <w:sz w:val="18"/>
              <w:lang w:val="en-US"/>
            </w:rPr>
            <w:t>zur</w:t>
          </w:r>
          <w:proofErr w:type="spellEnd"/>
          <w:r w:rsidRPr="002E4735">
            <w:rPr>
              <w:sz w:val="18"/>
              <w:lang w:val="en-US"/>
            </w:rPr>
            <w:t xml:space="preserve"> </w:t>
          </w:r>
          <w:proofErr w:type="spellStart"/>
          <w:r w:rsidRPr="002E4735">
            <w:rPr>
              <w:sz w:val="18"/>
              <w:lang w:val="en-US"/>
            </w:rPr>
            <w:t>Sprachenpolitik</w:t>
          </w:r>
          <w:proofErr w:type="spellEnd"/>
        </w:p>
        <w:p w:rsidR="00480571" w:rsidRDefault="002E4735" w:rsidP="002E4735">
          <w:pPr>
            <w:tabs>
              <w:tab w:val="center" w:pos="4820"/>
            </w:tabs>
            <w:spacing w:before="60"/>
            <w:rPr>
              <w:sz w:val="18"/>
              <w:lang w:val="en-US"/>
            </w:rPr>
          </w:pPr>
          <w:proofErr w:type="spellStart"/>
          <w:r w:rsidRPr="002E4735">
            <w:rPr>
              <w:sz w:val="18"/>
              <w:lang w:val="en-US"/>
            </w:rPr>
            <w:t>Straßburg</w:t>
          </w:r>
          <w:proofErr w:type="spellEnd"/>
        </w:p>
        <w:p w:rsidR="002E4735" w:rsidRPr="006144BA" w:rsidRDefault="002E4735" w:rsidP="002E4735">
          <w:pPr>
            <w:tabs>
              <w:tab w:val="center" w:pos="4820"/>
            </w:tabs>
            <w:spacing w:before="60"/>
            <w:rPr>
              <w:rFonts w:eastAsia="Calibri" w:cs="Cambria"/>
              <w:sz w:val="18"/>
              <w:szCs w:val="18"/>
              <w:lang w:val="en-US"/>
            </w:rPr>
          </w:pPr>
        </w:p>
        <w:p w:rsidR="00480571" w:rsidRPr="006144BA" w:rsidRDefault="002E4735" w:rsidP="00B33421">
          <w:pPr>
            <w:tabs>
              <w:tab w:val="center" w:pos="4820"/>
            </w:tabs>
            <w:spacing w:before="60"/>
            <w:rPr>
              <w:rFonts w:eastAsia="Calibri" w:cs="Cambria"/>
              <w:sz w:val="18"/>
              <w:szCs w:val="18"/>
              <w:lang w:val="en-US"/>
            </w:rPr>
          </w:pPr>
          <w:r>
            <w:rPr>
              <w:b/>
              <w:sz w:val="18"/>
              <w:lang w:val="en-US"/>
            </w:rPr>
            <w:t>Einheit</w:t>
          </w:r>
          <w:r w:rsidR="00480571" w:rsidRPr="006144BA">
            <w:rPr>
              <w:b/>
              <w:sz w:val="18"/>
              <w:lang w:val="en-US"/>
            </w:rPr>
            <w:t xml:space="preserve"> 28</w:t>
          </w:r>
        </w:p>
      </w:tc>
      <w:tc>
        <w:tcPr>
          <w:tcW w:w="1667" w:type="pct"/>
          <w:vAlign w:val="bottom"/>
        </w:tcPr>
        <w:p w:rsidR="00480571" w:rsidRDefault="00F1403C" w:rsidP="00B33421">
          <w:pPr>
            <w:tabs>
              <w:tab w:val="center" w:pos="4820"/>
            </w:tabs>
            <w:spacing w:before="60"/>
            <w:jc w:val="center"/>
            <w:rPr>
              <w:rFonts w:eastAsia="Calibri" w:cs="Cambria"/>
              <w:sz w:val="18"/>
              <w:szCs w:val="18"/>
            </w:rPr>
          </w:pPr>
          <w:r w:rsidRPr="00FB70A6">
            <w:rPr>
              <w:rFonts w:eastAsia="Calibri" w:cs="Cambria"/>
              <w:sz w:val="18"/>
              <w:szCs w:val="18"/>
            </w:rPr>
            <w:fldChar w:fldCharType="begin"/>
          </w:r>
          <w:r w:rsidR="00480571" w:rsidRPr="00FB70A6">
            <w:rPr>
              <w:rFonts w:eastAsia="Calibri" w:cs="Cambria"/>
              <w:sz w:val="18"/>
              <w:szCs w:val="18"/>
            </w:rPr>
            <w:instrText>PAGE</w:instrText>
          </w:r>
          <w:r w:rsidRPr="00FB70A6">
            <w:rPr>
              <w:rFonts w:eastAsia="Calibri" w:cs="Cambria"/>
              <w:sz w:val="18"/>
              <w:szCs w:val="18"/>
            </w:rPr>
            <w:fldChar w:fldCharType="separate"/>
          </w:r>
          <w:r w:rsidR="003053BB">
            <w:rPr>
              <w:rFonts w:eastAsia="Calibri" w:cs="Cambria"/>
              <w:noProof/>
              <w:sz w:val="18"/>
              <w:szCs w:val="18"/>
            </w:rPr>
            <w:t>2</w:t>
          </w:r>
          <w:r w:rsidRPr="00FB70A6">
            <w:rPr>
              <w:rFonts w:eastAsia="Calibri" w:cs="Cambria"/>
              <w:sz w:val="18"/>
              <w:szCs w:val="18"/>
            </w:rPr>
            <w:fldChar w:fldCharType="end"/>
          </w:r>
          <w:r w:rsidR="00480571">
            <w:rPr>
              <w:sz w:val="18"/>
            </w:rPr>
            <w:t>/</w:t>
          </w:r>
          <w:r w:rsidRPr="00FB70A6">
            <w:rPr>
              <w:rFonts w:eastAsia="Calibri" w:cs="Cambria"/>
              <w:sz w:val="18"/>
              <w:szCs w:val="18"/>
            </w:rPr>
            <w:fldChar w:fldCharType="begin"/>
          </w:r>
          <w:r w:rsidR="00480571" w:rsidRPr="00FB70A6">
            <w:rPr>
              <w:rFonts w:eastAsia="Calibri" w:cs="Cambria"/>
              <w:sz w:val="18"/>
              <w:szCs w:val="18"/>
            </w:rPr>
            <w:instrText>NUMPAGES</w:instrText>
          </w:r>
          <w:r w:rsidRPr="00FB70A6">
            <w:rPr>
              <w:rFonts w:eastAsia="Calibri" w:cs="Cambria"/>
              <w:sz w:val="18"/>
              <w:szCs w:val="18"/>
            </w:rPr>
            <w:fldChar w:fldCharType="separate"/>
          </w:r>
          <w:r w:rsidR="003053BB">
            <w:rPr>
              <w:rFonts w:eastAsia="Calibri" w:cs="Cambria"/>
              <w:noProof/>
              <w:sz w:val="18"/>
              <w:szCs w:val="18"/>
            </w:rPr>
            <w:t>4</w:t>
          </w:r>
          <w:r w:rsidRPr="00FB70A6">
            <w:rPr>
              <w:rFonts w:eastAsia="Calibri" w:cs="Cambria"/>
              <w:sz w:val="18"/>
              <w:szCs w:val="18"/>
            </w:rPr>
            <w:fldChar w:fldCharType="end"/>
          </w:r>
        </w:p>
      </w:tc>
      <w:tc>
        <w:tcPr>
          <w:tcW w:w="1667" w:type="pct"/>
        </w:tcPr>
        <w:p w:rsidR="00480571" w:rsidRDefault="00480571" w:rsidP="00B33421">
          <w:pPr>
            <w:tabs>
              <w:tab w:val="center" w:pos="4820"/>
            </w:tabs>
            <w:spacing w:before="60"/>
            <w:jc w:val="right"/>
            <w:rPr>
              <w:rFonts w:eastAsia="Calibri" w:cs="Cambria"/>
              <w:sz w:val="18"/>
              <w:szCs w:val="18"/>
            </w:rPr>
          </w:pPr>
          <w:r>
            <w:rPr>
              <w:rFonts w:eastAsia="Calibri" w:cs="Cambria"/>
              <w:noProof/>
              <w:sz w:val="18"/>
              <w:szCs w:val="18"/>
              <w:lang w:val="fr-FR" w:eastAsia="fr-FR" w:bidi="ar-SA"/>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480571" w:rsidRPr="002860CD" w:rsidRDefault="00480571"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35F" w:rsidRDefault="001A235F" w:rsidP="00C523EA">
      <w:r>
        <w:separator/>
      </w:r>
    </w:p>
  </w:footnote>
  <w:footnote w:type="continuationSeparator" w:id="0">
    <w:p w:rsidR="001A235F" w:rsidRDefault="001A235F"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480571" w:rsidRPr="002E4735">
      <w:trPr>
        <w:trHeight w:val="1304"/>
      </w:trPr>
      <w:tc>
        <w:tcPr>
          <w:tcW w:w="2210" w:type="dxa"/>
        </w:tcPr>
        <w:p w:rsidR="00480571" w:rsidRPr="00CB5C65" w:rsidRDefault="00480571" w:rsidP="00186952">
          <w:r>
            <w:rPr>
              <w:noProof/>
              <w:lang w:val="fr-FR" w:eastAsia="fr-FR" w:bidi="ar-SA"/>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2E4735" w:rsidRDefault="002E4735" w:rsidP="00186952">
          <w:pPr>
            <w:jc w:val="center"/>
            <w:rPr>
              <w:rFonts w:eastAsiaTheme="minorHAnsi"/>
              <w:b/>
              <w:lang w:val="de-DE"/>
            </w:rPr>
          </w:pPr>
          <w:r w:rsidRPr="002E4735">
            <w:rPr>
              <w:rFonts w:eastAsiaTheme="minorHAnsi"/>
              <w:b/>
              <w:lang w:val="de-DE"/>
            </w:rPr>
            <w:t xml:space="preserve">Sprachunterstützung für erwachsene Flüchtlinge: </w:t>
          </w:r>
          <w:r w:rsidRPr="002E4735">
            <w:rPr>
              <w:rFonts w:eastAsiaTheme="minorHAnsi"/>
              <w:b/>
              <w:i/>
              <w:lang w:val="de-DE"/>
            </w:rPr>
            <w:t>Handreichungen des Europarats</w:t>
          </w:r>
        </w:p>
        <w:p w:rsidR="00480571" w:rsidRPr="002E4735" w:rsidRDefault="001A235F" w:rsidP="00186952">
          <w:pPr>
            <w:jc w:val="center"/>
            <w:rPr>
              <w:rFonts w:eastAsiaTheme="minorHAnsi"/>
              <w:color w:val="0000FF"/>
              <w:u w:val="single"/>
              <w:lang w:val="de-DE"/>
            </w:rPr>
          </w:pPr>
          <w:hyperlink r:id="rId2">
            <w:r w:rsidR="00480571" w:rsidRPr="002E4735">
              <w:rPr>
                <w:rStyle w:val="Lienhypertexte"/>
                <w:rFonts w:eastAsiaTheme="minorHAnsi"/>
                <w:lang w:val="de-DE"/>
              </w:rPr>
              <w:t>www.coe.int/lang-refugees</w:t>
            </w:r>
          </w:hyperlink>
        </w:p>
      </w:tc>
      <w:tc>
        <w:tcPr>
          <w:tcW w:w="2711" w:type="dxa"/>
        </w:tcPr>
        <w:p w:rsidR="00480571" w:rsidRPr="002E4735" w:rsidRDefault="002E4735" w:rsidP="00186952">
          <w:pPr>
            <w:tabs>
              <w:tab w:val="center" w:pos="4607"/>
              <w:tab w:val="right" w:pos="9214"/>
            </w:tabs>
            <w:jc w:val="right"/>
            <w:rPr>
              <w:rFonts w:asciiTheme="minorHAnsi" w:eastAsiaTheme="minorHAnsi" w:hAnsiTheme="minorHAnsi" w:cstheme="minorHAnsi"/>
              <w:sz w:val="20"/>
              <w:szCs w:val="20"/>
              <w:lang w:val="de-DE"/>
            </w:rPr>
          </w:pPr>
          <w:r w:rsidRPr="002E4735">
            <w:rPr>
              <w:rFonts w:asciiTheme="minorHAnsi" w:eastAsiaTheme="minorHAnsi" w:hAnsiTheme="minorHAnsi" w:cstheme="minorHAnsi"/>
              <w:sz w:val="20"/>
              <w:lang w:val="de-DE"/>
            </w:rPr>
            <w:t>Sprachliche Integration erwachsener Migrantinnen und Migranten (LIAM)</w:t>
          </w:r>
        </w:p>
        <w:p w:rsidR="00480571" w:rsidRPr="006144BA" w:rsidRDefault="001A235F" w:rsidP="00186952">
          <w:pPr>
            <w:tabs>
              <w:tab w:val="center" w:pos="4607"/>
              <w:tab w:val="right" w:pos="9214"/>
            </w:tabs>
            <w:jc w:val="right"/>
            <w:rPr>
              <w:rFonts w:asciiTheme="majorHAnsi" w:eastAsiaTheme="minorHAnsi" w:hAnsiTheme="majorHAnsi" w:cstheme="majorHAnsi"/>
              <w:color w:val="0000FF"/>
              <w:u w:val="single"/>
              <w:lang w:val="en-US"/>
            </w:rPr>
          </w:pPr>
          <w:hyperlink r:id="rId3">
            <w:r w:rsidR="00480571" w:rsidRPr="006144BA">
              <w:rPr>
                <w:rStyle w:val="Lienhypertexte"/>
                <w:rFonts w:asciiTheme="minorHAnsi" w:eastAsiaTheme="minorHAnsi" w:hAnsiTheme="minorHAnsi" w:cstheme="minorHAnsi"/>
                <w:sz w:val="20"/>
                <w:lang w:val="en-US"/>
              </w:rPr>
              <w:t>www.coe.int/lang-migrants</w:t>
            </w:r>
          </w:hyperlink>
        </w:p>
      </w:tc>
    </w:tr>
  </w:tbl>
  <w:p w:rsidR="00480571" w:rsidRPr="006144BA" w:rsidRDefault="00480571" w:rsidP="00FB70A6">
    <w:pPr>
      <w:pStyle w:val="En-tte"/>
      <w:rPr>
        <w:sz w:val="10"/>
        <w:szCs w:val="1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0203"/>
    <w:rsid w:val="0000191B"/>
    <w:rsid w:val="00004C66"/>
    <w:rsid w:val="00013516"/>
    <w:rsid w:val="000338F0"/>
    <w:rsid w:val="00037B0E"/>
    <w:rsid w:val="000549AB"/>
    <w:rsid w:val="000618A7"/>
    <w:rsid w:val="000629E5"/>
    <w:rsid w:val="000937FA"/>
    <w:rsid w:val="00096569"/>
    <w:rsid w:val="000A080D"/>
    <w:rsid w:val="000B6BF4"/>
    <w:rsid w:val="000C5F40"/>
    <w:rsid w:val="000E706C"/>
    <w:rsid w:val="000E7AFD"/>
    <w:rsid w:val="000F42D6"/>
    <w:rsid w:val="00110B4B"/>
    <w:rsid w:val="00113442"/>
    <w:rsid w:val="00121C7F"/>
    <w:rsid w:val="00126A5E"/>
    <w:rsid w:val="001347DC"/>
    <w:rsid w:val="00140B7E"/>
    <w:rsid w:val="001469AA"/>
    <w:rsid w:val="00154B1F"/>
    <w:rsid w:val="00172C07"/>
    <w:rsid w:val="001741D1"/>
    <w:rsid w:val="0017676C"/>
    <w:rsid w:val="00186952"/>
    <w:rsid w:val="001965B4"/>
    <w:rsid w:val="001A1B4C"/>
    <w:rsid w:val="001A235F"/>
    <w:rsid w:val="001B0010"/>
    <w:rsid w:val="001B602D"/>
    <w:rsid w:val="001B71AD"/>
    <w:rsid w:val="001C7918"/>
    <w:rsid w:val="001D3AC7"/>
    <w:rsid w:val="001D7737"/>
    <w:rsid w:val="001F211B"/>
    <w:rsid w:val="001F5B85"/>
    <w:rsid w:val="00201D74"/>
    <w:rsid w:val="0020300A"/>
    <w:rsid w:val="00214CD0"/>
    <w:rsid w:val="00233192"/>
    <w:rsid w:val="002428FC"/>
    <w:rsid w:val="00246E8E"/>
    <w:rsid w:val="00254DC5"/>
    <w:rsid w:val="0026293F"/>
    <w:rsid w:val="0027092C"/>
    <w:rsid w:val="002860CD"/>
    <w:rsid w:val="002A0CEF"/>
    <w:rsid w:val="002A3476"/>
    <w:rsid w:val="002E3652"/>
    <w:rsid w:val="002E4735"/>
    <w:rsid w:val="002F089F"/>
    <w:rsid w:val="002F2562"/>
    <w:rsid w:val="0030060E"/>
    <w:rsid w:val="00302A50"/>
    <w:rsid w:val="00303A5A"/>
    <w:rsid w:val="003053BB"/>
    <w:rsid w:val="00311464"/>
    <w:rsid w:val="003128C2"/>
    <w:rsid w:val="0031394C"/>
    <w:rsid w:val="003253CB"/>
    <w:rsid w:val="00327BBC"/>
    <w:rsid w:val="0033137E"/>
    <w:rsid w:val="003428B9"/>
    <w:rsid w:val="0035492A"/>
    <w:rsid w:val="003575BD"/>
    <w:rsid w:val="00373B9F"/>
    <w:rsid w:val="0037570C"/>
    <w:rsid w:val="0038409C"/>
    <w:rsid w:val="003847AD"/>
    <w:rsid w:val="00385B60"/>
    <w:rsid w:val="003A3960"/>
    <w:rsid w:val="003A4628"/>
    <w:rsid w:val="003B021A"/>
    <w:rsid w:val="003B337F"/>
    <w:rsid w:val="003B609C"/>
    <w:rsid w:val="003B7F81"/>
    <w:rsid w:val="003C0495"/>
    <w:rsid w:val="003C050D"/>
    <w:rsid w:val="003C32F5"/>
    <w:rsid w:val="003E358D"/>
    <w:rsid w:val="003F121D"/>
    <w:rsid w:val="00436922"/>
    <w:rsid w:val="00450203"/>
    <w:rsid w:val="00457DD9"/>
    <w:rsid w:val="00460BCC"/>
    <w:rsid w:val="00470AA9"/>
    <w:rsid w:val="00480571"/>
    <w:rsid w:val="0049006B"/>
    <w:rsid w:val="00490099"/>
    <w:rsid w:val="004A486D"/>
    <w:rsid w:val="004B40F2"/>
    <w:rsid w:val="004B5DD8"/>
    <w:rsid w:val="004C1652"/>
    <w:rsid w:val="004E32A8"/>
    <w:rsid w:val="004F2E30"/>
    <w:rsid w:val="0050354E"/>
    <w:rsid w:val="00503E91"/>
    <w:rsid w:val="00506A15"/>
    <w:rsid w:val="00526886"/>
    <w:rsid w:val="00533968"/>
    <w:rsid w:val="00537B12"/>
    <w:rsid w:val="00547F08"/>
    <w:rsid w:val="00555D25"/>
    <w:rsid w:val="005713EB"/>
    <w:rsid w:val="00577949"/>
    <w:rsid w:val="005819E7"/>
    <w:rsid w:val="00581BE9"/>
    <w:rsid w:val="0058488F"/>
    <w:rsid w:val="00592F6C"/>
    <w:rsid w:val="005C2E50"/>
    <w:rsid w:val="005E4CA5"/>
    <w:rsid w:val="005F0C29"/>
    <w:rsid w:val="005F3597"/>
    <w:rsid w:val="006109B6"/>
    <w:rsid w:val="006144BA"/>
    <w:rsid w:val="00617D74"/>
    <w:rsid w:val="00634900"/>
    <w:rsid w:val="0064154F"/>
    <w:rsid w:val="006455D0"/>
    <w:rsid w:val="00651E90"/>
    <w:rsid w:val="00655B1E"/>
    <w:rsid w:val="00655CCE"/>
    <w:rsid w:val="006627B2"/>
    <w:rsid w:val="00690DE3"/>
    <w:rsid w:val="006A1A21"/>
    <w:rsid w:val="006C0689"/>
    <w:rsid w:val="006C08C3"/>
    <w:rsid w:val="006C7764"/>
    <w:rsid w:val="006D234F"/>
    <w:rsid w:val="006F56BB"/>
    <w:rsid w:val="0070534C"/>
    <w:rsid w:val="00705BF1"/>
    <w:rsid w:val="00720195"/>
    <w:rsid w:val="007254F4"/>
    <w:rsid w:val="00734E55"/>
    <w:rsid w:val="0074542C"/>
    <w:rsid w:val="007458E1"/>
    <w:rsid w:val="00773ACD"/>
    <w:rsid w:val="00786599"/>
    <w:rsid w:val="007A0CC7"/>
    <w:rsid w:val="007B4D14"/>
    <w:rsid w:val="007D79C6"/>
    <w:rsid w:val="007F1F21"/>
    <w:rsid w:val="007F5F10"/>
    <w:rsid w:val="0080462C"/>
    <w:rsid w:val="00805257"/>
    <w:rsid w:val="008067EC"/>
    <w:rsid w:val="00825C2E"/>
    <w:rsid w:val="0083366C"/>
    <w:rsid w:val="00842D7B"/>
    <w:rsid w:val="00844534"/>
    <w:rsid w:val="008469DE"/>
    <w:rsid w:val="008506D5"/>
    <w:rsid w:val="008707CD"/>
    <w:rsid w:val="008719A7"/>
    <w:rsid w:val="00892B00"/>
    <w:rsid w:val="008B45A3"/>
    <w:rsid w:val="008C53DF"/>
    <w:rsid w:val="008E6FB9"/>
    <w:rsid w:val="008F0189"/>
    <w:rsid w:val="008F1473"/>
    <w:rsid w:val="008F24DC"/>
    <w:rsid w:val="008F51C9"/>
    <w:rsid w:val="008F5269"/>
    <w:rsid w:val="009025F0"/>
    <w:rsid w:val="0093428B"/>
    <w:rsid w:val="00936E7A"/>
    <w:rsid w:val="0094551C"/>
    <w:rsid w:val="00945A5D"/>
    <w:rsid w:val="00953DC1"/>
    <w:rsid w:val="00965EE9"/>
    <w:rsid w:val="00970C63"/>
    <w:rsid w:val="00971921"/>
    <w:rsid w:val="0097497F"/>
    <w:rsid w:val="00990990"/>
    <w:rsid w:val="00993B08"/>
    <w:rsid w:val="009A4759"/>
    <w:rsid w:val="009A5131"/>
    <w:rsid w:val="009B7F95"/>
    <w:rsid w:val="009C0600"/>
    <w:rsid w:val="00A03292"/>
    <w:rsid w:val="00A1258A"/>
    <w:rsid w:val="00A36998"/>
    <w:rsid w:val="00A37741"/>
    <w:rsid w:val="00A5196F"/>
    <w:rsid w:val="00A6623D"/>
    <w:rsid w:val="00A67362"/>
    <w:rsid w:val="00A7554F"/>
    <w:rsid w:val="00A802F2"/>
    <w:rsid w:val="00A81C9B"/>
    <w:rsid w:val="00AB255A"/>
    <w:rsid w:val="00AD36D4"/>
    <w:rsid w:val="00AE1256"/>
    <w:rsid w:val="00AE2893"/>
    <w:rsid w:val="00AE3FC5"/>
    <w:rsid w:val="00AE657E"/>
    <w:rsid w:val="00AF4A1E"/>
    <w:rsid w:val="00AF56A8"/>
    <w:rsid w:val="00B14386"/>
    <w:rsid w:val="00B25C82"/>
    <w:rsid w:val="00B33421"/>
    <w:rsid w:val="00B35EFB"/>
    <w:rsid w:val="00B73A35"/>
    <w:rsid w:val="00B85B33"/>
    <w:rsid w:val="00B87D33"/>
    <w:rsid w:val="00B94E15"/>
    <w:rsid w:val="00BA25B4"/>
    <w:rsid w:val="00BA3C32"/>
    <w:rsid w:val="00BB182D"/>
    <w:rsid w:val="00BC0303"/>
    <w:rsid w:val="00BC3EFC"/>
    <w:rsid w:val="00BC4BC1"/>
    <w:rsid w:val="00BD2F15"/>
    <w:rsid w:val="00BE6428"/>
    <w:rsid w:val="00BF2B09"/>
    <w:rsid w:val="00BF693D"/>
    <w:rsid w:val="00C103F7"/>
    <w:rsid w:val="00C24B3F"/>
    <w:rsid w:val="00C35A15"/>
    <w:rsid w:val="00C36B49"/>
    <w:rsid w:val="00C478A6"/>
    <w:rsid w:val="00C523EA"/>
    <w:rsid w:val="00C622D7"/>
    <w:rsid w:val="00C714A9"/>
    <w:rsid w:val="00C7477C"/>
    <w:rsid w:val="00C75AAC"/>
    <w:rsid w:val="00C8086F"/>
    <w:rsid w:val="00C94196"/>
    <w:rsid w:val="00CC0991"/>
    <w:rsid w:val="00CD42D1"/>
    <w:rsid w:val="00CD4D91"/>
    <w:rsid w:val="00CF0B90"/>
    <w:rsid w:val="00CF36D3"/>
    <w:rsid w:val="00D00DA4"/>
    <w:rsid w:val="00D07616"/>
    <w:rsid w:val="00D21456"/>
    <w:rsid w:val="00D2211A"/>
    <w:rsid w:val="00D57D70"/>
    <w:rsid w:val="00D61794"/>
    <w:rsid w:val="00D74BC9"/>
    <w:rsid w:val="00D81172"/>
    <w:rsid w:val="00D8328F"/>
    <w:rsid w:val="00D83A78"/>
    <w:rsid w:val="00DA5A92"/>
    <w:rsid w:val="00DC59A0"/>
    <w:rsid w:val="00DD0635"/>
    <w:rsid w:val="00DD35DF"/>
    <w:rsid w:val="00DD53DC"/>
    <w:rsid w:val="00DE5B7D"/>
    <w:rsid w:val="00DF5B76"/>
    <w:rsid w:val="00DF60EB"/>
    <w:rsid w:val="00DF6268"/>
    <w:rsid w:val="00E076C3"/>
    <w:rsid w:val="00E21B21"/>
    <w:rsid w:val="00E31B77"/>
    <w:rsid w:val="00E53152"/>
    <w:rsid w:val="00E826A8"/>
    <w:rsid w:val="00E90A39"/>
    <w:rsid w:val="00EB3411"/>
    <w:rsid w:val="00ED4729"/>
    <w:rsid w:val="00ED4CB7"/>
    <w:rsid w:val="00EE2E8B"/>
    <w:rsid w:val="00F1403C"/>
    <w:rsid w:val="00F21B59"/>
    <w:rsid w:val="00F260E9"/>
    <w:rsid w:val="00F26F1C"/>
    <w:rsid w:val="00F5126A"/>
    <w:rsid w:val="00F5635B"/>
    <w:rsid w:val="00F87471"/>
    <w:rsid w:val="00F90892"/>
    <w:rsid w:val="00F934F1"/>
    <w:rsid w:val="00FB0515"/>
    <w:rsid w:val="00FB1DA7"/>
    <w:rsid w:val="00FB70A6"/>
    <w:rsid w:val="00FC4F80"/>
    <w:rsid w:val="00FD180C"/>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de-AT"/>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de-AT"/>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AT"/>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AT"/>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AT"/>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de-AT"/>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AT"/>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de-AT"/>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de-AT"/>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de-AT"/>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rPr>
  </w:style>
  <w:style w:type="paragraph" w:customStyle="1" w:styleId="TKTEXTE">
    <w:name w:val="TK TEXTE"/>
    <w:qFormat/>
    <w:rsid w:val="0097497F"/>
    <w:pPr>
      <w:spacing w:before="120" w:after="120" w:line="240" w:lineRule="auto"/>
    </w:pPr>
    <w:rPr>
      <w:rFonts w:ascii="Calibri" w:eastAsia="Times New Roman" w:hAnsi="Calibri" w:cs="Calibri"/>
      <w:sz w:val="24"/>
      <w:szCs w:val="24"/>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rPr>
  </w:style>
  <w:style w:type="character" w:customStyle="1" w:styleId="Mention1">
    <w:name w:val="Mention1"/>
    <w:basedOn w:val="Policepardfaut"/>
    <w:uiPriority w:val="99"/>
    <w:semiHidden/>
    <w:unhideWhenUsed/>
    <w:rsid w:val="00F5635B"/>
    <w:rPr>
      <w:color w:val="2B579A"/>
      <w:shd w:val="clear" w:color="auto" w:fill="E6E6E6"/>
    </w:rPr>
  </w:style>
  <w:style w:type="character" w:styleId="Marquedecommentaire">
    <w:name w:val="annotation reference"/>
    <w:basedOn w:val="Policepardfaut"/>
    <w:uiPriority w:val="99"/>
    <w:semiHidden/>
    <w:unhideWhenUsed/>
    <w:rsid w:val="00096569"/>
    <w:rPr>
      <w:sz w:val="18"/>
      <w:szCs w:val="18"/>
    </w:rPr>
  </w:style>
  <w:style w:type="paragraph" w:styleId="Commentaire">
    <w:name w:val="annotation text"/>
    <w:basedOn w:val="Normal"/>
    <w:link w:val="CommentaireCar"/>
    <w:uiPriority w:val="99"/>
    <w:semiHidden/>
    <w:unhideWhenUsed/>
    <w:rsid w:val="00096569"/>
  </w:style>
  <w:style w:type="character" w:customStyle="1" w:styleId="CommentaireCar">
    <w:name w:val="Commentaire Car"/>
    <w:basedOn w:val="Policepardfaut"/>
    <w:link w:val="Commentaire"/>
    <w:uiPriority w:val="99"/>
    <w:semiHidden/>
    <w:rsid w:val="00096569"/>
    <w:rPr>
      <w:rFonts w:ascii="Calibri" w:eastAsia="Times New Roman" w:hAnsi="Calibri" w:cs="Times New Roman"/>
      <w:sz w:val="24"/>
    </w:rPr>
  </w:style>
  <w:style w:type="paragraph" w:styleId="Objetducommentaire">
    <w:name w:val="annotation subject"/>
    <w:basedOn w:val="Commentaire"/>
    <w:next w:val="Commentaire"/>
    <w:link w:val="ObjetducommentaireCar"/>
    <w:uiPriority w:val="99"/>
    <w:semiHidden/>
    <w:unhideWhenUsed/>
    <w:rsid w:val="00096569"/>
    <w:rPr>
      <w:b/>
      <w:bCs/>
    </w:rPr>
  </w:style>
  <w:style w:type="character" w:customStyle="1" w:styleId="ObjetducommentaireCar">
    <w:name w:val="Objet du commentaire Car"/>
    <w:basedOn w:val="CommentaireCar"/>
    <w:link w:val="Objetducommentaire"/>
    <w:uiPriority w:val="99"/>
    <w:semiHidden/>
    <w:rsid w:val="00096569"/>
    <w:rPr>
      <w:rFonts w:ascii="Calibri" w:eastAsia="Times New Roman" w:hAnsi="Calibri" w:cs="Times New Roman"/>
      <w:b/>
      <w:bCs/>
      <w:sz w:val="24"/>
    </w:rPr>
  </w:style>
  <w:style w:type="paragraph" w:styleId="Rvision">
    <w:name w:val="Revision"/>
    <w:hidden/>
    <w:uiPriority w:val="99"/>
    <w:semiHidden/>
    <w:rsid w:val="003B021A"/>
    <w:pPr>
      <w:spacing w:after="0" w:line="240" w:lineRule="auto"/>
    </w:pPr>
    <w:rPr>
      <w:rFonts w:ascii="Calibri" w:eastAsia="Times New Roman"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int/portfoli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CF29C-BA9F-4373-8686-52DC65642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6</TotalTime>
  <Pages>4</Pages>
  <Words>951</Words>
  <Characters>4586</Characters>
  <Application>Microsoft Office Word</Application>
  <DocSecurity>0</DocSecurity>
  <Lines>71</Lines>
  <Paragraphs>35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Council of Europe</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Carole</cp:lastModifiedBy>
  <cp:revision>4</cp:revision>
  <cp:lastPrinted>2017-03-21T18:43:00Z</cp:lastPrinted>
  <dcterms:created xsi:type="dcterms:W3CDTF">2017-10-26T11:57:00Z</dcterms:created>
  <dcterms:modified xsi:type="dcterms:W3CDTF">2017-11-09T15:11:00Z</dcterms:modified>
</cp:coreProperties>
</file>