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600F" w:rsidRPr="00B86735" w:rsidRDefault="002A5874" w:rsidP="00B86735">
      <w:pPr>
        <w:pStyle w:val="TKMAINTITLE"/>
      </w:pPr>
      <w:r>
        <w:t xml:space="preserve">2 – Rechte und rechtlicher Status von Flüchtlingen: </w:t>
      </w:r>
      <w:r>
        <w:br/>
        <w:t>einige Informationen und Begriffe</w:t>
      </w:r>
    </w:p>
    <w:p w:rsidR="005A600F" w:rsidRPr="00B86735" w:rsidRDefault="005A600F" w:rsidP="00B86735">
      <w:pPr>
        <w:pStyle w:val="TKAIM"/>
      </w:pPr>
      <w:r>
        <w:t xml:space="preserve">Ziel: </w:t>
      </w:r>
      <w:r>
        <w:tab/>
        <w:t>Grundlegende Informationen über die Rechte und den rechtlichen Status von unterschiedlichen Kategorien von Migranten und Migrantinnen, einschließlich Flüchtlingen, sowie wichtige Hinweise zur Arbeit mit diesen</w:t>
      </w:r>
    </w:p>
    <w:p w:rsidR="005A600F" w:rsidRPr="00B86735" w:rsidRDefault="005A600F" w:rsidP="00B86735">
      <w:pPr>
        <w:pStyle w:val="TKTITRE1"/>
      </w:pPr>
      <w:r>
        <w:t>Einführung</w:t>
      </w:r>
    </w:p>
    <w:p w:rsidR="005A600F" w:rsidRPr="00B86735" w:rsidRDefault="005A600F" w:rsidP="00B86735">
      <w:pPr>
        <w:pStyle w:val="TKTEXTE"/>
      </w:pPr>
      <w:r>
        <w:t xml:space="preserve">Da Asylverfahren gewöhnlich sehr komplex sind und Flüchtlinge in der Regel keine Erfahrung mit ihnen haben, ist es möglich, dass diese sich mit Fragen dazu an Sie wenden. Es ist jedoch wahrscheinlich, dass Sie über keine rechtliche Expertise in diesem Bereich verfügen, und deswegen sollten Sie </w:t>
      </w:r>
      <w:r>
        <w:rPr>
          <w:b/>
        </w:rPr>
        <w:t>nicht</w:t>
      </w:r>
      <w:r>
        <w:t xml:space="preserve"> versuchen, solche Fragen zu beantworten. Verweisen Sie stattdessen auf die zuständigen Institutionen (NGOs, offizielle Behörden, Experten und Expertinnen), bei welchen die Flüchtlinge verlässliche Informationen erhalten können. Wenn in Ihrem Land solche Ressourcen lokal nicht zur Verfügung stehen, </w:t>
      </w:r>
      <w:r w:rsidR="00BD06B2">
        <w:t>kann</w:t>
      </w:r>
      <w:r>
        <w:t xml:space="preserve"> die (in vier Sprachen verfügbar</w:t>
      </w:r>
      <w:r w:rsidR="00BD06B2">
        <w:t>e</w:t>
      </w:r>
      <w:r>
        <w:t xml:space="preserve">) </w:t>
      </w:r>
      <w:r w:rsidR="00BD06B2">
        <w:t xml:space="preserve">Link-Sammlung </w:t>
      </w:r>
      <w:r>
        <w:t>auf dieser Webseite eine nützliche Hilfestellung sein.</w:t>
      </w:r>
    </w:p>
    <w:p w:rsidR="005A600F" w:rsidRPr="00B86735" w:rsidRDefault="005A600F" w:rsidP="006355E0">
      <w:pPr>
        <w:pStyle w:val="TKTITRE2"/>
      </w:pPr>
      <w:r>
        <w:t xml:space="preserve">Relevante Behörden und Institutionen </w:t>
      </w:r>
    </w:p>
    <w:p w:rsidR="005A600F" w:rsidRPr="00B86735" w:rsidRDefault="005A600F" w:rsidP="00B66C15">
      <w:pPr>
        <w:pStyle w:val="TKTEXTE"/>
      </w:pPr>
      <w:r>
        <w:t xml:space="preserve">Zu </w:t>
      </w:r>
      <w:r w:rsidR="006A62AC">
        <w:t xml:space="preserve">den </w:t>
      </w:r>
      <w:r>
        <w:t xml:space="preserve">relevanten Einrichtungen, die </w:t>
      </w:r>
      <w:r w:rsidR="00FA4118">
        <w:t xml:space="preserve">mit </w:t>
      </w:r>
      <w:r>
        <w:t xml:space="preserve">Informationen </w:t>
      </w:r>
      <w:r w:rsidR="00FA4118">
        <w:t>weiterhelfen</w:t>
      </w:r>
      <w:r>
        <w:t xml:space="preserve"> können, zählen:</w:t>
      </w:r>
    </w:p>
    <w:p w:rsidR="005A600F" w:rsidRPr="00B51D45" w:rsidRDefault="005A600F" w:rsidP="000D0A36">
      <w:pPr>
        <w:pStyle w:val="TKLettersLevel1"/>
      </w:pPr>
      <w:r>
        <w:t>Lokale oder regionale Zweigstellen von Einwanderungsbehörden</w:t>
      </w:r>
    </w:p>
    <w:p w:rsidR="005A600F" w:rsidRPr="00B51D45" w:rsidRDefault="005A600F" w:rsidP="000D0A36">
      <w:pPr>
        <w:pStyle w:val="TKLettersLevel1"/>
      </w:pPr>
      <w:r>
        <w:t>Öffentliche Institutionen mit dem Auftrag, ein Zentrum oder eine Einrichtung zu betreuen</w:t>
      </w:r>
    </w:p>
    <w:p w:rsidR="005A600F" w:rsidRPr="00B51D45" w:rsidRDefault="005A600F" w:rsidP="000D0A36">
      <w:pPr>
        <w:pStyle w:val="TKLettersLevel1"/>
      </w:pPr>
      <w:r>
        <w:t>Internationale Organisationen, die mit der Verwaltung eines Flüchtlingslagers betraut sind:</w:t>
      </w:r>
    </w:p>
    <w:p w:rsidR="000D0A36" w:rsidRPr="00F33086" w:rsidRDefault="000E39F0" w:rsidP="00CC6B8F">
      <w:pPr>
        <w:pStyle w:val="TKBulletLevel2"/>
      </w:pPr>
      <w:r>
        <w:t xml:space="preserve">Das </w:t>
      </w:r>
      <w:r w:rsidR="00E015D7" w:rsidRPr="00E015D7">
        <w:t>UNHCR</w:t>
      </w:r>
      <w:r>
        <w:t xml:space="preserve"> – die UN-Flüchtlingsorganisation in Deutschl</w:t>
      </w:r>
      <w:r w:rsidRPr="003C591F">
        <w:t xml:space="preserve">and: </w:t>
      </w:r>
      <w:hyperlink r:id="rId8" w:history="1">
        <w:r w:rsidR="003C591F" w:rsidRPr="003C591F">
          <w:rPr>
            <w:rStyle w:val="Lienhypertexte"/>
            <w:rFonts w:cs="Calibri"/>
            <w:u w:val="none"/>
          </w:rPr>
          <w:t>www.unhcr.org/dach/de</w:t>
        </w:r>
      </w:hyperlink>
      <w:r w:rsidRPr="003C591F">
        <w:t xml:space="preserve">, in Österreich: </w:t>
      </w:r>
      <w:hyperlink r:id="rId9" w:history="1">
        <w:r w:rsidR="003C591F" w:rsidRPr="003C591F">
          <w:rPr>
            <w:rStyle w:val="Lienhypertexte"/>
            <w:rFonts w:cs="Calibri"/>
            <w:u w:val="none"/>
          </w:rPr>
          <w:t>www.unhcr.org/dach/at</w:t>
        </w:r>
      </w:hyperlink>
      <w:r w:rsidRPr="003C591F">
        <w:t xml:space="preserve">, in der Schweiz: </w:t>
      </w:r>
      <w:hyperlink r:id="rId10" w:history="1">
        <w:r w:rsidR="003C591F" w:rsidRPr="003C591F">
          <w:rPr>
            <w:rStyle w:val="Lienhypertexte"/>
            <w:rFonts w:cs="Calibri"/>
            <w:u w:val="none"/>
          </w:rPr>
          <w:t>www.unhcr.org/dach/ch-de/unhcr-schweiz-liechtenstein</w:t>
        </w:r>
      </w:hyperlink>
      <w:r w:rsidR="00D471F7" w:rsidRPr="003C591F" w:rsidDel="00D471F7">
        <w:t xml:space="preserve"> </w:t>
      </w:r>
      <w:r w:rsidR="00D471F7" w:rsidRPr="003C591F">
        <w:t xml:space="preserve">oder: </w:t>
      </w:r>
      <w:hyperlink r:id="rId11" w:history="1">
        <w:r w:rsidR="003C591F" w:rsidRPr="003C591F">
          <w:rPr>
            <w:rStyle w:val="Lienhypertexte"/>
            <w:rFonts w:cs="Calibri"/>
            <w:u w:val="none"/>
          </w:rPr>
          <w:t>www.unhcr.org/switzerland.html</w:t>
        </w:r>
      </w:hyperlink>
      <w:r w:rsidR="00D471F7" w:rsidRPr="003C591F">
        <w:t xml:space="preserve"> </w:t>
      </w:r>
      <w:r w:rsidRPr="003C591F">
        <w:t xml:space="preserve">(konsultieren Sie </w:t>
      </w:r>
      <w:hyperlink r:id="rId12">
        <w:r w:rsidRPr="003C591F">
          <w:rPr>
            <w:rStyle w:val="Lienhypertexte"/>
            <w:color w:val="auto"/>
            <w:u w:val="none"/>
          </w:rPr>
          <w:t>die entsprechende</w:t>
        </w:r>
      </w:hyperlink>
      <w:r w:rsidRPr="00F33086">
        <w:rPr>
          <w:rStyle w:val="Lienhypertexte"/>
          <w:color w:val="auto"/>
          <w:u w:val="none"/>
        </w:rPr>
        <w:t xml:space="preserve"> Webseite</w:t>
      </w:r>
      <w:r w:rsidRPr="00F33086">
        <w:t xml:space="preserve"> für Kontakte in Ihrem Land).</w:t>
      </w:r>
    </w:p>
    <w:p w:rsidR="000D0A36" w:rsidRPr="00F33086" w:rsidRDefault="000E39F0" w:rsidP="000D0A36">
      <w:pPr>
        <w:pStyle w:val="TKBulletLevel2"/>
      </w:pPr>
      <w:r w:rsidRPr="00F33086">
        <w:t xml:space="preserve">Die </w:t>
      </w:r>
      <w:r w:rsidRPr="00F33086">
        <w:rPr>
          <w:rFonts w:cs="Times New Roman"/>
        </w:rPr>
        <w:t>IOM</w:t>
      </w:r>
      <w:r w:rsidRPr="00F33086">
        <w:t xml:space="preserve"> – die Internationale Organisation für Migration in Deutschland: </w:t>
      </w:r>
      <w:hyperlink r:id="rId13" w:history="1">
        <w:r w:rsidRPr="00F33086">
          <w:rPr>
            <w:rStyle w:val="Lienhypertexte"/>
            <w:rFonts w:cs="Calibri"/>
            <w:u w:val="none"/>
          </w:rPr>
          <w:t>germany.iom.int</w:t>
        </w:r>
      </w:hyperlink>
      <w:r w:rsidRPr="00F33086">
        <w:t xml:space="preserve">, in Österreich: </w:t>
      </w:r>
      <w:hyperlink r:id="rId14" w:history="1">
        <w:r w:rsidRPr="00F33086">
          <w:rPr>
            <w:rStyle w:val="Lienhypertexte"/>
            <w:rFonts w:cs="Calibri"/>
            <w:u w:val="none"/>
          </w:rPr>
          <w:t>www.iomvienna.at</w:t>
        </w:r>
      </w:hyperlink>
      <w:r w:rsidRPr="00F33086">
        <w:t xml:space="preserve">, in der Schweiz: </w:t>
      </w:r>
      <w:hyperlink r:id="rId15" w:history="1">
        <w:r w:rsidRPr="00F33086">
          <w:rPr>
            <w:rStyle w:val="Lienhypertexte"/>
            <w:rFonts w:cs="Calibri"/>
            <w:u w:val="none"/>
          </w:rPr>
          <w:t>www.ch.iom.int</w:t>
        </w:r>
      </w:hyperlink>
      <w:r w:rsidRPr="00F33086">
        <w:t xml:space="preserve"> (konsultieren Sie </w:t>
      </w:r>
      <w:hyperlink r:id="rId16">
        <w:r w:rsidRPr="00F33086">
          <w:rPr>
            <w:rStyle w:val="Lienhypertexte"/>
            <w:color w:val="auto"/>
            <w:u w:val="none"/>
          </w:rPr>
          <w:t>die</w:t>
        </w:r>
      </w:hyperlink>
      <w:r w:rsidRPr="00F33086">
        <w:rPr>
          <w:rStyle w:val="Lienhypertexte"/>
          <w:color w:val="auto"/>
          <w:u w:val="none"/>
        </w:rPr>
        <w:t xml:space="preserve"> entsprechende Webseite</w:t>
      </w:r>
      <w:r w:rsidRPr="00F33086">
        <w:t xml:space="preserve"> für die Niederlassung in Ihrem Land).</w:t>
      </w:r>
    </w:p>
    <w:p w:rsidR="000D0A36" w:rsidRPr="00F33086" w:rsidRDefault="000D0A36" w:rsidP="000D0A36">
      <w:pPr>
        <w:pStyle w:val="TKBulletLevel2"/>
      </w:pPr>
      <w:r w:rsidRPr="00F33086">
        <w:t xml:space="preserve">Internationale NGOs, die in diesem Bereich arbeiten, wie etwa </w:t>
      </w:r>
      <w:hyperlink r:id="rId17">
        <w:r w:rsidRPr="00F33086">
          <w:rPr>
            <w:rStyle w:val="Lienhypertexte"/>
            <w:u w:val="none"/>
          </w:rPr>
          <w:t>Ärzte ohne Grenzen</w:t>
        </w:r>
      </w:hyperlink>
      <w:r w:rsidRPr="00F33086">
        <w:t xml:space="preserve"> in Deutschland: </w:t>
      </w:r>
      <w:hyperlink r:id="rId18" w:history="1">
        <w:r w:rsidRPr="00F33086">
          <w:rPr>
            <w:rStyle w:val="Lienhypertexte"/>
            <w:rFonts w:cs="Calibri"/>
            <w:u w:val="none"/>
          </w:rPr>
          <w:t>www.aerzte-ohne-grenzen.de</w:t>
        </w:r>
      </w:hyperlink>
      <w:r w:rsidRPr="00F33086">
        <w:t xml:space="preserve">, in Österreich: </w:t>
      </w:r>
      <w:hyperlink r:id="rId19" w:history="1">
        <w:r w:rsidRPr="00F33086">
          <w:rPr>
            <w:rStyle w:val="Lienhypertexte"/>
            <w:rFonts w:cs="Calibri"/>
            <w:u w:val="none"/>
          </w:rPr>
          <w:t>www.aerzte-ohne-grenzen.at</w:t>
        </w:r>
      </w:hyperlink>
      <w:r w:rsidRPr="00F33086">
        <w:t xml:space="preserve">, in der Schweiz: </w:t>
      </w:r>
      <w:hyperlink r:id="rId20" w:history="1">
        <w:r w:rsidRPr="00F33086">
          <w:rPr>
            <w:rStyle w:val="Lienhypertexte"/>
            <w:rFonts w:cs="Calibri"/>
            <w:u w:val="none"/>
          </w:rPr>
          <w:t>msf.ch</w:t>
        </w:r>
      </w:hyperlink>
      <w:r w:rsidR="00FA4118" w:rsidRPr="00F33086">
        <w:t>.</w:t>
      </w:r>
    </w:p>
    <w:p w:rsidR="000D0A36" w:rsidRPr="00F33086" w:rsidRDefault="000D0A36" w:rsidP="000D0A36">
      <w:pPr>
        <w:pStyle w:val="TKBulletLevel2"/>
      </w:pPr>
      <w:r w:rsidRPr="00F33086">
        <w:t xml:space="preserve">Der European Council on </w:t>
      </w:r>
      <w:proofErr w:type="spellStart"/>
      <w:r w:rsidRPr="00F33086">
        <w:t>Refugees</w:t>
      </w:r>
      <w:proofErr w:type="spellEnd"/>
      <w:r w:rsidRPr="00F33086">
        <w:t xml:space="preserve"> and Exiles (ECRE), ein europäisches Netzwerk aus 90 NGOs, die Flüchtlinge in 38 europäischen Ländern unterstützen. Eine (nach Ländern aufgeschlüsselte) Auflistung dieser Organisationen finden Sie auf der </w:t>
      </w:r>
      <w:hyperlink r:id="rId21">
        <w:r w:rsidRPr="00F33086">
          <w:rPr>
            <w:rStyle w:val="Lienhypertexte"/>
            <w:u w:val="none"/>
          </w:rPr>
          <w:t>Webseite des ECRE</w:t>
        </w:r>
      </w:hyperlink>
      <w:r w:rsidRPr="00F33086">
        <w:t>.</w:t>
      </w:r>
    </w:p>
    <w:p w:rsidR="000D0A36" w:rsidRPr="00F33086" w:rsidRDefault="000D0A36" w:rsidP="000D0A36">
      <w:pPr>
        <w:pStyle w:val="TKBulletLevel2"/>
      </w:pPr>
      <w:r w:rsidRPr="00F33086">
        <w:t xml:space="preserve">Das European Legal Network on </w:t>
      </w:r>
      <w:proofErr w:type="spellStart"/>
      <w:r w:rsidRPr="00F33086">
        <w:t>Asylum</w:t>
      </w:r>
      <w:proofErr w:type="spellEnd"/>
      <w:r w:rsidRPr="00F33086">
        <w:t xml:space="preserve"> (ELENA) ist Teil des ECRE-Netzwerks und bietet Kontaktinformationen von </w:t>
      </w:r>
      <w:hyperlink r:id="rId22">
        <w:r w:rsidRPr="00F33086">
          <w:rPr>
            <w:rStyle w:val="Lienhypertexte"/>
            <w:u w:val="none"/>
          </w:rPr>
          <w:t>Rechtsanwältinnen und Rechtsanwälten in verschiedenen Ländern</w:t>
        </w:r>
      </w:hyperlink>
      <w:r w:rsidRPr="00F33086">
        <w:t>.</w:t>
      </w:r>
    </w:p>
    <w:p w:rsidR="000D0A36" w:rsidRPr="00F33086" w:rsidRDefault="000D0A36" w:rsidP="000D0A36">
      <w:pPr>
        <w:pStyle w:val="TKBulletLevel2"/>
      </w:pPr>
      <w:r w:rsidRPr="00F33086">
        <w:t xml:space="preserve">Humanitäre Organisationen in den verschiedenen Ländern, wie etwa das </w:t>
      </w:r>
      <w:hyperlink r:id="rId23">
        <w:r w:rsidRPr="00F33086">
          <w:rPr>
            <w:rStyle w:val="Lienhypertexte"/>
            <w:u w:val="none"/>
          </w:rPr>
          <w:t>Rote Kreuz</w:t>
        </w:r>
      </w:hyperlink>
      <w:r w:rsidRPr="00F33086">
        <w:t>.</w:t>
      </w:r>
    </w:p>
    <w:p w:rsidR="000D0A36" w:rsidRPr="000D0A36" w:rsidRDefault="000D0A36" w:rsidP="000D0A36">
      <w:pPr>
        <w:pStyle w:val="TKBulletLevel2"/>
      </w:pPr>
      <w:r>
        <w:t>Lokale NGOs mit eigenen Rechtsexpertinnen und -experten.</w:t>
      </w:r>
    </w:p>
    <w:p w:rsidR="00FA4118" w:rsidRDefault="005A600F" w:rsidP="00FA4118">
      <w:pPr>
        <w:pStyle w:val="TKTEXTE"/>
      </w:pPr>
      <w:r>
        <w:lastRenderedPageBreak/>
        <w:t xml:space="preserve">Der Europarat ist eine zwischenstaatliche Organisation mit 47 Mitgliedstaaten. Konventionen des Europarats sind nach der Ratifizierung </w:t>
      </w:r>
      <w:r w:rsidR="00C1679D">
        <w:t>durch die betreffenden Mitglied</w:t>
      </w:r>
      <w:r>
        <w:t>staaten rechtsverbindlich. In Hinblick auf Migration und Flüchtlinge setzt der Europarat insbesondere auf politischer Ebene wichtige Schritte, beispielsweise durch Konventionen, Empfehlungen des Mi</w:t>
      </w:r>
      <w:r w:rsidR="00C1679D">
        <w:t>nisterkomitees an die Mitglieds</w:t>
      </w:r>
      <w:r>
        <w:t xml:space="preserve">taaten, Resolutionen </w:t>
      </w:r>
      <w:r w:rsidR="00C63BEB">
        <w:t xml:space="preserve">sowie </w:t>
      </w:r>
      <w:r>
        <w:t>regelmäßige Plenarsitzungen und Berichte der Parlamentarischen Versammlung.</w:t>
      </w:r>
      <w:r w:rsidR="00FA4118">
        <w:t xml:space="preserve"> </w:t>
      </w:r>
    </w:p>
    <w:p w:rsidR="00FA4118" w:rsidRDefault="00FA4118" w:rsidP="006355E0">
      <w:pPr>
        <w:pStyle w:val="TKTITRE2"/>
      </w:pPr>
    </w:p>
    <w:p w:rsidR="005A600F" w:rsidRPr="00B86735" w:rsidRDefault="00DA3122" w:rsidP="006355E0">
      <w:pPr>
        <w:pStyle w:val="TKTITRE2"/>
      </w:pPr>
      <w:r>
        <w:t xml:space="preserve">Im Folgenden finden Sie eine kurze Erläuterung von Begriffen und Verfahren </w:t>
      </w:r>
      <w:r w:rsidR="00D471F7">
        <w:t xml:space="preserve">der Vereinten Nationen und auf europäischer Ebene </w:t>
      </w:r>
      <w:r>
        <w:t>im Zusammenhang mit Flüchtlingen.</w:t>
      </w:r>
    </w:p>
    <w:p w:rsidR="005A600F" w:rsidRPr="00DA3122" w:rsidRDefault="005A600F" w:rsidP="006355E0">
      <w:pPr>
        <w:pStyle w:val="TKTITRE3"/>
      </w:pPr>
      <w:r>
        <w:t>Flüchtling</w:t>
      </w:r>
    </w:p>
    <w:p w:rsidR="005A600F" w:rsidRPr="00B86735" w:rsidRDefault="005A600F" w:rsidP="00943A76">
      <w:pPr>
        <w:pStyle w:val="TKTEXTE"/>
      </w:pPr>
      <w:r>
        <w:t>Gemäß des 1951 von den Vereinten Nationen verabschiedeten Abkommens über die Rechtsstellung der Flüchtlinge, auch als Genfer Flüchtlingskonvention bekannt, findet der Begriff „Flüchtling“ „auf jede Person Anwendung: (...) die (...) aus der begründeten Furcht vor Verfolgung wegen ihrer Rasse, Religion, Nationalität, Zugehörigkeit zu einer bestimmten sozialen Gruppe oder wegen ihrer politischen Überzeugung sich außerhalb des Landes befindet, dessen Staatsangehörigkeit sie besitzt, und den Schutz dieses Landes nicht in Anspruch nehmen kann oder wegen dieser Befürchtungen nicht in Anspruch nehmen will (...).“</w:t>
      </w:r>
    </w:p>
    <w:p w:rsidR="005A600F" w:rsidRPr="00B86735" w:rsidRDefault="005A600F" w:rsidP="00943A76">
      <w:pPr>
        <w:pStyle w:val="TKTEXTE"/>
      </w:pPr>
      <w:r>
        <w:t xml:space="preserve">Für das UNHCR stellen Flüchtlinge und </w:t>
      </w:r>
      <w:r w:rsidR="00BD06B2">
        <w:t xml:space="preserve">Asylsuchende </w:t>
      </w:r>
      <w:r>
        <w:t>eine besondere Gruppe an Menschen dar, da sie ihren Wohnort aufgrund einer ernsten Bedrohung ihres Lebens und ihrer Freiheiten verlassen mussten. Das UNHCR warnt vor einer Verwechslung von Flüchtlingen mit anderen Gruppen von Migrantinnen und Migranten, die aus wirtschaftlichen oder gesellschaftlichen Gründen in ein neues Land ziehen, da Flüchtlinge durch die Bedrohung ihres Lebens oder ihrer Freiheiten zur Flucht gezwungen wurden.</w:t>
      </w:r>
    </w:p>
    <w:p w:rsidR="005A600F" w:rsidRPr="00F33086" w:rsidRDefault="005A600F" w:rsidP="00943A76">
      <w:pPr>
        <w:pStyle w:val="TKnotes"/>
      </w:pPr>
      <w:r w:rsidRPr="00F33086">
        <w:t xml:space="preserve">(Quelle: </w:t>
      </w:r>
      <w:hyperlink r:id="rId24">
        <w:r w:rsidRPr="00F33086">
          <w:rPr>
            <w:rStyle w:val="Lienhypertexte"/>
            <w:u w:val="none"/>
          </w:rPr>
          <w:t>Beitrag des UNHCR zum Globalen Forum für Migration und Entwicklung</w:t>
        </w:r>
      </w:hyperlink>
      <w:r w:rsidRPr="00F33086">
        <w:t xml:space="preserve">, Brüssel, 9.-11. Juli 2007) </w:t>
      </w:r>
    </w:p>
    <w:p w:rsidR="005A600F" w:rsidRPr="00B86735" w:rsidRDefault="00D471F7" w:rsidP="006355E0">
      <w:pPr>
        <w:pStyle w:val="TKTITRE3"/>
      </w:pPr>
      <w:r>
        <w:t xml:space="preserve">Asylbewerber (D) / </w:t>
      </w:r>
      <w:r w:rsidR="005A600F">
        <w:t>Asylwerber</w:t>
      </w:r>
      <w:r>
        <w:t xml:space="preserve"> (A</w:t>
      </w:r>
      <w:r w:rsidR="00583F15">
        <w:t>) / Asylsuchende (CH)</w:t>
      </w:r>
    </w:p>
    <w:p w:rsidR="005A600F" w:rsidRPr="00B86735" w:rsidRDefault="005A600F" w:rsidP="0050334F">
      <w:pPr>
        <w:pStyle w:val="TKTEXTE"/>
      </w:pPr>
      <w:r>
        <w:t>Ein Asyl</w:t>
      </w:r>
      <w:r w:rsidR="00BD06B2">
        <w:t>suchender</w:t>
      </w:r>
      <w:r>
        <w:t xml:space="preserve"> ist eine Person, die mittels eines Asylantrags ein anderes Land (das nicht das Herkunftsland ist) um Schutz vor Verfolgung bittet. Das Ansuchen um Asyl wird durch internationale Abkommen, wie die Genfer Flüchtlingskonvention und die Dublin-III-Verordnung, sowie durch die jeweilige nationale Gesetzgebung geregelt.</w:t>
      </w:r>
    </w:p>
    <w:p w:rsidR="005A600F" w:rsidRPr="00B86735" w:rsidRDefault="005A600F" w:rsidP="006355E0">
      <w:pPr>
        <w:pStyle w:val="TKTITRE3"/>
      </w:pPr>
      <w:r>
        <w:t xml:space="preserve">Subsidiärer Schutz </w:t>
      </w:r>
    </w:p>
    <w:p w:rsidR="005A600F" w:rsidRPr="00B86735" w:rsidRDefault="005A600F" w:rsidP="0050334F">
      <w:pPr>
        <w:pStyle w:val="TKTEXTE"/>
      </w:pPr>
      <w:r>
        <w:t xml:space="preserve">Gemäß der 1951 verabschiedeten Konvention </w:t>
      </w:r>
      <w:r w:rsidR="00FA4118">
        <w:t xml:space="preserve">ist für </w:t>
      </w:r>
      <w:r>
        <w:t>das UNHCR ein Flüchtling eine Person mit einer begründeten Furcht vor Verfolgung wegen ihrer Rasse, Religion, Nationalität, Zugehörigkeit zu einer bestimmten sozialen Gruppe oder wegen ihrer politischen Überzeugung.</w:t>
      </w:r>
      <w:r w:rsidR="00FA4118">
        <w:t xml:space="preserve"> </w:t>
      </w:r>
      <w:r>
        <w:t xml:space="preserve">Diese Definition wurde seitdem weiterentwickelt und heute </w:t>
      </w:r>
      <w:r w:rsidR="00340E07">
        <w:t xml:space="preserve">zählt </w:t>
      </w:r>
      <w:r>
        <w:t xml:space="preserve">eine ernste Bedrohung des Lebens, der körperlichen Unversehrtheit oder Freiheiten aufgrund von Gewalt im Allgemeinen oder Ereignissen, die die öffentliche Ordnung zu einem gravierenden Maß stören, zu </w:t>
      </w:r>
      <w:r w:rsidR="00340E07">
        <w:t xml:space="preserve">den </w:t>
      </w:r>
      <w:r>
        <w:t>rechtmäßigen Gründen, um unter dem UNHCR-Mandat um internationalen Schutz anzusuchen.</w:t>
      </w:r>
    </w:p>
    <w:p w:rsidR="006B7367" w:rsidRPr="00F33086" w:rsidRDefault="006B7367" w:rsidP="006B7367">
      <w:pPr>
        <w:pStyle w:val="TKnotes"/>
      </w:pPr>
      <w:r w:rsidRPr="00F33086">
        <w:t xml:space="preserve">(Quelle: i) </w:t>
      </w:r>
      <w:hyperlink r:id="rId25">
        <w:r w:rsidRPr="00F33086">
          <w:rPr>
            <w:rStyle w:val="Lienhypertexte"/>
            <w:u w:val="none"/>
          </w:rPr>
          <w:t>UNHCR-Statement zu subsidiärem Schutz (2008)</w:t>
        </w:r>
      </w:hyperlink>
      <w:r w:rsidR="00BD06B2" w:rsidRPr="00F33086">
        <w:t xml:space="preserve">, </w:t>
      </w:r>
      <w:r w:rsidRPr="00F33086">
        <w:t xml:space="preserve">ii) </w:t>
      </w:r>
      <w:hyperlink r:id="rId26">
        <w:r w:rsidR="002A30E1" w:rsidRPr="00F33086">
          <w:rPr>
            <w:rStyle w:val="Lienhypertexte"/>
            <w:u w:val="none"/>
          </w:rPr>
          <w:t>UN-Hochkommissariat – Statement zu lokaler Integration und Eigenständigkeit, Juni 2005</w:t>
        </w:r>
      </w:hyperlink>
      <w:r w:rsidRPr="00F33086">
        <w:t>)</w:t>
      </w:r>
    </w:p>
    <w:p w:rsidR="005A600F" w:rsidRPr="00B86735" w:rsidRDefault="005A600F" w:rsidP="006355E0">
      <w:pPr>
        <w:pStyle w:val="TKTITRE3"/>
      </w:pPr>
      <w:r>
        <w:t>Dublin-III – internationaler Schutz</w:t>
      </w:r>
    </w:p>
    <w:p w:rsidR="005A600F" w:rsidRPr="00B86735" w:rsidRDefault="005A600F" w:rsidP="0050334F">
      <w:pPr>
        <w:pStyle w:val="TKTEXTE"/>
      </w:pPr>
      <w:r>
        <w:t xml:space="preserve">Das internationale Abkommen aus dem Jahr 1997, das ursprünglich als Dublin-Konvention bezeichnet wurde, wurde 2003 durch die Dublin-II-Verordnung und 2013 durch die Dublin-III-Verordnung abgelöst. </w:t>
      </w:r>
      <w:r>
        <w:lastRenderedPageBreak/>
        <w:t>Alle Mitgliedstaaten der Europäischen Union sowie Norwegen, Island, die Schweiz und Liechtenstein haben diese Verordnung ratifiziert. Die Dublin-III-Verordnung definiert die Kriterien und Mechanismen für die Beurteilung, welcher Mitgliedstaat für die Überprüfung eines Ansuchens um internationalen Schutz (innerhalb der EU) verantwortlich ist.</w:t>
      </w:r>
    </w:p>
    <w:p w:rsidR="005A600F" w:rsidRPr="00F33086" w:rsidRDefault="005A600F" w:rsidP="0050334F">
      <w:pPr>
        <w:pStyle w:val="TKnotes"/>
      </w:pPr>
      <w:r w:rsidRPr="00F33086">
        <w:t xml:space="preserve">Quelle: </w:t>
      </w:r>
      <w:hyperlink r:id="rId27">
        <w:r w:rsidRPr="00F33086">
          <w:rPr>
            <w:rStyle w:val="Lienhypertexte"/>
            <w:u w:val="none"/>
          </w:rPr>
          <w:t>Verordnung (EU) Nr. 604/2013 des Europäischen Parlaments und des Rates, Juni 2013</w:t>
        </w:r>
      </w:hyperlink>
    </w:p>
    <w:p w:rsidR="005A600F" w:rsidRPr="00B86735" w:rsidRDefault="0050334F" w:rsidP="006355E0">
      <w:pPr>
        <w:pStyle w:val="TKTITRE3"/>
      </w:pPr>
      <w:r>
        <w:t>Asylverfahren</w:t>
      </w:r>
    </w:p>
    <w:p w:rsidR="005A600F" w:rsidRPr="00F33086" w:rsidRDefault="005A600F" w:rsidP="0050334F">
      <w:pPr>
        <w:pStyle w:val="TKTEXTE"/>
      </w:pPr>
      <w:r>
        <w:t xml:space="preserve">Jedes Land bestimmt durch seine Auslegung der relevanten internationalen Bestimmungen seine Asylverfahren, d. h. die Verfahren, anhand derer Asylansuchen bewertet werden und eine Entscheidung getroffen wird, ob einer Person der Flüchtlingsstatus oder eine alternative Form von Schutz zugesprochen wird. Seit einigen Jahren werden auf EU-Ebene Anstrengungen unternommen, um einheitliche Standards </w:t>
      </w:r>
      <w:r w:rsidR="00394AA5">
        <w:t>für den Schutz und Verfahrensgarantien</w:t>
      </w:r>
      <w:r>
        <w:t xml:space="preserve"> zu etablieren und so faire und effiziente Asylverfahren, in welchen effiziente und gerechte Entscheidungen getroffen werden, sicherzustel</w:t>
      </w:r>
      <w:r w:rsidR="00C1679D">
        <w:t>len. Zudem sollen alle Mitglied</w:t>
      </w:r>
      <w:r>
        <w:t xml:space="preserve">staaten in ihren Prüfungsverfahren einen einheitlichen und kohärenten hohen Qualitätsstandard anwenden. Asylverfahren unterscheiden sich von Land zu Land und manchmal sogar in unterschiedlichen Regionen desselben Landes. Aus diesem Grund sollten nur Rechtsexperten und -expertinnen Flüchtlinge </w:t>
      </w:r>
      <w:r w:rsidRPr="00F33086">
        <w:t xml:space="preserve">beraten. Nähere Informationen dazu finden Sie auf der </w:t>
      </w:r>
      <w:hyperlink r:id="rId28">
        <w:r w:rsidRPr="00F33086">
          <w:rPr>
            <w:rStyle w:val="Lienhypertexte"/>
            <w:u w:val="none"/>
          </w:rPr>
          <w:t>Webseite des Europäischen Unterstützungsbüros für Asylfragen</w:t>
        </w:r>
      </w:hyperlink>
      <w:r w:rsidRPr="00F33086">
        <w:t>, einer EU-Behörde, die zur Unterstützung der Mitgliedstaaten und der Förderung der Schaffung eines einheitlichen EU-Asylverfahrens gegründet wurde.</w:t>
      </w:r>
    </w:p>
    <w:p w:rsidR="005A600F" w:rsidRPr="00F33086" w:rsidRDefault="005A600F" w:rsidP="0050334F">
      <w:pPr>
        <w:pStyle w:val="TKTEXTE"/>
      </w:pPr>
      <w:r w:rsidRPr="00F33086">
        <w:t xml:space="preserve">Einen Überblick über Asylverfahren finden Sie </w:t>
      </w:r>
      <w:hyperlink r:id="rId29">
        <w:r w:rsidRPr="00F33086">
          <w:rPr>
            <w:rStyle w:val="Lienhypertexte"/>
            <w:u w:val="none"/>
          </w:rPr>
          <w:t>hier</w:t>
        </w:r>
      </w:hyperlink>
      <w:r w:rsidRPr="00F33086">
        <w:t>.</w:t>
      </w:r>
    </w:p>
    <w:p w:rsidR="005A600F" w:rsidRPr="00B86735" w:rsidRDefault="0050334F" w:rsidP="006355E0">
      <w:pPr>
        <w:pStyle w:val="TKTITRE3"/>
      </w:pPr>
      <w:r>
        <w:t>Migrant und Migrantin</w:t>
      </w:r>
    </w:p>
    <w:p w:rsidR="005A600F" w:rsidRPr="00B86735" w:rsidRDefault="005A600F" w:rsidP="003C60BD">
      <w:pPr>
        <w:pStyle w:val="TKTEXTE"/>
      </w:pPr>
      <w:r>
        <w:t>Die Internationale Organisation für Migration (IOM) definiert einen Migrant</w:t>
      </w:r>
      <w:r w:rsidR="00F05DDE">
        <w:t>en</w:t>
      </w:r>
      <w:r>
        <w:t xml:space="preserve"> oder eine Migrantin als Person, die ungeachtet ihres rechtlichen Status eine internationale Grenze überquert oder überquert hat oder innerhalb eines Staates den Wohnort wechselt oder gewechselt hat, um ihren gewöhnlichen Aufenthalt</w:t>
      </w:r>
      <w:r w:rsidR="00A16EC2">
        <w:t>s</w:t>
      </w:r>
      <w:r>
        <w:t>ort zu verlassen, unabhängig von der Freiwilligkeit oder Unfreiwilligkeit dieser Bewegung, den Gründen dafür und der Länge des Aufenthalts an einem anderen Ort.</w:t>
      </w:r>
    </w:p>
    <w:p w:rsidR="003C60BD" w:rsidRPr="00B86735" w:rsidRDefault="005A600F" w:rsidP="003C60BD">
      <w:pPr>
        <w:pStyle w:val="TKTEXTE"/>
      </w:pPr>
      <w:r>
        <w:t>Migranten und Migrantinnen verlassen ihr Herkunftsland aus unterschiedlichen Gründen, zu denen extreme Armut und elende Lebensumstände zählen. Während die Aufnahme von Asyl</w:t>
      </w:r>
      <w:r w:rsidR="00BD06B2">
        <w:t>suchenden</w:t>
      </w:r>
      <w:r>
        <w:t xml:space="preserve"> durch internationale Abkommen geregelt ist, unterliegt die Aufnahme anderer Kategorien von Migranten und Migrantinnen dem jeweiligen Land.</w:t>
      </w:r>
    </w:p>
    <w:p w:rsidR="005A600F" w:rsidRPr="00B86735" w:rsidRDefault="005A600F" w:rsidP="003C60BD">
      <w:pPr>
        <w:pStyle w:val="TKTEXTE"/>
      </w:pPr>
      <w:r>
        <w:t xml:space="preserve">Der Europarat verwendet, insbesondere in Hinblick auf seine Arbeit zur Unterstützung der sprachlichen Integration erwachsener </w:t>
      </w:r>
      <w:r w:rsidR="00445190">
        <w:t>Migrantinnen und Migranten</w:t>
      </w:r>
      <w:r w:rsidR="00950D91">
        <w:t xml:space="preserve"> </w:t>
      </w:r>
      <w:r>
        <w:t>(dem LIAM-Programm)</w:t>
      </w:r>
      <w:r w:rsidR="00753A88">
        <w:t>,</w:t>
      </w:r>
      <w:r>
        <w:t xml:space="preserve"> den Begriff „Migrant“ für alle Personen mit Migrationshintergrund, einschließlich </w:t>
      </w:r>
      <w:r w:rsidR="00BD06B2">
        <w:t>Asylsuchenden</w:t>
      </w:r>
      <w:r>
        <w:t>, Menschen mit anerkanntem Flüchtlingsstatus oder einem positiven Bescheid über eine alternative Form des Schutzes sowie für die sogenannten „Wirtschaftsflüchtlinge“.</w:t>
      </w:r>
    </w:p>
    <w:p w:rsidR="005A600F" w:rsidRPr="00F33086" w:rsidRDefault="005A600F" w:rsidP="0050334F">
      <w:pPr>
        <w:pStyle w:val="TKnotes"/>
      </w:pPr>
      <w:r w:rsidRPr="00F33086">
        <w:t xml:space="preserve">Quelle: </w:t>
      </w:r>
      <w:hyperlink r:id="rId30">
        <w:r w:rsidRPr="00F33086">
          <w:rPr>
            <w:rStyle w:val="Lienhypertexte"/>
            <w:u w:val="none"/>
          </w:rPr>
          <w:t>IOM-Glossar zu Migration</w:t>
        </w:r>
      </w:hyperlink>
    </w:p>
    <w:p w:rsidR="005A600F" w:rsidRPr="00B86735" w:rsidRDefault="005A600F" w:rsidP="006355E0">
      <w:pPr>
        <w:pStyle w:val="TKTITRE2"/>
      </w:pPr>
      <w:r>
        <w:t>Die Rechte von Migranten und Flüchtlingen</w:t>
      </w:r>
    </w:p>
    <w:p w:rsidR="005A600F" w:rsidRPr="00B86735" w:rsidRDefault="005A600F" w:rsidP="0050334F">
      <w:pPr>
        <w:pStyle w:val="TKTEXTE"/>
      </w:pPr>
      <w:r>
        <w:t xml:space="preserve">Welche Rechte eine Person hat, hängt stark von ihrem rechtlichen Status ab. Die Anerkennung des Flüchtlingsstatus erfolgt gewöhnlich in einem individuellen Verfahren, das abhängig von dem Land und der spezifischen Situation des </w:t>
      </w:r>
      <w:r w:rsidR="00BD06B2">
        <w:t xml:space="preserve">Asylsuchenden </w:t>
      </w:r>
      <w:r>
        <w:t xml:space="preserve">mehrere Monate oder noch länger dauern kann. Während der Flüchtlingsstatus mit einer breiten Palette an Rechten und üblicherweise mit zusätzlichen Unterstützungsmaßnahmen (darunter Sprachkursen) verbunden ist, können Personen, die noch auf den </w:t>
      </w:r>
      <w:r>
        <w:lastRenderedPageBreak/>
        <w:t>Ausgang ihres Asylverfahrens warten oder noch keinen Asylantrag gestellt haben, Einschränkungen unterliegen. Dazu zählen:</w:t>
      </w:r>
    </w:p>
    <w:p w:rsidR="005A600F" w:rsidRPr="00B86735" w:rsidRDefault="005A600F" w:rsidP="000D0A36">
      <w:pPr>
        <w:pStyle w:val="TKBulletLevel1"/>
      </w:pPr>
      <w:r>
        <w:t>Die Beschränkung des legalen Aufenthaltes auf das Aufnahmezentrum</w:t>
      </w:r>
    </w:p>
    <w:p w:rsidR="005A600F" w:rsidRPr="00542DB8" w:rsidRDefault="005A600F" w:rsidP="000D0A36">
      <w:pPr>
        <w:pStyle w:val="TKBulletLevel1"/>
      </w:pPr>
      <w:r>
        <w:t>Das Verbot der Ausreise aus der Gemeinde oder Region</w:t>
      </w:r>
    </w:p>
    <w:p w:rsidR="005A600F" w:rsidRPr="00542DB8" w:rsidRDefault="005A600F" w:rsidP="000D0A36">
      <w:pPr>
        <w:pStyle w:val="TKBulletLevel1"/>
      </w:pPr>
      <w:r>
        <w:t>Ein Arbeitsverbot</w:t>
      </w:r>
    </w:p>
    <w:p w:rsidR="005A600F" w:rsidRPr="00B86735" w:rsidRDefault="005A600F" w:rsidP="00542DB8">
      <w:pPr>
        <w:pStyle w:val="TKTEXTE"/>
      </w:pPr>
      <w:r>
        <w:t xml:space="preserve">Unabhängig vom rechtlichen Status hat jedoch jeder Mensch grundlegende Rechte, wie beispielsweise das Recht auf Unterkunft, Nahrung, </w:t>
      </w:r>
      <w:r w:rsidR="00CC7E9F">
        <w:t>medizinische V</w:t>
      </w:r>
      <w:r>
        <w:t>ersorgung und im Falle von Kindern auf Bildung.</w:t>
      </w:r>
    </w:p>
    <w:p w:rsidR="005A600F" w:rsidRPr="00B86735" w:rsidRDefault="005A600F" w:rsidP="006355E0">
      <w:pPr>
        <w:pStyle w:val="TKTITRE2"/>
      </w:pPr>
      <w:r>
        <w:t>Zu berücksichtigende Punkte</w:t>
      </w:r>
    </w:p>
    <w:p w:rsidR="005A600F" w:rsidRPr="00B86735" w:rsidRDefault="005A600F" w:rsidP="00542DB8">
      <w:pPr>
        <w:pStyle w:val="TKTEXTE"/>
      </w:pPr>
      <w:r>
        <w:t xml:space="preserve">Die nachfolgende Liste </w:t>
      </w:r>
      <w:r w:rsidR="00A16EC2">
        <w:t xml:space="preserve">enthält </w:t>
      </w:r>
      <w:r>
        <w:t xml:space="preserve">Punkte, die Sie bei Ihrer freiwilligen Arbeit mit einer bestimmten Gruppe an Flüchtlingen bedenken und abklären sollten. Es kann ratsam sein, die in Ihrem Land zutreffende Gesetzgebung sowie Regeln und Bestimmungen zu recherchieren. Das bedeutet nicht, dass eine Übertretung der zuvor erwähnten Einschränkungen zwingend einen Rechtsbruch darstellt. Es ist jedoch wichtig, dass Sie </w:t>
      </w:r>
      <w:r w:rsidR="00FC149C">
        <w:t>wissen, was</w:t>
      </w:r>
      <w:r w:rsidR="00A16EC2">
        <w:t xml:space="preserve"> </w:t>
      </w:r>
      <w:r>
        <w:t>Flüchtlinge</w:t>
      </w:r>
      <w:r w:rsidR="00A16EC2">
        <w:t>n</w:t>
      </w:r>
      <w:r>
        <w:t xml:space="preserve"> in Ihrem Land </w:t>
      </w:r>
      <w:r w:rsidR="00FC149C">
        <w:t>tun dürfen</w:t>
      </w:r>
      <w:r>
        <w:t>.</w:t>
      </w:r>
    </w:p>
    <w:p w:rsidR="005A600F" w:rsidRPr="00B86735" w:rsidRDefault="005A600F" w:rsidP="006355E0">
      <w:pPr>
        <w:pStyle w:val="TKTITRE2"/>
      </w:pPr>
      <w:r>
        <w:t>Reflexionsübung</w:t>
      </w:r>
    </w:p>
    <w:p w:rsidR="005A600F" w:rsidRPr="00B86735" w:rsidRDefault="005A600F" w:rsidP="003C60BD">
      <w:pPr>
        <w:pStyle w:val="TKNbrsLevel1"/>
      </w:pPr>
      <w:r>
        <w:t>Was sind Ihrer Meinung nach relevante Punkte, die Sie vor Ihrer freiwilligen Tätigkeit erwägen sollten? Notieren Sie diese Punkte.</w:t>
      </w:r>
    </w:p>
    <w:p w:rsidR="00D94C2F" w:rsidRPr="00CE2933" w:rsidRDefault="005A600F" w:rsidP="003C60BD">
      <w:pPr>
        <w:pStyle w:val="TKNbrsLevel1"/>
      </w:pPr>
      <w:r>
        <w:t xml:space="preserve">Gehen Sie die </w:t>
      </w:r>
      <w:r w:rsidR="00A16EC2">
        <w:t xml:space="preserve">nachfolgende </w:t>
      </w:r>
      <w:r>
        <w:t xml:space="preserve">Liste durch und markieren Sie, </w:t>
      </w:r>
      <w:r w:rsidR="00FC149C">
        <w:t xml:space="preserve">über </w:t>
      </w:r>
      <w:r>
        <w:t xml:space="preserve">welche Punkte Sie sich bereits </w:t>
      </w:r>
      <w:r w:rsidR="00FC149C">
        <w:t xml:space="preserve">im Klaren </w:t>
      </w:r>
      <w:r>
        <w:t>sind und über welche Sie</w:t>
      </w:r>
      <w:r w:rsidR="002322C8">
        <w:t xml:space="preserve"> sich</w:t>
      </w:r>
      <w:r>
        <w:t xml:space="preserve"> vor ihrer freiwilligen Tätigkeit noch </w:t>
      </w:r>
      <w:r w:rsidR="00FC149C">
        <w:t xml:space="preserve">informieren </w:t>
      </w:r>
      <w:r>
        <w:t xml:space="preserve">sollten (siehe auch Einheit 10 – </w:t>
      </w:r>
      <w:hyperlink r:id="rId31" w:history="1">
        <w:r w:rsidRPr="003C591F">
          <w:rPr>
            <w:rStyle w:val="Lienhypertexte"/>
            <w:rFonts w:cs="Calibri"/>
            <w:i/>
            <w:iCs/>
            <w:u w:val="none"/>
          </w:rPr>
          <w:t>Worauf Freiwillige bei der sprachlichen Unterstützung von Flüchtlingen achten sollten</w:t>
        </w:r>
      </w:hyperlink>
      <w:r w:rsidRPr="00CE2933">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5"/>
        <w:gridCol w:w="1713"/>
        <w:gridCol w:w="1713"/>
        <w:gridCol w:w="1701"/>
      </w:tblGrid>
      <w:tr w:rsidR="006355E0" w:rsidRPr="00976860" w:rsidTr="009774A5">
        <w:trPr>
          <w:trHeight w:val="811"/>
        </w:trPr>
        <w:tc>
          <w:tcPr>
            <w:tcW w:w="2600" w:type="pct"/>
          </w:tcPr>
          <w:p w:rsidR="003D21A3" w:rsidRPr="006355E0" w:rsidRDefault="00D94C2F" w:rsidP="00510AE8">
            <w:pPr>
              <w:pStyle w:val="TKTextetableau"/>
              <w:rPr>
                <w:b/>
                <w:bCs/>
              </w:rPr>
            </w:pPr>
            <w:r>
              <w:br w:type="page"/>
            </w:r>
            <w:r>
              <w:br w:type="page"/>
            </w:r>
            <w:r>
              <w:br w:type="page"/>
            </w:r>
            <w:r>
              <w:br w:type="page"/>
            </w:r>
            <w:r>
              <w:br w:type="page"/>
            </w:r>
            <w:r>
              <w:rPr>
                <w:b/>
              </w:rPr>
              <w:t>Reflexion einiger allgemeiner Punkte, die für Freiwillige, die mit Flüchtlingen arbeiten, relevant sind</w:t>
            </w:r>
          </w:p>
        </w:tc>
        <w:tc>
          <w:tcPr>
            <w:tcW w:w="802" w:type="pct"/>
          </w:tcPr>
          <w:p w:rsidR="003D21A3" w:rsidRPr="006355E0" w:rsidRDefault="003D21A3" w:rsidP="006355E0">
            <w:pPr>
              <w:pStyle w:val="TKTextetableau"/>
              <w:jc w:val="center"/>
              <w:rPr>
                <w:b/>
                <w:bCs/>
              </w:rPr>
            </w:pPr>
            <w:r>
              <w:rPr>
                <w:b/>
              </w:rPr>
              <w:t>Das ist nicht relevant für mich (√)</w:t>
            </w:r>
          </w:p>
        </w:tc>
        <w:tc>
          <w:tcPr>
            <w:tcW w:w="802" w:type="pct"/>
          </w:tcPr>
          <w:p w:rsidR="003D21A3" w:rsidRPr="006355E0" w:rsidRDefault="006355E0" w:rsidP="006355E0">
            <w:pPr>
              <w:pStyle w:val="TKTextetableau"/>
              <w:jc w:val="center"/>
              <w:rPr>
                <w:b/>
                <w:bCs/>
              </w:rPr>
            </w:pPr>
            <w:r>
              <w:rPr>
                <w:b/>
              </w:rPr>
              <w:t>Darüber weiß ich bereits Bescheid (√)</w:t>
            </w:r>
          </w:p>
        </w:tc>
        <w:tc>
          <w:tcPr>
            <w:tcW w:w="796" w:type="pct"/>
          </w:tcPr>
          <w:p w:rsidR="003D21A3" w:rsidRPr="006355E0" w:rsidRDefault="003D21A3" w:rsidP="006355E0">
            <w:pPr>
              <w:pStyle w:val="TKTextetableau"/>
              <w:jc w:val="center"/>
              <w:rPr>
                <w:b/>
                <w:bCs/>
              </w:rPr>
            </w:pPr>
            <w:r>
              <w:rPr>
                <w:b/>
              </w:rPr>
              <w:t>Über dieses Thema muss ich mehr herausfinden, bevor ich aktiv werde (X)</w:t>
            </w:r>
          </w:p>
        </w:tc>
      </w:tr>
      <w:tr w:rsidR="006355E0" w:rsidRPr="00976860" w:rsidTr="009774A5">
        <w:trPr>
          <w:trHeight w:val="811"/>
        </w:trPr>
        <w:tc>
          <w:tcPr>
            <w:tcW w:w="2600" w:type="pct"/>
            <w:shd w:val="clear" w:color="auto" w:fill="D9D9D9"/>
          </w:tcPr>
          <w:p w:rsidR="003D21A3" w:rsidRPr="00510AE8" w:rsidRDefault="003D21A3" w:rsidP="006355E0">
            <w:pPr>
              <w:pStyle w:val="TKTextetableau"/>
            </w:pPr>
            <w:r>
              <w:t>Darf ich Flüchtlinge mit meinem Auto befördern?</w:t>
            </w:r>
          </w:p>
        </w:tc>
        <w:tc>
          <w:tcPr>
            <w:tcW w:w="802" w:type="pct"/>
            <w:shd w:val="clear" w:color="auto" w:fill="D9D9D9"/>
          </w:tcPr>
          <w:p w:rsidR="003D21A3" w:rsidRPr="00510AE8" w:rsidRDefault="003D21A3" w:rsidP="00510AE8">
            <w:pPr>
              <w:pStyle w:val="TKTextetableau"/>
            </w:pPr>
          </w:p>
        </w:tc>
        <w:tc>
          <w:tcPr>
            <w:tcW w:w="802" w:type="pct"/>
            <w:shd w:val="clear" w:color="auto" w:fill="D9D9D9"/>
          </w:tcPr>
          <w:p w:rsidR="003D21A3" w:rsidRPr="00510AE8" w:rsidRDefault="003D21A3" w:rsidP="00510AE8">
            <w:pPr>
              <w:pStyle w:val="TKTextetableau"/>
            </w:pPr>
          </w:p>
        </w:tc>
        <w:tc>
          <w:tcPr>
            <w:tcW w:w="796" w:type="pct"/>
            <w:shd w:val="clear" w:color="auto" w:fill="D9D9D9"/>
          </w:tcPr>
          <w:p w:rsidR="003D21A3" w:rsidRPr="00510AE8" w:rsidRDefault="003D21A3" w:rsidP="00510AE8">
            <w:pPr>
              <w:pStyle w:val="TKTextetableau"/>
            </w:pPr>
          </w:p>
        </w:tc>
      </w:tr>
      <w:tr w:rsidR="006355E0" w:rsidRPr="00976860" w:rsidTr="009774A5">
        <w:trPr>
          <w:trHeight w:val="811"/>
        </w:trPr>
        <w:tc>
          <w:tcPr>
            <w:tcW w:w="2600" w:type="pct"/>
          </w:tcPr>
          <w:p w:rsidR="003D21A3" w:rsidRPr="00510AE8" w:rsidRDefault="00FC149C" w:rsidP="00FC149C">
            <w:pPr>
              <w:pStyle w:val="TKTextetableau"/>
            </w:pPr>
            <w:r>
              <w:t xml:space="preserve">Ist es </w:t>
            </w:r>
            <w:r w:rsidR="003D21A3">
              <w:t>Flüchtlingen erlaub</w:t>
            </w:r>
            <w:r>
              <w:t>t</w:t>
            </w:r>
            <w:r w:rsidR="003D21A3">
              <w:t>, in einem Privathaus oder einer Privatwohnung zu übernachten?</w:t>
            </w:r>
          </w:p>
        </w:tc>
        <w:tc>
          <w:tcPr>
            <w:tcW w:w="802" w:type="pct"/>
          </w:tcPr>
          <w:p w:rsidR="003D21A3" w:rsidRPr="00510AE8" w:rsidRDefault="003D21A3" w:rsidP="00510AE8">
            <w:pPr>
              <w:pStyle w:val="TKTextetableau"/>
            </w:pPr>
          </w:p>
        </w:tc>
        <w:tc>
          <w:tcPr>
            <w:tcW w:w="802" w:type="pct"/>
          </w:tcPr>
          <w:p w:rsidR="003D21A3" w:rsidRPr="00510AE8" w:rsidRDefault="003D21A3" w:rsidP="00510AE8">
            <w:pPr>
              <w:pStyle w:val="TKTextetableau"/>
            </w:pPr>
          </w:p>
        </w:tc>
        <w:tc>
          <w:tcPr>
            <w:tcW w:w="796" w:type="pct"/>
          </w:tcPr>
          <w:p w:rsidR="003D21A3" w:rsidRPr="00510AE8" w:rsidRDefault="003D21A3" w:rsidP="00510AE8">
            <w:pPr>
              <w:pStyle w:val="TKTextetableau"/>
            </w:pPr>
          </w:p>
        </w:tc>
      </w:tr>
      <w:tr w:rsidR="006355E0" w:rsidRPr="00976860" w:rsidTr="009774A5">
        <w:trPr>
          <w:trHeight w:val="811"/>
        </w:trPr>
        <w:tc>
          <w:tcPr>
            <w:tcW w:w="2600" w:type="pct"/>
            <w:shd w:val="clear" w:color="auto" w:fill="D9D9D9"/>
          </w:tcPr>
          <w:p w:rsidR="003D21A3" w:rsidRPr="00510AE8" w:rsidRDefault="003D21A3" w:rsidP="00FC149C">
            <w:pPr>
              <w:pStyle w:val="TKTextetableau"/>
            </w:pPr>
            <w:r>
              <w:t xml:space="preserve">Ist es legal, Flüchtlingen bezahlte oder </w:t>
            </w:r>
            <w:r w:rsidR="00FC149C">
              <w:t>un</w:t>
            </w:r>
            <w:r>
              <w:t>bezahlte Arbeit anzubieten?</w:t>
            </w:r>
          </w:p>
        </w:tc>
        <w:tc>
          <w:tcPr>
            <w:tcW w:w="802" w:type="pct"/>
            <w:shd w:val="clear" w:color="auto" w:fill="D9D9D9"/>
          </w:tcPr>
          <w:p w:rsidR="003D21A3" w:rsidRPr="00510AE8" w:rsidRDefault="003D21A3" w:rsidP="00510AE8">
            <w:pPr>
              <w:pStyle w:val="TKTextetableau"/>
            </w:pPr>
          </w:p>
        </w:tc>
        <w:tc>
          <w:tcPr>
            <w:tcW w:w="802" w:type="pct"/>
            <w:shd w:val="clear" w:color="auto" w:fill="D9D9D9"/>
          </w:tcPr>
          <w:p w:rsidR="003D21A3" w:rsidRPr="00510AE8" w:rsidRDefault="003D21A3" w:rsidP="00510AE8">
            <w:pPr>
              <w:pStyle w:val="TKTextetableau"/>
            </w:pPr>
          </w:p>
        </w:tc>
        <w:tc>
          <w:tcPr>
            <w:tcW w:w="796" w:type="pct"/>
            <w:shd w:val="clear" w:color="auto" w:fill="D9D9D9"/>
          </w:tcPr>
          <w:p w:rsidR="003D21A3" w:rsidRPr="00510AE8" w:rsidRDefault="003D21A3" w:rsidP="00510AE8">
            <w:pPr>
              <w:pStyle w:val="TKTextetableau"/>
            </w:pPr>
          </w:p>
        </w:tc>
      </w:tr>
      <w:tr w:rsidR="006355E0" w:rsidRPr="00944269" w:rsidTr="009774A5">
        <w:trPr>
          <w:trHeight w:val="811"/>
        </w:trPr>
        <w:tc>
          <w:tcPr>
            <w:tcW w:w="2600" w:type="pct"/>
          </w:tcPr>
          <w:p w:rsidR="003D21A3" w:rsidRPr="00510AE8" w:rsidRDefault="003D21A3" w:rsidP="006355E0">
            <w:pPr>
              <w:pStyle w:val="TKTextetableau"/>
            </w:pPr>
            <w:r>
              <w:t>Darf ich mit Flüchtlingen Reisen unternehmen und falls ja, was passiert, wenn ein Problem dabei auftritt (z. B. ein Unfall, Probleme aufgrund von Schwarzfahren, ...)?</w:t>
            </w:r>
          </w:p>
        </w:tc>
        <w:tc>
          <w:tcPr>
            <w:tcW w:w="802" w:type="pct"/>
          </w:tcPr>
          <w:p w:rsidR="003D21A3" w:rsidRPr="00510AE8" w:rsidRDefault="003D21A3" w:rsidP="00510AE8">
            <w:pPr>
              <w:pStyle w:val="TKTextetableau"/>
            </w:pPr>
          </w:p>
        </w:tc>
        <w:tc>
          <w:tcPr>
            <w:tcW w:w="802" w:type="pct"/>
          </w:tcPr>
          <w:p w:rsidR="003D21A3" w:rsidRPr="00510AE8" w:rsidRDefault="003D21A3" w:rsidP="00510AE8">
            <w:pPr>
              <w:pStyle w:val="TKTextetableau"/>
            </w:pPr>
          </w:p>
        </w:tc>
        <w:tc>
          <w:tcPr>
            <w:tcW w:w="796" w:type="pct"/>
          </w:tcPr>
          <w:p w:rsidR="003D21A3" w:rsidRPr="00510AE8" w:rsidRDefault="003D21A3" w:rsidP="00510AE8">
            <w:pPr>
              <w:pStyle w:val="TKTextetableau"/>
            </w:pPr>
          </w:p>
        </w:tc>
      </w:tr>
      <w:tr w:rsidR="006355E0" w:rsidRPr="00976860" w:rsidTr="009774A5">
        <w:trPr>
          <w:trHeight w:val="811"/>
        </w:trPr>
        <w:tc>
          <w:tcPr>
            <w:tcW w:w="2600" w:type="pct"/>
            <w:shd w:val="clear" w:color="auto" w:fill="D9D9D9"/>
          </w:tcPr>
          <w:p w:rsidR="003D21A3" w:rsidRPr="00510AE8" w:rsidRDefault="003D21A3" w:rsidP="006355E0">
            <w:pPr>
              <w:pStyle w:val="TKTextetableau"/>
            </w:pPr>
            <w:r>
              <w:t>Kann ich für oder mit Flüchtlingen Geld sammeln, z. B. durch die Organisation einer wohltätigen Veranstaltung mit dem Ziel, Spenden zu sammeln?</w:t>
            </w:r>
          </w:p>
        </w:tc>
        <w:tc>
          <w:tcPr>
            <w:tcW w:w="802" w:type="pct"/>
            <w:shd w:val="clear" w:color="auto" w:fill="D9D9D9"/>
          </w:tcPr>
          <w:p w:rsidR="003D21A3" w:rsidRPr="00510AE8" w:rsidRDefault="003D21A3" w:rsidP="00510AE8">
            <w:pPr>
              <w:pStyle w:val="TKTextetableau"/>
            </w:pPr>
          </w:p>
        </w:tc>
        <w:tc>
          <w:tcPr>
            <w:tcW w:w="802" w:type="pct"/>
            <w:shd w:val="clear" w:color="auto" w:fill="D9D9D9"/>
          </w:tcPr>
          <w:p w:rsidR="003D21A3" w:rsidRPr="00510AE8" w:rsidRDefault="003D21A3" w:rsidP="00510AE8">
            <w:pPr>
              <w:pStyle w:val="TKTextetableau"/>
            </w:pPr>
          </w:p>
        </w:tc>
        <w:tc>
          <w:tcPr>
            <w:tcW w:w="796" w:type="pct"/>
            <w:shd w:val="clear" w:color="auto" w:fill="D9D9D9"/>
          </w:tcPr>
          <w:p w:rsidR="003D21A3" w:rsidRPr="00510AE8" w:rsidRDefault="003D21A3" w:rsidP="00510AE8">
            <w:pPr>
              <w:pStyle w:val="TKTextetableau"/>
            </w:pPr>
          </w:p>
        </w:tc>
      </w:tr>
      <w:tr w:rsidR="006355E0" w:rsidRPr="00976860" w:rsidTr="009774A5">
        <w:trPr>
          <w:trHeight w:val="811"/>
        </w:trPr>
        <w:tc>
          <w:tcPr>
            <w:tcW w:w="2600" w:type="pct"/>
          </w:tcPr>
          <w:p w:rsidR="003D21A3" w:rsidRPr="00510AE8" w:rsidRDefault="003D21A3" w:rsidP="006355E0">
            <w:pPr>
              <w:pStyle w:val="TKTextetableau"/>
            </w:pPr>
            <w:r>
              <w:t>Darf ich mit Flüchtlingen gemeinsam kochen oder ein größe</w:t>
            </w:r>
            <w:r w:rsidR="00FA24CB">
              <w:t>res Buffet für eine öffentliche</w:t>
            </w:r>
            <w:r>
              <w:t xml:space="preserve"> Veranstaltung oder Party organisieren?</w:t>
            </w:r>
          </w:p>
        </w:tc>
        <w:tc>
          <w:tcPr>
            <w:tcW w:w="802" w:type="pct"/>
          </w:tcPr>
          <w:p w:rsidR="003D21A3" w:rsidRPr="00510AE8" w:rsidRDefault="003D21A3" w:rsidP="00510AE8">
            <w:pPr>
              <w:pStyle w:val="TKTextetableau"/>
            </w:pPr>
          </w:p>
        </w:tc>
        <w:tc>
          <w:tcPr>
            <w:tcW w:w="802" w:type="pct"/>
          </w:tcPr>
          <w:p w:rsidR="003D21A3" w:rsidRPr="00510AE8" w:rsidRDefault="003D21A3" w:rsidP="00510AE8">
            <w:pPr>
              <w:pStyle w:val="TKTextetableau"/>
            </w:pPr>
          </w:p>
        </w:tc>
        <w:tc>
          <w:tcPr>
            <w:tcW w:w="796" w:type="pct"/>
          </w:tcPr>
          <w:p w:rsidR="003D21A3" w:rsidRPr="00510AE8" w:rsidRDefault="003D21A3" w:rsidP="00510AE8">
            <w:pPr>
              <w:pStyle w:val="TKTextetableau"/>
            </w:pPr>
          </w:p>
        </w:tc>
      </w:tr>
      <w:tr w:rsidR="006355E0" w:rsidRPr="00976860" w:rsidTr="009774A5">
        <w:trPr>
          <w:trHeight w:val="811"/>
        </w:trPr>
        <w:tc>
          <w:tcPr>
            <w:tcW w:w="2600" w:type="pct"/>
            <w:shd w:val="clear" w:color="auto" w:fill="D9D9D9"/>
          </w:tcPr>
          <w:p w:rsidR="003D21A3" w:rsidRPr="00510AE8" w:rsidRDefault="003D21A3" w:rsidP="006355E0">
            <w:pPr>
              <w:pStyle w:val="TKTextetableau"/>
            </w:pPr>
            <w:r>
              <w:lastRenderedPageBreak/>
              <w:t>Welche Konsequenzen können Ratschläge, die ich Flüchtlingen gebe, haben? Bin ich haftbar für potentielle Auswirkungen von rechtlichen, medizinischen oder anderen Informationen, die sich als falsch erweisen?</w:t>
            </w:r>
          </w:p>
        </w:tc>
        <w:tc>
          <w:tcPr>
            <w:tcW w:w="802" w:type="pct"/>
            <w:shd w:val="clear" w:color="auto" w:fill="D9D9D9"/>
          </w:tcPr>
          <w:p w:rsidR="003D21A3" w:rsidRPr="00510AE8" w:rsidRDefault="003D21A3" w:rsidP="00510AE8">
            <w:pPr>
              <w:pStyle w:val="TKTextetableau"/>
            </w:pPr>
          </w:p>
        </w:tc>
        <w:tc>
          <w:tcPr>
            <w:tcW w:w="802" w:type="pct"/>
            <w:shd w:val="clear" w:color="auto" w:fill="D9D9D9"/>
          </w:tcPr>
          <w:p w:rsidR="003D21A3" w:rsidRPr="00510AE8" w:rsidRDefault="003D21A3" w:rsidP="00510AE8">
            <w:pPr>
              <w:pStyle w:val="TKTextetableau"/>
            </w:pPr>
          </w:p>
        </w:tc>
        <w:tc>
          <w:tcPr>
            <w:tcW w:w="796" w:type="pct"/>
            <w:shd w:val="clear" w:color="auto" w:fill="D9D9D9"/>
          </w:tcPr>
          <w:p w:rsidR="003D21A3" w:rsidRPr="00510AE8" w:rsidRDefault="003D21A3" w:rsidP="00510AE8">
            <w:pPr>
              <w:pStyle w:val="TKTextetableau"/>
            </w:pPr>
          </w:p>
        </w:tc>
      </w:tr>
      <w:tr w:rsidR="006355E0" w:rsidRPr="00510AE8" w:rsidTr="009774A5">
        <w:trPr>
          <w:trHeight w:val="811"/>
        </w:trPr>
        <w:tc>
          <w:tcPr>
            <w:tcW w:w="2600" w:type="pct"/>
          </w:tcPr>
          <w:p w:rsidR="003D21A3" w:rsidRPr="00510AE8" w:rsidRDefault="003D21A3" w:rsidP="006355E0">
            <w:pPr>
              <w:pStyle w:val="TKTextetableau"/>
            </w:pPr>
            <w:r>
              <w:t>Bin ich verpflichtet, die Behörden über bestimmte Dinge zu informieren? Falls ja, welche?</w:t>
            </w:r>
          </w:p>
        </w:tc>
        <w:tc>
          <w:tcPr>
            <w:tcW w:w="802" w:type="pct"/>
          </w:tcPr>
          <w:p w:rsidR="003D21A3" w:rsidRPr="00510AE8" w:rsidRDefault="003D21A3" w:rsidP="00510AE8">
            <w:pPr>
              <w:pStyle w:val="TKTextetableau"/>
            </w:pPr>
          </w:p>
        </w:tc>
        <w:tc>
          <w:tcPr>
            <w:tcW w:w="802" w:type="pct"/>
          </w:tcPr>
          <w:p w:rsidR="003D21A3" w:rsidRPr="00510AE8" w:rsidRDefault="003D21A3" w:rsidP="00510AE8">
            <w:pPr>
              <w:pStyle w:val="TKTextetableau"/>
            </w:pPr>
          </w:p>
        </w:tc>
        <w:tc>
          <w:tcPr>
            <w:tcW w:w="796" w:type="pct"/>
          </w:tcPr>
          <w:p w:rsidR="003D21A3" w:rsidRPr="00510AE8" w:rsidRDefault="003D21A3" w:rsidP="00510AE8">
            <w:pPr>
              <w:pStyle w:val="TKTextetableau"/>
            </w:pPr>
          </w:p>
        </w:tc>
      </w:tr>
      <w:tr w:rsidR="006355E0" w:rsidRPr="00976860" w:rsidTr="009774A5">
        <w:trPr>
          <w:trHeight w:val="811"/>
        </w:trPr>
        <w:tc>
          <w:tcPr>
            <w:tcW w:w="2600" w:type="pct"/>
            <w:shd w:val="clear" w:color="auto" w:fill="D9D9D9"/>
          </w:tcPr>
          <w:p w:rsidR="003D21A3" w:rsidRPr="00510AE8" w:rsidRDefault="003D21A3" w:rsidP="006355E0">
            <w:pPr>
              <w:pStyle w:val="TKTextetableau"/>
            </w:pPr>
            <w:r>
              <w:t>Wenn ich mir bei etwas unsicher bin, an wen kann ich mich um Rat oder Unterstützung wenden?</w:t>
            </w:r>
          </w:p>
        </w:tc>
        <w:tc>
          <w:tcPr>
            <w:tcW w:w="802" w:type="pct"/>
            <w:shd w:val="clear" w:color="auto" w:fill="D9D9D9"/>
          </w:tcPr>
          <w:p w:rsidR="003D21A3" w:rsidRPr="00510AE8" w:rsidRDefault="003D21A3" w:rsidP="00510AE8">
            <w:pPr>
              <w:pStyle w:val="TKTextetableau"/>
            </w:pPr>
          </w:p>
        </w:tc>
        <w:tc>
          <w:tcPr>
            <w:tcW w:w="802" w:type="pct"/>
            <w:shd w:val="clear" w:color="auto" w:fill="D9D9D9"/>
          </w:tcPr>
          <w:p w:rsidR="003D21A3" w:rsidRPr="00510AE8" w:rsidRDefault="003D21A3" w:rsidP="00510AE8">
            <w:pPr>
              <w:pStyle w:val="TKTextetableau"/>
            </w:pPr>
          </w:p>
        </w:tc>
        <w:tc>
          <w:tcPr>
            <w:tcW w:w="796" w:type="pct"/>
            <w:shd w:val="clear" w:color="auto" w:fill="D9D9D9"/>
          </w:tcPr>
          <w:p w:rsidR="003D21A3" w:rsidRPr="00510AE8" w:rsidRDefault="003D21A3" w:rsidP="00510AE8">
            <w:pPr>
              <w:pStyle w:val="TKTextetableau"/>
            </w:pPr>
          </w:p>
        </w:tc>
      </w:tr>
      <w:tr w:rsidR="006355E0" w:rsidRPr="00976860" w:rsidTr="009774A5">
        <w:trPr>
          <w:trHeight w:val="811"/>
        </w:trPr>
        <w:tc>
          <w:tcPr>
            <w:tcW w:w="2600" w:type="pct"/>
          </w:tcPr>
          <w:p w:rsidR="003D21A3" w:rsidRPr="00510AE8" w:rsidRDefault="003D21A3" w:rsidP="006355E0">
            <w:pPr>
              <w:pStyle w:val="TKTextetableau"/>
            </w:pPr>
            <w:r>
              <w:t>Gibt es bestimmte Uhrzeiten, bis zu welchen Flüchtlinge in ihre Unterkunft zurückkehren müssen?</w:t>
            </w:r>
          </w:p>
        </w:tc>
        <w:tc>
          <w:tcPr>
            <w:tcW w:w="802" w:type="pct"/>
          </w:tcPr>
          <w:p w:rsidR="003D21A3" w:rsidRPr="00510AE8" w:rsidRDefault="003D21A3" w:rsidP="00510AE8">
            <w:pPr>
              <w:pStyle w:val="TKTextetableau"/>
            </w:pPr>
          </w:p>
        </w:tc>
        <w:tc>
          <w:tcPr>
            <w:tcW w:w="802" w:type="pct"/>
          </w:tcPr>
          <w:p w:rsidR="003D21A3" w:rsidRPr="00510AE8" w:rsidRDefault="003D21A3" w:rsidP="00510AE8">
            <w:pPr>
              <w:pStyle w:val="TKTextetableau"/>
            </w:pPr>
          </w:p>
        </w:tc>
        <w:tc>
          <w:tcPr>
            <w:tcW w:w="796" w:type="pct"/>
          </w:tcPr>
          <w:p w:rsidR="003D21A3" w:rsidRPr="00510AE8" w:rsidRDefault="003D21A3" w:rsidP="00510AE8">
            <w:pPr>
              <w:pStyle w:val="TKTextetableau"/>
            </w:pPr>
          </w:p>
        </w:tc>
      </w:tr>
      <w:tr w:rsidR="006355E0" w:rsidRPr="00976860" w:rsidTr="009774A5">
        <w:trPr>
          <w:trHeight w:val="811"/>
        </w:trPr>
        <w:tc>
          <w:tcPr>
            <w:tcW w:w="2600" w:type="pct"/>
            <w:shd w:val="clear" w:color="auto" w:fill="D9D9D9"/>
          </w:tcPr>
          <w:p w:rsidR="003D21A3" w:rsidRPr="00510AE8" w:rsidRDefault="003D21A3" w:rsidP="006355E0">
            <w:pPr>
              <w:pStyle w:val="TKTextetableau"/>
            </w:pPr>
            <w:r>
              <w:t>Gibt es bestimmte Uhrzeiten für Mahlzeiten in den Unterkünften?</w:t>
            </w:r>
          </w:p>
        </w:tc>
        <w:tc>
          <w:tcPr>
            <w:tcW w:w="802" w:type="pct"/>
            <w:shd w:val="clear" w:color="auto" w:fill="D9D9D9"/>
          </w:tcPr>
          <w:p w:rsidR="003D21A3" w:rsidRPr="00510AE8" w:rsidRDefault="003D21A3" w:rsidP="00510AE8">
            <w:pPr>
              <w:pStyle w:val="TKTextetableau"/>
            </w:pPr>
          </w:p>
        </w:tc>
        <w:tc>
          <w:tcPr>
            <w:tcW w:w="802" w:type="pct"/>
            <w:shd w:val="clear" w:color="auto" w:fill="D9D9D9"/>
          </w:tcPr>
          <w:p w:rsidR="003D21A3" w:rsidRPr="00510AE8" w:rsidRDefault="003D21A3" w:rsidP="00510AE8">
            <w:pPr>
              <w:pStyle w:val="TKTextetableau"/>
            </w:pPr>
          </w:p>
        </w:tc>
        <w:tc>
          <w:tcPr>
            <w:tcW w:w="796" w:type="pct"/>
            <w:shd w:val="clear" w:color="auto" w:fill="D9D9D9"/>
          </w:tcPr>
          <w:p w:rsidR="003D21A3" w:rsidRPr="00510AE8" w:rsidRDefault="003D21A3" w:rsidP="00510AE8">
            <w:pPr>
              <w:pStyle w:val="TKTextetableau"/>
            </w:pPr>
          </w:p>
        </w:tc>
      </w:tr>
      <w:tr w:rsidR="006355E0" w:rsidRPr="00976860" w:rsidTr="009774A5">
        <w:trPr>
          <w:trHeight w:val="811"/>
        </w:trPr>
        <w:tc>
          <w:tcPr>
            <w:tcW w:w="2600" w:type="pct"/>
          </w:tcPr>
          <w:p w:rsidR="003D21A3" w:rsidRPr="00510AE8" w:rsidRDefault="003D21A3" w:rsidP="006355E0">
            <w:pPr>
              <w:pStyle w:val="TKTextetableau"/>
            </w:pPr>
            <w:r>
              <w:t>Gibt es Regeln, welche Orte Flüchtlinge aufsuchen dürfen oder bis zu welchen Distanzen sie sich vom Aufnahmezentrum wegbewegen dürfen?</w:t>
            </w:r>
          </w:p>
        </w:tc>
        <w:tc>
          <w:tcPr>
            <w:tcW w:w="802" w:type="pct"/>
          </w:tcPr>
          <w:p w:rsidR="003D21A3" w:rsidRPr="00510AE8" w:rsidRDefault="003D21A3" w:rsidP="00510AE8">
            <w:pPr>
              <w:pStyle w:val="TKTextetableau"/>
            </w:pPr>
          </w:p>
        </w:tc>
        <w:tc>
          <w:tcPr>
            <w:tcW w:w="802" w:type="pct"/>
          </w:tcPr>
          <w:p w:rsidR="003D21A3" w:rsidRPr="00510AE8" w:rsidRDefault="003D21A3" w:rsidP="00510AE8">
            <w:pPr>
              <w:pStyle w:val="TKTextetableau"/>
            </w:pPr>
          </w:p>
        </w:tc>
        <w:tc>
          <w:tcPr>
            <w:tcW w:w="796" w:type="pct"/>
          </w:tcPr>
          <w:p w:rsidR="003D21A3" w:rsidRPr="00510AE8" w:rsidRDefault="003D21A3" w:rsidP="00510AE8">
            <w:pPr>
              <w:pStyle w:val="TKTextetableau"/>
            </w:pPr>
          </w:p>
        </w:tc>
      </w:tr>
      <w:tr w:rsidR="006355E0" w:rsidRPr="00976860" w:rsidTr="009774A5">
        <w:trPr>
          <w:trHeight w:val="811"/>
        </w:trPr>
        <w:tc>
          <w:tcPr>
            <w:tcW w:w="2600" w:type="pct"/>
            <w:shd w:val="clear" w:color="auto" w:fill="D9D9D9"/>
          </w:tcPr>
          <w:p w:rsidR="006355E0" w:rsidRPr="00510AE8" w:rsidRDefault="006355E0" w:rsidP="00510AE8">
            <w:pPr>
              <w:pStyle w:val="TKTextetableau"/>
            </w:pPr>
            <w:r>
              <w:t>Dürfen Flüchtlinge öffentliche Transportmittel verwenden?</w:t>
            </w:r>
          </w:p>
        </w:tc>
        <w:tc>
          <w:tcPr>
            <w:tcW w:w="802" w:type="pct"/>
            <w:shd w:val="clear" w:color="auto" w:fill="D9D9D9"/>
          </w:tcPr>
          <w:p w:rsidR="006355E0" w:rsidRPr="00510AE8" w:rsidRDefault="006355E0" w:rsidP="00510AE8">
            <w:pPr>
              <w:pStyle w:val="TKTextetableau"/>
            </w:pPr>
          </w:p>
        </w:tc>
        <w:tc>
          <w:tcPr>
            <w:tcW w:w="802" w:type="pct"/>
            <w:shd w:val="clear" w:color="auto" w:fill="D9D9D9"/>
          </w:tcPr>
          <w:p w:rsidR="006355E0" w:rsidRPr="00510AE8" w:rsidRDefault="006355E0" w:rsidP="00510AE8">
            <w:pPr>
              <w:pStyle w:val="TKTextetableau"/>
            </w:pPr>
          </w:p>
        </w:tc>
        <w:tc>
          <w:tcPr>
            <w:tcW w:w="796" w:type="pct"/>
            <w:shd w:val="clear" w:color="auto" w:fill="D9D9D9"/>
          </w:tcPr>
          <w:p w:rsidR="006355E0" w:rsidRPr="00510AE8" w:rsidRDefault="006355E0" w:rsidP="00510AE8">
            <w:pPr>
              <w:pStyle w:val="TKTextetableau"/>
            </w:pPr>
          </w:p>
        </w:tc>
      </w:tr>
    </w:tbl>
    <w:p w:rsidR="00BA25B4" w:rsidRPr="00B86735" w:rsidRDefault="00BA25B4" w:rsidP="009774A5">
      <w:bookmarkStart w:id="0" w:name="_GoBack"/>
      <w:bookmarkEnd w:id="0"/>
    </w:p>
    <w:sectPr w:rsidR="00BA25B4" w:rsidRPr="00B86735" w:rsidSect="007F5F10">
      <w:headerReference w:type="even" r:id="rId32"/>
      <w:headerReference w:type="default" r:id="rId33"/>
      <w:footerReference w:type="even" r:id="rId34"/>
      <w:footerReference w:type="default" r:id="rId35"/>
      <w:headerReference w:type="first" r:id="rId36"/>
      <w:footerReference w:type="first" r:id="rId37"/>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3835" w:rsidRDefault="00D73835" w:rsidP="00C523EA">
      <w:r>
        <w:separator/>
      </w:r>
    </w:p>
  </w:endnote>
  <w:endnote w:type="continuationSeparator" w:id="0">
    <w:p w:rsidR="00D73835" w:rsidRDefault="00D73835" w:rsidP="00C52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3086" w:rsidRDefault="00F3308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tblBorders>
      <w:tblLayout w:type="fixed"/>
      <w:tblCellMar>
        <w:left w:w="0" w:type="dxa"/>
        <w:right w:w="0" w:type="dxa"/>
      </w:tblCellMar>
      <w:tblLook w:val="04A0" w:firstRow="1" w:lastRow="0" w:firstColumn="1" w:lastColumn="0" w:noHBand="0" w:noVBand="1"/>
    </w:tblPr>
    <w:tblGrid>
      <w:gridCol w:w="3490"/>
      <w:gridCol w:w="3489"/>
      <w:gridCol w:w="3487"/>
    </w:tblGrid>
    <w:tr w:rsidR="00394AA5" w:rsidTr="005A600F">
      <w:trPr>
        <w:cantSplit/>
      </w:trPr>
      <w:tc>
        <w:tcPr>
          <w:tcW w:w="1667" w:type="pct"/>
        </w:tcPr>
        <w:p w:rsidR="00121AED" w:rsidRPr="00121AED" w:rsidRDefault="00121AED" w:rsidP="00121AED">
          <w:pPr>
            <w:tabs>
              <w:tab w:val="center" w:pos="4820"/>
            </w:tabs>
            <w:spacing w:before="60"/>
            <w:rPr>
              <w:rFonts w:cs="Arial"/>
              <w:color w:val="000000"/>
              <w:sz w:val="22"/>
              <w:lang w:val="de-DE"/>
            </w:rPr>
          </w:pPr>
          <w:r w:rsidRPr="00121AED">
            <w:rPr>
              <w:rFonts w:cs="Arial"/>
              <w:color w:val="000000"/>
              <w:sz w:val="22"/>
              <w:lang w:val="de-DE"/>
            </w:rPr>
            <w:t>Programm zur Sprachenpolitik</w:t>
          </w:r>
        </w:p>
        <w:p w:rsidR="00F33086" w:rsidRDefault="00121AED" w:rsidP="00121AED">
          <w:pPr>
            <w:tabs>
              <w:tab w:val="center" w:pos="4820"/>
            </w:tabs>
            <w:spacing w:before="60"/>
            <w:rPr>
              <w:rFonts w:cs="Arial"/>
              <w:color w:val="000000"/>
              <w:sz w:val="22"/>
              <w:lang w:val="de-DE"/>
            </w:rPr>
          </w:pPr>
          <w:r w:rsidRPr="00121AED">
            <w:rPr>
              <w:rFonts w:cs="Arial"/>
              <w:color w:val="000000"/>
              <w:sz w:val="22"/>
              <w:lang w:val="de-DE"/>
            </w:rPr>
            <w:t>Straßburg</w:t>
          </w:r>
        </w:p>
        <w:p w:rsidR="00121AED" w:rsidRPr="00121AED" w:rsidRDefault="00121AED" w:rsidP="00121AED">
          <w:pPr>
            <w:tabs>
              <w:tab w:val="center" w:pos="4820"/>
            </w:tabs>
            <w:spacing w:before="60"/>
            <w:rPr>
              <w:rFonts w:eastAsia="Calibri" w:cs="Cambria"/>
              <w:sz w:val="18"/>
              <w:szCs w:val="18"/>
              <w:lang w:val="de-DE"/>
            </w:rPr>
          </w:pPr>
        </w:p>
        <w:p w:rsidR="00394AA5" w:rsidRPr="00121AED" w:rsidRDefault="00F33086" w:rsidP="00F33086">
          <w:pPr>
            <w:tabs>
              <w:tab w:val="center" w:pos="4820"/>
            </w:tabs>
            <w:spacing w:before="60"/>
            <w:rPr>
              <w:rFonts w:eastAsia="Calibri" w:cs="Cambria"/>
              <w:b/>
              <w:sz w:val="18"/>
              <w:szCs w:val="18"/>
              <w:lang w:val="de-DE"/>
            </w:rPr>
          </w:pPr>
          <w:r w:rsidRPr="00121AED">
            <w:rPr>
              <w:b/>
              <w:sz w:val="18"/>
              <w:lang w:val="de-DE"/>
            </w:rPr>
            <w:t>Einheit</w:t>
          </w:r>
          <w:r w:rsidR="00394AA5" w:rsidRPr="00121AED">
            <w:rPr>
              <w:b/>
              <w:sz w:val="18"/>
              <w:lang w:val="de-DE"/>
            </w:rPr>
            <w:t xml:space="preserve"> 2</w:t>
          </w:r>
        </w:p>
      </w:tc>
      <w:tc>
        <w:tcPr>
          <w:tcW w:w="1667" w:type="pct"/>
          <w:vAlign w:val="bottom"/>
        </w:tcPr>
        <w:p w:rsidR="00394AA5" w:rsidRPr="005A600F" w:rsidRDefault="00E456AC" w:rsidP="005A600F">
          <w:pPr>
            <w:tabs>
              <w:tab w:val="center" w:pos="4820"/>
            </w:tabs>
            <w:spacing w:before="60"/>
            <w:jc w:val="center"/>
            <w:rPr>
              <w:rFonts w:eastAsia="Calibri" w:cs="Cambria"/>
              <w:sz w:val="18"/>
              <w:szCs w:val="18"/>
            </w:rPr>
          </w:pPr>
          <w:r w:rsidRPr="005A600F">
            <w:rPr>
              <w:rFonts w:eastAsia="Calibri" w:cs="Cambria"/>
              <w:sz w:val="18"/>
              <w:szCs w:val="18"/>
            </w:rPr>
            <w:fldChar w:fldCharType="begin"/>
          </w:r>
          <w:r w:rsidR="00394AA5" w:rsidRPr="005A600F">
            <w:rPr>
              <w:rFonts w:eastAsia="Calibri" w:cs="Cambria"/>
              <w:sz w:val="18"/>
              <w:szCs w:val="18"/>
            </w:rPr>
            <w:instrText>PAGE</w:instrText>
          </w:r>
          <w:r w:rsidRPr="005A600F">
            <w:rPr>
              <w:rFonts w:eastAsia="Calibri" w:cs="Cambria"/>
              <w:sz w:val="18"/>
              <w:szCs w:val="18"/>
            </w:rPr>
            <w:fldChar w:fldCharType="separate"/>
          </w:r>
          <w:r w:rsidR="003C591F">
            <w:rPr>
              <w:rFonts w:eastAsia="Calibri" w:cs="Cambria"/>
              <w:noProof/>
              <w:sz w:val="18"/>
              <w:szCs w:val="18"/>
            </w:rPr>
            <w:t>5</w:t>
          </w:r>
          <w:r w:rsidRPr="005A600F">
            <w:rPr>
              <w:rFonts w:eastAsia="Calibri" w:cs="Cambria"/>
              <w:sz w:val="18"/>
              <w:szCs w:val="18"/>
            </w:rPr>
            <w:fldChar w:fldCharType="end"/>
          </w:r>
          <w:r w:rsidR="00394AA5">
            <w:rPr>
              <w:sz w:val="18"/>
            </w:rPr>
            <w:t>/</w:t>
          </w:r>
          <w:r w:rsidRPr="005A600F">
            <w:rPr>
              <w:rFonts w:eastAsia="Calibri" w:cs="Cambria"/>
              <w:sz w:val="18"/>
              <w:szCs w:val="18"/>
            </w:rPr>
            <w:fldChar w:fldCharType="begin"/>
          </w:r>
          <w:r w:rsidR="00394AA5" w:rsidRPr="005A600F">
            <w:rPr>
              <w:rFonts w:eastAsia="Calibri" w:cs="Cambria"/>
              <w:sz w:val="18"/>
              <w:szCs w:val="18"/>
            </w:rPr>
            <w:instrText>NUMPAGES</w:instrText>
          </w:r>
          <w:r w:rsidRPr="005A600F">
            <w:rPr>
              <w:rFonts w:eastAsia="Calibri" w:cs="Cambria"/>
              <w:sz w:val="18"/>
              <w:szCs w:val="18"/>
            </w:rPr>
            <w:fldChar w:fldCharType="separate"/>
          </w:r>
          <w:r w:rsidR="003C591F">
            <w:rPr>
              <w:rFonts w:eastAsia="Calibri" w:cs="Cambria"/>
              <w:noProof/>
              <w:sz w:val="18"/>
              <w:szCs w:val="18"/>
            </w:rPr>
            <w:t>5</w:t>
          </w:r>
          <w:r w:rsidRPr="005A600F">
            <w:rPr>
              <w:rFonts w:eastAsia="Calibri" w:cs="Cambria"/>
              <w:sz w:val="18"/>
              <w:szCs w:val="18"/>
            </w:rPr>
            <w:fldChar w:fldCharType="end"/>
          </w:r>
        </w:p>
      </w:tc>
      <w:tc>
        <w:tcPr>
          <w:tcW w:w="1667" w:type="pct"/>
        </w:tcPr>
        <w:p w:rsidR="00394AA5" w:rsidRPr="005A600F" w:rsidRDefault="00394AA5" w:rsidP="005A600F">
          <w:pPr>
            <w:tabs>
              <w:tab w:val="center" w:pos="4820"/>
            </w:tabs>
            <w:spacing w:before="60"/>
            <w:jc w:val="right"/>
            <w:rPr>
              <w:rFonts w:eastAsia="Calibri" w:cs="Cambria"/>
              <w:sz w:val="18"/>
              <w:szCs w:val="18"/>
            </w:rPr>
          </w:pPr>
          <w:r>
            <w:rPr>
              <w:rFonts w:eastAsia="Calibri" w:cs="Cambria"/>
              <w:noProof/>
              <w:sz w:val="18"/>
              <w:szCs w:val="18"/>
              <w:lang w:val="fr-FR" w:eastAsia="fr-FR" w:bidi="ar-SA"/>
            </w:rPr>
            <w:drawing>
              <wp:inline distT="0" distB="0" distL="0" distR="0">
                <wp:extent cx="847725" cy="676275"/>
                <wp:effectExtent l="0" t="0" r="0" b="0"/>
                <wp:docPr id="2"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1"/>
                        <a:srcRect/>
                        <a:stretch>
                          <a:fillRect/>
                        </a:stretch>
                      </pic:blipFill>
                      <pic:spPr bwMode="auto">
                        <a:xfrm>
                          <a:off x="0" y="0"/>
                          <a:ext cx="847725" cy="676275"/>
                        </a:xfrm>
                        <a:prstGeom prst="rect">
                          <a:avLst/>
                        </a:prstGeom>
                        <a:noFill/>
                        <a:ln w="9525">
                          <a:noFill/>
                          <a:miter lim="800000"/>
                          <a:headEnd/>
                          <a:tailEnd/>
                        </a:ln>
                      </pic:spPr>
                    </pic:pic>
                  </a:graphicData>
                </a:graphic>
              </wp:inline>
            </w:drawing>
          </w:r>
        </w:p>
      </w:tc>
    </w:tr>
  </w:tbl>
  <w:p w:rsidR="00394AA5" w:rsidRPr="002860CD" w:rsidRDefault="00394AA5" w:rsidP="002860CD">
    <w:pPr>
      <w:pStyle w:val="Pieddepage"/>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3086" w:rsidRDefault="00F3308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3835" w:rsidRDefault="00D73835" w:rsidP="00C523EA">
      <w:r>
        <w:separator/>
      </w:r>
    </w:p>
  </w:footnote>
  <w:footnote w:type="continuationSeparator" w:id="0">
    <w:p w:rsidR="00D73835" w:rsidRDefault="00D73835" w:rsidP="00C52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3086" w:rsidRDefault="00F3308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2" w:space="0" w:color="auto"/>
      </w:tblBorders>
      <w:tblLayout w:type="fixed"/>
      <w:tblLook w:val="04A0" w:firstRow="1" w:lastRow="0" w:firstColumn="1" w:lastColumn="0" w:noHBand="0" w:noVBand="1"/>
    </w:tblPr>
    <w:tblGrid>
      <w:gridCol w:w="2228"/>
      <w:gridCol w:w="5722"/>
      <w:gridCol w:w="2732"/>
    </w:tblGrid>
    <w:tr w:rsidR="00394AA5" w:rsidRPr="00F33086" w:rsidTr="00186952">
      <w:trPr>
        <w:trHeight w:val="1304"/>
      </w:trPr>
      <w:tc>
        <w:tcPr>
          <w:tcW w:w="2210" w:type="dxa"/>
        </w:tcPr>
        <w:p w:rsidR="00394AA5" w:rsidRPr="00CB5C65" w:rsidRDefault="00394AA5" w:rsidP="00186952">
          <w:r>
            <w:rPr>
              <w:noProof/>
              <w:lang w:val="fr-FR" w:eastAsia="fr-FR" w:bidi="ar-SA"/>
            </w:rPr>
            <w:drawing>
              <wp:inline distT="0" distB="0" distL="0" distR="0">
                <wp:extent cx="981075" cy="7143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1075" cy="714375"/>
                        </a:xfrm>
                        <a:prstGeom prst="rect">
                          <a:avLst/>
                        </a:prstGeom>
                        <a:noFill/>
                        <a:ln w="9525">
                          <a:noFill/>
                          <a:miter lim="800000"/>
                          <a:headEnd/>
                          <a:tailEnd/>
                        </a:ln>
                      </pic:spPr>
                    </pic:pic>
                  </a:graphicData>
                </a:graphic>
              </wp:inline>
            </w:drawing>
          </w:r>
        </w:p>
      </w:tc>
      <w:tc>
        <w:tcPr>
          <w:tcW w:w="5678" w:type="dxa"/>
        </w:tcPr>
        <w:p w:rsidR="00F33086" w:rsidRPr="00121AED" w:rsidRDefault="00F33086" w:rsidP="00186952">
          <w:pPr>
            <w:jc w:val="center"/>
            <w:rPr>
              <w:b/>
              <w:i/>
              <w:lang w:val="de-DE"/>
            </w:rPr>
          </w:pPr>
          <w:r w:rsidRPr="00F33086">
            <w:rPr>
              <w:b/>
              <w:lang w:val="de-DE"/>
            </w:rPr>
            <w:t xml:space="preserve">Sprachunterstützung für erwachsene Flüchtlinge: </w:t>
          </w:r>
          <w:r w:rsidRPr="00121AED">
            <w:rPr>
              <w:b/>
              <w:i/>
              <w:lang w:val="de-DE"/>
            </w:rPr>
            <w:t>Handreichungen des Europarats</w:t>
          </w:r>
        </w:p>
        <w:p w:rsidR="00394AA5" w:rsidRPr="00F33086" w:rsidRDefault="00D73835" w:rsidP="00186952">
          <w:pPr>
            <w:jc w:val="center"/>
            <w:rPr>
              <w:rFonts w:eastAsia="Calibri"/>
              <w:color w:val="0000FF"/>
              <w:u w:val="single"/>
              <w:lang w:val="de-DE"/>
            </w:rPr>
          </w:pPr>
          <w:hyperlink r:id="rId2">
            <w:r w:rsidR="00394AA5" w:rsidRPr="00F33086">
              <w:rPr>
                <w:rStyle w:val="Lienhypertexte"/>
                <w:lang w:val="de-DE"/>
              </w:rPr>
              <w:t>www.coe.int/lang-refugees</w:t>
            </w:r>
          </w:hyperlink>
        </w:p>
      </w:tc>
      <w:tc>
        <w:tcPr>
          <w:tcW w:w="2711" w:type="dxa"/>
        </w:tcPr>
        <w:p w:rsidR="00F33086" w:rsidRDefault="00F33086" w:rsidP="00186952">
          <w:pPr>
            <w:tabs>
              <w:tab w:val="center" w:pos="4607"/>
              <w:tab w:val="right" w:pos="9214"/>
            </w:tabs>
            <w:jc w:val="right"/>
            <w:rPr>
              <w:sz w:val="20"/>
              <w:lang w:val="de-DE"/>
            </w:rPr>
          </w:pPr>
          <w:r w:rsidRPr="00F33086">
            <w:rPr>
              <w:sz w:val="20"/>
              <w:lang w:val="de-DE"/>
            </w:rPr>
            <w:t>Sprachliche Integration erwachsener Migrantinnen und Migranten (LIAM)</w:t>
          </w:r>
        </w:p>
        <w:p w:rsidR="00394AA5" w:rsidRPr="00F33086" w:rsidRDefault="00D73835" w:rsidP="00186952">
          <w:pPr>
            <w:tabs>
              <w:tab w:val="center" w:pos="4607"/>
              <w:tab w:val="right" w:pos="9214"/>
            </w:tabs>
            <w:jc w:val="right"/>
            <w:rPr>
              <w:rFonts w:ascii="Calibri Light" w:eastAsia="Calibri" w:hAnsi="Calibri Light" w:cs="Calibri Light"/>
              <w:color w:val="0000FF"/>
              <w:u w:val="single"/>
              <w:lang w:val="de-DE"/>
            </w:rPr>
          </w:pPr>
          <w:hyperlink r:id="rId3">
            <w:r w:rsidR="00394AA5" w:rsidRPr="00F33086">
              <w:rPr>
                <w:rStyle w:val="Lienhypertexte"/>
                <w:sz w:val="20"/>
                <w:lang w:val="de-DE"/>
              </w:rPr>
              <w:t>www.coe.int/lang-migrants</w:t>
            </w:r>
          </w:hyperlink>
        </w:p>
      </w:tc>
    </w:tr>
  </w:tbl>
  <w:p w:rsidR="00394AA5" w:rsidRPr="00F33086" w:rsidRDefault="00394AA5" w:rsidP="00FB70A6">
    <w:pPr>
      <w:pStyle w:val="En-tte"/>
      <w:rPr>
        <w:sz w:val="10"/>
        <w:szCs w:val="10"/>
        <w:lang w:val="de-D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3086" w:rsidRDefault="00F3308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1424E"/>
    <w:multiLevelType w:val="hybridMultilevel"/>
    <w:tmpl w:val="F88A7F06"/>
    <w:lvl w:ilvl="0" w:tplc="AD18F4EE">
      <w:start w:val="1"/>
      <w:numFmt w:val="decimal"/>
      <w:lvlText w:val="%1."/>
      <w:lvlJc w:val="left"/>
      <w:pPr>
        <w:ind w:left="1212" w:hanging="360"/>
      </w:pPr>
      <w:rPr>
        <w:rFonts w:hint="default"/>
      </w:rPr>
    </w:lvl>
    <w:lvl w:ilvl="1" w:tplc="77CEB7A6">
      <w:start w:val="1"/>
      <w:numFmt w:val="lowerLetter"/>
      <w:lvlText w:val="%2."/>
      <w:lvlJc w:val="left"/>
      <w:pPr>
        <w:ind w:left="1932" w:hanging="360"/>
      </w:pPr>
      <w:rPr>
        <w:rFonts w:hint="default"/>
      </w:rPr>
    </w:lvl>
    <w:lvl w:ilvl="2" w:tplc="040C001B" w:tentative="1">
      <w:start w:val="1"/>
      <w:numFmt w:val="lowerRoman"/>
      <w:lvlText w:val="%3."/>
      <w:lvlJc w:val="right"/>
      <w:pPr>
        <w:ind w:left="2652" w:hanging="180"/>
      </w:pPr>
    </w:lvl>
    <w:lvl w:ilvl="3" w:tplc="040C000F" w:tentative="1">
      <w:start w:val="1"/>
      <w:numFmt w:val="decimal"/>
      <w:lvlText w:val="%4."/>
      <w:lvlJc w:val="left"/>
      <w:pPr>
        <w:ind w:left="3372" w:hanging="360"/>
      </w:pPr>
    </w:lvl>
    <w:lvl w:ilvl="4" w:tplc="040C0019" w:tentative="1">
      <w:start w:val="1"/>
      <w:numFmt w:val="lowerLetter"/>
      <w:lvlText w:val="%5."/>
      <w:lvlJc w:val="left"/>
      <w:pPr>
        <w:ind w:left="4092" w:hanging="360"/>
      </w:pPr>
    </w:lvl>
    <w:lvl w:ilvl="5" w:tplc="040C001B" w:tentative="1">
      <w:start w:val="1"/>
      <w:numFmt w:val="lowerRoman"/>
      <w:lvlText w:val="%6."/>
      <w:lvlJc w:val="right"/>
      <w:pPr>
        <w:ind w:left="4812" w:hanging="180"/>
      </w:pPr>
    </w:lvl>
    <w:lvl w:ilvl="6" w:tplc="040C000F" w:tentative="1">
      <w:start w:val="1"/>
      <w:numFmt w:val="decimal"/>
      <w:lvlText w:val="%7."/>
      <w:lvlJc w:val="left"/>
      <w:pPr>
        <w:ind w:left="5532" w:hanging="360"/>
      </w:pPr>
    </w:lvl>
    <w:lvl w:ilvl="7" w:tplc="040C0019" w:tentative="1">
      <w:start w:val="1"/>
      <w:numFmt w:val="lowerLetter"/>
      <w:lvlText w:val="%8."/>
      <w:lvlJc w:val="left"/>
      <w:pPr>
        <w:ind w:left="6252" w:hanging="360"/>
      </w:pPr>
    </w:lvl>
    <w:lvl w:ilvl="8" w:tplc="040C001B" w:tentative="1">
      <w:start w:val="1"/>
      <w:numFmt w:val="lowerRoman"/>
      <w:lvlText w:val="%9."/>
      <w:lvlJc w:val="right"/>
      <w:pPr>
        <w:ind w:left="6972" w:hanging="180"/>
      </w:pPr>
    </w:lvl>
  </w:abstractNum>
  <w:abstractNum w:abstractNumId="1" w15:restartNumberingAfterBreak="0">
    <w:nsid w:val="10F650F8"/>
    <w:multiLevelType w:val="hybridMultilevel"/>
    <w:tmpl w:val="F7E0FB60"/>
    <w:lvl w:ilvl="0" w:tplc="17E2854C">
      <w:start w:val="1"/>
      <w:numFmt w:val="bullet"/>
      <w:pStyle w:val="TKBulletLevel1"/>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 w15:restartNumberingAfterBreak="0">
    <w:nsid w:val="1FDE4A34"/>
    <w:multiLevelType w:val="hybridMultilevel"/>
    <w:tmpl w:val="297E4006"/>
    <w:lvl w:ilvl="0" w:tplc="8FAC2B32">
      <w:start w:val="1"/>
      <w:numFmt w:val="lowerLetter"/>
      <w:pStyle w:val="TKLettersLevel1"/>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 w15:restartNumberingAfterBreak="0">
    <w:nsid w:val="203549F4"/>
    <w:multiLevelType w:val="hybridMultilevel"/>
    <w:tmpl w:val="D52E0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1AE410A"/>
    <w:multiLevelType w:val="hybridMultilevel"/>
    <w:tmpl w:val="DC1CBD32"/>
    <w:lvl w:ilvl="0" w:tplc="8A323636">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 w15:restartNumberingAfterBreak="0">
    <w:nsid w:val="2BE059BC"/>
    <w:multiLevelType w:val="hybridMultilevel"/>
    <w:tmpl w:val="871A4F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585B7C"/>
    <w:multiLevelType w:val="hybridMultilevel"/>
    <w:tmpl w:val="63589E1A"/>
    <w:lvl w:ilvl="0" w:tplc="CF0C7D24">
      <w:numFmt w:val="bullet"/>
      <w:lvlText w:val="•"/>
      <w:lvlJc w:val="left"/>
      <w:pPr>
        <w:ind w:left="850" w:hanging="283"/>
      </w:pPr>
      <w:rPr>
        <w:rFonts w:ascii="Calibri" w:eastAsia="Calibri" w:hAnsi="Calibri" w:hint="default"/>
      </w:rPr>
    </w:lvl>
    <w:lvl w:ilvl="1" w:tplc="040C0003">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7" w15:restartNumberingAfterBreak="0">
    <w:nsid w:val="5A1E7BB8"/>
    <w:multiLevelType w:val="hybridMultilevel"/>
    <w:tmpl w:val="883CC634"/>
    <w:lvl w:ilvl="0" w:tplc="69D8F000">
      <w:start w:val="1"/>
      <w:numFmt w:val="decimal"/>
      <w:pStyle w:val="TKNbrsLevel1"/>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5CA148BC"/>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0D64D9E"/>
    <w:multiLevelType w:val="hybridMultilevel"/>
    <w:tmpl w:val="68FE3708"/>
    <w:lvl w:ilvl="0" w:tplc="0809000F">
      <w:start w:val="1"/>
      <w:numFmt w:val="decimal"/>
      <w:lvlText w:val="%1."/>
      <w:lvlJc w:val="left"/>
      <w:pPr>
        <w:ind w:left="1932"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23A59E2"/>
    <w:multiLevelType w:val="hybridMultilevel"/>
    <w:tmpl w:val="74648902"/>
    <w:lvl w:ilvl="0" w:tplc="0A9C542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740258C"/>
    <w:multiLevelType w:val="hybridMultilevel"/>
    <w:tmpl w:val="431C06DA"/>
    <w:lvl w:ilvl="0" w:tplc="5DD07FDE">
      <w:start w:val="1"/>
      <w:numFmt w:val="decimal"/>
      <w:pStyle w:val="TKNbrsLevel2"/>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num w:numId="1">
    <w:abstractNumId w:val="3"/>
  </w:num>
  <w:num w:numId="2">
    <w:abstractNumId w:val="6"/>
  </w:num>
  <w:num w:numId="3">
    <w:abstractNumId w:val="10"/>
  </w:num>
  <w:num w:numId="4">
    <w:abstractNumId w:val="0"/>
  </w:num>
  <w:num w:numId="5">
    <w:abstractNumId w:val="9"/>
  </w:num>
  <w:num w:numId="6">
    <w:abstractNumId w:val="8"/>
  </w:num>
  <w:num w:numId="7">
    <w:abstractNumId w:val="6"/>
  </w:num>
  <w:num w:numId="8">
    <w:abstractNumId w:val="4"/>
  </w:num>
  <w:num w:numId="9">
    <w:abstractNumId w:val="7"/>
  </w:num>
  <w:num w:numId="10">
    <w:abstractNumId w:val="11"/>
  </w:num>
  <w:num w:numId="11">
    <w:abstractNumId w:val="6"/>
  </w:num>
  <w:num w:numId="12">
    <w:abstractNumId w:val="2"/>
  </w:num>
  <w:num w:numId="13">
    <w:abstractNumId w:val="5"/>
  </w:num>
  <w:num w:numId="1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SortMethod w:val="0000"/>
  <w:defaultTabStop w:val="708"/>
  <w:hyphenationZone w:val="425"/>
  <w:drawingGridHorizontalSpacing w:val="12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86735"/>
    <w:rsid w:val="00004C66"/>
    <w:rsid w:val="00013516"/>
    <w:rsid w:val="000338F0"/>
    <w:rsid w:val="00037B0E"/>
    <w:rsid w:val="000618A7"/>
    <w:rsid w:val="000937FA"/>
    <w:rsid w:val="000954B8"/>
    <w:rsid w:val="000A080D"/>
    <w:rsid w:val="000C5F40"/>
    <w:rsid w:val="000D0A36"/>
    <w:rsid w:val="000E39F0"/>
    <w:rsid w:val="000E706C"/>
    <w:rsid w:val="000F42D6"/>
    <w:rsid w:val="00104E36"/>
    <w:rsid w:val="00110B4B"/>
    <w:rsid w:val="00113442"/>
    <w:rsid w:val="00121AED"/>
    <w:rsid w:val="00123F4B"/>
    <w:rsid w:val="00126A5E"/>
    <w:rsid w:val="00140B7E"/>
    <w:rsid w:val="00154B1F"/>
    <w:rsid w:val="00172C07"/>
    <w:rsid w:val="001741D1"/>
    <w:rsid w:val="0017676C"/>
    <w:rsid w:val="00186952"/>
    <w:rsid w:val="001965B4"/>
    <w:rsid w:val="001A1B4C"/>
    <w:rsid w:val="001B0010"/>
    <w:rsid w:val="001B602D"/>
    <w:rsid w:val="001B71AD"/>
    <w:rsid w:val="001C7918"/>
    <w:rsid w:val="001D7251"/>
    <w:rsid w:val="0020300A"/>
    <w:rsid w:val="00205070"/>
    <w:rsid w:val="00210057"/>
    <w:rsid w:val="00214CD0"/>
    <w:rsid w:val="002322C8"/>
    <w:rsid w:val="00233192"/>
    <w:rsid w:val="00245719"/>
    <w:rsid w:val="00246E8E"/>
    <w:rsid w:val="00254DC5"/>
    <w:rsid w:val="0026293F"/>
    <w:rsid w:val="002860CD"/>
    <w:rsid w:val="002A0CEF"/>
    <w:rsid w:val="002A30E1"/>
    <w:rsid w:val="002A3476"/>
    <w:rsid w:val="002A5874"/>
    <w:rsid w:val="002D7BD0"/>
    <w:rsid w:val="002E46E2"/>
    <w:rsid w:val="002F1903"/>
    <w:rsid w:val="002F2562"/>
    <w:rsid w:val="00303A5A"/>
    <w:rsid w:val="00327BBC"/>
    <w:rsid w:val="0033137E"/>
    <w:rsid w:val="00340E07"/>
    <w:rsid w:val="0035492A"/>
    <w:rsid w:val="00354B63"/>
    <w:rsid w:val="00355BB8"/>
    <w:rsid w:val="003575BD"/>
    <w:rsid w:val="00361F04"/>
    <w:rsid w:val="00373B9F"/>
    <w:rsid w:val="0037570C"/>
    <w:rsid w:val="0038409C"/>
    <w:rsid w:val="003847AD"/>
    <w:rsid w:val="00394AA5"/>
    <w:rsid w:val="003C050D"/>
    <w:rsid w:val="003C32F5"/>
    <w:rsid w:val="003C591F"/>
    <w:rsid w:val="003C60BD"/>
    <w:rsid w:val="003C799F"/>
    <w:rsid w:val="003D21A3"/>
    <w:rsid w:val="003E358D"/>
    <w:rsid w:val="003E7F4D"/>
    <w:rsid w:val="003F121D"/>
    <w:rsid w:val="00425EB7"/>
    <w:rsid w:val="00445190"/>
    <w:rsid w:val="00460BCC"/>
    <w:rsid w:val="00463894"/>
    <w:rsid w:val="00470AA9"/>
    <w:rsid w:val="0049006B"/>
    <w:rsid w:val="004B5DD8"/>
    <w:rsid w:val="004C1652"/>
    <w:rsid w:val="004E32A8"/>
    <w:rsid w:val="004F2E30"/>
    <w:rsid w:val="0050334F"/>
    <w:rsid w:val="00503E91"/>
    <w:rsid w:val="00507A39"/>
    <w:rsid w:val="00510AE8"/>
    <w:rsid w:val="00526886"/>
    <w:rsid w:val="005427A7"/>
    <w:rsid w:val="00542DB8"/>
    <w:rsid w:val="00555D25"/>
    <w:rsid w:val="005713EB"/>
    <w:rsid w:val="00583F15"/>
    <w:rsid w:val="005A600F"/>
    <w:rsid w:val="005C2E50"/>
    <w:rsid w:val="005C5826"/>
    <w:rsid w:val="005E3CF2"/>
    <w:rsid w:val="005E4CA5"/>
    <w:rsid w:val="00617D74"/>
    <w:rsid w:val="00634900"/>
    <w:rsid w:val="006355E0"/>
    <w:rsid w:val="0064154F"/>
    <w:rsid w:val="006455D0"/>
    <w:rsid w:val="00651E90"/>
    <w:rsid w:val="00655B1E"/>
    <w:rsid w:val="00655CCE"/>
    <w:rsid w:val="006A1A21"/>
    <w:rsid w:val="006A62AC"/>
    <w:rsid w:val="006B6385"/>
    <w:rsid w:val="006B7367"/>
    <w:rsid w:val="006C0689"/>
    <w:rsid w:val="006C08C3"/>
    <w:rsid w:val="006C19C6"/>
    <w:rsid w:val="006C7764"/>
    <w:rsid w:val="006D234F"/>
    <w:rsid w:val="006F38F4"/>
    <w:rsid w:val="00705BF1"/>
    <w:rsid w:val="00734E55"/>
    <w:rsid w:val="0074542C"/>
    <w:rsid w:val="007458E1"/>
    <w:rsid w:val="00745FAE"/>
    <w:rsid w:val="00753A88"/>
    <w:rsid w:val="00767D0E"/>
    <w:rsid w:val="00773ACD"/>
    <w:rsid w:val="007B4D14"/>
    <w:rsid w:val="007F3A3A"/>
    <w:rsid w:val="007F5F10"/>
    <w:rsid w:val="0080462C"/>
    <w:rsid w:val="00805257"/>
    <w:rsid w:val="008067EC"/>
    <w:rsid w:val="0083366C"/>
    <w:rsid w:val="00844534"/>
    <w:rsid w:val="008469DE"/>
    <w:rsid w:val="008506D5"/>
    <w:rsid w:val="008656F3"/>
    <w:rsid w:val="00881AE3"/>
    <w:rsid w:val="00887F1E"/>
    <w:rsid w:val="00892B00"/>
    <w:rsid w:val="008B45A3"/>
    <w:rsid w:val="008C53DF"/>
    <w:rsid w:val="008E6FB9"/>
    <w:rsid w:val="008F0189"/>
    <w:rsid w:val="008F1473"/>
    <w:rsid w:val="008F24DC"/>
    <w:rsid w:val="009025F0"/>
    <w:rsid w:val="0093428B"/>
    <w:rsid w:val="00943A76"/>
    <w:rsid w:val="00944269"/>
    <w:rsid w:val="0094551C"/>
    <w:rsid w:val="00950D91"/>
    <w:rsid w:val="00953DC1"/>
    <w:rsid w:val="00964D0B"/>
    <w:rsid w:val="00970C63"/>
    <w:rsid w:val="0097497F"/>
    <w:rsid w:val="00976860"/>
    <w:rsid w:val="009774A5"/>
    <w:rsid w:val="009A431F"/>
    <w:rsid w:val="009A4759"/>
    <w:rsid w:val="009A5131"/>
    <w:rsid w:val="009B7F95"/>
    <w:rsid w:val="009C6F9F"/>
    <w:rsid w:val="00A03292"/>
    <w:rsid w:val="00A1258A"/>
    <w:rsid w:val="00A16EC2"/>
    <w:rsid w:val="00A27C34"/>
    <w:rsid w:val="00A36998"/>
    <w:rsid w:val="00A5196F"/>
    <w:rsid w:val="00A6623D"/>
    <w:rsid w:val="00A67362"/>
    <w:rsid w:val="00A7554F"/>
    <w:rsid w:val="00A802F2"/>
    <w:rsid w:val="00A81C9B"/>
    <w:rsid w:val="00AB255A"/>
    <w:rsid w:val="00AB75CA"/>
    <w:rsid w:val="00AD4FFD"/>
    <w:rsid w:val="00AE657E"/>
    <w:rsid w:val="00AF4A1E"/>
    <w:rsid w:val="00AF56A8"/>
    <w:rsid w:val="00B33421"/>
    <w:rsid w:val="00B35EFB"/>
    <w:rsid w:val="00B51D45"/>
    <w:rsid w:val="00B66C15"/>
    <w:rsid w:val="00B73A35"/>
    <w:rsid w:val="00B85307"/>
    <w:rsid w:val="00B85B33"/>
    <w:rsid w:val="00B86735"/>
    <w:rsid w:val="00B87D33"/>
    <w:rsid w:val="00B94E15"/>
    <w:rsid w:val="00BA25B4"/>
    <w:rsid w:val="00BA3C32"/>
    <w:rsid w:val="00BB182D"/>
    <w:rsid w:val="00BD06B2"/>
    <w:rsid w:val="00BD2F15"/>
    <w:rsid w:val="00BE6428"/>
    <w:rsid w:val="00BF2B09"/>
    <w:rsid w:val="00BF4765"/>
    <w:rsid w:val="00BF693D"/>
    <w:rsid w:val="00C1679D"/>
    <w:rsid w:val="00C24B3F"/>
    <w:rsid w:val="00C24C86"/>
    <w:rsid w:val="00C523EA"/>
    <w:rsid w:val="00C622D7"/>
    <w:rsid w:val="00C63BEB"/>
    <w:rsid w:val="00C7477C"/>
    <w:rsid w:val="00C8086F"/>
    <w:rsid w:val="00CC0991"/>
    <w:rsid w:val="00CC6B8F"/>
    <w:rsid w:val="00CC7E9F"/>
    <w:rsid w:val="00CE2933"/>
    <w:rsid w:val="00CF0B90"/>
    <w:rsid w:val="00CF36D3"/>
    <w:rsid w:val="00D00DA4"/>
    <w:rsid w:val="00D07616"/>
    <w:rsid w:val="00D2211A"/>
    <w:rsid w:val="00D471F7"/>
    <w:rsid w:val="00D529A8"/>
    <w:rsid w:val="00D57D70"/>
    <w:rsid w:val="00D61794"/>
    <w:rsid w:val="00D70BD7"/>
    <w:rsid w:val="00D73835"/>
    <w:rsid w:val="00D81172"/>
    <w:rsid w:val="00D8328F"/>
    <w:rsid w:val="00D94C2F"/>
    <w:rsid w:val="00DA3122"/>
    <w:rsid w:val="00DA5A92"/>
    <w:rsid w:val="00DD0635"/>
    <w:rsid w:val="00DD35DF"/>
    <w:rsid w:val="00DD53DC"/>
    <w:rsid w:val="00DE1620"/>
    <w:rsid w:val="00DE5B7D"/>
    <w:rsid w:val="00DF37F1"/>
    <w:rsid w:val="00DF5B76"/>
    <w:rsid w:val="00DF60EB"/>
    <w:rsid w:val="00E015D7"/>
    <w:rsid w:val="00E076C3"/>
    <w:rsid w:val="00E33F26"/>
    <w:rsid w:val="00E41A1E"/>
    <w:rsid w:val="00E456AC"/>
    <w:rsid w:val="00E53152"/>
    <w:rsid w:val="00E74E5B"/>
    <w:rsid w:val="00E826A8"/>
    <w:rsid w:val="00E90A39"/>
    <w:rsid w:val="00EC3C97"/>
    <w:rsid w:val="00ED4CB7"/>
    <w:rsid w:val="00F05DDE"/>
    <w:rsid w:val="00F260E9"/>
    <w:rsid w:val="00F33086"/>
    <w:rsid w:val="00F41208"/>
    <w:rsid w:val="00F5126A"/>
    <w:rsid w:val="00FA24CB"/>
    <w:rsid w:val="00FA4118"/>
    <w:rsid w:val="00FB0515"/>
    <w:rsid w:val="00FB70A6"/>
    <w:rsid w:val="00FC149C"/>
    <w:rsid w:val="00FC4F80"/>
    <w:rsid w:val="00FF682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5:docId w15:val="{02F0003E-4C07-4BE8-8000-18C88B14D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Arial"/>
        <w:lang w:val="de-AT" w:eastAsia="de-AT" w:bidi="de-AT"/>
      </w:rPr>
    </w:rPrDefault>
    <w:pPrDefault/>
  </w:docDefaults>
  <w:latentStyles w:defLockedState="0" w:defUIPriority="99"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55D0"/>
    <w:rPr>
      <w:rFonts w:eastAsia="Times New Roman" w:cs="Times New Roman"/>
      <w:sz w:val="24"/>
      <w:szCs w:val="22"/>
    </w:rPr>
  </w:style>
  <w:style w:type="paragraph" w:styleId="Titre1">
    <w:name w:val="heading 1"/>
    <w:next w:val="Normal"/>
    <w:link w:val="Titre1Car"/>
    <w:autoRedefine/>
    <w:uiPriority w:val="99"/>
    <w:rsid w:val="000618A7"/>
    <w:pPr>
      <w:keepNext/>
      <w:keepLines/>
      <w:spacing w:before="240" w:after="240"/>
      <w:jc w:val="center"/>
      <w:outlineLvl w:val="0"/>
    </w:pPr>
    <w:rPr>
      <w:rFonts w:ascii="Calibri Light" w:eastAsia="Times New Roman" w:hAnsi="Calibri Light" w:cs="Times New Roman"/>
      <w:b/>
      <w:color w:val="0070C0"/>
      <w:sz w:val="40"/>
      <w:szCs w:val="32"/>
    </w:rPr>
  </w:style>
  <w:style w:type="paragraph" w:styleId="Titre2">
    <w:name w:val="heading 2"/>
    <w:basedOn w:val="Normal"/>
    <w:next w:val="Normal"/>
    <w:link w:val="Titre2Car"/>
    <w:uiPriority w:val="99"/>
    <w:rsid w:val="00BB182D"/>
    <w:pPr>
      <w:keepNext/>
      <w:spacing w:before="240" w:line="360" w:lineRule="auto"/>
      <w:ind w:left="340"/>
      <w:outlineLvl w:val="1"/>
    </w:pPr>
    <w:rPr>
      <w:rFonts w:ascii="Arial Black" w:hAnsi="Arial Black"/>
      <w:b/>
      <w:bCs/>
      <w:sz w:val="32"/>
      <w:szCs w:val="32"/>
    </w:rPr>
  </w:style>
  <w:style w:type="paragraph" w:styleId="Titre3">
    <w:name w:val="heading 3"/>
    <w:basedOn w:val="Normal"/>
    <w:next w:val="Normal"/>
    <w:link w:val="Titre3Car"/>
    <w:uiPriority w:val="99"/>
    <w:rsid w:val="00BB182D"/>
    <w:pPr>
      <w:keepNext/>
      <w:spacing w:before="240" w:line="360" w:lineRule="auto"/>
      <w:ind w:left="340"/>
      <w:outlineLvl w:val="2"/>
    </w:pPr>
    <w:rPr>
      <w:rFonts w:ascii="Arial" w:hAnsi="Arial"/>
      <w:b/>
      <w:bCs/>
      <w:sz w:val="28"/>
      <w:szCs w:val="28"/>
    </w:rPr>
  </w:style>
  <w:style w:type="paragraph" w:styleId="Titre4">
    <w:name w:val="heading 4"/>
    <w:basedOn w:val="Normal"/>
    <w:next w:val="Normal"/>
    <w:link w:val="Titre4Car"/>
    <w:uiPriority w:val="99"/>
    <w:rsid w:val="00BB182D"/>
    <w:pPr>
      <w:keepNext/>
      <w:spacing w:before="240" w:line="360" w:lineRule="auto"/>
      <w:ind w:left="340"/>
      <w:outlineLvl w:val="3"/>
    </w:pPr>
    <w:rPr>
      <w:rFonts w:ascii="Arial" w:hAnsi="Arial"/>
      <w:b/>
      <w:bCs/>
      <w:szCs w:val="24"/>
    </w:rPr>
  </w:style>
  <w:style w:type="paragraph" w:styleId="Titre5">
    <w:name w:val="heading 5"/>
    <w:basedOn w:val="Normal"/>
    <w:next w:val="Normal"/>
    <w:link w:val="Titre5Car"/>
    <w:uiPriority w:val="99"/>
    <w:rsid w:val="00BB182D"/>
    <w:pPr>
      <w:keepNext/>
      <w:outlineLvl w:val="4"/>
    </w:pPr>
    <w:rPr>
      <w:rFonts w:ascii="Times New Roman" w:hAnsi="Times New Roman"/>
      <w:i/>
      <w:iCs/>
      <w:szCs w:val="24"/>
    </w:rPr>
  </w:style>
  <w:style w:type="paragraph" w:styleId="Titre6">
    <w:name w:val="heading 6"/>
    <w:basedOn w:val="Normal"/>
    <w:next w:val="Normal"/>
    <w:link w:val="Titre6Car"/>
    <w:uiPriority w:val="99"/>
    <w:rsid w:val="00BB182D"/>
    <w:pPr>
      <w:spacing w:before="240" w:after="240"/>
      <w:ind w:left="284"/>
      <w:outlineLvl w:val="5"/>
    </w:pPr>
    <w:rPr>
      <w:rFonts w:ascii="Arial" w:hAnsi="Arial"/>
      <w:i/>
      <w:iCs/>
      <w:sz w:val="20"/>
      <w:szCs w:val="20"/>
    </w:rPr>
  </w:style>
  <w:style w:type="paragraph" w:styleId="Titre7">
    <w:name w:val="heading 7"/>
    <w:basedOn w:val="Normal"/>
    <w:next w:val="Normal"/>
    <w:link w:val="Titre7Car"/>
    <w:uiPriority w:val="99"/>
    <w:rsid w:val="00BB182D"/>
    <w:pPr>
      <w:keepNext/>
      <w:overflowPunct w:val="0"/>
      <w:autoSpaceDE w:val="0"/>
      <w:autoSpaceDN w:val="0"/>
      <w:adjustRightInd w:val="0"/>
      <w:spacing w:before="240" w:line="360" w:lineRule="auto"/>
      <w:jc w:val="both"/>
      <w:outlineLvl w:val="6"/>
    </w:pPr>
    <w:rPr>
      <w:rFonts w:ascii="Times New Roman" w:hAnsi="Times New Roman"/>
      <w:i/>
      <w:iCs/>
      <w:szCs w:val="24"/>
    </w:rPr>
  </w:style>
  <w:style w:type="paragraph" w:styleId="Titre8">
    <w:name w:val="heading 8"/>
    <w:basedOn w:val="Normal"/>
    <w:next w:val="Normal"/>
    <w:link w:val="Titre8Car"/>
    <w:uiPriority w:val="99"/>
    <w:rsid w:val="00BB182D"/>
    <w:pPr>
      <w:keepNext/>
      <w:spacing w:line="360" w:lineRule="auto"/>
      <w:outlineLvl w:val="7"/>
    </w:pPr>
    <w:rPr>
      <w:rFonts w:ascii="Times New Roman" w:hAnsi="Times New Roman"/>
      <w:b/>
      <w:bCs/>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rsid w:val="000618A7"/>
    <w:rPr>
      <w:rFonts w:ascii="Calibri Light" w:eastAsia="Times New Roman" w:hAnsi="Calibri Light" w:cs="Times New Roman"/>
      <w:b/>
      <w:color w:val="0070C0"/>
      <w:sz w:val="40"/>
      <w:szCs w:val="32"/>
      <w:lang w:val="de-AT" w:eastAsia="de-AT" w:bidi="de-AT"/>
    </w:rPr>
  </w:style>
  <w:style w:type="paragraph" w:customStyle="1" w:styleId="TKTITRE1">
    <w:name w:val="TK TITRE1"/>
    <w:qFormat/>
    <w:rsid w:val="0080462C"/>
    <w:pPr>
      <w:spacing w:before="120" w:after="120"/>
    </w:pPr>
    <w:rPr>
      <w:rFonts w:eastAsia="Times New Roman" w:cs="Calibri"/>
      <w:b/>
      <w:bCs/>
      <w:sz w:val="32"/>
      <w:szCs w:val="32"/>
    </w:rPr>
  </w:style>
  <w:style w:type="paragraph" w:customStyle="1" w:styleId="TKTITRE3">
    <w:name w:val="TK TITRE 3"/>
    <w:qFormat/>
    <w:rsid w:val="0080462C"/>
    <w:pPr>
      <w:spacing w:before="120" w:after="120"/>
    </w:pPr>
    <w:rPr>
      <w:rFonts w:cs="Calibri"/>
      <w:i/>
      <w:iCs/>
      <w:noProof/>
      <w:sz w:val="24"/>
      <w:szCs w:val="24"/>
      <w:u w:val="single"/>
    </w:rPr>
  </w:style>
  <w:style w:type="character" w:customStyle="1" w:styleId="Titre2Car">
    <w:name w:val="Titre 2 Car"/>
    <w:link w:val="Titre2"/>
    <w:uiPriority w:val="99"/>
    <w:rsid w:val="00BB182D"/>
    <w:rPr>
      <w:rFonts w:ascii="Arial Black" w:eastAsia="Times New Roman" w:hAnsi="Arial Black" w:cs="Times New Roman"/>
      <w:b/>
      <w:bCs/>
      <w:sz w:val="32"/>
      <w:szCs w:val="32"/>
      <w:lang w:eastAsia="de-AT"/>
    </w:rPr>
  </w:style>
  <w:style w:type="character" w:customStyle="1" w:styleId="Titre3Car">
    <w:name w:val="Titre 3 Car"/>
    <w:link w:val="Titre3"/>
    <w:uiPriority w:val="99"/>
    <w:rsid w:val="00BB182D"/>
    <w:rPr>
      <w:rFonts w:ascii="Arial" w:eastAsia="Times New Roman" w:hAnsi="Arial" w:cs="Arial"/>
      <w:b/>
      <w:bCs/>
      <w:sz w:val="28"/>
      <w:szCs w:val="28"/>
      <w:lang w:eastAsia="de-AT"/>
    </w:rPr>
  </w:style>
  <w:style w:type="character" w:customStyle="1" w:styleId="Titre4Car">
    <w:name w:val="Titre 4 Car"/>
    <w:link w:val="Titre4"/>
    <w:uiPriority w:val="99"/>
    <w:rsid w:val="00BB182D"/>
    <w:rPr>
      <w:rFonts w:ascii="Arial" w:eastAsia="Times New Roman" w:hAnsi="Arial" w:cs="Arial"/>
      <w:b/>
      <w:bCs/>
      <w:sz w:val="24"/>
      <w:szCs w:val="24"/>
      <w:lang w:eastAsia="de-AT"/>
    </w:rPr>
  </w:style>
  <w:style w:type="character" w:customStyle="1" w:styleId="Titre5Car">
    <w:name w:val="Titre 5 Car"/>
    <w:link w:val="Titre5"/>
    <w:uiPriority w:val="99"/>
    <w:rsid w:val="00BB182D"/>
    <w:rPr>
      <w:rFonts w:ascii="Times New Roman" w:eastAsia="Times New Roman" w:hAnsi="Times New Roman" w:cs="Times New Roman"/>
      <w:i/>
      <w:iCs/>
      <w:sz w:val="24"/>
      <w:szCs w:val="24"/>
      <w:lang w:eastAsia="de-AT"/>
    </w:rPr>
  </w:style>
  <w:style w:type="character" w:customStyle="1" w:styleId="Titre6Car">
    <w:name w:val="Titre 6 Car"/>
    <w:link w:val="Titre6"/>
    <w:uiPriority w:val="99"/>
    <w:rsid w:val="00BB182D"/>
    <w:rPr>
      <w:rFonts w:ascii="Arial" w:eastAsia="Times New Roman" w:hAnsi="Arial" w:cs="Arial"/>
      <w:i/>
      <w:iCs/>
      <w:sz w:val="20"/>
      <w:szCs w:val="20"/>
      <w:lang w:eastAsia="de-AT"/>
    </w:rPr>
  </w:style>
  <w:style w:type="character" w:customStyle="1" w:styleId="Titre7Car">
    <w:name w:val="Titre 7 Car"/>
    <w:link w:val="Titre7"/>
    <w:uiPriority w:val="99"/>
    <w:rsid w:val="00BB182D"/>
    <w:rPr>
      <w:rFonts w:ascii="Times New Roman" w:eastAsia="Times New Roman" w:hAnsi="Times New Roman" w:cs="Times New Roman"/>
      <w:i/>
      <w:iCs/>
      <w:sz w:val="24"/>
      <w:szCs w:val="24"/>
      <w:lang w:eastAsia="de-AT"/>
    </w:rPr>
  </w:style>
  <w:style w:type="character" w:customStyle="1" w:styleId="Titre8Car">
    <w:name w:val="Titre 8 Car"/>
    <w:link w:val="Titre8"/>
    <w:uiPriority w:val="99"/>
    <w:rsid w:val="00BB182D"/>
    <w:rPr>
      <w:rFonts w:ascii="Times New Roman" w:eastAsia="Times New Roman" w:hAnsi="Times New Roman" w:cs="Times New Roman"/>
      <w:b/>
      <w:bCs/>
      <w:sz w:val="24"/>
      <w:szCs w:val="24"/>
      <w:lang w:eastAsia="de-AT"/>
    </w:rPr>
  </w:style>
  <w:style w:type="paragraph" w:styleId="Pieddepage">
    <w:name w:val="footer"/>
    <w:basedOn w:val="Normal"/>
    <w:link w:val="PieddepageCar"/>
    <w:uiPriority w:val="99"/>
    <w:unhideWhenUsed/>
    <w:rsid w:val="00BB182D"/>
    <w:pPr>
      <w:tabs>
        <w:tab w:val="center" w:pos="4536"/>
        <w:tab w:val="right" w:pos="9072"/>
      </w:tabs>
    </w:pPr>
    <w:rPr>
      <w:szCs w:val="20"/>
    </w:rPr>
  </w:style>
  <w:style w:type="character" w:customStyle="1" w:styleId="PieddepageCar">
    <w:name w:val="Pied de page Car"/>
    <w:link w:val="Pieddepage"/>
    <w:uiPriority w:val="99"/>
    <w:rsid w:val="00BB182D"/>
    <w:rPr>
      <w:rFonts w:ascii="Calibri" w:eastAsia="Times New Roman" w:hAnsi="Calibri" w:cs="Times New Roman"/>
      <w:sz w:val="24"/>
    </w:rPr>
  </w:style>
  <w:style w:type="character" w:styleId="Lienhypertexte">
    <w:name w:val="Hyperlink"/>
    <w:uiPriority w:val="99"/>
    <w:rsid w:val="00BB182D"/>
    <w:rPr>
      <w:rFonts w:cs="Times New Roman"/>
      <w:color w:val="0000FF"/>
      <w:u w:val="single"/>
    </w:rPr>
  </w:style>
  <w:style w:type="paragraph" w:styleId="Explorateurdedocuments">
    <w:name w:val="Document Map"/>
    <w:basedOn w:val="Normal"/>
    <w:link w:val="ExplorateurdedocumentsCar"/>
    <w:uiPriority w:val="99"/>
    <w:rsid w:val="00BB182D"/>
    <w:pPr>
      <w:shd w:val="clear" w:color="auto" w:fill="000080"/>
    </w:pPr>
    <w:rPr>
      <w:rFonts w:ascii="Tahoma" w:hAnsi="Tahoma"/>
      <w:szCs w:val="24"/>
    </w:rPr>
  </w:style>
  <w:style w:type="character" w:customStyle="1" w:styleId="ExplorateurdedocumentsCar">
    <w:name w:val="Explorateur de documents Car"/>
    <w:link w:val="Explorateurdedocuments"/>
    <w:uiPriority w:val="99"/>
    <w:rsid w:val="00BB182D"/>
    <w:rPr>
      <w:rFonts w:ascii="Tahoma" w:eastAsia="Times New Roman" w:hAnsi="Tahoma" w:cs="Tahoma"/>
      <w:sz w:val="24"/>
      <w:szCs w:val="24"/>
      <w:shd w:val="clear" w:color="auto" w:fill="000080"/>
      <w:lang w:eastAsia="de-AT"/>
    </w:rPr>
  </w:style>
  <w:style w:type="table" w:styleId="Grilledutableau">
    <w:name w:val="Table Grid"/>
    <w:basedOn w:val="TableauNormal"/>
    <w:uiPriority w:val="99"/>
    <w:rsid w:val="00BB182D"/>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oolkit">
    <w:name w:val="Table_Toolkit"/>
    <w:basedOn w:val="TableauNormal"/>
    <w:uiPriority w:val="99"/>
    <w:rsid w:val="007458E1"/>
    <w:tblPr/>
  </w:style>
  <w:style w:type="paragraph" w:customStyle="1" w:styleId="TKTextetableau">
    <w:name w:val="TK Texte tableau"/>
    <w:qFormat/>
    <w:rsid w:val="0080462C"/>
    <w:rPr>
      <w:rFonts w:eastAsia="Times New Roman" w:cs="Calibri"/>
      <w:sz w:val="22"/>
      <w:szCs w:val="22"/>
    </w:rPr>
  </w:style>
  <w:style w:type="paragraph" w:customStyle="1" w:styleId="TKAIM">
    <w:name w:val="TK AIM"/>
    <w:qFormat/>
    <w:rsid w:val="00E53152"/>
    <w:pPr>
      <w:shd w:val="clear" w:color="auto" w:fill="DDDDDD"/>
      <w:tabs>
        <w:tab w:val="left" w:pos="709"/>
      </w:tabs>
      <w:spacing w:before="480" w:after="480"/>
      <w:ind w:left="709" w:hanging="709"/>
    </w:pPr>
    <w:rPr>
      <w:rFonts w:cs="Times New Roman"/>
      <w:b/>
      <w:sz w:val="28"/>
      <w:szCs w:val="32"/>
    </w:rPr>
  </w:style>
  <w:style w:type="paragraph" w:styleId="Textebrut">
    <w:name w:val="Plain Text"/>
    <w:basedOn w:val="Normal"/>
    <w:link w:val="TextebrutCar"/>
    <w:uiPriority w:val="99"/>
    <w:semiHidden/>
    <w:unhideWhenUsed/>
    <w:rsid w:val="00526886"/>
    <w:rPr>
      <w:rFonts w:ascii="Consolas" w:hAnsi="Consolas"/>
      <w:sz w:val="21"/>
      <w:szCs w:val="21"/>
    </w:rPr>
  </w:style>
  <w:style w:type="character" w:customStyle="1" w:styleId="TextebrutCar">
    <w:name w:val="Texte brut Car"/>
    <w:link w:val="Textebrut"/>
    <w:uiPriority w:val="99"/>
    <w:semiHidden/>
    <w:rsid w:val="00526886"/>
    <w:rPr>
      <w:rFonts w:ascii="Consolas" w:eastAsia="Times New Roman" w:hAnsi="Consolas" w:cs="Times New Roman"/>
      <w:sz w:val="21"/>
      <w:szCs w:val="21"/>
    </w:rPr>
  </w:style>
  <w:style w:type="paragraph" w:customStyle="1" w:styleId="TKMAINTITLE">
    <w:name w:val="TK MAIN TITLE"/>
    <w:basedOn w:val="Normal"/>
    <w:qFormat/>
    <w:rsid w:val="0080462C"/>
    <w:pPr>
      <w:spacing w:before="120" w:after="120"/>
      <w:jc w:val="center"/>
    </w:pPr>
    <w:rPr>
      <w:rFonts w:eastAsia="Calibri" w:cs="Calibri"/>
      <w:b/>
      <w:bCs/>
      <w:color w:val="2F5496"/>
      <w:sz w:val="40"/>
      <w:szCs w:val="40"/>
    </w:rPr>
  </w:style>
  <w:style w:type="paragraph" w:customStyle="1" w:styleId="TKTEXTE">
    <w:name w:val="TK TEXTE"/>
    <w:qFormat/>
    <w:rsid w:val="0097497F"/>
    <w:pPr>
      <w:spacing w:before="120" w:after="120"/>
    </w:pPr>
    <w:rPr>
      <w:rFonts w:eastAsia="Times New Roman" w:cs="Calibri"/>
      <w:sz w:val="24"/>
      <w:szCs w:val="24"/>
    </w:rPr>
  </w:style>
  <w:style w:type="paragraph" w:customStyle="1" w:styleId="TKBulletLevel1">
    <w:name w:val="TK Bullet Level1"/>
    <w:next w:val="Normal"/>
    <w:qFormat/>
    <w:rsid w:val="000D0A36"/>
    <w:pPr>
      <w:numPr>
        <w:numId w:val="14"/>
      </w:numPr>
      <w:tabs>
        <w:tab w:val="left" w:pos="567"/>
      </w:tabs>
      <w:spacing w:before="60" w:after="60"/>
      <w:ind w:left="568" w:hanging="284"/>
    </w:pPr>
    <w:rPr>
      <w:rFonts w:cs="Calibri"/>
      <w:sz w:val="24"/>
      <w:szCs w:val="24"/>
    </w:rPr>
  </w:style>
  <w:style w:type="paragraph" w:styleId="Textedebulles">
    <w:name w:val="Balloon Text"/>
    <w:basedOn w:val="Normal"/>
    <w:link w:val="TextedebullesCar"/>
    <w:uiPriority w:val="99"/>
    <w:semiHidden/>
    <w:unhideWhenUsed/>
    <w:rsid w:val="003E358D"/>
    <w:rPr>
      <w:rFonts w:ascii="Tahoma" w:hAnsi="Tahoma"/>
      <w:sz w:val="16"/>
      <w:szCs w:val="16"/>
    </w:rPr>
  </w:style>
  <w:style w:type="character" w:customStyle="1" w:styleId="TextedebullesCar">
    <w:name w:val="Texte de bulles Car"/>
    <w:link w:val="Textedebulles"/>
    <w:uiPriority w:val="99"/>
    <w:semiHidden/>
    <w:rsid w:val="003E358D"/>
    <w:rPr>
      <w:rFonts w:ascii="Tahoma" w:eastAsia="Times New Roman" w:hAnsi="Tahoma" w:cs="Tahoma"/>
      <w:sz w:val="16"/>
      <w:szCs w:val="16"/>
    </w:rPr>
  </w:style>
  <w:style w:type="paragraph" w:styleId="En-tte">
    <w:name w:val="header"/>
    <w:basedOn w:val="Normal"/>
    <w:link w:val="En-tteCar"/>
    <w:uiPriority w:val="99"/>
    <w:unhideWhenUsed/>
    <w:rsid w:val="00FB70A6"/>
    <w:pPr>
      <w:tabs>
        <w:tab w:val="center" w:pos="4536"/>
        <w:tab w:val="right" w:pos="9072"/>
      </w:tabs>
    </w:pPr>
    <w:rPr>
      <w:sz w:val="20"/>
      <w:szCs w:val="20"/>
    </w:rPr>
  </w:style>
  <w:style w:type="character" w:customStyle="1" w:styleId="En-tteCar">
    <w:name w:val="En-tête Car"/>
    <w:link w:val="En-tte"/>
    <w:uiPriority w:val="99"/>
    <w:rsid w:val="00FB70A6"/>
    <w:rPr>
      <w:rFonts w:ascii="Calibri" w:eastAsia="Times New Roman" w:hAnsi="Calibri" w:cs="Times New Roman"/>
    </w:rPr>
  </w:style>
  <w:style w:type="paragraph" w:customStyle="1" w:styleId="TKTITRE2">
    <w:name w:val="TK TITRE 2"/>
    <w:next w:val="Normal"/>
    <w:qFormat/>
    <w:rsid w:val="0080462C"/>
    <w:pPr>
      <w:spacing w:before="120" w:after="120"/>
    </w:pPr>
    <w:rPr>
      <w:rFonts w:eastAsia="Times New Roman" w:cs="Calibri"/>
      <w:b/>
      <w:bCs/>
      <w:sz w:val="28"/>
      <w:szCs w:val="28"/>
    </w:rPr>
  </w:style>
  <w:style w:type="character" w:styleId="Lienhypertextesuivivisit">
    <w:name w:val="FollowedHyperlink"/>
    <w:uiPriority w:val="99"/>
    <w:semiHidden/>
    <w:unhideWhenUsed/>
    <w:rsid w:val="009025F0"/>
    <w:rPr>
      <w:color w:val="954F72"/>
      <w:u w:val="single"/>
    </w:rPr>
  </w:style>
  <w:style w:type="paragraph" w:customStyle="1" w:styleId="TKBulletLevel2">
    <w:name w:val="TK Bullet Level2"/>
    <w:basedOn w:val="TKBulletLevel1"/>
    <w:qFormat/>
    <w:rsid w:val="009A4759"/>
    <w:pPr>
      <w:ind w:left="1135"/>
    </w:pPr>
  </w:style>
  <w:style w:type="paragraph" w:customStyle="1" w:styleId="TKNbrsLevel2">
    <w:name w:val="TK Nbrs Level2"/>
    <w:qFormat/>
    <w:rsid w:val="00E90A39"/>
    <w:pPr>
      <w:numPr>
        <w:numId w:val="10"/>
      </w:numPr>
      <w:spacing w:before="60" w:after="60"/>
      <w:ind w:left="1208" w:hanging="357"/>
    </w:pPr>
    <w:rPr>
      <w:rFonts w:cs="Times New Roman"/>
      <w:sz w:val="24"/>
      <w:szCs w:val="24"/>
    </w:rPr>
  </w:style>
  <w:style w:type="paragraph" w:customStyle="1" w:styleId="TKNbrsLevel1">
    <w:name w:val="TK_Nbrs Level1"/>
    <w:qFormat/>
    <w:rsid w:val="009A4759"/>
    <w:pPr>
      <w:numPr>
        <w:numId w:val="9"/>
      </w:numPr>
      <w:spacing w:before="60" w:after="60"/>
      <w:ind w:left="851" w:hanging="284"/>
    </w:pPr>
    <w:rPr>
      <w:rFonts w:eastAsia="Times New Roman" w:cs="Calibri"/>
      <w:sz w:val="24"/>
      <w:szCs w:val="24"/>
    </w:rPr>
  </w:style>
  <w:style w:type="paragraph" w:customStyle="1" w:styleId="TKnotes">
    <w:name w:val="TK_notes"/>
    <w:qFormat/>
    <w:rsid w:val="00634900"/>
    <w:pPr>
      <w:spacing w:before="120" w:after="120"/>
    </w:pPr>
    <w:rPr>
      <w:rFonts w:eastAsia="Times New Roman" w:cs="Calibri"/>
      <w:szCs w:val="22"/>
    </w:rPr>
  </w:style>
  <w:style w:type="paragraph" w:customStyle="1" w:styleId="TKLettersLevel1">
    <w:name w:val="TK Letters Level 1"/>
    <w:basedOn w:val="TKBulletLevel1"/>
    <w:qFormat/>
    <w:rsid w:val="00EC3C97"/>
    <w:pPr>
      <w:numPr>
        <w:numId w:val="12"/>
      </w:numPr>
      <w:tabs>
        <w:tab w:val="clear" w:pos="567"/>
      </w:tabs>
      <w:ind w:left="568" w:hanging="284"/>
    </w:pPr>
  </w:style>
  <w:style w:type="paragraph" w:customStyle="1" w:styleId="TKTITRE4">
    <w:name w:val="TK TITRE 4"/>
    <w:basedOn w:val="TKTITRE3"/>
    <w:qFormat/>
    <w:rsid w:val="0050334F"/>
    <w:rPr>
      <w:u w:val="none"/>
    </w:rPr>
  </w:style>
  <w:style w:type="paragraph" w:styleId="Commentaire">
    <w:name w:val="annotation text"/>
    <w:basedOn w:val="Normal"/>
    <w:link w:val="CommentaireCar"/>
    <w:uiPriority w:val="99"/>
    <w:semiHidden/>
    <w:unhideWhenUsed/>
    <w:rsid w:val="00E015D7"/>
    <w:rPr>
      <w:sz w:val="20"/>
      <w:szCs w:val="20"/>
    </w:rPr>
  </w:style>
  <w:style w:type="character" w:styleId="Marquedecommentaire">
    <w:name w:val="annotation reference"/>
    <w:basedOn w:val="Policepardfaut"/>
    <w:uiPriority w:val="99"/>
    <w:semiHidden/>
    <w:unhideWhenUsed/>
    <w:rsid w:val="00E015D7"/>
    <w:rPr>
      <w:sz w:val="16"/>
      <w:szCs w:val="16"/>
    </w:rPr>
  </w:style>
  <w:style w:type="character" w:customStyle="1" w:styleId="NichtaufgelsteErwhnung1">
    <w:name w:val="Nicht aufgelöste Erwähnung1"/>
    <w:basedOn w:val="Policepardfaut"/>
    <w:uiPriority w:val="99"/>
    <w:semiHidden/>
    <w:unhideWhenUsed/>
    <w:rsid w:val="00FA4118"/>
    <w:rPr>
      <w:color w:val="808080"/>
      <w:shd w:val="clear" w:color="auto" w:fill="E6E6E6"/>
    </w:rPr>
  </w:style>
  <w:style w:type="paragraph" w:styleId="Objetducommentaire">
    <w:name w:val="annotation subject"/>
    <w:basedOn w:val="Commentaire"/>
    <w:next w:val="Commentaire"/>
    <w:link w:val="ObjetducommentaireCar"/>
    <w:uiPriority w:val="99"/>
    <w:semiHidden/>
    <w:unhideWhenUsed/>
    <w:rsid w:val="00FA4118"/>
    <w:rPr>
      <w:b/>
      <w:bCs/>
      <w:sz w:val="24"/>
      <w:szCs w:val="22"/>
    </w:rPr>
  </w:style>
  <w:style w:type="character" w:customStyle="1" w:styleId="CommentaireCar">
    <w:name w:val="Commentaire Car"/>
    <w:basedOn w:val="Policepardfaut"/>
    <w:link w:val="Commentaire"/>
    <w:uiPriority w:val="99"/>
    <w:semiHidden/>
    <w:rsid w:val="00FA4118"/>
    <w:rPr>
      <w:rFonts w:eastAsia="Times New Roman" w:cs="Times New Roman"/>
    </w:rPr>
  </w:style>
  <w:style w:type="character" w:customStyle="1" w:styleId="ObjetducommentaireCar">
    <w:name w:val="Objet du commentaire Car"/>
    <w:basedOn w:val="CommentaireCar"/>
    <w:link w:val="Objetducommentaire"/>
    <w:uiPriority w:val="99"/>
    <w:semiHidden/>
    <w:rsid w:val="00FA4118"/>
    <w:rPr>
      <w:rFonts w:eastAsia="Times New Roman" w:cs="Times New Roman"/>
      <w:b/>
      <w:bCs/>
      <w:sz w:val="24"/>
      <w:szCs w:val="22"/>
    </w:rPr>
  </w:style>
  <w:style w:type="paragraph" w:styleId="Rvision">
    <w:name w:val="Revision"/>
    <w:hidden/>
    <w:uiPriority w:val="99"/>
    <w:semiHidden/>
    <w:rsid w:val="006A62AC"/>
    <w:rPr>
      <w:rFonts w:eastAsia="Times New Roman" w:cs="Times New Roman"/>
      <w:sz w:val="24"/>
      <w:szCs w:val="22"/>
    </w:rPr>
  </w:style>
  <w:style w:type="character" w:customStyle="1" w:styleId="Mentionnonrsolue1">
    <w:name w:val="Mention non résolue1"/>
    <w:basedOn w:val="Policepardfaut"/>
    <w:uiPriority w:val="99"/>
    <w:semiHidden/>
    <w:unhideWhenUsed/>
    <w:rsid w:val="005E3CF2"/>
    <w:rPr>
      <w:color w:val="808080"/>
      <w:shd w:val="clear" w:color="auto" w:fill="E6E6E6"/>
    </w:rPr>
  </w:style>
  <w:style w:type="character" w:styleId="Mentionnonrsolue">
    <w:name w:val="Unresolved Mention"/>
    <w:basedOn w:val="Policepardfaut"/>
    <w:uiPriority w:val="99"/>
    <w:semiHidden/>
    <w:unhideWhenUsed/>
    <w:rsid w:val="003C591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hcr.org/dach/de" TargetMode="External"/><Relationship Id="rId13" Type="http://schemas.openxmlformats.org/officeDocument/2006/relationships/hyperlink" Target="file:///C:\Users\Patrick\AppData\Local\Packages\microsoft.windowscommunicationsapps_8wekyb3d8bbwe\LocalState\Files\S0\1851\germany.iom.int" TargetMode="External"/><Relationship Id="rId18" Type="http://schemas.openxmlformats.org/officeDocument/2006/relationships/hyperlink" Target="file:///C:\Users\Patrick\AppData\Local\Packages\microsoft.windowscommunicationsapps_8wekyb3d8bbwe\LocalState\Files\S0\1851\www.aerzte-ohne-grenzen.de" TargetMode="External"/><Relationship Id="rId26" Type="http://schemas.openxmlformats.org/officeDocument/2006/relationships/hyperlink" Target="http://www.refworld.org/docid/478b3ce12.htm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ecre.org/members/"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unhcr.org/" TargetMode="External"/><Relationship Id="rId17" Type="http://schemas.openxmlformats.org/officeDocument/2006/relationships/hyperlink" Target="http://www.msf.org/" TargetMode="External"/><Relationship Id="rId25" Type="http://schemas.openxmlformats.org/officeDocument/2006/relationships/hyperlink" Target="http://www.unhcr.org/protection/operations/479df9532/unhcr-statement-subsidiary-protection-under-ec-qualification-directive.html;"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nhcr.org/" TargetMode="External"/><Relationship Id="rId20" Type="http://schemas.openxmlformats.org/officeDocument/2006/relationships/hyperlink" Target="file:///C:\Users\Patrick\AppData\Local\Packages\microsoft.windowscommunicationsapps_8wekyb3d8bbwe\LocalState\Files\S0\1851\msf.ch" TargetMode="External"/><Relationship Id="rId29" Type="http://schemas.openxmlformats.org/officeDocument/2006/relationships/hyperlink" Target="http://www.asylumineurop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hcr.org/switzerland.html" TargetMode="External"/><Relationship Id="rId24" Type="http://schemas.openxmlformats.org/officeDocument/2006/relationships/hyperlink" Target="http://www.unhcr.org/468504762.pdf"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file:///C:\Users\Patrick\AppData\Local\Packages\microsoft.windowscommunicationsapps_8wekyb3d8bbwe\LocalState\Files\S0\1851\www.ch.iom.int" TargetMode="External"/><Relationship Id="rId23" Type="http://schemas.openxmlformats.org/officeDocument/2006/relationships/hyperlink" Target="https://www.icrc.org/de" TargetMode="External"/><Relationship Id="rId28" Type="http://schemas.openxmlformats.org/officeDocument/2006/relationships/hyperlink" Target="https://www.easo.europa.eu/" TargetMode="External"/><Relationship Id="rId36" Type="http://schemas.openxmlformats.org/officeDocument/2006/relationships/header" Target="header3.xml"/><Relationship Id="rId10" Type="http://schemas.openxmlformats.org/officeDocument/2006/relationships/hyperlink" Target="http://www.unhcr.org/dach/ch-de/unhcr-schweiz-liechtenstein" TargetMode="External"/><Relationship Id="rId19" Type="http://schemas.openxmlformats.org/officeDocument/2006/relationships/hyperlink" Target="file:///C:\Users\Patrick\AppData\Local\Packages\microsoft.windowscommunicationsapps_8wekyb3d8bbwe\LocalState\Files\S0\1851\www.aerzte-ohne-grenzen.at" TargetMode="External"/><Relationship Id="rId31" Type="http://schemas.openxmlformats.org/officeDocument/2006/relationships/hyperlink" Target="http://rm.coe.int/einheit-10-worauf-freiwillige-bei-der-sprachlichen-unterstutzung-von-f/16807616a8" TargetMode="External"/><Relationship Id="rId4" Type="http://schemas.openxmlformats.org/officeDocument/2006/relationships/settings" Target="settings.xml"/><Relationship Id="rId9" Type="http://schemas.openxmlformats.org/officeDocument/2006/relationships/hyperlink" Target="http://www.unhcr.org/dach/at" TargetMode="External"/><Relationship Id="rId14" Type="http://schemas.openxmlformats.org/officeDocument/2006/relationships/hyperlink" Target="file:///C:\Users\Patrick\AppData\Local\Packages\microsoft.windowscommunicationsapps_8wekyb3d8bbwe\LocalState\Files\S0\1851\www.iomvienna.at" TargetMode="External"/><Relationship Id="rId22" Type="http://schemas.openxmlformats.org/officeDocument/2006/relationships/hyperlink" Target="http://www.ecre.org/need-a-lawyer/" TargetMode="External"/><Relationship Id="rId27" Type="http://schemas.openxmlformats.org/officeDocument/2006/relationships/hyperlink" Target="http://eur-lex.europa.eu/legal-content/DE/TXT/?uri=celex%3A32013R0604" TargetMode="External"/><Relationship Id="rId30" Type="http://schemas.openxmlformats.org/officeDocument/2006/relationships/hyperlink" Target="http://www.iom.int/key-migration-terms" TargetMode="External"/><Relationship Id="rId35"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hyperlink" Target="http://www.coe.int/lang-migrants" TargetMode="External"/><Relationship Id="rId2" Type="http://schemas.openxmlformats.org/officeDocument/2006/relationships/hyperlink" Target="http://www.coe.int/lang-refugees"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CONSEIL%20EUROPE\TRAME-TEMPLATE\Template%2023.03.17.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025A4D-0447-41D5-9B6D-5C3CDF79E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23.03.17.dotx</Template>
  <TotalTime>2</TotalTime>
  <Pages>5</Pages>
  <Words>2254</Words>
  <Characters>12400</Characters>
  <Application>Microsoft Office Word</Application>
  <DocSecurity>0</DocSecurity>
  <Lines>103</Lines>
  <Paragraphs>29</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Council of Europe</Company>
  <LinksUpToDate>false</LinksUpToDate>
  <CharactersWithSpaces>14625</CharactersWithSpaces>
  <SharedDoc>false</SharedDoc>
  <HLinks>
    <vt:vector size="102" baseType="variant">
      <vt:variant>
        <vt:i4>3735613</vt:i4>
      </vt:variant>
      <vt:variant>
        <vt:i4>42</vt:i4>
      </vt:variant>
      <vt:variant>
        <vt:i4>0</vt:i4>
      </vt:variant>
      <vt:variant>
        <vt:i4>5</vt:i4>
      </vt:variant>
      <vt:variant>
        <vt:lpwstr>http://www.iom.int/key-migration-terms</vt:lpwstr>
      </vt:variant>
      <vt:variant>
        <vt:lpwstr/>
      </vt:variant>
      <vt:variant>
        <vt:i4>3866683</vt:i4>
      </vt:variant>
      <vt:variant>
        <vt:i4>39</vt:i4>
      </vt:variant>
      <vt:variant>
        <vt:i4>0</vt:i4>
      </vt:variant>
      <vt:variant>
        <vt:i4>5</vt:i4>
      </vt:variant>
      <vt:variant>
        <vt:lpwstr>http://www.asylumineurope.org/</vt:lpwstr>
      </vt:variant>
      <vt:variant>
        <vt:lpwstr/>
      </vt:variant>
      <vt:variant>
        <vt:i4>7995494</vt:i4>
      </vt:variant>
      <vt:variant>
        <vt:i4>36</vt:i4>
      </vt:variant>
      <vt:variant>
        <vt:i4>0</vt:i4>
      </vt:variant>
      <vt:variant>
        <vt:i4>5</vt:i4>
      </vt:variant>
      <vt:variant>
        <vt:lpwstr>https://www.easo.europa.eu/</vt:lpwstr>
      </vt:variant>
      <vt:variant>
        <vt:lpwstr/>
      </vt:variant>
      <vt:variant>
        <vt:i4>5439562</vt:i4>
      </vt:variant>
      <vt:variant>
        <vt:i4>33</vt:i4>
      </vt:variant>
      <vt:variant>
        <vt:i4>0</vt:i4>
      </vt:variant>
      <vt:variant>
        <vt:i4>5</vt:i4>
      </vt:variant>
      <vt:variant>
        <vt:lpwstr>https://www.easo.europa.eu/sites/default/files/public/Reg-604-2013-Dublin.pdf</vt:lpwstr>
      </vt:variant>
      <vt:variant>
        <vt:lpwstr/>
      </vt:variant>
      <vt:variant>
        <vt:i4>1572878</vt:i4>
      </vt:variant>
      <vt:variant>
        <vt:i4>30</vt:i4>
      </vt:variant>
      <vt:variant>
        <vt:i4>0</vt:i4>
      </vt:variant>
      <vt:variant>
        <vt:i4>5</vt:i4>
      </vt:variant>
      <vt:variant>
        <vt:lpwstr>http://www.unhcr.org/protection/operations/479df9532/unhcr-statement-subsidiary-protection-under-ec-qualification-directive.html</vt:lpwstr>
      </vt:variant>
      <vt:variant>
        <vt:lpwstr/>
      </vt:variant>
      <vt:variant>
        <vt:i4>1572878</vt:i4>
      </vt:variant>
      <vt:variant>
        <vt:i4>27</vt:i4>
      </vt:variant>
      <vt:variant>
        <vt:i4>0</vt:i4>
      </vt:variant>
      <vt:variant>
        <vt:i4>5</vt:i4>
      </vt:variant>
      <vt:variant>
        <vt:lpwstr>http://www.unhcr.org/protection/operations/479df9532/unhcr-statement-subsidiary-protection-under-ec-qualification-directive.html;</vt:lpwstr>
      </vt:variant>
      <vt:variant>
        <vt:lpwstr/>
      </vt:variant>
      <vt:variant>
        <vt:i4>6488165</vt:i4>
      </vt:variant>
      <vt:variant>
        <vt:i4>24</vt:i4>
      </vt:variant>
      <vt:variant>
        <vt:i4>0</vt:i4>
      </vt:variant>
      <vt:variant>
        <vt:i4>5</vt:i4>
      </vt:variant>
      <vt:variant>
        <vt:lpwstr>http://www.unhcr.org/468504762.pdf</vt:lpwstr>
      </vt:variant>
      <vt:variant>
        <vt:lpwstr/>
      </vt:variant>
      <vt:variant>
        <vt:i4>4194311</vt:i4>
      </vt:variant>
      <vt:variant>
        <vt:i4>21</vt:i4>
      </vt:variant>
      <vt:variant>
        <vt:i4>0</vt:i4>
      </vt:variant>
      <vt:variant>
        <vt:i4>5</vt:i4>
      </vt:variant>
      <vt:variant>
        <vt:lpwstr>https://www.icrc.org/</vt:lpwstr>
      </vt:variant>
      <vt:variant>
        <vt:lpwstr/>
      </vt:variant>
      <vt:variant>
        <vt:i4>8257599</vt:i4>
      </vt:variant>
      <vt:variant>
        <vt:i4>18</vt:i4>
      </vt:variant>
      <vt:variant>
        <vt:i4>0</vt:i4>
      </vt:variant>
      <vt:variant>
        <vt:i4>5</vt:i4>
      </vt:variant>
      <vt:variant>
        <vt:lpwstr>http://www.ecre.org/need-a-lawyer/</vt:lpwstr>
      </vt:variant>
      <vt:variant>
        <vt:lpwstr/>
      </vt:variant>
      <vt:variant>
        <vt:i4>1376328</vt:i4>
      </vt:variant>
      <vt:variant>
        <vt:i4>15</vt:i4>
      </vt:variant>
      <vt:variant>
        <vt:i4>0</vt:i4>
      </vt:variant>
      <vt:variant>
        <vt:i4>5</vt:i4>
      </vt:variant>
      <vt:variant>
        <vt:lpwstr>http://www.ecre.org/members/</vt:lpwstr>
      </vt:variant>
      <vt:variant>
        <vt:lpwstr/>
      </vt:variant>
      <vt:variant>
        <vt:i4>2621567</vt:i4>
      </vt:variant>
      <vt:variant>
        <vt:i4>12</vt:i4>
      </vt:variant>
      <vt:variant>
        <vt:i4>0</vt:i4>
      </vt:variant>
      <vt:variant>
        <vt:i4>5</vt:i4>
      </vt:variant>
      <vt:variant>
        <vt:lpwstr>http://www.msf.org/</vt:lpwstr>
      </vt:variant>
      <vt:variant>
        <vt:lpwstr/>
      </vt:variant>
      <vt:variant>
        <vt:i4>3276927</vt:i4>
      </vt:variant>
      <vt:variant>
        <vt:i4>9</vt:i4>
      </vt:variant>
      <vt:variant>
        <vt:i4>0</vt:i4>
      </vt:variant>
      <vt:variant>
        <vt:i4>5</vt:i4>
      </vt:variant>
      <vt:variant>
        <vt:lpwstr>http://www.iom.int/</vt:lpwstr>
      </vt:variant>
      <vt:variant>
        <vt:lpwstr/>
      </vt:variant>
      <vt:variant>
        <vt:i4>3276927</vt:i4>
      </vt:variant>
      <vt:variant>
        <vt:i4>6</vt:i4>
      </vt:variant>
      <vt:variant>
        <vt:i4>0</vt:i4>
      </vt:variant>
      <vt:variant>
        <vt:i4>5</vt:i4>
      </vt:variant>
      <vt:variant>
        <vt:lpwstr>http://www.iom.int/</vt:lpwstr>
      </vt:variant>
      <vt:variant>
        <vt:lpwstr/>
      </vt:variant>
      <vt:variant>
        <vt:i4>4980737</vt:i4>
      </vt:variant>
      <vt:variant>
        <vt:i4>3</vt:i4>
      </vt:variant>
      <vt:variant>
        <vt:i4>0</vt:i4>
      </vt:variant>
      <vt:variant>
        <vt:i4>5</vt:i4>
      </vt:variant>
      <vt:variant>
        <vt:lpwstr>http://www.unhcr.org/</vt:lpwstr>
      </vt:variant>
      <vt:variant>
        <vt:lpwstr/>
      </vt:variant>
      <vt:variant>
        <vt:i4>4980737</vt:i4>
      </vt:variant>
      <vt:variant>
        <vt:i4>0</vt:i4>
      </vt:variant>
      <vt:variant>
        <vt:i4>0</vt:i4>
      </vt:variant>
      <vt:variant>
        <vt:i4>5</vt:i4>
      </vt:variant>
      <vt:variant>
        <vt:lpwstr>http://www.unhcr.org/</vt:lpwstr>
      </vt:variant>
      <vt:variant>
        <vt:lpwstr/>
      </vt:variant>
      <vt:variant>
        <vt:i4>1638473</vt:i4>
      </vt:variant>
      <vt:variant>
        <vt:i4>3</vt:i4>
      </vt:variant>
      <vt:variant>
        <vt:i4>0</vt:i4>
      </vt:variant>
      <vt:variant>
        <vt:i4>5</vt:i4>
      </vt:variant>
      <vt:variant>
        <vt:lpwstr>http://www.coe.int/lang-migrants</vt:lpwstr>
      </vt:variant>
      <vt:variant>
        <vt:lpwstr/>
      </vt:variant>
      <vt:variant>
        <vt:i4>1638464</vt:i4>
      </vt:variant>
      <vt:variant>
        <vt:i4>0</vt:i4>
      </vt:variant>
      <vt:variant>
        <vt:i4>0</vt:i4>
      </vt:variant>
      <vt:variant>
        <vt:i4>5</vt:i4>
      </vt:variant>
      <vt:variant>
        <vt:lpwstr>http://www.coe.int/lang-refugees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Carole</cp:lastModifiedBy>
  <cp:revision>6</cp:revision>
  <cp:lastPrinted>2017-03-21T17:43:00Z</cp:lastPrinted>
  <dcterms:created xsi:type="dcterms:W3CDTF">2017-10-23T13:21:00Z</dcterms:created>
  <dcterms:modified xsi:type="dcterms:W3CDTF">2017-11-08T17:16:00Z</dcterms:modified>
</cp:coreProperties>
</file>