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DB6" w:rsidRPr="00124DB6" w:rsidRDefault="001B29DB" w:rsidP="001B29DB">
      <w:pPr>
        <w:pStyle w:val="TKMAINTITLE"/>
      </w:pPr>
      <w:r>
        <w:t>1 – Der geopolitische Hintergrund von Migration</w:t>
      </w:r>
    </w:p>
    <w:p w:rsidR="00124DB6" w:rsidRPr="00124DB6" w:rsidRDefault="00124DB6" w:rsidP="001B29DB">
      <w:pPr>
        <w:pStyle w:val="TKAIM"/>
      </w:pPr>
      <w:r>
        <w:t xml:space="preserve">Ziel: </w:t>
      </w:r>
      <w:r>
        <w:tab/>
      </w:r>
      <w:r w:rsidR="004A580D">
        <w:t xml:space="preserve">Vermittlung von </w:t>
      </w:r>
      <w:r>
        <w:t>Hintergrundinformation zu aktuellen Migrationsbewegungen (Ursprungsländer und Migrationsrouten) sowie Quellen für we</w:t>
      </w:r>
      <w:r w:rsidR="00204A5C">
        <w:t>iterführende Information</w:t>
      </w:r>
    </w:p>
    <w:p w:rsidR="00124DB6" w:rsidRPr="00124DB6" w:rsidRDefault="00124DB6" w:rsidP="001B29DB">
      <w:pPr>
        <w:pStyle w:val="TKTEXTE"/>
      </w:pPr>
      <w:r>
        <w:t xml:space="preserve">Die Länder Europas nehmen seit jeher Menschen auf der Flucht auf. In den letzten Jahren ist die Zahl der Flüchtlinge jedoch deutlich gestiegen. Mit knapp über einer Million Menschen war das Jahr 2015 ein vorläufiger Höhepunkt. Dabei waren 17 % der </w:t>
      </w:r>
      <w:r w:rsidR="004C2FE3">
        <w:t xml:space="preserve">Flüchtlinge </w:t>
      </w:r>
      <w:r>
        <w:t xml:space="preserve">Frauen und 25 % Kinder und Jugendliche unter 18 Jahren. Obwohl im Jahr 2016 ein Rückgang zu beobachten war, </w:t>
      </w:r>
      <w:r w:rsidR="00056D68">
        <w:t xml:space="preserve">erreichten </w:t>
      </w:r>
      <w:r>
        <w:t xml:space="preserve">immer noch deutlich mehr Menschen Europa als in den Jahren zuvor. Gleichzeitig </w:t>
      </w:r>
      <w:r w:rsidR="00213A7E">
        <w:t xml:space="preserve">war es eine traurige Tatsache, dass auch </w:t>
      </w:r>
      <w:r>
        <w:t>die Zahl der Menschen, die auf ihrer Flucht nach Europa im Meer umkamen</w:t>
      </w:r>
      <w:r w:rsidR="00213A7E">
        <w:t>, stieg</w:t>
      </w:r>
      <w:r>
        <w:t>.</w:t>
      </w:r>
    </w:p>
    <w:p w:rsidR="00124DB6" w:rsidRDefault="00124DB6" w:rsidP="001B29DB">
      <w:pPr>
        <w:pStyle w:val="TKTITRE1"/>
      </w:pPr>
      <w:r>
        <w:t xml:space="preserve">Woher </w:t>
      </w:r>
      <w:r w:rsidR="004A580D">
        <w:t xml:space="preserve">kommen </w:t>
      </w:r>
      <w:r>
        <w:t>die meisten Flüchtlinge und warum flüchten sie nach Europa?</w:t>
      </w:r>
    </w:p>
    <w:p w:rsidR="00C05F58" w:rsidRPr="00124DB6" w:rsidRDefault="00C35B41" w:rsidP="00C05F58">
      <w:pPr>
        <w:pStyle w:val="TKTEXTE"/>
      </w:pPr>
      <w:r>
        <w:rPr>
          <w:noProof/>
        </w:rPr>
        <w:pict>
          <v:shapetype id="_x0000_t202" coordsize="21600,21600" o:spt="202" path="m,l,21600r21600,l21600,xe">
            <v:stroke joinstyle="miter"/>
            <v:path gradientshapeok="t" o:connecttype="rect"/>
          </v:shapetype>
          <v:shape id="Zone de texte 2" o:spid="_x0000_s1026" type="#_x0000_t202" style="position:absolute;margin-left:172pt;margin-top:59.05pt;width:171pt;height:127.5pt;z-index:2516869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">
            <v:textbox inset="1mm,1mm,1mm,1mm">
              <w:txbxContent>
                <w:p w:rsidR="005C72C1" w:rsidRPr="005C72C1" w:rsidRDefault="005C72C1" w:rsidP="005C72C1">
                  <w:pPr>
                    <w:pStyle w:val="TKTITRE2"/>
                    <w:spacing w:before="0" w:after="0"/>
                    <w:rPr>
                      <w:sz w:val="18"/>
                    </w:rPr>
                  </w:pPr>
                  <w:r w:rsidRPr="005C72C1">
                    <w:rPr>
                      <w:sz w:val="18"/>
                    </w:rPr>
                    <w:t>Syrien</w:t>
                  </w:r>
                </w:p>
                <w:p w:rsidR="005C72C1" w:rsidRPr="005C72C1" w:rsidRDefault="005C72C1" w:rsidP="005C72C1">
                  <w:pPr>
                    <w:pStyle w:val="TKTextetableau"/>
                    <w:rPr>
                      <w:sz w:val="18"/>
                    </w:rPr>
                  </w:pPr>
                  <w:r w:rsidRPr="005C72C1">
                    <w:rPr>
                      <w:sz w:val="18"/>
                    </w:rPr>
                    <w:t>Seit 2011 Bürgerkrieg</w:t>
                  </w:r>
                </w:p>
                <w:p w:rsidR="005C72C1" w:rsidRPr="005C72C1" w:rsidRDefault="005C72C1" w:rsidP="005C72C1">
                  <w:pPr>
                    <w:pStyle w:val="TKTextetableau"/>
                    <w:rPr>
                      <w:sz w:val="18"/>
                    </w:rPr>
                  </w:pPr>
                  <w:r w:rsidRPr="005C72C1">
                    <w:rPr>
                      <w:sz w:val="18"/>
                    </w:rPr>
                    <w:t>Bevölkerung: vor dem Krieg etwa 23 Mio., im Jahr 2014 Schätzungen zufolge 17 Mio.; 6 Mio. Flüchtlinge, die meisten davon in Lagern in den Nachbarländern (Türkei, Libanon und Jordanien); über 6 Mio. Binnenflüchtlinge</w:t>
                  </w:r>
                </w:p>
                <w:p w:rsidR="005C72C1" w:rsidRPr="005C72C1" w:rsidRDefault="005C72C1" w:rsidP="005C72C1">
                  <w:pPr>
                    <w:pStyle w:val="TKTextetableau"/>
                    <w:rPr>
                      <w:sz w:val="18"/>
                    </w:rPr>
                  </w:pPr>
                  <w:r w:rsidRPr="005C72C1">
                    <w:rPr>
                      <w:sz w:val="18"/>
                    </w:rPr>
                    <w:t>BIP/Kopf: 5040 (2012)</w:t>
                  </w:r>
                  <w:r>
                    <w:rPr>
                      <w:sz w:val="18"/>
                    </w:rPr>
                    <w:t xml:space="preserve">. </w:t>
                  </w:r>
                  <w:r w:rsidRPr="005C72C1">
                    <w:rPr>
                      <w:sz w:val="18"/>
                    </w:rPr>
                    <w:t>HDI: 0,594 (134)</w:t>
                  </w:r>
                </w:p>
                <w:p w:rsidR="005C72C1" w:rsidRPr="005C72C1" w:rsidRDefault="005C72C1" w:rsidP="005C72C1">
                  <w:pPr>
                    <w:pStyle w:val="TKTextetableau"/>
                    <w:rPr>
                      <w:sz w:val="18"/>
                      <w:szCs w:val="18"/>
                    </w:rPr>
                  </w:pPr>
                  <w:r w:rsidRPr="005C72C1">
                    <w:rPr>
                      <w:sz w:val="18"/>
                    </w:rPr>
                    <w:t>Sprachen: Arabisch (Amtssprache), Kurdisch, Turkmenisch (Aseri), Armenisch.</w:t>
                  </w:r>
                </w:p>
              </w:txbxContent>
            </v:textbox>
          </v:shape>
        </w:pict>
      </w:r>
      <w:r w:rsidR="00C05F58" w:rsidRPr="0057291D">
        <w:t>84 % aller Flüchtlinge</w:t>
      </w:r>
      <w:r w:rsidR="00C05F58">
        <w:t xml:space="preserve"> kommen aus drei Ländern im Nahen Osten, in denen anhaltend Krieg herrscht: 49 % aus Syrien, 21 % aus Afghanistan und 9 % aus dem Irak. Andere Flüchtlinge stammen aus afrikanischen Ländern, hauptsächlich aus Nigeria, Eritrea, Somalia und Gambia. Zudem fliehen Menschen aus Ländern wie Pakistan, dem Iran und Ägypten sowie aus ost- und südosteuropäischen Staaten.</w:t>
      </w:r>
    </w:p>
    <w:p w:rsidR="00124DB6" w:rsidRDefault="00C35B41" w:rsidP="00EF4157">
      <w:pPr>
        <w:jc w:val="center"/>
      </w:pPr>
      <w:r>
        <w:rPr>
          <w:noProof/>
        </w:rPr>
        <w:pict>
          <v:shape id="_x0000_s1027" type="#_x0000_t202" style="position:absolute;left:0;text-align:left;margin-left:171.55pt;margin-top:191.85pt;width:171pt;height:115.75pt;z-index:25167667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">
            <v:textbox inset="1mm,1mm,1mm,1mm">
              <w:txbxContent>
                <w:p w:rsidR="00D135E0" w:rsidRPr="00D135E0" w:rsidRDefault="00D135E0" w:rsidP="00D135E0">
                  <w:pPr>
                    <w:pStyle w:val="TKTITRE2"/>
                    <w:spacing w:before="0" w:after="0"/>
                    <w:rPr>
                      <w:sz w:val="18"/>
                      <w:szCs w:val="18"/>
                    </w:rPr>
                  </w:pPr>
                  <w:r w:rsidRPr="00D135E0">
                    <w:rPr>
                      <w:sz w:val="18"/>
                      <w:szCs w:val="18"/>
                    </w:rPr>
                    <w:t>Eritrea</w:t>
                  </w:r>
                </w:p>
                <w:p w:rsidR="00D135E0" w:rsidRPr="00D135E0" w:rsidRDefault="00D135E0" w:rsidP="00D135E0">
                  <w:pPr>
                    <w:pStyle w:val="TKTextetableau"/>
                    <w:rPr>
                      <w:sz w:val="18"/>
                      <w:szCs w:val="18"/>
                    </w:rPr>
                  </w:pPr>
                  <w:r w:rsidRPr="00D135E0">
                    <w:rPr>
                      <w:sz w:val="18"/>
                      <w:szCs w:val="18"/>
                    </w:rPr>
                    <w:t>Verpflichtender Militärdienst unbestimmter Dauer; weit verbreitete Menschenrechtsverletzungen</w:t>
                  </w:r>
                </w:p>
                <w:p w:rsidR="00D135E0" w:rsidRPr="00D135E0" w:rsidRDefault="00D135E0" w:rsidP="005C72C1">
                  <w:pPr>
                    <w:pStyle w:val="TKTextetableau"/>
                    <w:rPr>
                      <w:sz w:val="18"/>
                      <w:szCs w:val="18"/>
                    </w:rPr>
                  </w:pPr>
                  <w:r w:rsidRPr="00D135E0">
                    <w:rPr>
                      <w:sz w:val="18"/>
                      <w:szCs w:val="18"/>
                    </w:rPr>
                    <w:t>Bevölkerung: 6,4 Mio.</w:t>
                  </w:r>
                  <w:r w:rsidR="005C72C1">
                    <w:rPr>
                      <w:sz w:val="18"/>
                      <w:szCs w:val="18"/>
                    </w:rPr>
                    <w:t xml:space="preserve"> </w:t>
                  </w:r>
                  <w:r w:rsidRPr="00D135E0">
                    <w:rPr>
                      <w:sz w:val="18"/>
                      <w:szCs w:val="18"/>
                    </w:rPr>
                    <w:t>BIP/Kopf: 1314</w:t>
                  </w:r>
                </w:p>
                <w:p w:rsidR="00D135E0" w:rsidRPr="00D135E0" w:rsidRDefault="00D135E0" w:rsidP="00D135E0">
                  <w:pPr>
                    <w:pStyle w:val="TKTextetableau"/>
                    <w:rPr>
                      <w:sz w:val="18"/>
                      <w:szCs w:val="18"/>
                    </w:rPr>
                  </w:pPr>
                  <w:r w:rsidRPr="00D135E0">
                    <w:rPr>
                      <w:sz w:val="18"/>
                      <w:szCs w:val="18"/>
                    </w:rPr>
                    <w:t>HDI: 0,391 (186)</w:t>
                  </w:r>
                </w:p>
                <w:p w:rsidR="00D135E0" w:rsidRPr="00D135E0" w:rsidRDefault="00D135E0" w:rsidP="00D135E0">
                  <w:pPr>
                    <w:pStyle w:val="TKTextetableau"/>
                    <w:rPr>
                      <w:sz w:val="18"/>
                      <w:szCs w:val="18"/>
                    </w:rPr>
                  </w:pPr>
                  <w:r w:rsidRPr="00D135E0">
                    <w:rPr>
                      <w:sz w:val="18"/>
                      <w:szCs w:val="18"/>
                    </w:rPr>
                    <w:t xml:space="preserve">Sprachen: keine Amtssprache, etwa die Hälfte der Bevölkerung spricht Tigrinya; dazu kommen Hocharabisch, Englisch, Italienisch, </w:t>
                  </w:r>
                  <w:proofErr w:type="spellStart"/>
                  <w:r w:rsidRPr="00D135E0">
                    <w:rPr>
                      <w:sz w:val="18"/>
                      <w:szCs w:val="18"/>
                    </w:rPr>
                    <w:t>Afar</w:t>
                  </w:r>
                  <w:proofErr w:type="spellEnd"/>
                  <w:r w:rsidRPr="00D135E0">
                    <w:rPr>
                      <w:sz w:val="18"/>
                      <w:szCs w:val="18"/>
                    </w:rPr>
                    <w:t xml:space="preserve">, </w:t>
                  </w:r>
                  <w:proofErr w:type="spellStart"/>
                  <w:r w:rsidRPr="00D135E0">
                    <w:rPr>
                      <w:sz w:val="18"/>
                      <w:szCs w:val="18"/>
                    </w:rPr>
                    <w:t>Bedscha</w:t>
                  </w:r>
                  <w:proofErr w:type="spellEnd"/>
                  <w:r w:rsidRPr="00D135E0">
                    <w:rPr>
                      <w:sz w:val="18"/>
                      <w:szCs w:val="18"/>
                    </w:rPr>
                    <w:t xml:space="preserve">, </w:t>
                  </w:r>
                  <w:proofErr w:type="spellStart"/>
                  <w:r w:rsidRPr="00D135E0">
                    <w:rPr>
                      <w:sz w:val="18"/>
                      <w:szCs w:val="18"/>
                    </w:rPr>
                    <w:t>Kunama</w:t>
                  </w:r>
                  <w:proofErr w:type="spellEnd"/>
                  <w:r w:rsidRPr="00D135E0">
                    <w:rPr>
                      <w:sz w:val="18"/>
                      <w:szCs w:val="18"/>
                    </w:rPr>
                    <w:t>, Nara, Tigre</w:t>
                  </w:r>
                </w:p>
              </w:txbxContent>
            </v:textbox>
          </v:shape>
        </w:pict>
      </w:r>
      <w:r>
        <w:rPr>
          <w:noProof/>
        </w:rPr>
        <w:pict>
          <v:shape id="_x0000_s1028" type="#_x0000_t202" style="position:absolute;left:0;text-align:left;margin-left:345.75pt;margin-top:29.25pt;width:170.25pt;height:110.6pt;z-index:2516848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">
            <v:textbox style="mso-fit-shape-to-text:t" inset="1mm,1mm,1mm,1mm">
              <w:txbxContent>
                <w:p w:rsidR="00D135E0" w:rsidRPr="00D135E0" w:rsidRDefault="00D135E0" w:rsidP="00D135E0">
                  <w:pPr>
                    <w:pStyle w:val="TKTITRE2"/>
                    <w:spacing w:before="0" w:after="0"/>
                    <w:rPr>
                      <w:sz w:val="18"/>
                      <w:szCs w:val="18"/>
                    </w:rPr>
                  </w:pPr>
                  <w:r w:rsidRPr="00D135E0">
                    <w:rPr>
                      <w:sz w:val="18"/>
                      <w:szCs w:val="18"/>
                    </w:rPr>
                    <w:t>Irak</w:t>
                  </w:r>
                </w:p>
                <w:p w:rsidR="00D135E0" w:rsidRPr="00D135E0" w:rsidRDefault="00D135E0" w:rsidP="00D135E0">
                  <w:pPr>
                    <w:pStyle w:val="TKTextetableau"/>
                    <w:rPr>
                      <w:sz w:val="18"/>
                      <w:szCs w:val="18"/>
                    </w:rPr>
                  </w:pPr>
                  <w:r w:rsidRPr="00D135E0">
                    <w:rPr>
                      <w:sz w:val="18"/>
                      <w:szCs w:val="18"/>
                    </w:rPr>
                    <w:t xml:space="preserve">Seit 2003 Krieg </w:t>
                  </w:r>
                </w:p>
                <w:p w:rsidR="00D135E0" w:rsidRPr="00D135E0" w:rsidRDefault="00D135E0" w:rsidP="005C72C1">
                  <w:pPr>
                    <w:pStyle w:val="TKTextetableau"/>
                    <w:rPr>
                      <w:sz w:val="18"/>
                      <w:szCs w:val="18"/>
                    </w:rPr>
                  </w:pPr>
                  <w:r w:rsidRPr="00D135E0">
                    <w:rPr>
                      <w:sz w:val="18"/>
                      <w:szCs w:val="18"/>
                    </w:rPr>
                    <w:t>Bevölkerung: 37 Mio.</w:t>
                  </w:r>
                  <w:r w:rsidR="005C72C1">
                    <w:rPr>
                      <w:sz w:val="18"/>
                      <w:szCs w:val="18"/>
                    </w:rPr>
                    <w:t xml:space="preserve"> </w:t>
                  </w:r>
                  <w:r w:rsidRPr="00D135E0">
                    <w:rPr>
                      <w:sz w:val="18"/>
                      <w:szCs w:val="18"/>
                    </w:rPr>
                    <w:t>BIP/Kopf: 13817</w:t>
                  </w:r>
                </w:p>
                <w:p w:rsidR="00D135E0" w:rsidRPr="00D135E0" w:rsidRDefault="00D135E0" w:rsidP="00D135E0">
                  <w:pPr>
                    <w:pStyle w:val="TKTextetableau"/>
                    <w:rPr>
                      <w:sz w:val="18"/>
                      <w:szCs w:val="18"/>
                    </w:rPr>
                  </w:pPr>
                  <w:r w:rsidRPr="00D135E0">
                    <w:rPr>
                      <w:sz w:val="18"/>
                      <w:szCs w:val="18"/>
                    </w:rPr>
                    <w:t>HDI: 0,654 (121)</w:t>
                  </w:r>
                </w:p>
                <w:p w:rsidR="00D135E0" w:rsidRPr="00D135E0" w:rsidRDefault="00D135E0" w:rsidP="00D135E0">
                  <w:pPr>
                    <w:pStyle w:val="TKTextetableau"/>
                    <w:rPr>
                      <w:sz w:val="18"/>
                      <w:szCs w:val="18"/>
                    </w:rPr>
                  </w:pPr>
                  <w:r w:rsidRPr="00D135E0">
                    <w:rPr>
                      <w:sz w:val="18"/>
                      <w:szCs w:val="18"/>
                    </w:rPr>
                    <w:t>Sprachen: Arabisch, Kurdisch</w:t>
                  </w:r>
                </w:p>
              </w:txbxContent>
            </v:textbox>
          </v:shape>
        </w:pict>
      </w:r>
      <w:r>
        <w:rPr>
          <w:noProof/>
        </w:rPr>
        <w:pict>
          <v:shape id="_x0000_s1029" type="#_x0000_t202" style="position:absolute;left:0;text-align:left;margin-left:345.75pt;margin-top:93.6pt;width:170.25pt;height:110.6pt;z-index:25168076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">
            <v:textbox style="mso-fit-shape-to-text:t" inset="1mm,1mm,1mm,1mm">
              <w:txbxContent>
                <w:p w:rsidR="00D135E0" w:rsidRPr="00D135E0" w:rsidRDefault="00D135E0" w:rsidP="00D135E0">
                  <w:pPr>
                    <w:pStyle w:val="TKTITRE2"/>
                    <w:spacing w:before="0" w:after="0"/>
                    <w:rPr>
                      <w:sz w:val="18"/>
                      <w:szCs w:val="18"/>
                    </w:rPr>
                  </w:pPr>
                  <w:r w:rsidRPr="00D135E0">
                    <w:rPr>
                      <w:sz w:val="18"/>
                      <w:szCs w:val="18"/>
                    </w:rPr>
                    <w:t>Afghanistan</w:t>
                  </w:r>
                </w:p>
                <w:p w:rsidR="00D135E0" w:rsidRPr="00D135E0" w:rsidRDefault="00D135E0" w:rsidP="00D135E0">
                  <w:pPr>
                    <w:pStyle w:val="TKTextetableau"/>
                    <w:rPr>
                      <w:sz w:val="18"/>
                      <w:szCs w:val="18"/>
                    </w:rPr>
                  </w:pPr>
                  <w:r w:rsidRPr="00D135E0">
                    <w:rPr>
                      <w:sz w:val="18"/>
                      <w:szCs w:val="18"/>
                    </w:rPr>
                    <w:t>Instabile Lage und anhaltende Kriege seit den 1970er Jahren; weite Teile des Landes unter der Kontrolle der Taliban</w:t>
                  </w:r>
                </w:p>
                <w:p w:rsidR="00D135E0" w:rsidRPr="00D135E0" w:rsidRDefault="00D135E0" w:rsidP="00D135E0">
                  <w:pPr>
                    <w:pStyle w:val="TKTextetableau"/>
                    <w:rPr>
                      <w:sz w:val="18"/>
                      <w:szCs w:val="18"/>
                    </w:rPr>
                  </w:pPr>
                  <w:r w:rsidRPr="00D135E0">
                    <w:rPr>
                      <w:sz w:val="18"/>
                      <w:szCs w:val="18"/>
                    </w:rPr>
                    <w:t>Großer Einfluss der El Kaida</w:t>
                  </w:r>
                </w:p>
                <w:p w:rsidR="00D135E0" w:rsidRPr="00D135E0" w:rsidRDefault="00D135E0" w:rsidP="008D5219">
                  <w:pPr>
                    <w:pStyle w:val="TKTextetableau"/>
                    <w:rPr>
                      <w:sz w:val="18"/>
                      <w:szCs w:val="18"/>
                    </w:rPr>
                  </w:pPr>
                  <w:r w:rsidRPr="00D135E0">
                    <w:rPr>
                      <w:sz w:val="18"/>
                      <w:szCs w:val="18"/>
                    </w:rPr>
                    <w:t>Bevölkerung: 32 Mio. BIP/Kopf: 1994</w:t>
                  </w:r>
                </w:p>
                <w:p w:rsidR="00D135E0" w:rsidRPr="00D135E0" w:rsidRDefault="00D135E0" w:rsidP="00D135E0">
                  <w:pPr>
                    <w:pStyle w:val="TKTextetableau"/>
                    <w:rPr>
                      <w:sz w:val="18"/>
                      <w:szCs w:val="18"/>
                    </w:rPr>
                  </w:pPr>
                  <w:r w:rsidRPr="00D135E0">
                    <w:rPr>
                      <w:sz w:val="18"/>
                      <w:szCs w:val="18"/>
                    </w:rPr>
                    <w:t>HDI 0,465 (171)</w:t>
                  </w:r>
                </w:p>
                <w:p w:rsidR="00D135E0" w:rsidRPr="00D135E0" w:rsidRDefault="00D135E0" w:rsidP="00D135E0">
                  <w:pPr>
                    <w:pStyle w:val="TKTextetableau"/>
                    <w:rPr>
                      <w:sz w:val="18"/>
                      <w:szCs w:val="18"/>
                    </w:rPr>
                  </w:pPr>
                  <w:r w:rsidRPr="00D135E0">
                    <w:rPr>
                      <w:sz w:val="18"/>
                      <w:szCs w:val="18"/>
                    </w:rPr>
                    <w:t>Sprachen: Paschtu, Dari</w:t>
                  </w:r>
                </w:p>
              </w:txbxContent>
            </v:textbox>
          </v:shape>
        </w:pict>
      </w:r>
      <w:r>
        <w:rPr>
          <w:noProof/>
        </w:rPr>
        <w:pict>
          <v:shape id="_x0000_s1030" type="#_x0000_t202" style="position:absolute;left:0;text-align:left;margin-left:-.75pt;margin-top:128.1pt;width:168pt;height:110.6pt;z-index:2516828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">
            <v:textbox style="mso-fit-shape-to-text:t" inset="1mm,1mm,1mm,1mm">
              <w:txbxContent>
                <w:p w:rsidR="00D135E0" w:rsidRPr="00D135E0" w:rsidRDefault="00D135E0" w:rsidP="00D135E0">
                  <w:pPr>
                    <w:pStyle w:val="TKTITRE2"/>
                    <w:spacing w:before="0" w:after="0"/>
                    <w:rPr>
                      <w:sz w:val="18"/>
                      <w:szCs w:val="18"/>
                    </w:rPr>
                  </w:pPr>
                  <w:r w:rsidRPr="00D135E0">
                    <w:rPr>
                      <w:sz w:val="18"/>
                      <w:szCs w:val="18"/>
                    </w:rPr>
                    <w:t>Gambia</w:t>
                  </w:r>
                </w:p>
                <w:p w:rsidR="00D135E0" w:rsidRPr="00D135E0" w:rsidRDefault="00D135E0" w:rsidP="005C72C1">
                  <w:pPr>
                    <w:pStyle w:val="TKTextetableau"/>
                    <w:rPr>
                      <w:sz w:val="18"/>
                      <w:szCs w:val="18"/>
                    </w:rPr>
                  </w:pPr>
                  <w:r w:rsidRPr="00D135E0">
                    <w:rPr>
                      <w:sz w:val="18"/>
                      <w:szCs w:val="18"/>
                    </w:rPr>
                    <w:t>Bevölkerung: 1,8 Mio.</w:t>
                  </w:r>
                  <w:r w:rsidR="005C72C1">
                    <w:rPr>
                      <w:sz w:val="18"/>
                      <w:szCs w:val="18"/>
                    </w:rPr>
                    <w:t xml:space="preserve"> </w:t>
                  </w:r>
                  <w:r w:rsidRPr="00D135E0">
                    <w:rPr>
                      <w:sz w:val="18"/>
                      <w:szCs w:val="18"/>
                    </w:rPr>
                    <w:t>BIP/Kopf: 1715</w:t>
                  </w:r>
                </w:p>
                <w:p w:rsidR="00D135E0" w:rsidRPr="00D135E0" w:rsidRDefault="00D135E0" w:rsidP="00D135E0">
                  <w:pPr>
                    <w:pStyle w:val="TKTextetableau"/>
                    <w:rPr>
                      <w:sz w:val="18"/>
                      <w:szCs w:val="18"/>
                    </w:rPr>
                  </w:pPr>
                  <w:r w:rsidRPr="00D135E0">
                    <w:rPr>
                      <w:sz w:val="18"/>
                      <w:szCs w:val="18"/>
                    </w:rPr>
                    <w:t>HDI: 0,441 (172)</w:t>
                  </w:r>
                </w:p>
                <w:p w:rsidR="00D135E0" w:rsidRPr="00D135E0" w:rsidRDefault="00D135E0" w:rsidP="00D135E0">
                  <w:pPr>
                    <w:pStyle w:val="TKTextetableau"/>
                    <w:rPr>
                      <w:sz w:val="18"/>
                      <w:szCs w:val="18"/>
                    </w:rPr>
                  </w:pPr>
                  <w:r w:rsidRPr="00D135E0">
                    <w:rPr>
                      <w:sz w:val="18"/>
                      <w:szCs w:val="18"/>
                    </w:rPr>
                    <w:t>Sprachen: Englisch (Amtssprache), Mandinka, Wolof, Französisch</w:t>
                  </w:r>
                </w:p>
              </w:txbxContent>
            </v:textbox>
          </v:shape>
        </w:pict>
      </w:r>
      <w:r>
        <w:rPr>
          <w:noProof/>
        </w:rPr>
        <w:pict>
          <v:shape id="_x0000_s1031" type="#_x0000_t202" style="position:absolute;left:0;text-align:left;margin-left:345.75pt;margin-top:191.1pt;width:170.25pt;height:116.2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">
            <v:textbox inset="1mm,1mm,1mm,1mm">
              <w:txbxContent>
                <w:p w:rsidR="00D135E0" w:rsidRPr="00D135E0" w:rsidRDefault="00D135E0" w:rsidP="00D135E0">
                  <w:pPr>
                    <w:pStyle w:val="TKTITRE2"/>
                    <w:spacing w:before="0" w:after="0"/>
                    <w:rPr>
                      <w:sz w:val="18"/>
                      <w:szCs w:val="18"/>
                    </w:rPr>
                  </w:pPr>
                  <w:r w:rsidRPr="00D135E0">
                    <w:rPr>
                      <w:sz w:val="18"/>
                      <w:szCs w:val="18"/>
                    </w:rPr>
                    <w:t>Somalia</w:t>
                  </w:r>
                </w:p>
                <w:p w:rsidR="00D135E0" w:rsidRPr="00D135E0" w:rsidRDefault="00D135E0" w:rsidP="00D135E0">
                  <w:pPr>
                    <w:pStyle w:val="TKTextetableau"/>
                    <w:rPr>
                      <w:sz w:val="18"/>
                      <w:szCs w:val="18"/>
                    </w:rPr>
                  </w:pPr>
                  <w:r w:rsidRPr="00D135E0">
                    <w:rPr>
                      <w:sz w:val="18"/>
                      <w:szCs w:val="18"/>
                    </w:rPr>
                    <w:t>Gehört zu den ärmsten Ländern der Welt; fehlende Rechtsstaatlichkeit; Teile des Landes von Milizen kontrolliert, darunter die Al-Shabaab (terroristische Gruppierung, die sich zu der El Kaida bekennt); Separatistenbewegung im Norden</w:t>
                  </w:r>
                </w:p>
                <w:p w:rsidR="00D135E0" w:rsidRPr="00D135E0" w:rsidRDefault="00D135E0" w:rsidP="005C72C1">
                  <w:pPr>
                    <w:pStyle w:val="TKTextetableau"/>
                    <w:rPr>
                      <w:sz w:val="18"/>
                      <w:szCs w:val="18"/>
                    </w:rPr>
                  </w:pPr>
                  <w:r w:rsidRPr="00D135E0">
                    <w:rPr>
                      <w:sz w:val="18"/>
                      <w:szCs w:val="18"/>
                    </w:rPr>
                    <w:t>Bevölkerung: 10 Mio.</w:t>
                  </w:r>
                  <w:r w:rsidR="005C72C1">
                    <w:rPr>
                      <w:sz w:val="18"/>
                      <w:szCs w:val="18"/>
                    </w:rPr>
                    <w:t xml:space="preserve"> </w:t>
                  </w:r>
                  <w:r w:rsidRPr="00D135E0">
                    <w:rPr>
                      <w:sz w:val="18"/>
                      <w:szCs w:val="18"/>
                    </w:rPr>
                    <w:t>BIP/Kopf: 600</w:t>
                  </w:r>
                </w:p>
                <w:p w:rsidR="00D135E0" w:rsidRPr="00D135E0" w:rsidRDefault="00D135E0" w:rsidP="00D135E0">
                  <w:pPr>
                    <w:pStyle w:val="TKTextetableau"/>
                    <w:rPr>
                      <w:sz w:val="18"/>
                      <w:szCs w:val="18"/>
                    </w:rPr>
                  </w:pPr>
                  <w:r w:rsidRPr="00D135E0">
                    <w:rPr>
                      <w:sz w:val="18"/>
                      <w:szCs w:val="18"/>
                    </w:rPr>
                    <w:t>Sprachen: Somali und Arabisch (beides Amtssprachen)</w:t>
                  </w:r>
                </w:p>
              </w:txbxContent>
            </v:textbox>
          </v:shape>
        </w:pict>
      </w:r>
      <w:r>
        <w:rPr>
          <w:noProof/>
        </w:rPr>
        <w:pict>
          <v:shape id="_x0000_s1032" type="#_x0000_t202" style="position:absolute;left:0;text-align:left;margin-left:-.75pt;margin-top:191.85pt;width:168pt;height:115.75pt;z-index:25167872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">
            <v:textbox inset="1mm,1mm,1mm,1mm">
              <w:txbxContent>
                <w:p w:rsidR="00D135E0" w:rsidRPr="00D135E0" w:rsidRDefault="00D135E0" w:rsidP="00D135E0">
                  <w:pPr>
                    <w:pStyle w:val="TKTITRE2"/>
                    <w:spacing w:before="0" w:after="0"/>
                    <w:rPr>
                      <w:sz w:val="18"/>
                      <w:szCs w:val="18"/>
                    </w:rPr>
                  </w:pPr>
                  <w:r w:rsidRPr="00D135E0">
                    <w:rPr>
                      <w:sz w:val="18"/>
                      <w:szCs w:val="18"/>
                    </w:rPr>
                    <w:t>Nigeria</w:t>
                  </w:r>
                </w:p>
                <w:p w:rsidR="00D135E0" w:rsidRPr="00D135E0" w:rsidRDefault="00D135E0" w:rsidP="00D135E0">
                  <w:pPr>
                    <w:pStyle w:val="TKTextetableau"/>
                    <w:rPr>
                      <w:sz w:val="18"/>
                      <w:szCs w:val="18"/>
                    </w:rPr>
                  </w:pPr>
                  <w:r w:rsidRPr="00D135E0">
                    <w:rPr>
                      <w:sz w:val="18"/>
                      <w:szCs w:val="18"/>
                    </w:rPr>
                    <w:t>Große Ölreserven im Nigerdelta; im Norden sehr arme Gebiete; weite Teile des Landes unter der Kontrolle von Boko Haram</w:t>
                  </w:r>
                </w:p>
                <w:p w:rsidR="00D135E0" w:rsidRPr="00D135E0" w:rsidRDefault="00D135E0" w:rsidP="00D135E0">
                  <w:pPr>
                    <w:pStyle w:val="TKTextetableau"/>
                    <w:rPr>
                      <w:sz w:val="18"/>
                      <w:szCs w:val="18"/>
                    </w:rPr>
                  </w:pPr>
                  <w:r w:rsidRPr="00D135E0">
                    <w:rPr>
                      <w:sz w:val="18"/>
                      <w:szCs w:val="18"/>
                    </w:rPr>
                    <w:t>Bevölkerung: 182 Mio. (bevölkerungsreichstes afrikanisches Land)</w:t>
                  </w:r>
                </w:p>
                <w:p w:rsidR="00D135E0" w:rsidRPr="00D135E0" w:rsidRDefault="00D135E0" w:rsidP="005C72C1">
                  <w:pPr>
                    <w:pStyle w:val="TKTextetableau"/>
                    <w:rPr>
                      <w:sz w:val="18"/>
                      <w:szCs w:val="18"/>
                    </w:rPr>
                  </w:pPr>
                  <w:r w:rsidRPr="00D135E0">
                    <w:rPr>
                      <w:sz w:val="18"/>
                      <w:szCs w:val="18"/>
                    </w:rPr>
                    <w:t>BIP/Kopf: 6121</w:t>
                  </w:r>
                  <w:r w:rsidR="005C72C1">
                    <w:rPr>
                      <w:sz w:val="18"/>
                      <w:szCs w:val="18"/>
                    </w:rPr>
                    <w:t xml:space="preserve">. </w:t>
                  </w:r>
                  <w:r w:rsidRPr="00D135E0">
                    <w:rPr>
                      <w:sz w:val="18"/>
                      <w:szCs w:val="18"/>
                    </w:rPr>
                    <w:t>HDI: 0,514 (152)</w:t>
                  </w:r>
                </w:p>
                <w:p w:rsidR="00D135E0" w:rsidRPr="00D135E0" w:rsidRDefault="00D135E0" w:rsidP="00D135E0">
                  <w:pPr>
                    <w:pStyle w:val="TKTextetableau"/>
                    <w:rPr>
                      <w:sz w:val="18"/>
                      <w:szCs w:val="18"/>
                    </w:rPr>
                  </w:pPr>
                  <w:r w:rsidRPr="00D135E0">
                    <w:rPr>
                      <w:sz w:val="18"/>
                      <w:szCs w:val="18"/>
                    </w:rPr>
                    <w:t>Sprachen: 521 Sprachen in Verwendung; Englisch (Amts- und Muttersprache für den Großteil der Bevölkerung)</w:t>
                  </w:r>
                </w:p>
              </w:txbxContent>
            </v:textbox>
          </v:shape>
        </w:pict>
      </w:r>
      <w:r w:rsidR="00C866B1">
        <w:rPr>
          <w:noProof/>
          <w:lang w:val="fr-FR" w:eastAsia="fr-FR" w:bidi="ar-SA"/>
        </w:rPr>
        <w:drawing>
          <wp:inline distT="0" distB="0" distL="0" distR="0">
            <wp:extent cx="5200422" cy="3909373"/>
            <wp:effectExtent l="0" t="0" r="63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06884" cy="3914230"/>
                    </a:xfrm>
                    <a:prstGeom prst="rect">
                      <a:avLst/>
                    </a:prstGeom>
                    <a:noFill/>
                    <a:ln w="9525">
                      <a:noFill/>
                      <a:miter lim="800000"/>
                      <a:headEnd/>
                      <a:tailEnd/>
                    </a:ln>
                  </pic:spPr>
                </pic:pic>
              </a:graphicData>
            </a:graphic>
          </wp:inline>
        </w:drawing>
      </w:r>
    </w:p>
    <w:p w:rsidR="00C05F58" w:rsidRPr="00124DB6" w:rsidRDefault="00C05F58" w:rsidP="00C05F58">
      <w:pPr>
        <w:pStyle w:val="TKnotes"/>
      </w:pPr>
      <w:r w:rsidRPr="0057291D">
        <w:rPr>
          <w:b/>
        </w:rPr>
        <w:t>Erläuterung:</w:t>
      </w:r>
      <w:r w:rsidRPr="0057291D">
        <w:t xml:space="preserve"> BIP/Kopf = Bruttoinlandsprodukt</w:t>
      </w:r>
      <w:r>
        <w:t xml:space="preserve"> pro Kopf – Wert aller Waren und Dienstleistungen, die in einem Jahr innerhalb der Landesgrenzen einer Volkswirtschaft produziert werden, angegeben in internationalen Dollar, dividiert durch die Bevölkerungsanzahl und nach Kaufkraftparität bereinigt; HDI = Human Development Index – Wohlstandsindikator, der auf statistischen Daten zu Lebenserwartung, Ausbildung und wirtschaftlichen Kennzahlen basiert</w:t>
      </w:r>
    </w:p>
    <w:p w:rsidR="00124DB6" w:rsidRPr="00124DB6" w:rsidRDefault="00124DB6" w:rsidP="001B29DB">
      <w:pPr>
        <w:pStyle w:val="TKTITRE1"/>
      </w:pPr>
      <w:r>
        <w:lastRenderedPageBreak/>
        <w:t>Wie gelangen Flüchtlinge nach Europa?</w:t>
      </w:r>
    </w:p>
    <w:p w:rsidR="00124DB6" w:rsidRPr="00124DB6" w:rsidRDefault="00124DB6" w:rsidP="001B29DB">
      <w:pPr>
        <w:pStyle w:val="TKTEXTE"/>
      </w:pPr>
      <w:r>
        <w:t xml:space="preserve">Viele der Flüchtlinge haben vor ihrer Ankunft in Europa jahrelang in Lagern in der Türkei, dem Libanon oder </w:t>
      </w:r>
      <w:r w:rsidR="00EE5B75">
        <w:t xml:space="preserve">in </w:t>
      </w:r>
      <w:r>
        <w:t xml:space="preserve">Äthiopien gelebt. Erbärmliche Lebensbedingungen in den Lagern und das Fehlen jeglicher Perspektiven sowohl in den Lagern als auch in den Heimatstaaten zählen zu den Gründen, warum Menschen die lebensgefährliche Flucht nach Europa antreten. Die meisten von ihnen nehmen dabei die zentrale Mittelmeerroute oder die Balkanroute, es gibt jedoch auch andere Routen sowie </w:t>
      </w:r>
      <w:r w:rsidR="00465B59">
        <w:t xml:space="preserve">von diesen Hauptrouten </w:t>
      </w:r>
      <w:r>
        <w:t>abweichende Wege.</w:t>
      </w:r>
    </w:p>
    <w:p w:rsidR="00124DB6" w:rsidRDefault="00C35B41" w:rsidP="00AA20E6">
      <w:pPr>
        <w:jc w:val="center"/>
      </w:pPr>
      <w:r>
        <w:rPr>
          <w:noProof/>
          <w:lang w:val="en-US" w:eastAsia="ja-JP"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 o:spid="_x0000_s1036" type="#_x0000_t67" style="position:absolute;left:0;text-align:left;margin-left:239.65pt;margin-top:177.8pt;width:21.25pt;height:74.9pt;rotation:10765418fd;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" fillcolor="white [3212]">
            <v:textbox style="layout-flow:vertical-ideographic"/>
          </v:shape>
        </w:pict>
      </w:r>
      <w:r>
        <w:rPr>
          <w:noProof/>
          <w:lang w:val="en-US" w:eastAsia="ja-JP" w:bidi="ar-SA"/>
        </w:rPr>
        <w:pict>
          <v:shape id="AutoShape 14" o:spid="_x0000_s1035" type="#_x0000_t67" style="position:absolute;left:0;text-align:left;margin-left:284pt;margin-top:49.55pt;width:21.25pt;height:141.75pt;rotation:8929869fd;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" fillcolor="#4472c4 [3204]">
            <v:textbox style="layout-flow:vertical-ideographic"/>
          </v:shape>
        </w:pict>
      </w:r>
      <w:r w:rsidR="00097278">
        <w:rPr>
          <w:noProof/>
          <w:lang w:val="fr-FR" w:eastAsia="fr-FR" w:bidi="ar-SA"/>
        </w:rPr>
        <w:drawing>
          <wp:inline distT="0" distB="0" distL="0" distR="0">
            <wp:extent cx="5952223" cy="353186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64484" cy="3539135"/>
                    </a:xfrm>
                    <a:prstGeom prst="rect">
                      <a:avLst/>
                    </a:prstGeom>
                    <a:noFill/>
                    <a:ln w="9525">
                      <a:noFill/>
                      <a:miter lim="800000"/>
                      <a:headEnd/>
                      <a:tailEnd/>
                    </a:ln>
                  </pic:spPr>
                </pic:pic>
              </a:graphicData>
            </a:graphic>
          </wp:inline>
        </w:drawing>
      </w:r>
    </w:p>
    <w:p w:rsidR="00B60977" w:rsidRPr="00B60977" w:rsidRDefault="00C35B41" w:rsidP="00E4038E">
      <w:pPr>
        <w:pStyle w:val="TKTITRE2"/>
      </w:pPr>
      <w:r>
        <w:rPr>
          <w:noProof/>
          <w:lang w:val="en-US" w:eastAsia="ja-JP" w:bidi="ar-SA"/>
        </w:rPr>
        <w:pict>
          <v:shape id="AutoShape 15" o:spid="_x0000_s1034" type="#_x0000_t67" style="position:absolute;margin-left:173.15pt;margin-top:-54.35pt;width:21.25pt;height:141.75pt;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" fillcolor="#4472c4 [3204]">
            <v:textbox style="layout-flow:vertical-ideographic"/>
          </v:shape>
        </w:pict>
      </w:r>
      <w:r w:rsidR="00097278">
        <w:t>Die Balkanroute:</w:t>
      </w:r>
    </w:p>
    <w:p w:rsidR="00B60977" w:rsidRPr="00B60977" w:rsidRDefault="00B60977" w:rsidP="00F4620A">
      <w:pPr>
        <w:pStyle w:val="TKTEXTE"/>
      </w:pPr>
      <w:r>
        <w:t xml:space="preserve">Über das Meer von der Türkei </w:t>
      </w:r>
      <w:r w:rsidR="006069D4">
        <w:t>auf die</w:t>
      </w:r>
      <w:r>
        <w:t xml:space="preserve"> griechischen Inseln (insbesondere Kos, Samos, </w:t>
      </w:r>
      <w:proofErr w:type="spellStart"/>
      <w:r>
        <w:t>Kios</w:t>
      </w:r>
      <w:proofErr w:type="spellEnd"/>
      <w:r>
        <w:t xml:space="preserve">, Lesbos) und dann auf dem Landweg durch die ehemalige jugoslawische Republik Mazedonien, Serbien, Ungarn, Kroatien oder Slowenien nach Mittel-, Nord- </w:t>
      </w:r>
      <w:r w:rsidR="002B174C">
        <w:t xml:space="preserve">oder </w:t>
      </w:r>
      <w:r>
        <w:t>Westeuropa.</w:t>
      </w:r>
    </w:p>
    <w:p w:rsidR="00B60977" w:rsidRPr="00B60977" w:rsidRDefault="00C35B41" w:rsidP="00B60977">
      <w:pPr>
        <w:pStyle w:val="TKTITRE2"/>
      </w:pPr>
      <w:r>
        <w:rPr>
          <w:noProof/>
          <w:lang w:val="en-US" w:eastAsia="ja-JP" w:bidi="ar-SA"/>
        </w:rPr>
        <w:pict>
          <v:shape id="AutoShape 17" o:spid="_x0000_s1033" type="#_x0000_t67" style="position:absolute;margin-left:235.9pt;margin-top:-27pt;width:21.25pt;height:74.9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" fillcolor="white [3212]">
            <v:textbox style="layout-flow:vertical-ideographic"/>
          </v:shape>
        </w:pict>
      </w:r>
      <w:r w:rsidR="00097278">
        <w:t>Die zentrale Mittelmeerroute:</w:t>
      </w:r>
    </w:p>
    <w:p w:rsidR="00B60977" w:rsidRPr="00E4038E" w:rsidRDefault="00B60977" w:rsidP="00B60977">
      <w:pPr>
        <w:pStyle w:val="TKTEXTE"/>
      </w:pPr>
      <w:r>
        <w:t xml:space="preserve">Aus afrikanischen Ländern südlich der Sahara auf dem Landweg nach Libyen, in häufig kaum seetauglichen und überfrachteten Booten von der libyschen Küste </w:t>
      </w:r>
      <w:r w:rsidR="0037242C">
        <w:t>auf die</w:t>
      </w:r>
      <w:r>
        <w:t xml:space="preserve"> italienischen Inseln Lampedusa und Sizilien oder nach Malta, oder Rettung auf See </w:t>
      </w:r>
      <w:r w:rsidR="0037242C">
        <w:t>durch Schiffe unter italienischer oder EU-Flagge</w:t>
      </w:r>
      <w:r>
        <w:t>.</w:t>
      </w:r>
    </w:p>
    <w:p w:rsidR="00124DB6" w:rsidRPr="00124DB6" w:rsidRDefault="00124DB6" w:rsidP="001B29DB">
      <w:pPr>
        <w:pStyle w:val="TKTEXTE"/>
      </w:pPr>
      <w:r>
        <w:t>Seit dem Ausbruch des Bürgerkriegs in Libyen im Jahr 2013 flüchten zahlreiche Menschen aus den südlich der Sahara gelegenen Ländern Afrikas über die zentrale Mittelmeerroute. Durch die fehlende Rechtsstaatlichkeit und anhaltende Instabilität in Libyen konnten sich Schleppernetzwerke bilden, die aus den nach Europa flüchtenden Menschen Profit schlagen. Flüchtlinge zahlen hohe Geldsummen (für die oft der erweiterte Familienkreis alle Ressourcen zusammenlegt), um über Grenzen geschleust zu werden oder einen Platz in einem Boot zu erhalten. In den letzten Jahren sind Tausende von Flüchtlingen auf der Flucht ums Leben gekommen.</w:t>
      </w:r>
    </w:p>
    <w:p w:rsidR="002F32E4" w:rsidRDefault="002F32E4">
      <w:pPr>
        <w:spacing w:after="160" w:line="259" w:lineRule="auto"/>
        <w:rPr>
          <w:rFonts w:cs="Calibri"/>
          <w:szCs w:val="24"/>
        </w:rPr>
      </w:pPr>
      <w:r>
        <w:br w:type="page"/>
      </w:r>
    </w:p>
    <w:p w:rsidR="00124DB6" w:rsidRPr="00124DB6" w:rsidRDefault="00124DB6" w:rsidP="001B29DB">
      <w:pPr>
        <w:pStyle w:val="TKTEXTE"/>
      </w:pPr>
      <w:r>
        <w:lastRenderedPageBreak/>
        <w:t>Aktuelle Statistiken finden Sie hier:</w:t>
      </w:r>
    </w:p>
    <w:p w:rsidR="00124DB6" w:rsidRPr="00570FE1" w:rsidRDefault="00124DB6" w:rsidP="00263E84">
      <w:pPr>
        <w:pStyle w:val="TKBulletLevel1"/>
      </w:pPr>
      <w:r w:rsidRPr="00570FE1">
        <w:t>Internationale Organisation für Migration (IOM)</w:t>
      </w:r>
      <w:r w:rsidR="00263E84" w:rsidRPr="00570FE1">
        <w:t xml:space="preserve"> in Deutschland: </w:t>
      </w:r>
      <w:hyperlink r:id="rId10" w:history="1">
        <w:r w:rsidR="00263E84" w:rsidRPr="00570FE1">
          <w:rPr>
            <w:rStyle w:val="Lienhypertexte"/>
            <w:rFonts w:cs="Calibri"/>
            <w:u w:val="none"/>
          </w:rPr>
          <w:t>germany.iom.int</w:t>
        </w:r>
      </w:hyperlink>
      <w:r w:rsidR="00263E84" w:rsidRPr="00570FE1">
        <w:t xml:space="preserve">, in Österreich: </w:t>
      </w:r>
      <w:hyperlink r:id="rId11" w:history="1">
        <w:r w:rsidR="00263E84" w:rsidRPr="00570FE1">
          <w:rPr>
            <w:rStyle w:val="Lienhypertexte"/>
            <w:rFonts w:cs="Calibri"/>
            <w:u w:val="none"/>
          </w:rPr>
          <w:t>www.iomvienna.at</w:t>
        </w:r>
      </w:hyperlink>
      <w:r w:rsidR="00263E84" w:rsidRPr="00570FE1">
        <w:t xml:space="preserve">, in der Schweiz: </w:t>
      </w:r>
      <w:hyperlink r:id="rId12" w:history="1">
        <w:r w:rsidR="00263E84" w:rsidRPr="00570FE1">
          <w:rPr>
            <w:rStyle w:val="Lienhypertexte"/>
            <w:rFonts w:cs="Calibri"/>
            <w:u w:val="none"/>
          </w:rPr>
          <w:t>www.ch.iom.int</w:t>
        </w:r>
      </w:hyperlink>
    </w:p>
    <w:p w:rsidR="00124DB6" w:rsidRPr="00570FE1" w:rsidRDefault="00C35B41" w:rsidP="00263E84">
      <w:pPr>
        <w:pStyle w:val="TKBulletLevel1"/>
        <w:rPr>
          <w:lang w:val="en-US"/>
        </w:rPr>
      </w:pPr>
      <w:hyperlink r:id="rId13" w:history="1">
        <w:r w:rsidR="00263E84" w:rsidRPr="00570FE1">
          <w:rPr>
            <w:rStyle w:val="Lienhypertexte"/>
            <w:u w:val="none"/>
            <w:lang w:val="en-US"/>
          </w:rPr>
          <w:t>European Asylum Support Office</w:t>
        </w:r>
      </w:hyperlink>
      <w:r w:rsidR="00124DB6" w:rsidRPr="00570FE1">
        <w:rPr>
          <w:lang w:val="en-US"/>
        </w:rPr>
        <w:t xml:space="preserve"> (EASO)</w:t>
      </w:r>
    </w:p>
    <w:p w:rsidR="00124DB6" w:rsidRPr="00570FE1" w:rsidRDefault="00C35B41" w:rsidP="001B29DB">
      <w:pPr>
        <w:pStyle w:val="TKBulletLevel1"/>
      </w:pPr>
      <w:hyperlink r:id="rId14" w:history="1">
        <w:r w:rsidR="00124DB6" w:rsidRPr="00570FE1">
          <w:rPr>
            <w:rStyle w:val="Lienhypertexte"/>
            <w:u w:val="none"/>
          </w:rPr>
          <w:t>Migration Policy Institute</w:t>
        </w:r>
      </w:hyperlink>
      <w:r w:rsidR="00124DB6" w:rsidRPr="00570FE1">
        <w:t xml:space="preserve"> (MPI)</w:t>
      </w:r>
    </w:p>
    <w:p w:rsidR="00124DB6" w:rsidRPr="00570FE1" w:rsidRDefault="00124DB6" w:rsidP="001B29DB">
      <w:pPr>
        <w:pStyle w:val="TKTITRE1"/>
      </w:pPr>
      <w:r w:rsidRPr="00570FE1">
        <w:t>Mehr über den Hintergrund der Flüchtlinge in Ihrer Gruppe erfahren</w:t>
      </w:r>
    </w:p>
    <w:p w:rsidR="00124DB6" w:rsidRPr="00124DB6" w:rsidRDefault="00124DB6" w:rsidP="007C6439">
      <w:pPr>
        <w:pStyle w:val="TKTITRE2"/>
      </w:pPr>
      <w:r>
        <w:t>Verschiedene Quellen können Informationen liefern:</w:t>
      </w:r>
    </w:p>
    <w:p w:rsidR="00124DB6" w:rsidRPr="00124DB6" w:rsidRDefault="00124DB6" w:rsidP="001B29DB">
      <w:pPr>
        <w:pStyle w:val="TKBulletLevel1"/>
      </w:pPr>
      <w:r>
        <w:t>Informationen von Mitarbeitern und Mitarbeiterinnen der Institution oder Organisation, die das Lager/Zentrum/die Einrichtung betreut, oder von wichtigen A</w:t>
      </w:r>
      <w:r w:rsidR="00204A5C">
        <w:t>kteuren wie interkulturelle M</w:t>
      </w:r>
      <w:r>
        <w:t>ittler. Diese Personen wissen, welche Nationalität die Flüchtlinge, mit denen Sie arbeiten werden, angegeben haben und verfügen möglicherweise auch über weitere Informationen. Bedenken Sie jedoch, dass sie manche Informationen nicht mit Ihnen teilen können, da sie von ihrem Arbeitgeber oder aus berufsethischen Gründen zu Vertraulichkeit verpflichtet sind (dies ist z. B. bei Sozialarbeitern, Psycholog</w:t>
      </w:r>
      <w:r w:rsidR="00603245">
        <w:t xml:space="preserve">innen oder interkulturellen </w:t>
      </w:r>
      <w:proofErr w:type="spellStart"/>
      <w:r w:rsidR="00603245">
        <w:t>M</w:t>
      </w:r>
      <w:r>
        <w:t>ittlern</w:t>
      </w:r>
      <w:proofErr w:type="spellEnd"/>
      <w:r>
        <w:t xml:space="preserve"> der Fall).</w:t>
      </w:r>
    </w:p>
    <w:p w:rsidR="00124DB6" w:rsidRPr="00124DB6" w:rsidRDefault="00124DB6" w:rsidP="001B29DB">
      <w:pPr>
        <w:pStyle w:val="TKBulletLevel1"/>
      </w:pPr>
      <w:r>
        <w:t>Informationen, die Sie selber im Internet, anderen Medien und Büchern finden können. Vermeiden Sie dabei Verallgemeinerungen: Gehen Sie nicht automatisch davon aus, dass die Aussagen in diesen Quellen auf alle Mitglieder Ihrer Gruppe zutreffen. Überprüfen Sie nach Möglichkeit die Verlässlichkeit der von Ihnen konsultierten Quellen und vergleichen Sie die dort präsentierten Informationen mit Fakten aus anderen Quellen.</w:t>
      </w:r>
    </w:p>
    <w:p w:rsidR="00124DB6" w:rsidRPr="00124DB6" w:rsidRDefault="00124DB6" w:rsidP="009D7994">
      <w:pPr>
        <w:pStyle w:val="TKTEXTE"/>
      </w:pPr>
      <w:r>
        <w:t xml:space="preserve">Bitten Sie nicht die Flüchtlinge selbst um Auskunft über ihre Person, ihr Herkunftsland oder die Migrationsroute, auf der sie geflüchtet sind. Den Flüchtlingen soll deutlich vermittelt werden, dass Sie zur sprachlichen Unterstützung da sind und keinerlei Rolle im Asylverfahren spielen. Es ist möglich, dass Flüchtlinge im Zuge von sprachlichen Aktivitäten </w:t>
      </w:r>
      <w:r w:rsidR="006069D4">
        <w:t xml:space="preserve">Informationen </w:t>
      </w:r>
      <w:r>
        <w:t xml:space="preserve">über sich </w:t>
      </w:r>
      <w:r w:rsidR="006069D4">
        <w:t>offenlegen</w:t>
      </w:r>
      <w:r>
        <w:t xml:space="preserve">, beispielsweise im Rahmen einer Gruppendiskussion oder </w:t>
      </w:r>
      <w:r w:rsidR="006069D4">
        <w:t>als</w:t>
      </w:r>
      <w:r>
        <w:t xml:space="preserve"> </w:t>
      </w:r>
      <w:r w:rsidR="006069D4">
        <w:t>Resultat</w:t>
      </w:r>
      <w:r>
        <w:t xml:space="preserve"> bestimmter Aktivitäten (z. B. Zeichnungen oder Checklisten). Gehen Sie sorgsam mit </w:t>
      </w:r>
      <w:r w:rsidR="006069D4">
        <w:t xml:space="preserve">derlei </w:t>
      </w:r>
      <w:r>
        <w:t xml:space="preserve">Informationen um und konsultieren Sie </w:t>
      </w:r>
      <w:r w:rsidR="00542575">
        <w:t>die</w:t>
      </w:r>
      <w:r>
        <w:t xml:space="preserve"> </w:t>
      </w:r>
      <w:r w:rsidR="00AE79D2">
        <w:t>Einheit</w:t>
      </w:r>
      <w:r>
        <w:t xml:space="preserve"> </w:t>
      </w:r>
      <w:r w:rsidR="006069D4">
        <w:t xml:space="preserve">zu </w:t>
      </w:r>
      <w:hyperlink r:id="rId15" w:history="1">
        <w:r w:rsidRPr="002879F6">
          <w:rPr>
            <w:rStyle w:val="Lienhypertexte"/>
            <w:rFonts w:cs="Calibri"/>
            <w:i/>
            <w:iCs/>
            <w:u w:val="none"/>
          </w:rPr>
          <w:t>ethische</w:t>
        </w:r>
        <w:r w:rsidR="006069D4" w:rsidRPr="002879F6">
          <w:rPr>
            <w:rStyle w:val="Lienhypertexte"/>
            <w:rFonts w:cs="Calibri"/>
            <w:i/>
            <w:iCs/>
            <w:u w:val="none"/>
          </w:rPr>
          <w:t>n</w:t>
        </w:r>
        <w:r w:rsidRPr="002879F6">
          <w:rPr>
            <w:rStyle w:val="Lienhypertexte"/>
            <w:rFonts w:cs="Calibri"/>
            <w:i/>
            <w:iCs/>
            <w:u w:val="none"/>
          </w:rPr>
          <w:t xml:space="preserve"> und interkulturelle</w:t>
        </w:r>
        <w:r w:rsidR="006069D4" w:rsidRPr="002879F6">
          <w:rPr>
            <w:rStyle w:val="Lienhypertexte"/>
            <w:rFonts w:cs="Calibri"/>
            <w:i/>
            <w:iCs/>
            <w:u w:val="none"/>
          </w:rPr>
          <w:t>n</w:t>
        </w:r>
        <w:r w:rsidRPr="002879F6">
          <w:rPr>
            <w:rStyle w:val="Lienhypertexte"/>
            <w:rFonts w:cs="Calibri"/>
            <w:i/>
            <w:iCs/>
            <w:u w:val="none"/>
          </w:rPr>
          <w:t xml:space="preserve"> Fragen</w:t>
        </w:r>
      </w:hyperlink>
      <w:r w:rsidRPr="00F00675">
        <w:t xml:space="preserve"> </w:t>
      </w:r>
      <w:r>
        <w:t>(</w:t>
      </w:r>
      <w:r w:rsidR="00AE79D2">
        <w:t>Einheit</w:t>
      </w:r>
      <w:r>
        <w:t xml:space="preserve"> </w:t>
      </w:r>
      <w:r w:rsidR="00C05F58" w:rsidRPr="0057291D">
        <w:t>3</w:t>
      </w:r>
      <w:r>
        <w:t>), um unerwünschte negative Folgen zu vermeiden.</w:t>
      </w:r>
    </w:p>
    <w:p w:rsidR="00124DB6" w:rsidRPr="00124DB6" w:rsidRDefault="00124DB6" w:rsidP="007C6439">
      <w:pPr>
        <w:pStyle w:val="TKTITRE2"/>
      </w:pPr>
      <w:r>
        <w:t>Punkte, die bei der Gestaltung von Sprachunterstützungsaktivitäten beachtet werden sollten (fragen Sie, wie bereits erwähnt, nicht die Flüchtlinge selbst danach):</w:t>
      </w:r>
    </w:p>
    <w:p w:rsidR="00124DB6" w:rsidRPr="00921AD4" w:rsidRDefault="00124DB6" w:rsidP="00921AD4">
      <w:pPr>
        <w:pStyle w:val="TKLettersLevel1"/>
      </w:pPr>
      <w:r>
        <w:t>Die Situation im Herkunftsland</w:t>
      </w:r>
    </w:p>
    <w:p w:rsidR="00124DB6" w:rsidRPr="00124DB6" w:rsidRDefault="00124DB6" w:rsidP="004B189C">
      <w:pPr>
        <w:pStyle w:val="TKBulletLevel2"/>
      </w:pPr>
      <w:r>
        <w:t xml:space="preserve">Aus welchen Ländern </w:t>
      </w:r>
      <w:r w:rsidR="007B7441">
        <w:t xml:space="preserve">kommen </w:t>
      </w:r>
      <w:r>
        <w:t>die Flüchtlinge?</w:t>
      </w:r>
    </w:p>
    <w:p w:rsidR="00124DB6" w:rsidRPr="00124DB6" w:rsidRDefault="00124DB6" w:rsidP="004B189C">
      <w:pPr>
        <w:pStyle w:val="TKBulletLevel2"/>
      </w:pPr>
      <w:r>
        <w:t>Wenn es sich dabei um Länder mit großen regionalen Unterschieden handelt: Aus welcher Region kommen sie?</w:t>
      </w:r>
    </w:p>
    <w:p w:rsidR="00124DB6" w:rsidRPr="00124DB6" w:rsidRDefault="00124DB6" w:rsidP="004B189C">
      <w:pPr>
        <w:pStyle w:val="TKBulletLevel2"/>
      </w:pPr>
      <w:r>
        <w:t>Sind sie aus großen Städten oder ländlichen Gebieten?</w:t>
      </w:r>
    </w:p>
    <w:p w:rsidR="00124DB6" w:rsidRPr="00124DB6" w:rsidRDefault="00124DB6" w:rsidP="004B189C">
      <w:pPr>
        <w:pStyle w:val="TKBulletLevel2"/>
      </w:pPr>
      <w:r>
        <w:t>Welche Sprachen werden in</w:t>
      </w:r>
      <w:bookmarkStart w:id="0" w:name="_GoBack"/>
      <w:bookmarkEnd w:id="0"/>
      <w:r>
        <w:t xml:space="preserve"> dieser Region gesprochen? (Verknüpfen Sie diese Information mit den </w:t>
      </w:r>
      <w:hyperlink r:id="rId16" w:history="1">
        <w:r w:rsidRPr="002879F6">
          <w:rPr>
            <w:rStyle w:val="Lienhypertexte"/>
            <w:rFonts w:cs="Calibri"/>
            <w:i/>
            <w:iCs/>
            <w:u w:val="none"/>
          </w:rPr>
          <w:t>Sprachenporträts</w:t>
        </w:r>
      </w:hyperlink>
      <w:r w:rsidRPr="00F00675">
        <w:t xml:space="preserve"> und </w:t>
      </w:r>
      <w:hyperlink r:id="rId17" w:history="1">
        <w:r w:rsidRPr="002879F6">
          <w:rPr>
            <w:rStyle w:val="Lienhypertexte"/>
            <w:rFonts w:cs="Calibri"/>
            <w:i/>
            <w:iCs/>
            <w:u w:val="none"/>
          </w:rPr>
          <w:t>Sprachenprofilen</w:t>
        </w:r>
      </w:hyperlink>
      <w:r w:rsidRPr="00F00675">
        <w:t xml:space="preserve"> der</w:t>
      </w:r>
      <w:r>
        <w:t xml:space="preserve"> Personen in Ihrer Gruppe – siehe </w:t>
      </w:r>
      <w:r w:rsidR="00AE79D2">
        <w:t>Einheit</w:t>
      </w:r>
      <w:r w:rsidR="00C05F58">
        <w:t xml:space="preserve">en 38 und </w:t>
      </w:r>
      <w:r w:rsidR="00C05F58" w:rsidRPr="0057291D">
        <w:t>27</w:t>
      </w:r>
      <w:r>
        <w:t>).</w:t>
      </w:r>
    </w:p>
    <w:p w:rsidR="00124DB6" w:rsidRPr="00124DB6" w:rsidRDefault="00124DB6" w:rsidP="004B189C">
      <w:pPr>
        <w:pStyle w:val="TKBulletLevel2"/>
      </w:pPr>
      <w:r>
        <w:t>Was sind die wichtigsten religiösen Gruppierungen im Herkunftsland und zu welcher gehören die Flüchtlinge, mit denen Sie arbeiten?</w:t>
      </w:r>
    </w:p>
    <w:p w:rsidR="00124DB6" w:rsidRPr="00124DB6" w:rsidRDefault="00124DB6" w:rsidP="004B189C">
      <w:pPr>
        <w:pStyle w:val="TKBulletLevel2"/>
      </w:pPr>
      <w:r>
        <w:lastRenderedPageBreak/>
        <w:t>Sind sie Mitglieder einer ethnischen Minderheit oder gehören sie zu der Hauptbevölkerungsgruppe des Landes? Sind gemischte Ehen möglich/außergewöhnlich/üblich? Sind diese akzeptiert oder für die Betroffenen mit Schwierigkeiten verbunden?</w:t>
      </w:r>
    </w:p>
    <w:p w:rsidR="00124DB6" w:rsidRPr="00124DB6" w:rsidRDefault="00124DB6" w:rsidP="004B189C">
      <w:pPr>
        <w:pStyle w:val="TKBulletLevel2"/>
      </w:pPr>
      <w:r>
        <w:t>Wie sah der Alltag der Flüchtlinge aus, bevor sie ihr Herkunftsland verließen?</w:t>
      </w:r>
    </w:p>
    <w:p w:rsidR="00124DB6" w:rsidRPr="00124DB6" w:rsidRDefault="00124DB6" w:rsidP="004B189C">
      <w:pPr>
        <w:pStyle w:val="TKBulletLevel2"/>
      </w:pPr>
      <w:r>
        <w:t>Wie sieht die typische Familienstruktur im Herkunftsland aus? In welchem Alter heiraten Männer und Frauen üblicherweise? Ab welchem Alter gilt jemand als erwachsen?</w:t>
      </w:r>
    </w:p>
    <w:p w:rsidR="00124DB6" w:rsidRPr="00124DB6" w:rsidRDefault="00124DB6" w:rsidP="004B189C">
      <w:pPr>
        <w:pStyle w:val="TKBulletLevel2"/>
      </w:pPr>
      <w:r>
        <w:t>Wie sieht das Bildungssystem im Herkunftsland der Flüchtlinge aus? Gingen sie zur Schule? Falls ja, bis zu welcher Stufe?</w:t>
      </w:r>
    </w:p>
    <w:p w:rsidR="003A30D7" w:rsidRPr="00AE79D2" w:rsidRDefault="00124DB6" w:rsidP="00AE79D2">
      <w:pPr>
        <w:pStyle w:val="TKBulletLevel2"/>
      </w:pPr>
      <w:r>
        <w:t>Gibt es noch Familienangehörige der Flüchtlinge im Herkunftsland? Falls ja, stehen sie mit diesen in Kontakt oder würden sie den Kontakt gerne wiederherstellen?</w:t>
      </w:r>
    </w:p>
    <w:p w:rsidR="00124DB6" w:rsidRPr="00124DB6" w:rsidRDefault="00124DB6" w:rsidP="00C35F1A">
      <w:pPr>
        <w:pStyle w:val="TKLettersLevel1"/>
      </w:pPr>
      <w:r>
        <w:t>Gründe für die Migration</w:t>
      </w:r>
    </w:p>
    <w:p w:rsidR="00124DB6" w:rsidRPr="00124DB6" w:rsidRDefault="00124DB6" w:rsidP="004B189C">
      <w:pPr>
        <w:pStyle w:val="TKBulletLevel2"/>
      </w:pPr>
      <w:r>
        <w:t>Flucht vor Krieg oder Verfolgung</w:t>
      </w:r>
    </w:p>
    <w:p w:rsidR="00124DB6" w:rsidRPr="00124DB6" w:rsidRDefault="00124DB6" w:rsidP="004B189C">
      <w:pPr>
        <w:pStyle w:val="TKBulletLevel2"/>
      </w:pPr>
      <w:r>
        <w:t>Flucht vor Zwangsmilitärdienst</w:t>
      </w:r>
    </w:p>
    <w:p w:rsidR="00124DB6" w:rsidRPr="00124DB6" w:rsidRDefault="00124DB6" w:rsidP="004B189C">
      <w:pPr>
        <w:pStyle w:val="TKBulletLevel2"/>
      </w:pPr>
      <w:r>
        <w:t>Flucht vor Zwangsverheiratung</w:t>
      </w:r>
    </w:p>
    <w:p w:rsidR="00124DB6" w:rsidRPr="00124DB6" w:rsidRDefault="00B8582C" w:rsidP="004B189C">
      <w:pPr>
        <w:pStyle w:val="TKBulletLevel2"/>
      </w:pPr>
      <w:r>
        <w:t>Verstoßung vons</w:t>
      </w:r>
      <w:r w:rsidR="0037242C">
        <w:t xml:space="preserve">eiten </w:t>
      </w:r>
      <w:r w:rsidR="00E04A34">
        <w:t>der Familie</w:t>
      </w:r>
    </w:p>
    <w:p w:rsidR="00124DB6" w:rsidRPr="00124DB6" w:rsidRDefault="00124DB6" w:rsidP="004B189C">
      <w:pPr>
        <w:pStyle w:val="TKBulletLevel2"/>
      </w:pPr>
      <w:r>
        <w:t>Extreme Armut und Perspektivenlosigkeit</w:t>
      </w:r>
    </w:p>
    <w:p w:rsidR="00124DB6" w:rsidRPr="00124DB6" w:rsidRDefault="00124DB6" w:rsidP="004B189C">
      <w:pPr>
        <w:pStyle w:val="TKBulletLevel2"/>
      </w:pPr>
      <w:r>
        <w:t>Entsendung nach Europa durch die Familie, um für die</w:t>
      </w:r>
      <w:r w:rsidR="00F0384C">
        <w:t xml:space="preserve"> </w:t>
      </w:r>
      <w:r>
        <w:t>Daheimgebliebenen zu sorgen</w:t>
      </w:r>
    </w:p>
    <w:p w:rsidR="00124DB6" w:rsidRPr="00124DB6" w:rsidRDefault="00124DB6" w:rsidP="004B189C">
      <w:pPr>
        <w:pStyle w:val="TKBulletLevel2"/>
      </w:pPr>
      <w:r>
        <w:t>Wunsch nach Wiedervereinigung mit Familien- oder Gemeinschaftsmitgliedern, die in Europa ein besseres Leben fanden</w:t>
      </w:r>
    </w:p>
    <w:p w:rsidR="00124DB6" w:rsidRPr="00E04A34" w:rsidRDefault="00124DB6" w:rsidP="00C35F1A">
      <w:pPr>
        <w:pStyle w:val="TKLettersLevel1"/>
      </w:pPr>
      <w:r>
        <w:t>Die gewählte Migrationsroute</w:t>
      </w:r>
    </w:p>
    <w:p w:rsidR="00124DB6" w:rsidRPr="00124DB6" w:rsidRDefault="00124DB6" w:rsidP="004B189C">
      <w:pPr>
        <w:pStyle w:val="TKBulletLevel2"/>
      </w:pPr>
      <w:r>
        <w:t xml:space="preserve">Haben die Flüchtlinge in Ihrer Gruppe Zeit in einem Lager nahe </w:t>
      </w:r>
      <w:proofErr w:type="gramStart"/>
      <w:r>
        <w:t>ihres Herkunftslandes</w:t>
      </w:r>
      <w:proofErr w:type="gramEnd"/>
      <w:r>
        <w:t xml:space="preserve"> verbracht? Falls ja, wie lange waren sie dort? Wo? Wie waren die Lebensbedingungen dort?</w:t>
      </w:r>
    </w:p>
    <w:p w:rsidR="00124DB6" w:rsidRPr="00124DB6" w:rsidRDefault="00124DB6" w:rsidP="004B189C">
      <w:pPr>
        <w:pStyle w:val="TKBulletLevel2"/>
      </w:pPr>
      <w:r>
        <w:t>Durch welche Länder sind sie geflüchtet?</w:t>
      </w:r>
    </w:p>
    <w:p w:rsidR="00124DB6" w:rsidRPr="00124DB6" w:rsidRDefault="00124DB6" w:rsidP="004B189C">
      <w:pPr>
        <w:pStyle w:val="TKBulletLevel2"/>
      </w:pPr>
      <w:r>
        <w:t xml:space="preserve">Gab es längere Aufenthalte im Verlauf der Flucht (z. B. in einem Internierungslager, einem Lager einer </w:t>
      </w:r>
      <w:r w:rsidR="008270A5">
        <w:t>NGO</w:t>
      </w:r>
      <w:r>
        <w:t xml:space="preserve"> oder einen Aufenthalt, um Geld für die nächste Etappe der Flucht zu verdienen)?</w:t>
      </w:r>
    </w:p>
    <w:p w:rsidR="00124DB6" w:rsidRPr="00124DB6" w:rsidRDefault="00124DB6" w:rsidP="004B189C">
      <w:pPr>
        <w:pStyle w:val="TKBulletLevel2"/>
      </w:pPr>
      <w:r>
        <w:t xml:space="preserve">Mussten sie das Meer überqueren? Wie </w:t>
      </w:r>
      <w:r w:rsidR="00074B58">
        <w:t xml:space="preserve">erlebten sie </w:t>
      </w:r>
      <w:r>
        <w:t>diese Überfahrt?</w:t>
      </w:r>
    </w:p>
    <w:p w:rsidR="00124DB6" w:rsidRPr="00124DB6" w:rsidRDefault="00124DB6" w:rsidP="004B189C">
      <w:pPr>
        <w:pStyle w:val="TKBulletLevel2"/>
      </w:pPr>
      <w:r>
        <w:t>Wie wurde die Flucht organisiert (z. B. individuell, mit einer Gruppe anderer Flüchtender aus der Gemeinschaft, Bezahlung von Schleppern für die Überquerung der Grenze oder des Meeres)?</w:t>
      </w:r>
    </w:p>
    <w:p w:rsidR="00124DB6" w:rsidRPr="00124DB6" w:rsidRDefault="00124DB6" w:rsidP="00C35F1A">
      <w:pPr>
        <w:pStyle w:val="TKLettersLevel1"/>
      </w:pPr>
      <w:r>
        <w:t>Die Route innerhalb Europas</w:t>
      </w:r>
    </w:p>
    <w:p w:rsidR="00124DB6" w:rsidRPr="00124DB6" w:rsidRDefault="00124DB6" w:rsidP="004B189C">
      <w:pPr>
        <w:pStyle w:val="TKBulletLevel2"/>
      </w:pPr>
      <w:r>
        <w:t>Wo haben die Flüchtlinge Europa erreicht? Wie war diese erste Erfahrung mit Europa?</w:t>
      </w:r>
    </w:p>
    <w:p w:rsidR="00124DB6" w:rsidRPr="00124DB6" w:rsidRDefault="00124DB6" w:rsidP="004B189C">
      <w:pPr>
        <w:pStyle w:val="TKBulletLevel2"/>
      </w:pPr>
      <w:r>
        <w:t>Welche anderen europäischen Länder haben sie bis zum derzeitigen Aufenthaltsland durchquert?</w:t>
      </w:r>
    </w:p>
    <w:p w:rsidR="00124DB6" w:rsidRPr="00124DB6" w:rsidRDefault="00124DB6" w:rsidP="004B189C">
      <w:pPr>
        <w:pStyle w:val="TKBulletLevel2"/>
      </w:pPr>
      <w:r>
        <w:t>Waren sie alleine, als Familie oder in einer größeren Gruppe unterwegs, bevor sie Europa erreichten, oder hat sich nach der Überquerung einer europäischen Grenze eine Gruppe formiert?</w:t>
      </w:r>
    </w:p>
    <w:p w:rsidR="00124DB6" w:rsidRPr="00124DB6" w:rsidRDefault="00124DB6" w:rsidP="004B189C">
      <w:pPr>
        <w:pStyle w:val="TKBulletLevel2"/>
      </w:pPr>
      <w:r>
        <w:t>Haben sie einen Asylantrag gestellt? In welchem Land?</w:t>
      </w:r>
    </w:p>
    <w:p w:rsidR="00124DB6" w:rsidRPr="00124DB6" w:rsidRDefault="00124DB6" w:rsidP="004B189C">
      <w:pPr>
        <w:pStyle w:val="TKBulletLevel2"/>
      </w:pPr>
      <w:r>
        <w:t>Ist das derzeitige Aufenthaltsland das gewünschte Zielland der Flüchtlinge oder planen sie, weiterzureisen?</w:t>
      </w:r>
    </w:p>
    <w:p w:rsidR="00124DB6" w:rsidRPr="00124DB6" w:rsidRDefault="00124DB6" w:rsidP="004B189C">
      <w:pPr>
        <w:pStyle w:val="TKBulletLevel2"/>
      </w:pPr>
      <w:r>
        <w:t>Was ist das gewünschte Zielland und warum?</w:t>
      </w:r>
    </w:p>
    <w:p w:rsidR="00124DB6" w:rsidRPr="00124DB6" w:rsidRDefault="00124DB6" w:rsidP="00E04A34">
      <w:pPr>
        <w:pStyle w:val="TKTEXTE"/>
      </w:pPr>
      <w:r>
        <w:lastRenderedPageBreak/>
        <w:t>Falls Sie oder Familienmitglieder Migrationshintergrund haben, können Sie diese Fragen auch aus der eigenen Perspektive betrachten.</w:t>
      </w:r>
    </w:p>
    <w:p w:rsidR="00124DB6" w:rsidRPr="00124DB6" w:rsidRDefault="00124DB6" w:rsidP="00E04A34">
      <w:pPr>
        <w:pStyle w:val="TKTEXTE"/>
      </w:pPr>
      <w:r>
        <w:t>Dieser Blickwinkel kann Ihnen dabei helfen, die Motivation, Ziele und Prioritäten der Flüchtlinge in Ihrer Gruppe und auch die Themen, die sie während der Sprachunterstützung wahrscheinlich ansprechen oder vermeiden wollen, besser zu verstehen.</w:t>
      </w:r>
    </w:p>
    <w:p w:rsidR="00124DB6" w:rsidRPr="00124DB6" w:rsidRDefault="00124DB6" w:rsidP="00C50AF6">
      <w:pPr>
        <w:pStyle w:val="TKTEXTE"/>
      </w:pPr>
      <w:r>
        <w:t>Weiterführende Informationen finden Sie</w:t>
      </w:r>
    </w:p>
    <w:p w:rsidR="00124DB6" w:rsidRPr="00570FE1" w:rsidRDefault="00124DB6" w:rsidP="00C50AF6">
      <w:pPr>
        <w:pStyle w:val="TKBulletLevel1"/>
      </w:pPr>
      <w:r w:rsidRPr="00570FE1">
        <w:t xml:space="preserve">auf den folgenden Unterseiten der Webseite der Internationalen Organisation für Migration: </w:t>
      </w:r>
      <w:hyperlink r:id="rId18" w:history="1">
        <w:r w:rsidR="00263E84" w:rsidRPr="00570FE1">
          <w:rPr>
            <w:rStyle w:val="Lienhypertexte"/>
            <w:u w:val="none"/>
          </w:rPr>
          <w:t>Countries</w:t>
        </w:r>
      </w:hyperlink>
      <w:r w:rsidR="00A865BD" w:rsidRPr="00570FE1">
        <w:t xml:space="preserve"> und</w:t>
      </w:r>
      <w:r w:rsidRPr="00570FE1">
        <w:t xml:space="preserve"> </w:t>
      </w:r>
      <w:hyperlink r:id="rId19" w:history="1">
        <w:r w:rsidR="00263E84" w:rsidRPr="00570FE1">
          <w:rPr>
            <w:rStyle w:val="Lienhypertexte"/>
            <w:u w:val="none"/>
          </w:rPr>
          <w:t xml:space="preserve">Migration </w:t>
        </w:r>
        <w:proofErr w:type="spellStart"/>
        <w:r w:rsidRPr="00570FE1">
          <w:rPr>
            <w:rStyle w:val="Lienhypertexte"/>
            <w:u w:val="none"/>
          </w:rPr>
          <w:t>Newsdesk</w:t>
        </w:r>
        <w:proofErr w:type="spellEnd"/>
      </w:hyperlink>
    </w:p>
    <w:p w:rsidR="00124DB6" w:rsidRPr="00570FE1" w:rsidRDefault="00C50AF6" w:rsidP="00C50AF6">
      <w:pPr>
        <w:pStyle w:val="TKBulletLevel1"/>
      </w:pPr>
      <w:r w:rsidRPr="00570FE1">
        <w:t xml:space="preserve">auf der UNHCR-Webseite </w:t>
      </w:r>
      <w:hyperlink r:id="rId20" w:history="1">
        <w:proofErr w:type="spellStart"/>
        <w:r w:rsidRPr="00570FE1">
          <w:rPr>
            <w:rStyle w:val="Lienhypertexte"/>
            <w:u w:val="none"/>
          </w:rPr>
          <w:t>Refworld</w:t>
        </w:r>
        <w:proofErr w:type="spellEnd"/>
      </w:hyperlink>
    </w:p>
    <w:p w:rsidR="00AD36D4" w:rsidRPr="00570FE1" w:rsidRDefault="00124DB6" w:rsidP="00124DB6">
      <w:pPr>
        <w:pStyle w:val="TKBulletLevel1"/>
      </w:pPr>
      <w:r w:rsidRPr="00570FE1">
        <w:t xml:space="preserve">auf den folgenden Unterseiten der </w:t>
      </w:r>
      <w:r w:rsidR="00B8582C" w:rsidRPr="00570FE1">
        <w:t>Webseite</w:t>
      </w:r>
      <w:r w:rsidRPr="00570FE1">
        <w:t xml:space="preserve"> des UNHCR: </w:t>
      </w:r>
      <w:hyperlink r:id="rId21" w:history="1">
        <w:r w:rsidR="00B8582C" w:rsidRPr="00570FE1">
          <w:rPr>
            <w:rStyle w:val="Lienhypertexte"/>
            <w:u w:val="none"/>
          </w:rPr>
          <w:t>Stories</w:t>
        </w:r>
      </w:hyperlink>
      <w:r w:rsidRPr="00570FE1">
        <w:t xml:space="preserve"> und </w:t>
      </w:r>
      <w:hyperlink r:id="rId22" w:history="1">
        <w:proofErr w:type="spellStart"/>
        <w:r w:rsidRPr="00570FE1">
          <w:rPr>
            <w:rStyle w:val="Lienhypertexte"/>
            <w:u w:val="none"/>
          </w:rPr>
          <w:t>Refugees</w:t>
        </w:r>
        <w:proofErr w:type="spellEnd"/>
        <w:r w:rsidRPr="00570FE1">
          <w:rPr>
            <w:rStyle w:val="Lienhypertexte"/>
            <w:u w:val="none"/>
          </w:rPr>
          <w:t>/</w:t>
        </w:r>
        <w:proofErr w:type="spellStart"/>
        <w:r w:rsidRPr="00570FE1">
          <w:rPr>
            <w:rStyle w:val="Lienhypertexte"/>
            <w:u w:val="none"/>
          </w:rPr>
          <w:t>Migrants</w:t>
        </w:r>
        <w:proofErr w:type="spellEnd"/>
        <w:r w:rsidRPr="00570FE1">
          <w:rPr>
            <w:rStyle w:val="Lienhypertexte"/>
            <w:u w:val="none"/>
          </w:rPr>
          <w:t xml:space="preserve"> Response – </w:t>
        </w:r>
        <w:proofErr w:type="spellStart"/>
        <w:r w:rsidRPr="00570FE1">
          <w:rPr>
            <w:rStyle w:val="Lienhypertexte"/>
            <w:u w:val="none"/>
          </w:rPr>
          <w:t>Mediterranean</w:t>
        </w:r>
        <w:proofErr w:type="spellEnd"/>
      </w:hyperlink>
    </w:p>
    <w:sectPr w:rsidR="00AD36D4" w:rsidRPr="00570FE1" w:rsidSect="007F5F10">
      <w:headerReference w:type="default" r:id="rId23"/>
      <w:footerReference w:type="default" r:id="rId2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B41" w:rsidRDefault="00C35B41" w:rsidP="00C523EA">
      <w:r>
        <w:separator/>
      </w:r>
    </w:p>
  </w:endnote>
  <w:endnote w:type="continuationSeparator" w:id="0">
    <w:p w:rsidR="00C35B41" w:rsidRDefault="00C35B41"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C05F58">
      <w:trPr>
        <w:cantSplit/>
      </w:trPr>
      <w:tc>
        <w:tcPr>
          <w:tcW w:w="1667" w:type="pct"/>
        </w:tcPr>
        <w:p w:rsidR="00C05F58" w:rsidRDefault="00C05F58" w:rsidP="00B33421">
          <w:pPr>
            <w:tabs>
              <w:tab w:val="center" w:pos="4820"/>
            </w:tabs>
            <w:spacing w:before="60"/>
            <w:rPr>
              <w:rFonts w:eastAsia="Calibri" w:cs="Cambria"/>
              <w:sz w:val="18"/>
              <w:szCs w:val="18"/>
            </w:rPr>
          </w:pPr>
          <w:r>
            <w:rPr>
              <w:sz w:val="18"/>
            </w:rPr>
            <w:t>Programm zur Sprachenpolitik</w:t>
          </w:r>
        </w:p>
        <w:p w:rsidR="00C05F58" w:rsidRDefault="00C05F58" w:rsidP="00B33421">
          <w:pPr>
            <w:tabs>
              <w:tab w:val="center" w:pos="4820"/>
            </w:tabs>
            <w:spacing w:before="60"/>
            <w:rPr>
              <w:rFonts w:eastAsia="Calibri" w:cs="Cambria"/>
              <w:sz w:val="18"/>
              <w:szCs w:val="18"/>
            </w:rPr>
          </w:pPr>
          <w:proofErr w:type="spellStart"/>
          <w:r>
            <w:rPr>
              <w:sz w:val="18"/>
            </w:rPr>
            <w:t>Stra</w:t>
          </w:r>
          <w:r w:rsidR="00D135E0">
            <w:rPr>
              <w:sz w:val="18"/>
            </w:rPr>
            <w:t>ss</w:t>
          </w:r>
          <w:r>
            <w:rPr>
              <w:sz w:val="18"/>
            </w:rPr>
            <w:t>burg</w:t>
          </w:r>
          <w:proofErr w:type="spellEnd"/>
        </w:p>
        <w:p w:rsidR="00C05F58" w:rsidRPr="00FB70A6" w:rsidRDefault="00C05F58" w:rsidP="00B33421">
          <w:pPr>
            <w:tabs>
              <w:tab w:val="center" w:pos="4820"/>
            </w:tabs>
            <w:spacing w:before="60"/>
            <w:rPr>
              <w:rFonts w:eastAsia="Calibri" w:cs="Cambria"/>
              <w:sz w:val="18"/>
              <w:szCs w:val="18"/>
            </w:rPr>
          </w:pPr>
        </w:p>
        <w:p w:rsidR="00C05F58" w:rsidRDefault="00026D1C" w:rsidP="00B33421">
          <w:pPr>
            <w:tabs>
              <w:tab w:val="center" w:pos="4820"/>
            </w:tabs>
            <w:spacing w:before="60"/>
            <w:rPr>
              <w:rFonts w:eastAsia="Calibri" w:cs="Cambria"/>
              <w:sz w:val="18"/>
              <w:szCs w:val="18"/>
            </w:rPr>
          </w:pPr>
          <w:r>
            <w:rPr>
              <w:b/>
              <w:sz w:val="18"/>
            </w:rPr>
            <w:t>Einheit</w:t>
          </w:r>
          <w:r w:rsidR="00C05F58">
            <w:rPr>
              <w:b/>
              <w:sz w:val="18"/>
            </w:rPr>
            <w:t xml:space="preserve"> 1</w:t>
          </w:r>
        </w:p>
      </w:tc>
      <w:tc>
        <w:tcPr>
          <w:tcW w:w="1667" w:type="pct"/>
          <w:vAlign w:val="bottom"/>
        </w:tcPr>
        <w:p w:rsidR="00C05F58" w:rsidRDefault="00C05F58" w:rsidP="00B33421">
          <w:pPr>
            <w:tabs>
              <w:tab w:val="center" w:pos="4820"/>
            </w:tabs>
            <w:spacing w:before="60"/>
            <w:jc w:val="center"/>
            <w:rPr>
              <w:rFonts w:eastAsia="Calibri" w:cs="Cambria"/>
              <w:sz w:val="18"/>
              <w:szCs w:val="18"/>
            </w:rPr>
          </w:pPr>
          <w:r>
            <w:rPr>
              <w:sz w:val="18"/>
            </w:rPr>
            <w:t xml:space="preserve">Seite </w:t>
          </w:r>
          <w:r w:rsidR="002F0CCD" w:rsidRPr="00FB70A6">
            <w:rPr>
              <w:rFonts w:eastAsia="Calibri" w:cs="Cambria"/>
              <w:sz w:val="18"/>
              <w:szCs w:val="18"/>
            </w:rPr>
            <w:fldChar w:fldCharType="begin"/>
          </w:r>
          <w:r w:rsidRPr="00FB70A6">
            <w:rPr>
              <w:rFonts w:eastAsia="Calibri" w:cs="Cambria"/>
              <w:sz w:val="18"/>
              <w:szCs w:val="18"/>
            </w:rPr>
            <w:instrText>PAGE</w:instrText>
          </w:r>
          <w:r w:rsidR="002F0CCD" w:rsidRPr="00FB70A6">
            <w:rPr>
              <w:rFonts w:eastAsia="Calibri" w:cs="Cambria"/>
              <w:sz w:val="18"/>
              <w:szCs w:val="18"/>
            </w:rPr>
            <w:fldChar w:fldCharType="separate"/>
          </w:r>
          <w:r w:rsidR="002879F6">
            <w:rPr>
              <w:rFonts w:eastAsia="Calibri" w:cs="Cambria"/>
              <w:noProof/>
              <w:sz w:val="18"/>
              <w:szCs w:val="18"/>
            </w:rPr>
            <w:t>5</w:t>
          </w:r>
          <w:r w:rsidR="002F0CCD" w:rsidRPr="00FB70A6">
            <w:rPr>
              <w:rFonts w:eastAsia="Calibri" w:cs="Cambria"/>
              <w:sz w:val="18"/>
              <w:szCs w:val="18"/>
            </w:rPr>
            <w:fldChar w:fldCharType="end"/>
          </w:r>
          <w:r>
            <w:rPr>
              <w:sz w:val="18"/>
            </w:rPr>
            <w:t>/</w:t>
          </w:r>
          <w:r w:rsidR="002F0CCD" w:rsidRPr="00FB70A6">
            <w:rPr>
              <w:rFonts w:eastAsia="Calibri" w:cs="Cambria"/>
              <w:sz w:val="18"/>
              <w:szCs w:val="18"/>
            </w:rPr>
            <w:fldChar w:fldCharType="begin"/>
          </w:r>
          <w:r w:rsidRPr="00FB70A6">
            <w:rPr>
              <w:rFonts w:eastAsia="Calibri" w:cs="Cambria"/>
              <w:sz w:val="18"/>
              <w:szCs w:val="18"/>
            </w:rPr>
            <w:instrText>NUMPAGES</w:instrText>
          </w:r>
          <w:r w:rsidR="002F0CCD" w:rsidRPr="00FB70A6">
            <w:rPr>
              <w:rFonts w:eastAsia="Calibri" w:cs="Cambria"/>
              <w:sz w:val="18"/>
              <w:szCs w:val="18"/>
            </w:rPr>
            <w:fldChar w:fldCharType="separate"/>
          </w:r>
          <w:r w:rsidR="002879F6">
            <w:rPr>
              <w:rFonts w:eastAsia="Calibri" w:cs="Cambria"/>
              <w:noProof/>
              <w:sz w:val="18"/>
              <w:szCs w:val="18"/>
            </w:rPr>
            <w:t>5</w:t>
          </w:r>
          <w:r w:rsidR="002F0CCD" w:rsidRPr="00FB70A6">
            <w:rPr>
              <w:rFonts w:eastAsia="Calibri" w:cs="Cambria"/>
              <w:sz w:val="18"/>
              <w:szCs w:val="18"/>
            </w:rPr>
            <w:fldChar w:fldCharType="end"/>
          </w:r>
        </w:p>
      </w:tc>
      <w:tc>
        <w:tcPr>
          <w:tcW w:w="1667" w:type="pct"/>
        </w:tcPr>
        <w:p w:rsidR="00C05F58" w:rsidRDefault="00C05F58" w:rsidP="00B33421">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6938" cy="674904"/>
                <wp:effectExtent l="0" t="0" r="0" b="0"/>
                <wp:docPr id="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8108" cy="675837"/>
                        </a:xfrm>
                        <a:prstGeom prst="rect">
                          <a:avLst/>
                        </a:prstGeom>
                        <a:noFill/>
                        <a:ln w="9525">
                          <a:noFill/>
                          <a:miter lim="800000"/>
                          <a:headEnd/>
                          <a:tailEnd/>
                        </a:ln>
                      </pic:spPr>
                    </pic:pic>
                  </a:graphicData>
                </a:graphic>
              </wp:inline>
            </w:drawing>
          </w:r>
        </w:p>
      </w:tc>
    </w:tr>
  </w:tbl>
  <w:p w:rsidR="00C05F58" w:rsidRPr="002860CD" w:rsidRDefault="00C05F58"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B41" w:rsidRDefault="00C35B41" w:rsidP="00C523EA">
      <w:r>
        <w:separator/>
      </w:r>
    </w:p>
  </w:footnote>
  <w:footnote w:type="continuationSeparator" w:id="0">
    <w:p w:rsidR="00C35B41" w:rsidRDefault="00C35B41"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C05F58" w:rsidRPr="00026D1C">
      <w:trPr>
        <w:trHeight w:val="1304"/>
      </w:trPr>
      <w:tc>
        <w:tcPr>
          <w:tcW w:w="2210" w:type="dxa"/>
        </w:tcPr>
        <w:p w:rsidR="00C05F58" w:rsidRPr="00CB5C65" w:rsidRDefault="00C05F58" w:rsidP="00186952">
          <w:r>
            <w:rPr>
              <w:noProof/>
              <w:lang w:val="fr-FR" w:eastAsia="fr-FR" w:bidi="ar-SA"/>
            </w:rPr>
            <w:drawing>
              <wp:inline distT="0" distB="0" distL="0" distR="0">
                <wp:extent cx="982345" cy="711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2345" cy="711200"/>
                        </a:xfrm>
                        <a:prstGeom prst="rect">
                          <a:avLst/>
                        </a:prstGeom>
                        <a:noFill/>
                        <a:ln w="9525">
                          <a:noFill/>
                          <a:miter lim="800000"/>
                          <a:headEnd/>
                          <a:tailEnd/>
                        </a:ln>
                      </pic:spPr>
                    </pic:pic>
                  </a:graphicData>
                </a:graphic>
              </wp:inline>
            </w:drawing>
          </w:r>
        </w:p>
      </w:tc>
      <w:tc>
        <w:tcPr>
          <w:tcW w:w="5678" w:type="dxa"/>
        </w:tcPr>
        <w:p w:rsidR="00C05F58" w:rsidRPr="00472385" w:rsidRDefault="00D135E0" w:rsidP="00186952">
          <w:pPr>
            <w:jc w:val="center"/>
            <w:rPr>
              <w:rFonts w:eastAsiaTheme="minorHAnsi"/>
              <w:b/>
              <w:i/>
            </w:rPr>
          </w:pPr>
          <w:r w:rsidRPr="00D135E0">
            <w:rPr>
              <w:rFonts w:eastAsiaTheme="minorHAnsi"/>
              <w:b/>
            </w:rPr>
            <w:t xml:space="preserve">Sprachunterstützung für erwachsene Flüchtlinge: </w:t>
          </w:r>
          <w:r w:rsidRPr="00D135E0">
            <w:rPr>
              <w:rFonts w:eastAsiaTheme="minorHAnsi"/>
              <w:b/>
              <w:i/>
              <w:iCs/>
            </w:rPr>
            <w:t>Handreichungen des Europarats</w:t>
          </w:r>
        </w:p>
        <w:p w:rsidR="00C05F58" w:rsidRPr="00010EAF" w:rsidRDefault="00C35B41" w:rsidP="00186952">
          <w:pPr>
            <w:jc w:val="center"/>
            <w:rPr>
              <w:rFonts w:eastAsiaTheme="minorHAnsi"/>
              <w:color w:val="0000FF"/>
              <w:u w:val="single"/>
            </w:rPr>
          </w:pPr>
          <w:hyperlink r:id="rId2">
            <w:r w:rsidR="00C05F58">
              <w:rPr>
                <w:rStyle w:val="Lienhypertexte"/>
                <w:rFonts w:eastAsiaTheme="minorHAnsi"/>
              </w:rPr>
              <w:t>www.coe.int/lang-refugees</w:t>
            </w:r>
          </w:hyperlink>
        </w:p>
      </w:tc>
      <w:tc>
        <w:tcPr>
          <w:tcW w:w="2711" w:type="dxa"/>
        </w:tcPr>
        <w:p w:rsidR="00C05F58" w:rsidRPr="00F00675" w:rsidRDefault="00D135E0" w:rsidP="00186952">
          <w:pPr>
            <w:tabs>
              <w:tab w:val="center" w:pos="4607"/>
              <w:tab w:val="right" w:pos="9214"/>
            </w:tabs>
            <w:jc w:val="right"/>
            <w:rPr>
              <w:rFonts w:asciiTheme="minorHAnsi" w:eastAsiaTheme="minorHAnsi" w:hAnsiTheme="minorHAnsi" w:cstheme="minorHAnsi"/>
              <w:sz w:val="20"/>
              <w:szCs w:val="20"/>
              <w:lang w:val="de-DE"/>
            </w:rPr>
          </w:pPr>
          <w:r w:rsidRPr="00F00675">
            <w:rPr>
              <w:rFonts w:asciiTheme="minorHAnsi" w:eastAsiaTheme="minorHAnsi" w:hAnsiTheme="minorHAnsi" w:cstheme="minorHAnsi"/>
              <w:sz w:val="20"/>
              <w:lang w:val="de-DE"/>
            </w:rPr>
            <w:t>Sprachliche Integration erwachsener Migrantinnen und Migranten (LIAM)</w:t>
          </w:r>
        </w:p>
        <w:p w:rsidR="00C05F58" w:rsidRPr="00F00675" w:rsidRDefault="00C35B41" w:rsidP="00186952">
          <w:pPr>
            <w:tabs>
              <w:tab w:val="center" w:pos="4607"/>
              <w:tab w:val="right" w:pos="9214"/>
            </w:tabs>
            <w:jc w:val="right"/>
            <w:rPr>
              <w:rFonts w:asciiTheme="majorHAnsi" w:eastAsiaTheme="minorHAnsi" w:hAnsiTheme="majorHAnsi" w:cstheme="majorHAnsi"/>
              <w:color w:val="0000FF"/>
              <w:u w:val="single"/>
              <w:lang w:val="de-DE"/>
            </w:rPr>
          </w:pPr>
          <w:hyperlink r:id="rId3">
            <w:r w:rsidR="00C05F58" w:rsidRPr="00F00675">
              <w:rPr>
                <w:rStyle w:val="Lienhypertexte"/>
                <w:rFonts w:asciiTheme="minorHAnsi" w:eastAsiaTheme="minorHAnsi" w:hAnsiTheme="minorHAnsi" w:cstheme="minorHAnsi"/>
                <w:sz w:val="20"/>
                <w:lang w:val="de-DE"/>
              </w:rPr>
              <w:t>www.coe.int/lang-migrants</w:t>
            </w:r>
          </w:hyperlink>
        </w:p>
      </w:tc>
    </w:tr>
  </w:tbl>
  <w:p w:rsidR="00C05F58" w:rsidRPr="00F00675" w:rsidRDefault="00C05F58" w:rsidP="00FB70A6">
    <w:pPr>
      <w:pStyle w:val="En-tte"/>
      <w:rPr>
        <w:sz w:val="10"/>
        <w:szCs w:val="10"/>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41854F90"/>
    <w:multiLevelType w:val="hybridMultilevel"/>
    <w:tmpl w:val="07221D98"/>
    <w:lvl w:ilvl="0" w:tplc="C4AA2378">
      <w:start w:val="1"/>
      <w:numFmt w:val="upperLetter"/>
      <w:pStyle w:val="TKLettersLevel1"/>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1585B7C"/>
    <w:multiLevelType w:val="hybridMultilevel"/>
    <w:tmpl w:val="63589E1A"/>
    <w:lvl w:ilvl="0" w:tplc="CF0C7D24">
      <w:numFmt w:val="bullet"/>
      <w:pStyle w:val="TKBulletLevel1"/>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5"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1"/>
  </w:num>
  <w:num w:numId="2">
    <w:abstractNumId w:val="4"/>
  </w:num>
  <w:num w:numId="3">
    <w:abstractNumId w:val="8"/>
  </w:num>
  <w:num w:numId="4">
    <w:abstractNumId w:val="0"/>
  </w:num>
  <w:num w:numId="5">
    <w:abstractNumId w:val="7"/>
  </w:num>
  <w:num w:numId="6">
    <w:abstractNumId w:val="6"/>
  </w:num>
  <w:num w:numId="7">
    <w:abstractNumId w:val="4"/>
  </w:num>
  <w:num w:numId="8">
    <w:abstractNumId w:val="2"/>
  </w:num>
  <w:num w:numId="9">
    <w:abstractNumId w:val="5"/>
  </w:num>
  <w:num w:numId="10">
    <w:abstractNumId w:val="9"/>
  </w:num>
  <w:num w:numId="11">
    <w:abstractNumId w:val="4"/>
  </w:num>
  <w:num w:numId="1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0203"/>
    <w:rsid w:val="00004C66"/>
    <w:rsid w:val="00006AAA"/>
    <w:rsid w:val="00013516"/>
    <w:rsid w:val="00026D1C"/>
    <w:rsid w:val="000338F0"/>
    <w:rsid w:val="00037B0E"/>
    <w:rsid w:val="00054AAD"/>
    <w:rsid w:val="00056D68"/>
    <w:rsid w:val="000618A7"/>
    <w:rsid w:val="00062E90"/>
    <w:rsid w:val="00074B58"/>
    <w:rsid w:val="000758AF"/>
    <w:rsid w:val="000937FA"/>
    <w:rsid w:val="00097278"/>
    <w:rsid w:val="000A080D"/>
    <w:rsid w:val="000C5F40"/>
    <w:rsid w:val="000E706C"/>
    <w:rsid w:val="000E7AFD"/>
    <w:rsid w:val="000F42D6"/>
    <w:rsid w:val="00110B4B"/>
    <w:rsid w:val="00113442"/>
    <w:rsid w:val="00121C7F"/>
    <w:rsid w:val="00124DB6"/>
    <w:rsid w:val="00126A5E"/>
    <w:rsid w:val="001347DC"/>
    <w:rsid w:val="00140B7E"/>
    <w:rsid w:val="00154B1F"/>
    <w:rsid w:val="0017200A"/>
    <w:rsid w:val="00172C07"/>
    <w:rsid w:val="001741D1"/>
    <w:rsid w:val="00175A3F"/>
    <w:rsid w:val="0017676C"/>
    <w:rsid w:val="00186952"/>
    <w:rsid w:val="001965B4"/>
    <w:rsid w:val="001A1B4C"/>
    <w:rsid w:val="001A526C"/>
    <w:rsid w:val="001B0010"/>
    <w:rsid w:val="001B155C"/>
    <w:rsid w:val="001B29DB"/>
    <w:rsid w:val="001B40CF"/>
    <w:rsid w:val="001B602D"/>
    <w:rsid w:val="001B71AD"/>
    <w:rsid w:val="001C7918"/>
    <w:rsid w:val="001F7AFA"/>
    <w:rsid w:val="00201D74"/>
    <w:rsid w:val="0020300A"/>
    <w:rsid w:val="00204A5C"/>
    <w:rsid w:val="00213A7E"/>
    <w:rsid w:val="00214CD0"/>
    <w:rsid w:val="00233192"/>
    <w:rsid w:val="00246E8E"/>
    <w:rsid w:val="00254DC5"/>
    <w:rsid w:val="0026293F"/>
    <w:rsid w:val="00263E84"/>
    <w:rsid w:val="002860CD"/>
    <w:rsid w:val="002879F6"/>
    <w:rsid w:val="002A0CEF"/>
    <w:rsid w:val="002A2724"/>
    <w:rsid w:val="002A3476"/>
    <w:rsid w:val="002B174C"/>
    <w:rsid w:val="002C791F"/>
    <w:rsid w:val="002F089F"/>
    <w:rsid w:val="002F0CCD"/>
    <w:rsid w:val="002F2562"/>
    <w:rsid w:val="002F32E4"/>
    <w:rsid w:val="0030060E"/>
    <w:rsid w:val="00303A5A"/>
    <w:rsid w:val="003128C2"/>
    <w:rsid w:val="00323BF3"/>
    <w:rsid w:val="00327BBC"/>
    <w:rsid w:val="0033137E"/>
    <w:rsid w:val="00334DB7"/>
    <w:rsid w:val="003428B9"/>
    <w:rsid w:val="0035492A"/>
    <w:rsid w:val="00354CAA"/>
    <w:rsid w:val="003575BD"/>
    <w:rsid w:val="0037242C"/>
    <w:rsid w:val="00373B9F"/>
    <w:rsid w:val="0037570C"/>
    <w:rsid w:val="0038409C"/>
    <w:rsid w:val="003847AD"/>
    <w:rsid w:val="003A30D7"/>
    <w:rsid w:val="003B337F"/>
    <w:rsid w:val="003B511C"/>
    <w:rsid w:val="003C0495"/>
    <w:rsid w:val="003C050D"/>
    <w:rsid w:val="003C32F5"/>
    <w:rsid w:val="003D4AC0"/>
    <w:rsid w:val="003E358D"/>
    <w:rsid w:val="003F121D"/>
    <w:rsid w:val="003F4B29"/>
    <w:rsid w:val="003F5E0F"/>
    <w:rsid w:val="00450203"/>
    <w:rsid w:val="00453747"/>
    <w:rsid w:val="00457DD9"/>
    <w:rsid w:val="00460BCC"/>
    <w:rsid w:val="00465B59"/>
    <w:rsid w:val="00470AA9"/>
    <w:rsid w:val="0049006B"/>
    <w:rsid w:val="00490099"/>
    <w:rsid w:val="004A486D"/>
    <w:rsid w:val="004A580D"/>
    <w:rsid w:val="004B189C"/>
    <w:rsid w:val="004B5DD8"/>
    <w:rsid w:val="004C1652"/>
    <w:rsid w:val="004C2FE3"/>
    <w:rsid w:val="004E32A8"/>
    <w:rsid w:val="004E7178"/>
    <w:rsid w:val="004F2E30"/>
    <w:rsid w:val="00503E91"/>
    <w:rsid w:val="00526886"/>
    <w:rsid w:val="00534A48"/>
    <w:rsid w:val="00542575"/>
    <w:rsid w:val="00555D25"/>
    <w:rsid w:val="00570FE1"/>
    <w:rsid w:val="005713EB"/>
    <w:rsid w:val="0057291D"/>
    <w:rsid w:val="00577E0D"/>
    <w:rsid w:val="00583E76"/>
    <w:rsid w:val="00592F6C"/>
    <w:rsid w:val="005C2E50"/>
    <w:rsid w:val="005C72C1"/>
    <w:rsid w:val="005E4639"/>
    <w:rsid w:val="005E4CA5"/>
    <w:rsid w:val="005F3597"/>
    <w:rsid w:val="00603245"/>
    <w:rsid w:val="006069D4"/>
    <w:rsid w:val="00617D74"/>
    <w:rsid w:val="00634900"/>
    <w:rsid w:val="0064154F"/>
    <w:rsid w:val="006455D0"/>
    <w:rsid w:val="00651E90"/>
    <w:rsid w:val="00655B1E"/>
    <w:rsid w:val="00655CCE"/>
    <w:rsid w:val="006627B2"/>
    <w:rsid w:val="0069012B"/>
    <w:rsid w:val="006919D2"/>
    <w:rsid w:val="006968FC"/>
    <w:rsid w:val="006A1A21"/>
    <w:rsid w:val="006C0689"/>
    <w:rsid w:val="006C08C3"/>
    <w:rsid w:val="006C7764"/>
    <w:rsid w:val="006D234F"/>
    <w:rsid w:val="006D71C7"/>
    <w:rsid w:val="006F56BB"/>
    <w:rsid w:val="00700E49"/>
    <w:rsid w:val="00705BF1"/>
    <w:rsid w:val="00734E55"/>
    <w:rsid w:val="0074542C"/>
    <w:rsid w:val="007458E1"/>
    <w:rsid w:val="007563F5"/>
    <w:rsid w:val="00773ACD"/>
    <w:rsid w:val="00786599"/>
    <w:rsid w:val="007B4D14"/>
    <w:rsid w:val="007B7441"/>
    <w:rsid w:val="007C6439"/>
    <w:rsid w:val="007E692F"/>
    <w:rsid w:val="007F5F10"/>
    <w:rsid w:val="0080462C"/>
    <w:rsid w:val="00805257"/>
    <w:rsid w:val="008067EC"/>
    <w:rsid w:val="008270A5"/>
    <w:rsid w:val="0083366C"/>
    <w:rsid w:val="00844534"/>
    <w:rsid w:val="008469DE"/>
    <w:rsid w:val="008506D5"/>
    <w:rsid w:val="00892B00"/>
    <w:rsid w:val="008A685F"/>
    <w:rsid w:val="008B45A3"/>
    <w:rsid w:val="008C53DF"/>
    <w:rsid w:val="008D5219"/>
    <w:rsid w:val="008E1CB8"/>
    <w:rsid w:val="008E6FB9"/>
    <w:rsid w:val="008F0189"/>
    <w:rsid w:val="008F10FC"/>
    <w:rsid w:val="008F1473"/>
    <w:rsid w:val="008F24DC"/>
    <w:rsid w:val="008F51C9"/>
    <w:rsid w:val="008F5269"/>
    <w:rsid w:val="008F557F"/>
    <w:rsid w:val="009025F0"/>
    <w:rsid w:val="00921AD4"/>
    <w:rsid w:val="0093428B"/>
    <w:rsid w:val="0094551C"/>
    <w:rsid w:val="00953DC1"/>
    <w:rsid w:val="0095534A"/>
    <w:rsid w:val="0096051C"/>
    <w:rsid w:val="00970C63"/>
    <w:rsid w:val="0097497F"/>
    <w:rsid w:val="00981A86"/>
    <w:rsid w:val="00990990"/>
    <w:rsid w:val="009A4759"/>
    <w:rsid w:val="009A5131"/>
    <w:rsid w:val="009B7F95"/>
    <w:rsid w:val="009C0600"/>
    <w:rsid w:val="009D7994"/>
    <w:rsid w:val="009E0A3F"/>
    <w:rsid w:val="009F6437"/>
    <w:rsid w:val="00A03292"/>
    <w:rsid w:val="00A1258A"/>
    <w:rsid w:val="00A36998"/>
    <w:rsid w:val="00A3749C"/>
    <w:rsid w:val="00A37741"/>
    <w:rsid w:val="00A5196F"/>
    <w:rsid w:val="00A6623D"/>
    <w:rsid w:val="00A67362"/>
    <w:rsid w:val="00A7554F"/>
    <w:rsid w:val="00A802F2"/>
    <w:rsid w:val="00A80895"/>
    <w:rsid w:val="00A81C9B"/>
    <w:rsid w:val="00A865BD"/>
    <w:rsid w:val="00A95793"/>
    <w:rsid w:val="00AA20E6"/>
    <w:rsid w:val="00AB255A"/>
    <w:rsid w:val="00AD36D4"/>
    <w:rsid w:val="00AD7C0A"/>
    <w:rsid w:val="00AE4F9B"/>
    <w:rsid w:val="00AE657E"/>
    <w:rsid w:val="00AE79D2"/>
    <w:rsid w:val="00AF4A1E"/>
    <w:rsid w:val="00AF56A8"/>
    <w:rsid w:val="00B14386"/>
    <w:rsid w:val="00B17288"/>
    <w:rsid w:val="00B25C82"/>
    <w:rsid w:val="00B33421"/>
    <w:rsid w:val="00B35EFB"/>
    <w:rsid w:val="00B5669A"/>
    <w:rsid w:val="00B60977"/>
    <w:rsid w:val="00B73A35"/>
    <w:rsid w:val="00B8582C"/>
    <w:rsid w:val="00B85B33"/>
    <w:rsid w:val="00B87D33"/>
    <w:rsid w:val="00B94E15"/>
    <w:rsid w:val="00BA25B4"/>
    <w:rsid w:val="00BA3C32"/>
    <w:rsid w:val="00BB182D"/>
    <w:rsid w:val="00BC0303"/>
    <w:rsid w:val="00BC3EFC"/>
    <w:rsid w:val="00BD1557"/>
    <w:rsid w:val="00BD2F15"/>
    <w:rsid w:val="00BE6428"/>
    <w:rsid w:val="00BF2B09"/>
    <w:rsid w:val="00BF693D"/>
    <w:rsid w:val="00C05F58"/>
    <w:rsid w:val="00C11DD0"/>
    <w:rsid w:val="00C24B3F"/>
    <w:rsid w:val="00C30049"/>
    <w:rsid w:val="00C35A15"/>
    <w:rsid w:val="00C35B41"/>
    <w:rsid w:val="00C35F1A"/>
    <w:rsid w:val="00C36B49"/>
    <w:rsid w:val="00C478A6"/>
    <w:rsid w:val="00C50AF6"/>
    <w:rsid w:val="00C523EA"/>
    <w:rsid w:val="00C622D7"/>
    <w:rsid w:val="00C7477C"/>
    <w:rsid w:val="00C77992"/>
    <w:rsid w:val="00C8086F"/>
    <w:rsid w:val="00C866B1"/>
    <w:rsid w:val="00C94196"/>
    <w:rsid w:val="00CA4EF8"/>
    <w:rsid w:val="00CC0991"/>
    <w:rsid w:val="00CD42D1"/>
    <w:rsid w:val="00CF0B90"/>
    <w:rsid w:val="00CF36D3"/>
    <w:rsid w:val="00D00DA4"/>
    <w:rsid w:val="00D07616"/>
    <w:rsid w:val="00D135E0"/>
    <w:rsid w:val="00D2211A"/>
    <w:rsid w:val="00D305D6"/>
    <w:rsid w:val="00D57D70"/>
    <w:rsid w:val="00D61794"/>
    <w:rsid w:val="00D81172"/>
    <w:rsid w:val="00D8328F"/>
    <w:rsid w:val="00D83A78"/>
    <w:rsid w:val="00D95B71"/>
    <w:rsid w:val="00DA1F23"/>
    <w:rsid w:val="00DA5A92"/>
    <w:rsid w:val="00DC59A0"/>
    <w:rsid w:val="00DD0635"/>
    <w:rsid w:val="00DD35DF"/>
    <w:rsid w:val="00DD53DC"/>
    <w:rsid w:val="00DE5B7D"/>
    <w:rsid w:val="00DF5B76"/>
    <w:rsid w:val="00DF60EB"/>
    <w:rsid w:val="00DF6268"/>
    <w:rsid w:val="00E04A34"/>
    <w:rsid w:val="00E076C3"/>
    <w:rsid w:val="00E21B21"/>
    <w:rsid w:val="00E4038E"/>
    <w:rsid w:val="00E43677"/>
    <w:rsid w:val="00E53152"/>
    <w:rsid w:val="00E54528"/>
    <w:rsid w:val="00E55FA4"/>
    <w:rsid w:val="00E633FF"/>
    <w:rsid w:val="00E826A8"/>
    <w:rsid w:val="00E90A39"/>
    <w:rsid w:val="00EB13B1"/>
    <w:rsid w:val="00EB3411"/>
    <w:rsid w:val="00EC4592"/>
    <w:rsid w:val="00EC5DDA"/>
    <w:rsid w:val="00ED16EF"/>
    <w:rsid w:val="00ED4CB7"/>
    <w:rsid w:val="00EE5B75"/>
    <w:rsid w:val="00EF4157"/>
    <w:rsid w:val="00F00675"/>
    <w:rsid w:val="00F0384C"/>
    <w:rsid w:val="00F260E9"/>
    <w:rsid w:val="00F4620A"/>
    <w:rsid w:val="00F5126A"/>
    <w:rsid w:val="00F87471"/>
    <w:rsid w:val="00F934F1"/>
    <w:rsid w:val="00FB0515"/>
    <w:rsid w:val="00FB1DA7"/>
    <w:rsid w:val="00FB70A6"/>
    <w:rsid w:val="00FC4F80"/>
    <w:rsid w:val="00FD180C"/>
    <w:rsid w:val="00FD2AC7"/>
    <w:rsid w:val="00FF682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de-AT" w:bidi="de-A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pPr>
      <w:spacing w:after="0" w:line="240" w:lineRule="auto"/>
    </w:pPr>
    <w:rPr>
      <w:rFonts w:ascii="Calibri" w:eastAsia="Times New Roman" w:hAnsi="Calibri" w:cs="Times New Roman"/>
      <w:sz w:val="24"/>
    </w:rPr>
  </w:style>
  <w:style w:type="paragraph" w:styleId="Titre1">
    <w:name w:val="heading 1"/>
    <w:next w:val="Normal"/>
    <w:link w:val="Titre1Car"/>
    <w:autoRedefine/>
    <w:uiPriority w:val="99"/>
    <w:rsid w:val="000618A7"/>
    <w:pPr>
      <w:keepNext/>
      <w:keepLines/>
      <w:spacing w:before="240" w:after="240" w:line="240" w:lineRule="auto"/>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cs="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cs="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cs="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618A7"/>
    <w:rPr>
      <w:rFonts w:ascii="Calibri Light" w:eastAsia="Times New Roman" w:hAnsi="Calibri Light" w:cs="Times New Roman"/>
      <w:b/>
      <w:color w:val="0070C0"/>
      <w:sz w:val="40"/>
      <w:szCs w:val="32"/>
      <w:lang w:val="de-AT"/>
    </w:rPr>
  </w:style>
  <w:style w:type="paragraph" w:customStyle="1" w:styleId="TKTITRE1">
    <w:name w:val="TK TITRE1"/>
    <w:qFormat/>
    <w:rsid w:val="0080462C"/>
    <w:pPr>
      <w:spacing w:before="120" w:after="120" w:line="240" w:lineRule="auto"/>
    </w:pPr>
    <w:rPr>
      <w:rFonts w:ascii="Calibri" w:eastAsia="Times New Roman" w:hAnsi="Calibri" w:cs="Calibri"/>
      <w:b/>
      <w:bCs/>
      <w:sz w:val="32"/>
      <w:szCs w:val="32"/>
    </w:rPr>
  </w:style>
  <w:style w:type="paragraph" w:customStyle="1" w:styleId="TKTITRE3">
    <w:name w:val="TK TITRE 3"/>
    <w:qFormat/>
    <w:rsid w:val="0080462C"/>
    <w:pPr>
      <w:spacing w:before="120" w:after="120" w:line="240" w:lineRule="auto"/>
    </w:pPr>
    <w:rPr>
      <w:rFonts w:ascii="Calibri" w:eastAsia="Calibri" w:hAnsi="Calibri" w:cs="Calibri"/>
      <w:i/>
      <w:iCs/>
      <w:noProof/>
      <w:sz w:val="24"/>
      <w:szCs w:val="24"/>
      <w:u w:val="single"/>
    </w:rPr>
  </w:style>
  <w:style w:type="character" w:customStyle="1" w:styleId="Titre2Car">
    <w:name w:val="Titre 2 Car"/>
    <w:basedOn w:val="Policepardfaut"/>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basedOn w:val="Policepardfaut"/>
    <w:link w:val="Titre3"/>
    <w:uiPriority w:val="99"/>
    <w:rsid w:val="00BB182D"/>
    <w:rPr>
      <w:rFonts w:ascii="Arial" w:eastAsia="Times New Roman" w:hAnsi="Arial" w:cs="Arial"/>
      <w:b/>
      <w:bCs/>
      <w:sz w:val="28"/>
      <w:szCs w:val="28"/>
      <w:lang w:eastAsia="de-AT"/>
    </w:rPr>
  </w:style>
  <w:style w:type="character" w:customStyle="1" w:styleId="Titre4Car">
    <w:name w:val="Titre 4 Car"/>
    <w:basedOn w:val="Policepardfaut"/>
    <w:link w:val="Titre4"/>
    <w:uiPriority w:val="99"/>
    <w:rsid w:val="00BB182D"/>
    <w:rPr>
      <w:rFonts w:ascii="Arial" w:eastAsia="Times New Roman" w:hAnsi="Arial" w:cs="Arial"/>
      <w:b/>
      <w:bCs/>
      <w:sz w:val="24"/>
      <w:szCs w:val="24"/>
      <w:lang w:eastAsia="de-AT"/>
    </w:rPr>
  </w:style>
  <w:style w:type="character" w:customStyle="1" w:styleId="Titre5Car">
    <w:name w:val="Titre 5 Car"/>
    <w:basedOn w:val="Policepardfaut"/>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basedOn w:val="Policepardfaut"/>
    <w:link w:val="Titre6"/>
    <w:uiPriority w:val="99"/>
    <w:rsid w:val="00BB182D"/>
    <w:rPr>
      <w:rFonts w:ascii="Arial" w:eastAsia="Times New Roman" w:hAnsi="Arial" w:cs="Arial"/>
      <w:i/>
      <w:iCs/>
      <w:sz w:val="20"/>
      <w:szCs w:val="20"/>
      <w:lang w:eastAsia="de-AT"/>
    </w:rPr>
  </w:style>
  <w:style w:type="character" w:customStyle="1" w:styleId="Titre7Car">
    <w:name w:val="Titre 7 Car"/>
    <w:basedOn w:val="Policepardfaut"/>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basedOn w:val="Policepardfaut"/>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style>
  <w:style w:type="character" w:customStyle="1" w:styleId="PieddepageCar">
    <w:name w:val="Pied de page Car"/>
    <w:basedOn w:val="Policepardfaut"/>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cs="Tahoma"/>
      <w:szCs w:val="24"/>
    </w:rPr>
  </w:style>
  <w:style w:type="character" w:customStyle="1" w:styleId="ExplorateurdedocumentsCar">
    <w:name w:val="Explorateur de documents Car"/>
    <w:basedOn w:val="Policepardfaut"/>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pPr>
      <w:spacing w:after="0" w:line="240" w:lineRule="auto"/>
    </w:pPr>
    <w:rPr>
      <w:rFonts w:ascii="Calibri" w:eastAsia="Times New Roman" w:hAnsi="Calibri" w:cs="Calibri"/>
    </w:rPr>
  </w:style>
  <w:style w:type="paragraph" w:customStyle="1" w:styleId="TKAIM">
    <w:name w:val="TK AIM"/>
    <w:qFormat/>
    <w:rsid w:val="00E53152"/>
    <w:pPr>
      <w:shd w:val="clear" w:color="auto" w:fill="DDDDDD"/>
      <w:tabs>
        <w:tab w:val="left" w:pos="709"/>
      </w:tabs>
      <w:spacing w:before="480" w:after="480" w:line="240" w:lineRule="auto"/>
      <w:ind w:left="709" w:hanging="709"/>
    </w:pPr>
    <w:rPr>
      <w:rFonts w:ascii="Calibri" w:eastAsia="Calibri" w:hAnsi="Calibri"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basedOn w:val="Policepardfaut"/>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themeColor="accent1" w:themeShade="BF"/>
      <w:sz w:val="40"/>
      <w:szCs w:val="40"/>
    </w:rPr>
  </w:style>
  <w:style w:type="paragraph" w:customStyle="1" w:styleId="TKTEXTE">
    <w:name w:val="TK TEXTE"/>
    <w:qFormat/>
    <w:rsid w:val="008F557F"/>
    <w:pPr>
      <w:spacing w:before="120" w:after="120" w:line="240" w:lineRule="auto"/>
    </w:pPr>
    <w:rPr>
      <w:rFonts w:ascii="Calibri" w:eastAsia="Times New Roman" w:hAnsi="Calibri" w:cs="Calibri"/>
      <w:sz w:val="24"/>
      <w:szCs w:val="24"/>
    </w:rPr>
  </w:style>
  <w:style w:type="paragraph" w:customStyle="1" w:styleId="TKBulletLevel1">
    <w:name w:val="TK Bullet Level1"/>
    <w:next w:val="Normal"/>
    <w:qFormat/>
    <w:rsid w:val="00D61794"/>
    <w:pPr>
      <w:numPr>
        <w:numId w:val="11"/>
      </w:numPr>
      <w:tabs>
        <w:tab w:val="left" w:pos="567"/>
      </w:tabs>
      <w:spacing w:before="60" w:after="60" w:line="240" w:lineRule="auto"/>
    </w:pPr>
    <w:rPr>
      <w:rFonts w:ascii="Calibri" w:eastAsia="Calibri" w:hAnsi="Calibri" w:cs="Calibri"/>
      <w:sz w:val="24"/>
      <w:szCs w:val="24"/>
    </w:rPr>
  </w:style>
  <w:style w:type="paragraph" w:styleId="Textedebulles">
    <w:name w:val="Balloon Text"/>
    <w:basedOn w:val="Normal"/>
    <w:link w:val="TextedebullesCar"/>
    <w:uiPriority w:val="99"/>
    <w:semiHidden/>
    <w:unhideWhenUsed/>
    <w:rsid w:val="003E358D"/>
    <w:rPr>
      <w:rFonts w:ascii="Tahoma" w:hAnsi="Tahoma" w:cs="Tahoma"/>
      <w:sz w:val="16"/>
      <w:szCs w:val="16"/>
    </w:rPr>
  </w:style>
  <w:style w:type="character" w:customStyle="1" w:styleId="TextedebullesCar">
    <w:name w:val="Texte de bulles Car"/>
    <w:basedOn w:val="Policepardfaut"/>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2"/>
    </w:rPr>
  </w:style>
  <w:style w:type="character" w:customStyle="1" w:styleId="En-tteCar">
    <w:name w:val="En-tête Car"/>
    <w:basedOn w:val="Policepardfaut"/>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line="240" w:lineRule="auto"/>
    </w:pPr>
    <w:rPr>
      <w:rFonts w:ascii="Calibri" w:eastAsia="Times New Roman" w:hAnsi="Calibri" w:cs="Calibri"/>
      <w:b/>
      <w:bCs/>
      <w:sz w:val="28"/>
      <w:szCs w:val="28"/>
    </w:rPr>
  </w:style>
  <w:style w:type="character" w:styleId="Lienhypertextesuivivisit">
    <w:name w:val="FollowedHyperlink"/>
    <w:basedOn w:val="Policepardfaut"/>
    <w:uiPriority w:val="99"/>
    <w:semiHidden/>
    <w:unhideWhenUsed/>
    <w:rsid w:val="009025F0"/>
    <w:rPr>
      <w:color w:val="954F72" w:themeColor="followedHyperlink"/>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line="240" w:lineRule="auto"/>
      <w:ind w:left="1208" w:hanging="357"/>
    </w:pPr>
    <w:rPr>
      <w:rFonts w:ascii="Calibri" w:eastAsia="Calibri" w:hAnsi="Calibri" w:cs="Times New Roman"/>
      <w:sz w:val="24"/>
      <w:szCs w:val="24"/>
    </w:rPr>
  </w:style>
  <w:style w:type="paragraph" w:customStyle="1" w:styleId="TKNbrsLevel1">
    <w:name w:val="TK_Nbrs Level1"/>
    <w:qFormat/>
    <w:rsid w:val="009A4759"/>
    <w:pPr>
      <w:numPr>
        <w:numId w:val="9"/>
      </w:numPr>
      <w:spacing w:before="60" w:after="60" w:line="240" w:lineRule="auto"/>
      <w:ind w:left="851" w:hanging="284"/>
    </w:pPr>
    <w:rPr>
      <w:rFonts w:ascii="Calibri" w:eastAsia="Times New Roman" w:hAnsi="Calibri" w:cs="Calibri"/>
      <w:sz w:val="24"/>
      <w:szCs w:val="24"/>
    </w:rPr>
  </w:style>
  <w:style w:type="paragraph" w:customStyle="1" w:styleId="TKnotes">
    <w:name w:val="TK_notes"/>
    <w:qFormat/>
    <w:rsid w:val="00634900"/>
    <w:pPr>
      <w:spacing w:before="120" w:after="120" w:line="240" w:lineRule="auto"/>
    </w:pPr>
    <w:rPr>
      <w:rFonts w:ascii="Calibri" w:eastAsia="Times New Roman" w:hAnsi="Calibri" w:cs="Calibri"/>
      <w:sz w:val="20"/>
    </w:rPr>
  </w:style>
  <w:style w:type="paragraph" w:customStyle="1" w:styleId="TKLettersLevel1">
    <w:name w:val="TK_Letters Level 1"/>
    <w:basedOn w:val="TKNbrsLevel1"/>
    <w:qFormat/>
    <w:rsid w:val="00921AD4"/>
    <w:pPr>
      <w:numPr>
        <w:numId w:val="12"/>
      </w:numPr>
      <w:ind w:left="357" w:hanging="357"/>
    </w:pPr>
  </w:style>
  <w:style w:type="paragraph" w:styleId="Commentaire">
    <w:name w:val="annotation text"/>
    <w:link w:val="CommentaireCar"/>
    <w:uiPriority w:val="99"/>
    <w:semiHidden/>
    <w:unhideWhenUsed/>
    <w:rsid w:val="002F0CCD"/>
    <w:pPr>
      <w:spacing w:line="240" w:lineRule="auto"/>
    </w:pPr>
    <w:rPr>
      <w:sz w:val="20"/>
      <w:szCs w:val="20"/>
    </w:rPr>
  </w:style>
  <w:style w:type="character" w:styleId="Marquedecommentaire">
    <w:name w:val="annotation reference"/>
    <w:uiPriority w:val="99"/>
    <w:semiHidden/>
    <w:unhideWhenUsed/>
    <w:rsid w:val="002F0CCD"/>
    <w:rPr>
      <w:sz w:val="16"/>
      <w:szCs w:val="16"/>
    </w:rPr>
  </w:style>
  <w:style w:type="paragraph" w:styleId="Objetducommentaire">
    <w:name w:val="annotation subject"/>
    <w:basedOn w:val="Commentaire"/>
    <w:next w:val="Commentaire"/>
    <w:link w:val="ObjetducommentaireCar"/>
    <w:uiPriority w:val="99"/>
    <w:semiHidden/>
    <w:unhideWhenUsed/>
    <w:rsid w:val="00F0384C"/>
    <w:pPr>
      <w:spacing w:after="0"/>
    </w:pPr>
    <w:rPr>
      <w:rFonts w:ascii="Calibri" w:eastAsia="Times New Roman" w:hAnsi="Calibri" w:cs="Times New Roman"/>
      <w:b/>
      <w:bCs/>
    </w:rPr>
  </w:style>
  <w:style w:type="character" w:customStyle="1" w:styleId="CommentaireCar">
    <w:name w:val="Commentaire Car"/>
    <w:basedOn w:val="Policepardfaut"/>
    <w:link w:val="Commentaire"/>
    <w:uiPriority w:val="99"/>
    <w:semiHidden/>
    <w:rsid w:val="00F0384C"/>
    <w:rPr>
      <w:sz w:val="20"/>
      <w:szCs w:val="20"/>
    </w:rPr>
  </w:style>
  <w:style w:type="character" w:customStyle="1" w:styleId="ObjetducommentaireCar">
    <w:name w:val="Objet du commentaire Car"/>
    <w:basedOn w:val="CommentaireCar"/>
    <w:link w:val="Objetducommentaire"/>
    <w:uiPriority w:val="99"/>
    <w:semiHidden/>
    <w:rsid w:val="00F0384C"/>
    <w:rPr>
      <w:rFonts w:ascii="Calibri" w:eastAsia="Times New Roman" w:hAnsi="Calibri" w:cs="Times New Roman"/>
      <w:b/>
      <w:bCs/>
      <w:sz w:val="20"/>
      <w:szCs w:val="20"/>
    </w:rPr>
  </w:style>
  <w:style w:type="paragraph" w:styleId="Rvision">
    <w:name w:val="Revision"/>
    <w:hidden/>
    <w:uiPriority w:val="99"/>
    <w:semiHidden/>
    <w:rsid w:val="004C2FE3"/>
    <w:pPr>
      <w:spacing w:after="0" w:line="240" w:lineRule="auto"/>
    </w:pPr>
    <w:rPr>
      <w:rFonts w:ascii="Calibri" w:eastAsia="Times New Roman" w:hAnsi="Calibri" w:cs="Times New Roman"/>
      <w:sz w:val="24"/>
    </w:rPr>
  </w:style>
  <w:style w:type="character" w:customStyle="1" w:styleId="Erwhnung1">
    <w:name w:val="Erwähnung1"/>
    <w:basedOn w:val="Policepardfaut"/>
    <w:uiPriority w:val="99"/>
    <w:semiHidden/>
    <w:unhideWhenUsed/>
    <w:rsid w:val="00263E84"/>
    <w:rPr>
      <w:color w:val="2B579A"/>
      <w:shd w:val="clear" w:color="auto" w:fill="E6E6E6"/>
    </w:rPr>
  </w:style>
  <w:style w:type="character" w:customStyle="1" w:styleId="Mention1">
    <w:name w:val="Mention1"/>
    <w:basedOn w:val="Policepardfaut"/>
    <w:uiPriority w:val="99"/>
    <w:semiHidden/>
    <w:unhideWhenUsed/>
    <w:rsid w:val="0057291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aso.europa.eu/latest-asylum-trends" TargetMode="External"/><Relationship Id="rId18" Type="http://schemas.openxmlformats.org/officeDocument/2006/relationships/hyperlink" Target="https://www.iom.int/countrie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nhcr.org/dach/de/list/stories" TargetMode="External"/><Relationship Id="rId7" Type="http://schemas.openxmlformats.org/officeDocument/2006/relationships/endnotes" Target="endnotes.xml"/><Relationship Id="rId12" Type="http://schemas.openxmlformats.org/officeDocument/2006/relationships/hyperlink" Target="file:///\\Mac\Home\Documents\&#220;bersetzungen\Europarat\Batch%201%20bis%2020.5.2017\AT%20Batch%201\www.ch.iom.int" TargetMode="External"/><Relationship Id="rId17" Type="http://schemas.openxmlformats.org/officeDocument/2006/relationships/hyperlink" Target="http://rm.coe.int/einheit-27-die-sprachenprofile-von-fluchtlingen-sprachunterstutzung-fu/168076176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m.coe.int/einheit-38-mein-sprachenportrat-reflexionsubung-fur-fluchtlinge-sprach/1680761781" TargetMode="External"/><Relationship Id="rId20" Type="http://schemas.openxmlformats.org/officeDocument/2006/relationships/hyperlink" Target="http://www.refworl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Mac\Home\Documents\&#220;bersetzungen\Europarat\Batch%201%20bis%2020.5.2017\AT%20Batch%201\www.iomvienna.a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m.coe.int/einheit-3-ethische-und-interkulturelle-fragen-die-bei-der-arbeit-mit-f/1680761757" TargetMode="External"/><Relationship Id="rId23" Type="http://schemas.openxmlformats.org/officeDocument/2006/relationships/header" Target="header1.xml"/><Relationship Id="rId10" Type="http://schemas.openxmlformats.org/officeDocument/2006/relationships/hyperlink" Target="file:///\\Mac\Home\Documents\&#220;bersetzungen\Europarat\Batch%201%20bis%2020.5.2017\AT%20Batch%201\germany.iom.int" TargetMode="External"/><Relationship Id="rId19" Type="http://schemas.openxmlformats.org/officeDocument/2006/relationships/hyperlink" Target="https://www.iom.int/press-room/newsdes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grationpolicy.org" TargetMode="External"/><Relationship Id="rId22" Type="http://schemas.openxmlformats.org/officeDocument/2006/relationships/hyperlink" Target="http://data.unhcr.org/medportalviz/dis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CEA32-028C-42E8-9DC1-B4376073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29</TotalTime>
  <Pages>5</Pages>
  <Words>1818</Words>
  <Characters>8763</Characters>
  <Application>Microsoft Office Word</Application>
  <DocSecurity>0</DocSecurity>
  <Lines>136</Lines>
  <Paragraphs>66</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Council of Europe</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Carole</cp:lastModifiedBy>
  <cp:revision>8</cp:revision>
  <cp:lastPrinted>2017-03-21T18:43:00Z</cp:lastPrinted>
  <dcterms:created xsi:type="dcterms:W3CDTF">2017-10-18T08:01:00Z</dcterms:created>
  <dcterms:modified xsi:type="dcterms:W3CDTF">2017-11-09T08:33:00Z</dcterms:modified>
</cp:coreProperties>
</file>