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FD" w:rsidRPr="00066960" w:rsidRDefault="00BC7AFD" w:rsidP="00B80303">
      <w:pPr>
        <w:pStyle w:val="TKMAINTITLE"/>
        <w:rPr>
          <w:lang w:val="fr-FR"/>
        </w:rPr>
      </w:pPr>
      <w:r w:rsidRPr="00066960">
        <w:rPr>
          <w:lang w:val="fr-FR"/>
        </w:rPr>
        <w:t>50 - Rechercher un emploi</w:t>
      </w:r>
    </w:p>
    <w:p w:rsidR="00BC7AFD" w:rsidRPr="00066960" w:rsidRDefault="00BC7AFD" w:rsidP="006734B3">
      <w:pPr>
        <w:pStyle w:val="TKAIM"/>
        <w:tabs>
          <w:tab w:val="clear" w:pos="709"/>
          <w:tab w:val="left" w:pos="1560"/>
        </w:tabs>
        <w:ind w:left="1418" w:hanging="1418"/>
        <w:rPr>
          <w:lang w:val="fr-FR"/>
        </w:rPr>
      </w:pPr>
      <w:r>
        <w:rPr>
          <w:lang w:val="fr-FR"/>
        </w:rPr>
        <w:t xml:space="preserve">Objectifs </w:t>
      </w:r>
      <w:r w:rsidRPr="00066960">
        <w:rPr>
          <w:lang w:val="fr-FR"/>
        </w:rPr>
        <w:t>:</w:t>
      </w:r>
      <w:r w:rsidRPr="00066960">
        <w:rPr>
          <w:lang w:val="fr-FR"/>
        </w:rPr>
        <w:tab/>
        <w:t xml:space="preserve">- </w:t>
      </w:r>
      <w:r>
        <w:rPr>
          <w:lang w:val="fr-FR"/>
        </w:rPr>
        <w:t>En apprendre davantage sur le travail et les opportunités d’emploi</w:t>
      </w:r>
      <w:r w:rsidRPr="00066960">
        <w:rPr>
          <w:lang w:val="fr-FR"/>
        </w:rPr>
        <w:t>.</w:t>
      </w:r>
      <w:r w:rsidRPr="00066960">
        <w:rPr>
          <w:lang w:val="fr-FR"/>
        </w:rPr>
        <w:br/>
        <w:t xml:space="preserve">- </w:t>
      </w:r>
      <w:r>
        <w:rPr>
          <w:lang w:val="fr-FR"/>
        </w:rPr>
        <w:t>Introduire des mots et des phrases de base</w:t>
      </w:r>
      <w:r w:rsidRPr="00066960">
        <w:rPr>
          <w:lang w:val="fr-FR"/>
        </w:rPr>
        <w:t xml:space="preserve"> </w:t>
      </w:r>
      <w:r>
        <w:rPr>
          <w:lang w:val="fr-FR"/>
        </w:rPr>
        <w:t xml:space="preserve">qui peuvent être utilisés dans </w:t>
      </w:r>
      <w:r w:rsidR="006734B3">
        <w:rPr>
          <w:lang w:val="fr-FR"/>
        </w:rPr>
        <w:tab/>
      </w:r>
      <w:r>
        <w:rPr>
          <w:lang w:val="fr-FR"/>
        </w:rPr>
        <w:t>des CV, des lettres de candidature et des entretiens d’embauche</w:t>
      </w:r>
      <w:r w:rsidRPr="00066960">
        <w:rPr>
          <w:lang w:val="fr-FR"/>
        </w:rPr>
        <w:t>.</w:t>
      </w:r>
    </w:p>
    <w:p w:rsidR="00BC7AFD" w:rsidRPr="00066960" w:rsidRDefault="00BC7AFD" w:rsidP="00D27FA2">
      <w:pPr>
        <w:pStyle w:val="TKTITRE1"/>
        <w:rPr>
          <w:rFonts w:cs="Arial"/>
          <w:lang w:val="fr-FR"/>
        </w:rPr>
      </w:pPr>
      <w:r>
        <w:rPr>
          <w:lang w:val="fr-FR"/>
        </w:rPr>
        <w:t>Activités de communication</w:t>
      </w:r>
    </w:p>
    <w:p w:rsidR="00BC7AFD" w:rsidRPr="00066960" w:rsidRDefault="00BC7AFD" w:rsidP="00ED2D65">
      <w:pPr>
        <w:pStyle w:val="TKBulletLevel1"/>
        <w:rPr>
          <w:lang w:val="fr-FR"/>
        </w:rPr>
      </w:pPr>
      <w:r>
        <w:rPr>
          <w:lang w:val="fr-FR"/>
        </w:rPr>
        <w:t>É</w:t>
      </w:r>
      <w:r w:rsidRPr="00066960">
        <w:rPr>
          <w:lang w:val="fr-FR"/>
        </w:rPr>
        <w:t>change</w:t>
      </w:r>
      <w:r>
        <w:rPr>
          <w:lang w:val="fr-FR"/>
        </w:rPr>
        <w:t>r des informations sur des emplois</w:t>
      </w:r>
      <w:r w:rsidRPr="00066960">
        <w:rPr>
          <w:lang w:val="fr-FR"/>
        </w:rPr>
        <w:t>.</w:t>
      </w:r>
    </w:p>
    <w:p w:rsidR="00BC7AFD" w:rsidRPr="00066960" w:rsidRDefault="00BC7AFD" w:rsidP="00ED2D65">
      <w:pPr>
        <w:pStyle w:val="TKBulletLevel1"/>
        <w:rPr>
          <w:lang w:val="fr-FR"/>
        </w:rPr>
      </w:pPr>
      <w:r>
        <w:rPr>
          <w:lang w:val="fr-FR"/>
        </w:rPr>
        <w:t>Se présenter</w:t>
      </w:r>
      <w:r w:rsidRPr="00066960">
        <w:rPr>
          <w:lang w:val="fr-FR"/>
        </w:rPr>
        <w:t>.</w:t>
      </w:r>
    </w:p>
    <w:p w:rsidR="00BC7AFD" w:rsidRPr="00066960" w:rsidRDefault="00BC7AFD" w:rsidP="00ED2D65">
      <w:pPr>
        <w:pStyle w:val="TKBulletLevel1"/>
        <w:rPr>
          <w:lang w:val="fr-FR"/>
        </w:rPr>
      </w:pPr>
      <w:r>
        <w:rPr>
          <w:lang w:val="fr-FR"/>
        </w:rPr>
        <w:t>Communiquer avec des employeurs</w:t>
      </w:r>
      <w:r w:rsidRPr="00066960">
        <w:rPr>
          <w:lang w:val="fr-FR"/>
        </w:rPr>
        <w:t>.</w:t>
      </w:r>
    </w:p>
    <w:p w:rsidR="00BC7AFD" w:rsidRPr="00066960" w:rsidRDefault="00BC7AFD" w:rsidP="00D27FA2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066960">
        <w:rPr>
          <w:lang w:val="fr-FR"/>
        </w:rPr>
        <w:t>ls</w:t>
      </w:r>
    </w:p>
    <w:p w:rsidR="00BC7AFD" w:rsidRPr="00066960" w:rsidRDefault="00BC7AFD" w:rsidP="00ED2D65">
      <w:pPr>
        <w:pStyle w:val="TKBulletLevel1"/>
        <w:rPr>
          <w:lang w:val="fr-FR"/>
        </w:rPr>
      </w:pPr>
      <w:r>
        <w:rPr>
          <w:lang w:val="fr-FR"/>
        </w:rPr>
        <w:t>Des photos représentant des métiers</w:t>
      </w:r>
      <w:r w:rsidRPr="00066960">
        <w:rPr>
          <w:lang w:val="fr-FR"/>
        </w:rPr>
        <w:t>.</w:t>
      </w:r>
    </w:p>
    <w:p w:rsidR="00BC7AFD" w:rsidRPr="00066960" w:rsidRDefault="00BC7AFD" w:rsidP="00ED2D65">
      <w:pPr>
        <w:pStyle w:val="TKBulletLevel1"/>
        <w:rPr>
          <w:lang w:val="fr-FR"/>
        </w:rPr>
      </w:pPr>
      <w:r>
        <w:rPr>
          <w:lang w:val="fr-FR"/>
        </w:rPr>
        <w:t xml:space="preserve">Un </w:t>
      </w:r>
      <w:r w:rsidRPr="003A2AFB">
        <w:rPr>
          <w:lang w:val="fr-FR"/>
        </w:rPr>
        <w:t>modèle simple</w:t>
      </w:r>
      <w:r>
        <w:rPr>
          <w:lang w:val="fr-FR"/>
        </w:rPr>
        <w:t xml:space="preserve"> de </w:t>
      </w:r>
      <w:r w:rsidRPr="00066960">
        <w:rPr>
          <w:lang w:val="fr-FR"/>
        </w:rPr>
        <w:t>curricu</w:t>
      </w:r>
      <w:r>
        <w:rPr>
          <w:lang w:val="fr-FR"/>
        </w:rPr>
        <w:t>lum vitae (CV)</w:t>
      </w:r>
      <w:r w:rsidRPr="00066960">
        <w:rPr>
          <w:lang w:val="fr-FR"/>
        </w:rPr>
        <w:t>.</w:t>
      </w:r>
    </w:p>
    <w:p w:rsidR="00BC7AFD" w:rsidRPr="00066960" w:rsidRDefault="00BC7AFD" w:rsidP="00ED2D65">
      <w:pPr>
        <w:pStyle w:val="TKBulletLevel1"/>
        <w:rPr>
          <w:lang w:val="fr-FR"/>
        </w:rPr>
      </w:pPr>
      <w:r>
        <w:rPr>
          <w:lang w:val="fr-FR"/>
        </w:rPr>
        <w:t>Des photos se rapportant à des entretiens d’embauche</w:t>
      </w:r>
      <w:r w:rsidRPr="00066960">
        <w:rPr>
          <w:lang w:val="fr-FR"/>
        </w:rPr>
        <w:t>.</w:t>
      </w:r>
    </w:p>
    <w:p w:rsidR="00BC7AFD" w:rsidRPr="00066960" w:rsidRDefault="00BC7AFD" w:rsidP="00ED2D65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:rsidR="00BC7AFD" w:rsidRPr="00066960" w:rsidRDefault="00BC7AFD" w:rsidP="00D27FA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066960">
        <w:rPr>
          <w:noProof w:val="0"/>
          <w:lang w:val="fr-FR"/>
        </w:rPr>
        <w:t xml:space="preserve"> 1</w:t>
      </w:r>
    </w:p>
    <w:p w:rsidR="00BC7AFD" w:rsidRPr="00066960" w:rsidRDefault="00BC7AFD" w:rsidP="00BB43B7">
      <w:pPr>
        <w:pStyle w:val="TKTEXTE"/>
        <w:rPr>
          <w:rFonts w:cs="Arial"/>
          <w:lang w:val="fr-FR"/>
        </w:rPr>
      </w:pPr>
      <w:r>
        <w:rPr>
          <w:lang w:val="fr-FR"/>
        </w:rPr>
        <w:t xml:space="preserve">Utilisez des photos représentant des métiers pour lancer un </w:t>
      </w:r>
      <w:r w:rsidRPr="00BA4B24">
        <w:rPr>
          <w:i/>
          <w:iCs/>
          <w:lang w:val="fr-FR"/>
        </w:rPr>
        <w:t>brainstorming</w:t>
      </w:r>
      <w:r>
        <w:rPr>
          <w:lang w:val="fr-FR"/>
        </w:rPr>
        <w:t xml:space="preserve"> sur les diffé</w:t>
      </w:r>
      <w:r w:rsidRPr="00066960">
        <w:rPr>
          <w:lang w:val="fr-FR"/>
        </w:rPr>
        <w:t>rent</w:t>
      </w:r>
      <w:r>
        <w:rPr>
          <w:lang w:val="fr-FR"/>
        </w:rPr>
        <w:t xml:space="preserve">s domaines de travail présentant un intérêt pour le groupe </w:t>
      </w:r>
      <w:r w:rsidRPr="00E776C8">
        <w:rPr>
          <w:lang w:val="fr-FR"/>
        </w:rPr>
        <w:t>(la santé, le commerce, l’éducation, la restauration, la garde d’enfants ou les métiers manuels, par exemple).</w:t>
      </w:r>
    </w:p>
    <w:p w:rsidR="00BC7AFD" w:rsidRPr="00066960" w:rsidRDefault="00BC7AFD" w:rsidP="00BB43B7">
      <w:pPr>
        <w:pStyle w:val="TKBulletLevel1"/>
        <w:rPr>
          <w:lang w:val="fr-FR"/>
        </w:rPr>
      </w:pPr>
      <w:r>
        <w:rPr>
          <w:lang w:val="fr-FR"/>
        </w:rPr>
        <w:t>Interrogez les réfugiés sur leur expérience professionnelle</w:t>
      </w:r>
      <w:r w:rsidRPr="00066960">
        <w:rPr>
          <w:lang w:val="fr-FR"/>
        </w:rPr>
        <w:t xml:space="preserve"> (</w:t>
      </w:r>
      <w:r>
        <w:rPr>
          <w:lang w:val="fr-FR"/>
        </w:rPr>
        <w:t xml:space="preserve">et valorisez-là) ; </w:t>
      </w:r>
    </w:p>
    <w:p w:rsidR="00BC7AFD" w:rsidRPr="00066960" w:rsidRDefault="00BC7AFD" w:rsidP="00BB43B7">
      <w:pPr>
        <w:pStyle w:val="TKBulletLevel1"/>
        <w:rPr>
          <w:lang w:val="fr-FR"/>
        </w:rPr>
      </w:pPr>
      <w:r>
        <w:rPr>
          <w:lang w:val="fr-FR"/>
        </w:rPr>
        <w:t>Demandez-leur quels types d’emploi ils aimeraient occuper dans leur nouveau pays</w:t>
      </w:r>
      <w:r w:rsidRPr="00066960">
        <w:rPr>
          <w:lang w:val="fr-FR"/>
        </w:rPr>
        <w:t>.</w:t>
      </w:r>
    </w:p>
    <w:p w:rsidR="00BC7AFD" w:rsidRPr="00066960" w:rsidRDefault="00BC7AFD" w:rsidP="00D27FA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066960">
        <w:rPr>
          <w:noProof w:val="0"/>
          <w:lang w:val="fr-FR"/>
        </w:rPr>
        <w:t xml:space="preserve"> 2</w:t>
      </w:r>
    </w:p>
    <w:p w:rsidR="00BC7AFD" w:rsidRPr="00066960" w:rsidRDefault="00BC7AFD" w:rsidP="00BB43B7">
      <w:pPr>
        <w:pStyle w:val="TKTEXTE"/>
        <w:rPr>
          <w:lang w:val="fr-FR"/>
        </w:rPr>
      </w:pPr>
      <w:r>
        <w:rPr>
          <w:lang w:val="fr-FR"/>
        </w:rPr>
        <w:t>Regroupez les réfugiés en fonction des emplois qui les intéressent</w:t>
      </w:r>
      <w:r w:rsidRPr="00066960">
        <w:rPr>
          <w:lang w:val="fr-FR"/>
        </w:rPr>
        <w:t>.</w:t>
      </w:r>
    </w:p>
    <w:p w:rsidR="00BC7AFD" w:rsidRPr="00066960" w:rsidRDefault="00BC7AFD" w:rsidP="00BB43B7">
      <w:pPr>
        <w:pStyle w:val="TKBulletLevel1"/>
        <w:rPr>
          <w:i/>
          <w:iCs/>
          <w:lang w:val="fr-FR"/>
        </w:rPr>
      </w:pPr>
      <w:r>
        <w:rPr>
          <w:lang w:val="fr-FR"/>
        </w:rPr>
        <w:t>Dans chaque groupe, les apprenants discutent des métiers qu’ils aimeraient exercer et essaient de découvrir les compétences nécessaires pour chacun d’eux (</w:t>
      </w:r>
      <w:r>
        <w:rPr>
          <w:i/>
          <w:iCs/>
          <w:lang w:val="fr-FR"/>
        </w:rPr>
        <w:t>Quelles sont les compétences nécessaires pour travailler dans la restauration </w:t>
      </w:r>
      <w:r w:rsidRPr="00066960">
        <w:rPr>
          <w:i/>
          <w:iCs/>
          <w:lang w:val="fr-FR"/>
        </w:rPr>
        <w:t xml:space="preserve">? </w:t>
      </w:r>
      <w:r>
        <w:rPr>
          <w:i/>
          <w:iCs/>
          <w:lang w:val="fr-FR"/>
        </w:rPr>
        <w:t xml:space="preserve">Les gens qui travaillent dans ce domaine doivent-ils avoir/ont-ils des qualifications? Si oui, lesquelles </w:t>
      </w:r>
      <w:r w:rsidRPr="00066960">
        <w:rPr>
          <w:i/>
          <w:iCs/>
          <w:lang w:val="fr-FR"/>
        </w:rPr>
        <w:t>?</w:t>
      </w:r>
      <w:r>
        <w:rPr>
          <w:i/>
          <w:iCs/>
          <w:lang w:val="fr-FR"/>
        </w:rPr>
        <w:t>).</w:t>
      </w:r>
    </w:p>
    <w:p w:rsidR="00BC7AFD" w:rsidRPr="00066960" w:rsidRDefault="00BC7AFD" w:rsidP="00BB43B7">
      <w:pPr>
        <w:pStyle w:val="TKBulletLevel1"/>
        <w:rPr>
          <w:lang w:val="fr-FR"/>
        </w:rPr>
      </w:pPr>
      <w:r>
        <w:rPr>
          <w:lang w:val="fr-FR"/>
        </w:rPr>
        <w:t>Donnez aux différents groupes une grande feuille de papier et des stylos ; demandez-leur de réfléchir aux différents métiers existant dans ce domaine d’activité et de les noter dans un diagramme en toile d’araignée (voir l’exemple proposé plus bas</w:t>
      </w:r>
      <w:r w:rsidRPr="00066960">
        <w:rPr>
          <w:lang w:val="fr-FR"/>
        </w:rPr>
        <w:t>).</w:t>
      </w:r>
    </w:p>
    <w:p w:rsidR="00BC7AFD" w:rsidRPr="00066960" w:rsidRDefault="00BC7AFD" w:rsidP="00D27FA2">
      <w:pPr>
        <w:pStyle w:val="TKBulletLevel1"/>
        <w:rPr>
          <w:lang w:val="fr-FR"/>
        </w:rPr>
      </w:pPr>
      <w:r w:rsidRPr="00066960">
        <w:rPr>
          <w:lang w:val="fr-FR"/>
        </w:rPr>
        <w:t>E</w:t>
      </w:r>
      <w:r>
        <w:rPr>
          <w:lang w:val="fr-FR"/>
        </w:rPr>
        <w:t>nsuite, chaque</w:t>
      </w:r>
      <w:r w:rsidRPr="00066960">
        <w:rPr>
          <w:lang w:val="fr-FR"/>
        </w:rPr>
        <w:t xml:space="preserve"> group</w:t>
      </w:r>
      <w:r>
        <w:rPr>
          <w:lang w:val="fr-FR"/>
        </w:rPr>
        <w:t>e présente son diagramme ; les autres participants peuvent poser des questions et émettre des suggestions pour le compléter</w:t>
      </w:r>
      <w:r w:rsidRPr="00066960">
        <w:rPr>
          <w:lang w:val="fr-FR"/>
        </w:rPr>
        <w:t>.</w:t>
      </w:r>
    </w:p>
    <w:p w:rsidR="00BC7AFD" w:rsidRPr="00066960" w:rsidRDefault="00BC7AFD" w:rsidP="00D27FA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066960">
        <w:rPr>
          <w:noProof w:val="0"/>
          <w:lang w:val="fr-FR"/>
        </w:rPr>
        <w:t xml:space="preserve"> 3</w:t>
      </w:r>
    </w:p>
    <w:p w:rsidR="00BC7AFD" w:rsidRPr="00066960" w:rsidRDefault="00BC7AFD" w:rsidP="00BB43B7">
      <w:pPr>
        <w:pStyle w:val="TKTEXTE"/>
        <w:rPr>
          <w:lang w:val="fr-FR"/>
        </w:rPr>
      </w:pPr>
      <w:r>
        <w:rPr>
          <w:lang w:val="fr-FR"/>
        </w:rPr>
        <w:t>Présentez un modèle simple de CV</w:t>
      </w:r>
      <w:r w:rsidRPr="00066960">
        <w:rPr>
          <w:lang w:val="fr-FR"/>
        </w:rPr>
        <w:t>.</w:t>
      </w:r>
    </w:p>
    <w:p w:rsidR="00BC7AFD" w:rsidRPr="00066960" w:rsidRDefault="00BC7AFD" w:rsidP="00BB43B7">
      <w:pPr>
        <w:pStyle w:val="TKBulletLevel1"/>
        <w:rPr>
          <w:i/>
          <w:iCs/>
          <w:lang w:val="fr-FR"/>
        </w:rPr>
      </w:pPr>
      <w:r>
        <w:rPr>
          <w:lang w:val="fr-FR"/>
        </w:rPr>
        <w:lastRenderedPageBreak/>
        <w:t xml:space="preserve">Demandez-leur de quoi il s’agit : </w:t>
      </w:r>
      <w:r w:rsidRPr="00071048">
        <w:rPr>
          <w:i/>
          <w:iCs/>
          <w:lang w:val="fr-FR"/>
        </w:rPr>
        <w:t xml:space="preserve">Qu’est-ce que c’est ? En avez-vous un dans votre </w:t>
      </w:r>
      <w:r>
        <w:rPr>
          <w:i/>
          <w:iCs/>
          <w:lang w:val="fr-FR"/>
        </w:rPr>
        <w:t xml:space="preserve">langue ? </w:t>
      </w:r>
      <w:r w:rsidRPr="007C4415">
        <w:rPr>
          <w:i/>
          <w:iCs/>
          <w:lang w:val="fr-FR"/>
        </w:rPr>
        <w:t>À</w:t>
      </w:r>
      <w:r w:rsidRPr="00071048">
        <w:rPr>
          <w:i/>
          <w:iCs/>
          <w:lang w:val="fr-FR"/>
        </w:rPr>
        <w:t xml:space="preserve"> quoi ça sert ?</w:t>
      </w:r>
      <w:r>
        <w:rPr>
          <w:lang w:val="fr-FR"/>
        </w:rPr>
        <w:t xml:space="preserve"> </w:t>
      </w:r>
      <w:r w:rsidRPr="00071048">
        <w:rPr>
          <w:i/>
          <w:iCs/>
          <w:lang w:val="fr-FR"/>
        </w:rPr>
        <w:t>Y a-t-il des mots que vous ne co</w:t>
      </w:r>
      <w:r>
        <w:rPr>
          <w:i/>
          <w:iCs/>
          <w:lang w:val="fr-FR"/>
        </w:rPr>
        <w:t>mprenez pas dans ce document ? E</w:t>
      </w:r>
      <w:r w:rsidRPr="00071048">
        <w:rPr>
          <w:i/>
          <w:iCs/>
          <w:lang w:val="fr-FR"/>
        </w:rPr>
        <w:t>tc.</w:t>
      </w:r>
    </w:p>
    <w:p w:rsidR="00BC7AFD" w:rsidRPr="00066960" w:rsidRDefault="00BC7AFD" w:rsidP="00D27FA2">
      <w:pPr>
        <w:pStyle w:val="TKBulletLevel1"/>
        <w:rPr>
          <w:lang w:val="fr-FR"/>
        </w:rPr>
      </w:pPr>
      <w:r>
        <w:rPr>
          <w:lang w:val="fr-FR"/>
        </w:rPr>
        <w:t>Aidez-les à compléter le document type, en vous concentrant sur la formation et l’expérience professionnelle</w:t>
      </w:r>
      <w:r w:rsidRPr="00066960">
        <w:rPr>
          <w:lang w:val="fr-FR"/>
        </w:rPr>
        <w:t>.</w:t>
      </w:r>
    </w:p>
    <w:p w:rsidR="00BC7AFD" w:rsidRPr="00066960" w:rsidRDefault="00BC7AFD" w:rsidP="00D27FA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066960">
        <w:rPr>
          <w:noProof w:val="0"/>
          <w:lang w:val="fr-FR"/>
        </w:rPr>
        <w:t xml:space="preserve"> 4</w:t>
      </w:r>
    </w:p>
    <w:p w:rsidR="00BC7AFD" w:rsidRPr="00066960" w:rsidRDefault="00BC7AFD" w:rsidP="00BB43B7">
      <w:pPr>
        <w:pStyle w:val="TKTEXTE"/>
        <w:rPr>
          <w:lang w:val="fr-FR"/>
        </w:rPr>
      </w:pPr>
      <w:r>
        <w:rPr>
          <w:lang w:val="fr-FR"/>
        </w:rPr>
        <w:t xml:space="preserve">Utilisez les photos comme support pour parler d’entretiens d’embauche </w:t>
      </w:r>
      <w:r w:rsidRPr="00066960">
        <w:rPr>
          <w:lang w:val="fr-FR"/>
        </w:rPr>
        <w:t>:</w:t>
      </w:r>
    </w:p>
    <w:p w:rsidR="00BC7AFD" w:rsidRPr="00066960" w:rsidRDefault="00BC7AFD" w:rsidP="00BB43B7">
      <w:pPr>
        <w:pStyle w:val="TKBulletLevel1"/>
        <w:rPr>
          <w:lang w:val="fr-FR"/>
        </w:rPr>
      </w:pPr>
      <w:r>
        <w:rPr>
          <w:lang w:val="fr-FR"/>
        </w:rPr>
        <w:t>Invitez les réfugiés à décrire les photos avec des mots simples</w:t>
      </w:r>
      <w:r w:rsidRPr="00066960">
        <w:rPr>
          <w:lang w:val="fr-FR"/>
        </w:rPr>
        <w:t>.</w:t>
      </w:r>
    </w:p>
    <w:p w:rsidR="00BC7AFD" w:rsidRPr="00066960" w:rsidRDefault="00BC7AFD" w:rsidP="00D27FA2">
      <w:pPr>
        <w:pStyle w:val="TKBulletLevel1"/>
        <w:rPr>
          <w:lang w:val="fr-FR"/>
        </w:rPr>
      </w:pPr>
      <w:r>
        <w:rPr>
          <w:lang w:val="fr-FR"/>
        </w:rPr>
        <w:t>Demandez-leur ce qu’ils disent dans leur langue dans des situations similaires.</w:t>
      </w:r>
    </w:p>
    <w:p w:rsidR="00BC7AFD" w:rsidRPr="00066960" w:rsidRDefault="00BC7AFD" w:rsidP="00D27FA2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066960">
        <w:rPr>
          <w:noProof w:val="0"/>
          <w:lang w:val="fr-FR"/>
        </w:rPr>
        <w:t xml:space="preserve"> 5</w:t>
      </w:r>
    </w:p>
    <w:p w:rsidR="00BC7AFD" w:rsidRPr="00066960" w:rsidRDefault="00BC7AFD" w:rsidP="00BB43B7">
      <w:pPr>
        <w:pStyle w:val="TKTEXTE"/>
        <w:rPr>
          <w:lang w:val="fr-FR"/>
        </w:rPr>
      </w:pPr>
      <w:r>
        <w:rPr>
          <w:lang w:val="fr-FR"/>
        </w:rPr>
        <w:t>Les réfugiés imaginent qu’ils passent un entretien d’embauche pour un poste correspondant au type d’emploi qu’ils ont évoqué dans la 2</w:t>
      </w:r>
      <w:r w:rsidRPr="00CD00D4">
        <w:rPr>
          <w:vertAlign w:val="superscript"/>
          <w:lang w:val="fr-FR"/>
        </w:rPr>
        <w:t>e</w:t>
      </w:r>
      <w:r>
        <w:rPr>
          <w:lang w:val="fr-FR"/>
        </w:rPr>
        <w:t xml:space="preserve"> activité. Proposez-leur (si possible sous forme d’enregistrement) un dialogue comme celui-ci </w:t>
      </w:r>
      <w:r w:rsidRPr="00066960">
        <w:rPr>
          <w:lang w:val="fr-FR"/>
        </w:rPr>
        <w:t>: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A.</w:t>
      </w:r>
      <w:r>
        <w:rPr>
          <w:i/>
          <w:iCs/>
          <w:lang w:val="fr-FR"/>
        </w:rPr>
        <w:t xml:space="preserve"> Bonjour !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B.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Bonjour ! Soyez le bienvenu</w:t>
      </w:r>
      <w:r w:rsidRPr="00066960">
        <w:rPr>
          <w:i/>
          <w:iCs/>
          <w:lang w:val="fr-FR"/>
        </w:rPr>
        <w:t xml:space="preserve">. </w:t>
      </w:r>
      <w:r>
        <w:rPr>
          <w:i/>
          <w:iCs/>
          <w:lang w:val="fr-FR"/>
        </w:rPr>
        <w:t>Commençons : comment vous appelez-vous ? De quel pays venez-vous </w:t>
      </w:r>
      <w:r w:rsidRPr="00066960">
        <w:rPr>
          <w:i/>
          <w:iCs/>
          <w:lang w:val="fr-FR"/>
        </w:rPr>
        <w:t>?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A.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Je m’appelle Farooq et je viens du </w:t>
      </w:r>
      <w:r w:rsidRPr="00066960">
        <w:rPr>
          <w:i/>
          <w:iCs/>
          <w:lang w:val="fr-FR"/>
        </w:rPr>
        <w:t>Pakistan.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B.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Quel âge avez-vous </w:t>
      </w:r>
      <w:r w:rsidRPr="00066960">
        <w:rPr>
          <w:i/>
          <w:iCs/>
          <w:lang w:val="fr-FR"/>
        </w:rPr>
        <w:t>?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A.</w:t>
      </w:r>
      <w:r>
        <w:rPr>
          <w:i/>
          <w:iCs/>
          <w:lang w:val="fr-FR"/>
        </w:rPr>
        <w:t xml:space="preserve"> J’ai</w:t>
      </w:r>
      <w:r w:rsidRPr="00066960">
        <w:rPr>
          <w:i/>
          <w:iCs/>
          <w:lang w:val="fr-FR"/>
        </w:rPr>
        <w:t xml:space="preserve"> 27</w:t>
      </w:r>
      <w:r>
        <w:rPr>
          <w:i/>
          <w:iCs/>
          <w:lang w:val="fr-FR"/>
        </w:rPr>
        <w:t xml:space="preserve"> ans</w:t>
      </w:r>
      <w:r w:rsidRPr="00066960">
        <w:rPr>
          <w:i/>
          <w:iCs/>
          <w:lang w:val="fr-FR"/>
        </w:rPr>
        <w:t>.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B.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Parlez-moi un peu de votre expérience professionnelle.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A.</w:t>
      </w:r>
      <w:r>
        <w:rPr>
          <w:i/>
          <w:iCs/>
          <w:lang w:val="fr-FR"/>
        </w:rPr>
        <w:t xml:space="preserve"> Au Pakistan, j’étais chauffeur. En Italie, j’ai travaillé comme serveur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pendant de courtes périodes</w:t>
      </w:r>
      <w:r w:rsidRPr="00066960">
        <w:rPr>
          <w:i/>
          <w:iCs/>
          <w:lang w:val="fr-FR"/>
        </w:rPr>
        <w:t>.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B.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Quel type de travail recherchez-vous ?</w:t>
      </w:r>
    </w:p>
    <w:p w:rsidR="00BC7AFD" w:rsidRPr="00066960" w:rsidRDefault="00BC7AFD" w:rsidP="00986279">
      <w:pPr>
        <w:pStyle w:val="TKBulletLevel1"/>
        <w:numPr>
          <w:ilvl w:val="0"/>
          <w:numId w:val="0"/>
        </w:numPr>
        <w:ind w:left="284"/>
        <w:rPr>
          <w:i/>
          <w:iCs/>
          <w:lang w:val="fr-FR"/>
        </w:rPr>
      </w:pPr>
      <w:r w:rsidRPr="00066960">
        <w:rPr>
          <w:lang w:val="fr-FR"/>
        </w:rPr>
        <w:t>A.</w:t>
      </w:r>
      <w:r w:rsidRPr="0006696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Eh bien, j’aimerais rester dans la restauration</w:t>
      </w:r>
      <w:r w:rsidRPr="00066960">
        <w:rPr>
          <w:i/>
          <w:iCs/>
          <w:lang w:val="fr-FR"/>
        </w:rPr>
        <w:t>.</w:t>
      </w:r>
    </w:p>
    <w:p w:rsidR="00BC7AFD" w:rsidRPr="00066960" w:rsidRDefault="00BC7AFD" w:rsidP="00D62C99">
      <w:pPr>
        <w:pStyle w:val="TKTEXTE"/>
        <w:rPr>
          <w:lang w:val="fr-FR"/>
        </w:rPr>
      </w:pPr>
      <w:r>
        <w:rPr>
          <w:lang w:val="fr-FR"/>
        </w:rPr>
        <w:t>Assurez-vous que les réfugiés ont bien compris le dialogue, puis organisez un jeu de rôle entre deux personnes : A, l’</w:t>
      </w:r>
      <w:r w:rsidRPr="00066960">
        <w:rPr>
          <w:lang w:val="fr-FR"/>
        </w:rPr>
        <w:t>employe</w:t>
      </w:r>
      <w:r>
        <w:rPr>
          <w:lang w:val="fr-FR"/>
        </w:rPr>
        <w:t>ur, fait passer un entretien d’embauche à B, venu avec le CV préparé lors de l’activité</w:t>
      </w:r>
      <w:r w:rsidRPr="00066960">
        <w:rPr>
          <w:lang w:val="fr-FR"/>
        </w:rPr>
        <w:t xml:space="preserve"> 3. </w:t>
      </w:r>
      <w:r>
        <w:rPr>
          <w:lang w:val="fr-FR"/>
        </w:rPr>
        <w:t>La première fois, jouez vous-même le rôle de l’employeur</w:t>
      </w:r>
      <w:r w:rsidRPr="00066960">
        <w:rPr>
          <w:lang w:val="fr-FR"/>
        </w:rPr>
        <w:t xml:space="preserve">. </w:t>
      </w:r>
      <w:r>
        <w:rPr>
          <w:lang w:val="fr-FR"/>
        </w:rPr>
        <w:t>Puis, invitez les réfugiés à se mettre par deux et à rejouer le dialogue donné en exemple (prévoyez un certain temps de préparation</w:t>
      </w:r>
      <w:r w:rsidRPr="00066960">
        <w:rPr>
          <w:lang w:val="fr-FR"/>
        </w:rPr>
        <w:t>).</w:t>
      </w:r>
    </w:p>
    <w:p w:rsidR="00BC7AFD" w:rsidRDefault="00BC7AFD" w:rsidP="00D27FA2">
      <w:pPr>
        <w:pStyle w:val="TKTITRE1"/>
        <w:rPr>
          <w:rFonts w:cs="Arial"/>
          <w:lang w:val="fr-FR"/>
        </w:rPr>
      </w:pPr>
    </w:p>
    <w:p w:rsidR="00BC7AFD" w:rsidRPr="00066960" w:rsidRDefault="00BC7AFD" w:rsidP="00D27FA2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ayant un faible niveau de littératie</w:t>
      </w:r>
    </w:p>
    <w:p w:rsidR="00BC7AFD" w:rsidRPr="00066960" w:rsidRDefault="00BC7AFD" w:rsidP="00D62C99">
      <w:pPr>
        <w:pStyle w:val="TKBulletLevel1"/>
        <w:rPr>
          <w:lang w:val="fr-FR"/>
        </w:rPr>
      </w:pPr>
      <w:r w:rsidRPr="00066960">
        <w:rPr>
          <w:lang w:val="fr-FR"/>
        </w:rPr>
        <w:t>Invite</w:t>
      </w:r>
      <w:r>
        <w:rPr>
          <w:lang w:val="fr-FR"/>
        </w:rPr>
        <w:t>z les réfugié</w:t>
      </w:r>
      <w:r w:rsidRPr="00066960">
        <w:rPr>
          <w:lang w:val="fr-FR"/>
        </w:rPr>
        <w:t xml:space="preserve">s </w:t>
      </w:r>
      <w:r>
        <w:rPr>
          <w:lang w:val="fr-FR"/>
        </w:rPr>
        <w:t>concernés à recopier sur des cartes le nom de l’emploi (ou des emplois) de leur choix.</w:t>
      </w:r>
    </w:p>
    <w:p w:rsidR="00BC7AFD" w:rsidRPr="00066960" w:rsidRDefault="00BC7AFD" w:rsidP="00D27FA2">
      <w:pPr>
        <w:pStyle w:val="TKBulletLevel1"/>
        <w:rPr>
          <w:lang w:val="fr-FR"/>
        </w:rPr>
      </w:pPr>
      <w:r>
        <w:rPr>
          <w:lang w:val="fr-FR"/>
        </w:rPr>
        <w:t>Demandez-leur de remplir uniquement la première partie du CV, dans laquelle ne sont demandées que des informations de base</w:t>
      </w:r>
      <w:r w:rsidRPr="00066960">
        <w:rPr>
          <w:lang w:val="fr-FR"/>
        </w:rPr>
        <w:t>.</w:t>
      </w:r>
    </w:p>
    <w:p w:rsidR="00BC7AFD" w:rsidRDefault="00BC7AFD" w:rsidP="00D27FA2">
      <w:pPr>
        <w:pStyle w:val="TKTITRE1"/>
        <w:rPr>
          <w:rFonts w:cs="Arial"/>
          <w:lang w:val="fr-FR"/>
        </w:rPr>
      </w:pPr>
    </w:p>
    <w:p w:rsidR="00BC7AFD" w:rsidRDefault="00BC7AFD" w:rsidP="00D27FA2">
      <w:pPr>
        <w:pStyle w:val="TKTITRE1"/>
        <w:rPr>
          <w:rFonts w:cs="Arial"/>
          <w:lang w:val="fr-FR"/>
        </w:rPr>
      </w:pPr>
    </w:p>
    <w:p w:rsidR="00BC7AFD" w:rsidRDefault="00BC7AFD" w:rsidP="00D27FA2">
      <w:pPr>
        <w:pStyle w:val="TKTITRE1"/>
        <w:rPr>
          <w:rFonts w:cs="Arial"/>
          <w:lang w:val="fr-FR"/>
        </w:rPr>
      </w:pPr>
    </w:p>
    <w:p w:rsidR="00BC7AFD" w:rsidRDefault="00BC7AFD" w:rsidP="00D27FA2">
      <w:pPr>
        <w:pStyle w:val="TKTITRE1"/>
        <w:rPr>
          <w:rFonts w:cs="Arial"/>
          <w:lang w:val="fr-FR"/>
        </w:rPr>
      </w:pPr>
    </w:p>
    <w:p w:rsidR="00BC7AFD" w:rsidRPr="00066960" w:rsidRDefault="00BC7AFD" w:rsidP="00D27FA2">
      <w:pPr>
        <w:pStyle w:val="TKTITRE1"/>
        <w:rPr>
          <w:rFonts w:cs="Arial"/>
          <w:lang w:val="fr-FR"/>
        </w:rPr>
      </w:pPr>
      <w:r>
        <w:rPr>
          <w:lang w:val="fr-FR"/>
        </w:rPr>
        <w:lastRenderedPageBreak/>
        <w:t>Exemples de matériels</w:t>
      </w:r>
    </w:p>
    <w:p w:rsidR="00BC7AFD" w:rsidRPr="00066960" w:rsidRDefault="00BC7AFD" w:rsidP="001153EC">
      <w:pPr>
        <w:pStyle w:val="TKTITRE2"/>
        <w:rPr>
          <w:rFonts w:cs="Arial"/>
          <w:lang w:val="fr-FR"/>
        </w:rPr>
      </w:pPr>
      <w:r>
        <w:rPr>
          <w:lang w:val="fr-FR"/>
        </w:rPr>
        <w:t>Photos</w:t>
      </w:r>
      <w:r w:rsidRPr="00066960">
        <w:rPr>
          <w:lang w:val="fr-FR"/>
        </w:rPr>
        <w:t xml:space="preserve"> </w:t>
      </w:r>
      <w:r>
        <w:rPr>
          <w:lang w:val="fr-FR"/>
        </w:rPr>
        <w:t>représentant des métiers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1"/>
        <w:gridCol w:w="5341"/>
      </w:tblGrid>
      <w:tr w:rsidR="00BC7AFD" w:rsidRPr="00066960">
        <w:trPr>
          <w:trHeight w:val="2904"/>
        </w:trPr>
        <w:tc>
          <w:tcPr>
            <w:tcW w:w="5341" w:type="dxa"/>
            <w:vAlign w:val="center"/>
          </w:tcPr>
          <w:p w:rsidR="00BC7AFD" w:rsidRPr="00066960" w:rsidRDefault="00034E91" w:rsidP="000A35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i1025" type="#_x0000_t75" style="width:208.5pt;height:141pt;visibility:visible">
                  <v:imagedata r:id="rId8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BC7AFD" w:rsidRPr="00066960" w:rsidRDefault="00034E91" w:rsidP="009F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1" o:spid="_x0000_i1026" type="#_x0000_t75" style="width:208.5pt;height:141pt;visibility:visible">
                  <v:imagedata r:id="rId9" o:title=""/>
                </v:shape>
              </w:pict>
            </w:r>
          </w:p>
        </w:tc>
      </w:tr>
      <w:tr w:rsidR="00BC7AFD" w:rsidRPr="00066960">
        <w:tc>
          <w:tcPr>
            <w:tcW w:w="5341" w:type="dxa"/>
            <w:vAlign w:val="center"/>
          </w:tcPr>
          <w:p w:rsidR="00BC7AFD" w:rsidRPr="00066960" w:rsidRDefault="00034E91" w:rsidP="000A35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10" o:spid="_x0000_i1027" type="#_x0000_t75" style="width:210.75pt;height:141.75pt;visibility:visible">
                  <v:imagedata r:id="rId10" o:title=""/>
                </v:shape>
              </w:pict>
            </w:r>
          </w:p>
        </w:tc>
        <w:tc>
          <w:tcPr>
            <w:tcW w:w="5341" w:type="dxa"/>
            <w:vAlign w:val="center"/>
          </w:tcPr>
          <w:p w:rsidR="00BC7AFD" w:rsidRPr="00066960" w:rsidRDefault="00034E91" w:rsidP="009F102E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7" o:spid="_x0000_i1028" type="#_x0000_t75" style="width:205.5pt;height:138.75pt;visibility:visible">
                  <v:imagedata r:id="rId11" o:title=""/>
                </v:shape>
              </w:pict>
            </w:r>
          </w:p>
        </w:tc>
      </w:tr>
    </w:tbl>
    <w:p w:rsidR="00BC7AFD" w:rsidRPr="00066960" w:rsidRDefault="00BC7AFD" w:rsidP="00E9261E">
      <w:pPr>
        <w:pStyle w:val="TKTITRE1"/>
        <w:rPr>
          <w:rFonts w:cs="Arial"/>
          <w:lang w:val="fr-FR"/>
        </w:rPr>
      </w:pPr>
      <w:r w:rsidRPr="003A2AFB">
        <w:rPr>
          <w:lang w:val="fr-FR"/>
        </w:rPr>
        <w:t>Modèle de curriculum vitae (CV) simple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971"/>
        <w:gridCol w:w="6888"/>
      </w:tblGrid>
      <w:tr w:rsidR="00BC7AFD" w:rsidRPr="00066960">
        <w:trPr>
          <w:trHeight w:val="567"/>
        </w:trPr>
        <w:tc>
          <w:tcPr>
            <w:tcW w:w="823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t>1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BC7AFD" w:rsidRPr="00066960" w:rsidRDefault="00BC7AFD" w:rsidP="00E86CD0">
            <w:pPr>
              <w:pStyle w:val="TKTextetableau"/>
              <w:rPr>
                <w:rFonts w:cs="Arial"/>
                <w:lang w:val="fr-FR"/>
              </w:rPr>
            </w:pPr>
            <w:r>
              <w:rPr>
                <w:lang w:val="fr-FR"/>
              </w:rPr>
              <w:t>Nom et prénom</w:t>
            </w:r>
          </w:p>
        </w:tc>
        <w:tc>
          <w:tcPr>
            <w:tcW w:w="6888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  <w:tr w:rsidR="00BC7AFD" w:rsidRPr="00066960">
        <w:trPr>
          <w:trHeight w:val="567"/>
        </w:trPr>
        <w:tc>
          <w:tcPr>
            <w:tcW w:w="823" w:type="dxa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t>2</w:t>
            </w:r>
          </w:p>
        </w:tc>
        <w:tc>
          <w:tcPr>
            <w:tcW w:w="2971" w:type="dxa"/>
            <w:vAlign w:val="center"/>
          </w:tcPr>
          <w:p w:rsidR="00BC7AFD" w:rsidRPr="00066960" w:rsidRDefault="00BC7AFD" w:rsidP="00E86CD0">
            <w:pPr>
              <w:pStyle w:val="TKTextetableau"/>
              <w:rPr>
                <w:rFonts w:cs="Arial"/>
                <w:lang w:val="fr-FR"/>
              </w:rPr>
            </w:pPr>
            <w:r>
              <w:rPr>
                <w:lang w:val="fr-FR"/>
              </w:rPr>
              <w:t>Date et lieu de naissance</w:t>
            </w:r>
          </w:p>
        </w:tc>
        <w:tc>
          <w:tcPr>
            <w:tcW w:w="6888" w:type="dxa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  <w:tr w:rsidR="00BC7AFD" w:rsidRPr="00066960">
        <w:trPr>
          <w:trHeight w:val="567"/>
        </w:trPr>
        <w:tc>
          <w:tcPr>
            <w:tcW w:w="823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t>3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BC7AFD" w:rsidRPr="00066960" w:rsidRDefault="00BC7AFD" w:rsidP="00E86CD0">
            <w:pPr>
              <w:pStyle w:val="TKTextetableau"/>
              <w:rPr>
                <w:rFonts w:cs="Arial"/>
                <w:lang w:val="fr-FR"/>
              </w:rPr>
            </w:pPr>
            <w:r w:rsidRPr="00066960">
              <w:rPr>
                <w:lang w:val="fr-FR"/>
              </w:rPr>
              <w:t>Nationalit</w:t>
            </w:r>
            <w:r>
              <w:rPr>
                <w:lang w:val="fr-FR"/>
              </w:rPr>
              <w:t>é</w:t>
            </w:r>
          </w:p>
        </w:tc>
        <w:tc>
          <w:tcPr>
            <w:tcW w:w="6888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  <w:tr w:rsidR="00BC7AFD" w:rsidRPr="00066960">
        <w:trPr>
          <w:trHeight w:val="1134"/>
        </w:trPr>
        <w:tc>
          <w:tcPr>
            <w:tcW w:w="823" w:type="dxa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t>4</w:t>
            </w:r>
          </w:p>
        </w:tc>
        <w:tc>
          <w:tcPr>
            <w:tcW w:w="2971" w:type="dxa"/>
            <w:vAlign w:val="center"/>
          </w:tcPr>
          <w:p w:rsidR="00BC7AFD" w:rsidRPr="00066960" w:rsidRDefault="00BC7AFD" w:rsidP="00E86CD0">
            <w:pPr>
              <w:pStyle w:val="TKTextetableau"/>
              <w:rPr>
                <w:rFonts w:cs="Arial"/>
                <w:lang w:val="fr-FR"/>
              </w:rPr>
            </w:pPr>
            <w:r>
              <w:rPr>
                <w:lang w:val="fr-FR"/>
              </w:rPr>
              <w:t>Ad</w:t>
            </w:r>
            <w:r w:rsidRPr="00066960">
              <w:rPr>
                <w:lang w:val="fr-FR"/>
              </w:rPr>
              <w:t>ress</w:t>
            </w:r>
            <w:r>
              <w:rPr>
                <w:lang w:val="fr-FR"/>
              </w:rPr>
              <w:t>e dans le pays d’accueil</w:t>
            </w:r>
          </w:p>
        </w:tc>
        <w:tc>
          <w:tcPr>
            <w:tcW w:w="6888" w:type="dxa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  <w:tr w:rsidR="00BC7AFD" w:rsidRPr="00066960">
        <w:trPr>
          <w:trHeight w:val="1134"/>
        </w:trPr>
        <w:tc>
          <w:tcPr>
            <w:tcW w:w="823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t>5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BC7AFD" w:rsidRPr="00066960" w:rsidRDefault="00BC7AFD" w:rsidP="00E86CD0">
            <w:pPr>
              <w:pStyle w:val="TKTextetableau"/>
              <w:rPr>
                <w:lang w:val="fr-FR"/>
              </w:rPr>
            </w:pPr>
            <w:r>
              <w:rPr>
                <w:lang w:val="fr-FR"/>
              </w:rPr>
              <w:t>Coordonnées (e-mail, portable</w:t>
            </w:r>
            <w:r w:rsidRPr="00066960">
              <w:rPr>
                <w:lang w:val="fr-FR"/>
              </w:rPr>
              <w:t>, …)</w:t>
            </w:r>
          </w:p>
        </w:tc>
        <w:tc>
          <w:tcPr>
            <w:tcW w:w="6888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  <w:tr w:rsidR="00BC7AFD" w:rsidRPr="00066960">
        <w:trPr>
          <w:trHeight w:val="2268"/>
        </w:trPr>
        <w:tc>
          <w:tcPr>
            <w:tcW w:w="823" w:type="dxa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lastRenderedPageBreak/>
              <w:t>6</w:t>
            </w:r>
          </w:p>
        </w:tc>
        <w:tc>
          <w:tcPr>
            <w:tcW w:w="2971" w:type="dxa"/>
            <w:vAlign w:val="center"/>
          </w:tcPr>
          <w:p w:rsidR="00BC7AFD" w:rsidRPr="00066960" w:rsidRDefault="00BC7AFD" w:rsidP="00E86CD0">
            <w:pPr>
              <w:pStyle w:val="TKTextetableau"/>
              <w:rPr>
                <w:rFonts w:cs="Arial"/>
                <w:lang w:val="fr-FR"/>
              </w:rPr>
            </w:pPr>
            <w:r>
              <w:rPr>
                <w:lang w:val="fr-FR"/>
              </w:rPr>
              <w:t>Éducation</w:t>
            </w:r>
          </w:p>
        </w:tc>
        <w:tc>
          <w:tcPr>
            <w:tcW w:w="6888" w:type="dxa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  <w:tr w:rsidR="00BC7AFD" w:rsidRPr="00066960">
        <w:trPr>
          <w:trHeight w:val="2268"/>
        </w:trPr>
        <w:tc>
          <w:tcPr>
            <w:tcW w:w="823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b/>
                <w:bCs/>
                <w:lang w:val="fr-FR"/>
              </w:rPr>
            </w:pPr>
            <w:r w:rsidRPr="00066960">
              <w:rPr>
                <w:b/>
                <w:bCs/>
                <w:lang w:val="fr-FR"/>
              </w:rPr>
              <w:t>7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BC7AFD" w:rsidRPr="00066960" w:rsidRDefault="00BC7AFD" w:rsidP="00E86CD0">
            <w:pPr>
              <w:pStyle w:val="TKTextetableau"/>
              <w:rPr>
                <w:rFonts w:cs="Arial"/>
                <w:lang w:val="fr-FR"/>
              </w:rPr>
            </w:pPr>
            <w:r>
              <w:rPr>
                <w:lang w:val="fr-FR"/>
              </w:rPr>
              <w:t>Formation et expérience professionnelle</w:t>
            </w:r>
          </w:p>
        </w:tc>
        <w:tc>
          <w:tcPr>
            <w:tcW w:w="6888" w:type="dxa"/>
            <w:shd w:val="clear" w:color="auto" w:fill="D9D9D9"/>
            <w:vAlign w:val="center"/>
          </w:tcPr>
          <w:p w:rsidR="00BC7AFD" w:rsidRPr="00066960" w:rsidRDefault="00BC7AFD" w:rsidP="000A3586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</w:tbl>
    <w:p w:rsidR="00BC7AFD" w:rsidRPr="00066960" w:rsidRDefault="00BC7AFD">
      <w:pPr>
        <w:rPr>
          <w:rFonts w:cs="Arial"/>
          <w:b/>
          <w:bCs/>
          <w:sz w:val="32"/>
          <w:szCs w:val="32"/>
        </w:rPr>
      </w:pPr>
    </w:p>
    <w:p w:rsidR="00BC7AFD" w:rsidRPr="00066960" w:rsidRDefault="00BC7AFD" w:rsidP="00D27FA2">
      <w:pPr>
        <w:pStyle w:val="TKTITRE1"/>
        <w:rPr>
          <w:rFonts w:cs="Arial"/>
          <w:lang w:val="fr-FR"/>
        </w:rPr>
      </w:pPr>
      <w:r>
        <w:rPr>
          <w:lang w:val="fr-FR"/>
        </w:rPr>
        <w:t>Photos d’entretiens d’embauche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BC7AFD" w:rsidRPr="00066960">
        <w:tc>
          <w:tcPr>
            <w:tcW w:w="5303" w:type="dxa"/>
          </w:tcPr>
          <w:p w:rsidR="00BC7AFD" w:rsidRPr="00066960" w:rsidRDefault="00034E91" w:rsidP="000A35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13" o:spid="_x0000_i1029" type="#_x0000_t75" style="width:211.5pt;height:141pt;visibility:visible">
                  <v:imagedata r:id="rId12" o:title=""/>
                </v:shape>
              </w:pict>
            </w:r>
          </w:p>
        </w:tc>
        <w:tc>
          <w:tcPr>
            <w:tcW w:w="5303" w:type="dxa"/>
          </w:tcPr>
          <w:p w:rsidR="00BC7AFD" w:rsidRPr="00066960" w:rsidRDefault="00034E91" w:rsidP="00D2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 id="Image 16" o:spid="_x0000_i1030" type="#_x0000_t75" style="width:211.5pt;height:141pt;visibility:visible">
                  <v:imagedata r:id="rId13" o:title=""/>
                </v:shape>
              </w:pict>
            </w:r>
          </w:p>
        </w:tc>
      </w:tr>
    </w:tbl>
    <w:p w:rsidR="006734B3" w:rsidRDefault="006734B3" w:rsidP="00333FB0">
      <w:pPr>
        <w:pStyle w:val="TKTITRE1"/>
        <w:rPr>
          <w:lang w:val="fr-FR"/>
        </w:rPr>
      </w:pPr>
    </w:p>
    <w:p w:rsidR="00BC7AFD" w:rsidRPr="00066960" w:rsidRDefault="00BC7AFD" w:rsidP="00333FB0">
      <w:pPr>
        <w:pStyle w:val="TKTITRE1"/>
        <w:rPr>
          <w:rFonts w:cs="Arial"/>
          <w:lang w:val="fr-FR"/>
        </w:rPr>
      </w:pPr>
      <w:r>
        <w:rPr>
          <w:lang w:val="fr-FR"/>
        </w:rPr>
        <w:t>Exemple de diagramme en toile d’araignée</w:t>
      </w:r>
    </w:p>
    <w:p w:rsidR="00BC7AFD" w:rsidRPr="00066960" w:rsidRDefault="00034E91" w:rsidP="00333FB0">
      <w:pPr>
        <w:pStyle w:val="TKTITRE1"/>
        <w:rPr>
          <w:rFonts w:cs="Arial"/>
          <w:lang w:val="fr-FR"/>
        </w:rPr>
      </w:pPr>
      <w:r>
        <w:rPr>
          <w:rFonts w:cs="Arial"/>
          <w:noProof/>
          <w:lang w:val="fr-FR" w:eastAsia="fr-FR"/>
        </w:rPr>
        <w:pict>
          <v:shape id="Image 3" o:spid="_x0000_i1031" type="#_x0000_t75" style="width:141.75pt;height:141.75pt;visibility:visible">
            <v:imagedata r:id="rId14" o:title=""/>
          </v:shape>
        </w:pict>
      </w:r>
    </w:p>
    <w:sectPr w:rsidR="00BC7AFD" w:rsidRPr="00066960" w:rsidSect="007F5F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83" w:rsidRDefault="00474E83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474E83" w:rsidRDefault="00474E83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91" w:rsidRDefault="00034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BC7AFD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6734B3" w:rsidRPr="00971310" w:rsidRDefault="006734B3" w:rsidP="006734B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6734B3" w:rsidRPr="00C16F21" w:rsidRDefault="006734B3" w:rsidP="006734B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6734B3" w:rsidRPr="00C16F21" w:rsidRDefault="006734B3" w:rsidP="006734B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BC7AFD" w:rsidRPr="006734B3" w:rsidRDefault="006734B3" w:rsidP="006734B3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BC7AFD" w:rsidRPr="006734B3">
            <w:rPr>
              <w:b/>
              <w:bCs/>
              <w:sz w:val="18"/>
              <w:szCs w:val="18"/>
              <w:lang w:eastAsia="fr-FR"/>
            </w:rPr>
            <w:t>50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BC7AFD" w:rsidRPr="005A600F" w:rsidRDefault="00BC7AFD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034E91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034E91">
            <w:rPr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BC7AFD" w:rsidRPr="005A600F" w:rsidRDefault="00034E91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2" type="#_x0000_t75" style="width:63.75pt;height:53.25pt;visibility:visible">
                <v:imagedata r:id="rId1" o:title=""/>
              </v:shape>
            </w:pict>
          </w:r>
        </w:p>
      </w:tc>
    </w:tr>
  </w:tbl>
  <w:p w:rsidR="00BC7AFD" w:rsidRPr="002860CD" w:rsidRDefault="00BC7AFD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91" w:rsidRDefault="00034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83" w:rsidRDefault="00474E83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474E83" w:rsidRDefault="00474E83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91" w:rsidRDefault="00034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6734B3" w:rsidRPr="006734B3" w:rsidTr="006734B3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6734B3" w:rsidRPr="00CB5C65" w:rsidRDefault="00034E91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5pt;height:54.7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6734B3" w:rsidRPr="00971310" w:rsidRDefault="006734B3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6734B3" w:rsidRPr="00971310" w:rsidRDefault="006734B3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6734B3" w:rsidRPr="00C16F21" w:rsidRDefault="00474E83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6734B3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6734B3" w:rsidRPr="00971310" w:rsidRDefault="006734B3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6734B3" w:rsidRPr="00971310" w:rsidRDefault="006734B3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6734B3" w:rsidRPr="00971310" w:rsidRDefault="00474E83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6734B3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6734B3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BC7AFD" w:rsidRPr="006734B3" w:rsidRDefault="00BC7AFD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91" w:rsidRDefault="00034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35"/>
    <w:rsid w:val="0000026D"/>
    <w:rsid w:val="00004C66"/>
    <w:rsid w:val="00010EAF"/>
    <w:rsid w:val="00013516"/>
    <w:rsid w:val="000338F0"/>
    <w:rsid w:val="00034E91"/>
    <w:rsid w:val="00037B0E"/>
    <w:rsid w:val="00045A86"/>
    <w:rsid w:val="000618A7"/>
    <w:rsid w:val="000661BC"/>
    <w:rsid w:val="00066960"/>
    <w:rsid w:val="00071048"/>
    <w:rsid w:val="000730E4"/>
    <w:rsid w:val="0008330E"/>
    <w:rsid w:val="000937FA"/>
    <w:rsid w:val="00093DD1"/>
    <w:rsid w:val="000954B8"/>
    <w:rsid w:val="000A080D"/>
    <w:rsid w:val="000A3586"/>
    <w:rsid w:val="000C5F40"/>
    <w:rsid w:val="000C72D7"/>
    <w:rsid w:val="000D0A36"/>
    <w:rsid w:val="000D0AEF"/>
    <w:rsid w:val="000E706C"/>
    <w:rsid w:val="000F42D6"/>
    <w:rsid w:val="00104E36"/>
    <w:rsid w:val="00110B4B"/>
    <w:rsid w:val="00113442"/>
    <w:rsid w:val="00113AD6"/>
    <w:rsid w:val="001153EC"/>
    <w:rsid w:val="00123F4B"/>
    <w:rsid w:val="00126A5E"/>
    <w:rsid w:val="00140B7E"/>
    <w:rsid w:val="00154B1F"/>
    <w:rsid w:val="001710E6"/>
    <w:rsid w:val="00172C07"/>
    <w:rsid w:val="001741D1"/>
    <w:rsid w:val="0017676C"/>
    <w:rsid w:val="00183116"/>
    <w:rsid w:val="0018575D"/>
    <w:rsid w:val="00186952"/>
    <w:rsid w:val="001965B4"/>
    <w:rsid w:val="00196908"/>
    <w:rsid w:val="00197332"/>
    <w:rsid w:val="001A1B4C"/>
    <w:rsid w:val="001A620E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46E8E"/>
    <w:rsid w:val="00254DC5"/>
    <w:rsid w:val="002557AD"/>
    <w:rsid w:val="0026293F"/>
    <w:rsid w:val="002860CD"/>
    <w:rsid w:val="002A0CEF"/>
    <w:rsid w:val="002A3476"/>
    <w:rsid w:val="002A5874"/>
    <w:rsid w:val="002D7BD0"/>
    <w:rsid w:val="002E1B08"/>
    <w:rsid w:val="002E46C2"/>
    <w:rsid w:val="002F0945"/>
    <w:rsid w:val="002F1E3F"/>
    <w:rsid w:val="002F2562"/>
    <w:rsid w:val="002F566D"/>
    <w:rsid w:val="002F7FEE"/>
    <w:rsid w:val="00303A5A"/>
    <w:rsid w:val="00314978"/>
    <w:rsid w:val="00327BBC"/>
    <w:rsid w:val="0033137E"/>
    <w:rsid w:val="00333FB0"/>
    <w:rsid w:val="003514A8"/>
    <w:rsid w:val="0035492A"/>
    <w:rsid w:val="00355BB8"/>
    <w:rsid w:val="003575BD"/>
    <w:rsid w:val="00361F04"/>
    <w:rsid w:val="003676F8"/>
    <w:rsid w:val="00373B9F"/>
    <w:rsid w:val="0037570C"/>
    <w:rsid w:val="0038409C"/>
    <w:rsid w:val="003847AD"/>
    <w:rsid w:val="003853D1"/>
    <w:rsid w:val="003A2AFB"/>
    <w:rsid w:val="003B52F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2D1E"/>
    <w:rsid w:val="00463894"/>
    <w:rsid w:val="00470AA9"/>
    <w:rsid w:val="00472385"/>
    <w:rsid w:val="00474E83"/>
    <w:rsid w:val="0049006B"/>
    <w:rsid w:val="004B2695"/>
    <w:rsid w:val="004B5DD8"/>
    <w:rsid w:val="004C1652"/>
    <w:rsid w:val="004D4C46"/>
    <w:rsid w:val="004E2A1A"/>
    <w:rsid w:val="004E32A8"/>
    <w:rsid w:val="004E687E"/>
    <w:rsid w:val="004F2E30"/>
    <w:rsid w:val="004F60DF"/>
    <w:rsid w:val="0050334F"/>
    <w:rsid w:val="00503E91"/>
    <w:rsid w:val="00510AE8"/>
    <w:rsid w:val="0051537D"/>
    <w:rsid w:val="00526886"/>
    <w:rsid w:val="005379CF"/>
    <w:rsid w:val="00542DB8"/>
    <w:rsid w:val="00543B8D"/>
    <w:rsid w:val="0054564B"/>
    <w:rsid w:val="00545A63"/>
    <w:rsid w:val="00555D25"/>
    <w:rsid w:val="005713EB"/>
    <w:rsid w:val="005746CE"/>
    <w:rsid w:val="005854FC"/>
    <w:rsid w:val="005A600F"/>
    <w:rsid w:val="005C2E50"/>
    <w:rsid w:val="005E032C"/>
    <w:rsid w:val="005E4CA5"/>
    <w:rsid w:val="005E654F"/>
    <w:rsid w:val="00612840"/>
    <w:rsid w:val="00617D74"/>
    <w:rsid w:val="00634900"/>
    <w:rsid w:val="006355E0"/>
    <w:rsid w:val="0064154F"/>
    <w:rsid w:val="006455D0"/>
    <w:rsid w:val="00651E90"/>
    <w:rsid w:val="00655B1E"/>
    <w:rsid w:val="00655CCE"/>
    <w:rsid w:val="00671515"/>
    <w:rsid w:val="006734B3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5228B"/>
    <w:rsid w:val="00767D0E"/>
    <w:rsid w:val="00770395"/>
    <w:rsid w:val="00773ACD"/>
    <w:rsid w:val="00775A49"/>
    <w:rsid w:val="00790E8E"/>
    <w:rsid w:val="007B3F92"/>
    <w:rsid w:val="007B4D14"/>
    <w:rsid w:val="007C4415"/>
    <w:rsid w:val="007D7815"/>
    <w:rsid w:val="007F5F10"/>
    <w:rsid w:val="00802726"/>
    <w:rsid w:val="0080462C"/>
    <w:rsid w:val="00805257"/>
    <w:rsid w:val="008067EC"/>
    <w:rsid w:val="0083366C"/>
    <w:rsid w:val="00844534"/>
    <w:rsid w:val="00845763"/>
    <w:rsid w:val="008469DE"/>
    <w:rsid w:val="008506D5"/>
    <w:rsid w:val="008656F3"/>
    <w:rsid w:val="00892B00"/>
    <w:rsid w:val="008A2926"/>
    <w:rsid w:val="008B2A13"/>
    <w:rsid w:val="008B45A3"/>
    <w:rsid w:val="008C53DF"/>
    <w:rsid w:val="008C745B"/>
    <w:rsid w:val="008E0638"/>
    <w:rsid w:val="008E6FB9"/>
    <w:rsid w:val="008F0189"/>
    <w:rsid w:val="008F1473"/>
    <w:rsid w:val="008F24DC"/>
    <w:rsid w:val="009020C3"/>
    <w:rsid w:val="009025F0"/>
    <w:rsid w:val="00914DD4"/>
    <w:rsid w:val="009204A0"/>
    <w:rsid w:val="0093428B"/>
    <w:rsid w:val="00943A76"/>
    <w:rsid w:val="0094551C"/>
    <w:rsid w:val="00953DC1"/>
    <w:rsid w:val="00964D0B"/>
    <w:rsid w:val="00970C63"/>
    <w:rsid w:val="009717CF"/>
    <w:rsid w:val="0097497F"/>
    <w:rsid w:val="00976860"/>
    <w:rsid w:val="009774A5"/>
    <w:rsid w:val="00984425"/>
    <w:rsid w:val="00986279"/>
    <w:rsid w:val="009A431F"/>
    <w:rsid w:val="009A4759"/>
    <w:rsid w:val="009A5131"/>
    <w:rsid w:val="009B7F95"/>
    <w:rsid w:val="009C6D0D"/>
    <w:rsid w:val="009C6F9F"/>
    <w:rsid w:val="009F102E"/>
    <w:rsid w:val="00A019AC"/>
    <w:rsid w:val="00A03292"/>
    <w:rsid w:val="00A061CE"/>
    <w:rsid w:val="00A1258A"/>
    <w:rsid w:val="00A27C34"/>
    <w:rsid w:val="00A36998"/>
    <w:rsid w:val="00A5196F"/>
    <w:rsid w:val="00A51BBB"/>
    <w:rsid w:val="00A6623D"/>
    <w:rsid w:val="00A67362"/>
    <w:rsid w:val="00A7554F"/>
    <w:rsid w:val="00A802F2"/>
    <w:rsid w:val="00A81C9B"/>
    <w:rsid w:val="00A940D6"/>
    <w:rsid w:val="00AB255A"/>
    <w:rsid w:val="00AD50B4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A4B24"/>
    <w:rsid w:val="00BB182D"/>
    <w:rsid w:val="00BB43B7"/>
    <w:rsid w:val="00BB459E"/>
    <w:rsid w:val="00BC3D7A"/>
    <w:rsid w:val="00BC7AFD"/>
    <w:rsid w:val="00BD2F15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93334"/>
    <w:rsid w:val="00CB5C65"/>
    <w:rsid w:val="00CC0991"/>
    <w:rsid w:val="00CC6B8F"/>
    <w:rsid w:val="00CC7828"/>
    <w:rsid w:val="00CD00D4"/>
    <w:rsid w:val="00CE1D7C"/>
    <w:rsid w:val="00CF0B90"/>
    <w:rsid w:val="00CF36D3"/>
    <w:rsid w:val="00D00DA4"/>
    <w:rsid w:val="00D04B98"/>
    <w:rsid w:val="00D07616"/>
    <w:rsid w:val="00D13597"/>
    <w:rsid w:val="00D2211A"/>
    <w:rsid w:val="00D27FA2"/>
    <w:rsid w:val="00D41CAE"/>
    <w:rsid w:val="00D46264"/>
    <w:rsid w:val="00D57D70"/>
    <w:rsid w:val="00D61794"/>
    <w:rsid w:val="00D62C99"/>
    <w:rsid w:val="00D70BD7"/>
    <w:rsid w:val="00D81172"/>
    <w:rsid w:val="00D8328F"/>
    <w:rsid w:val="00D94C2F"/>
    <w:rsid w:val="00D951B8"/>
    <w:rsid w:val="00DA1A30"/>
    <w:rsid w:val="00DA3122"/>
    <w:rsid w:val="00DA5A92"/>
    <w:rsid w:val="00DD0635"/>
    <w:rsid w:val="00DD35DF"/>
    <w:rsid w:val="00DD53DC"/>
    <w:rsid w:val="00DD5C68"/>
    <w:rsid w:val="00DD6218"/>
    <w:rsid w:val="00DE2BF2"/>
    <w:rsid w:val="00DE5B7D"/>
    <w:rsid w:val="00DF37F1"/>
    <w:rsid w:val="00DF5B76"/>
    <w:rsid w:val="00DF5E24"/>
    <w:rsid w:val="00DF60EB"/>
    <w:rsid w:val="00E076C3"/>
    <w:rsid w:val="00E41A1E"/>
    <w:rsid w:val="00E50934"/>
    <w:rsid w:val="00E53152"/>
    <w:rsid w:val="00E74E5B"/>
    <w:rsid w:val="00E776C8"/>
    <w:rsid w:val="00E826A8"/>
    <w:rsid w:val="00E86CD0"/>
    <w:rsid w:val="00E90A39"/>
    <w:rsid w:val="00E9261E"/>
    <w:rsid w:val="00EA490A"/>
    <w:rsid w:val="00EA589F"/>
    <w:rsid w:val="00EB4844"/>
    <w:rsid w:val="00EC3C97"/>
    <w:rsid w:val="00EC6747"/>
    <w:rsid w:val="00ED2D65"/>
    <w:rsid w:val="00ED4CB7"/>
    <w:rsid w:val="00F019A0"/>
    <w:rsid w:val="00F233D9"/>
    <w:rsid w:val="00F260E9"/>
    <w:rsid w:val="00F407BD"/>
    <w:rsid w:val="00F41208"/>
    <w:rsid w:val="00F5126A"/>
    <w:rsid w:val="00FA5FA4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ListParagraph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</TotalTime>
  <Pages>4</Pages>
  <Words>638</Words>
  <Characters>3509</Characters>
  <Application>Microsoft Office Word</Application>
  <DocSecurity>0</DocSecurity>
  <Lines>29</Lines>
  <Paragraphs>8</Paragraphs>
  <ScaleCrop>false</ScaleCrop>
  <Company>Council of Europe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50 - Rechercher un emploi</dc:title>
  <dc:subject/>
  <dc:creator>utilisateur</dc:creator>
  <cp:keywords/>
  <dc:description/>
  <cp:lastModifiedBy>THALGOTT</cp:lastModifiedBy>
  <cp:revision>4</cp:revision>
  <cp:lastPrinted>2017-03-21T17:43:00Z</cp:lastPrinted>
  <dcterms:created xsi:type="dcterms:W3CDTF">2017-09-27T19:41:00Z</dcterms:created>
  <dcterms:modified xsi:type="dcterms:W3CDTF">2017-10-31T15:28:00Z</dcterms:modified>
</cp:coreProperties>
</file>