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Pr="00D35FE4" w:rsidRDefault="00D13597" w:rsidP="00BC22F0">
      <w:pPr>
        <w:pStyle w:val="TKMAINTITLE"/>
        <w:rPr>
          <w:lang w:val="tr-TR"/>
        </w:rPr>
      </w:pPr>
      <w:r w:rsidRPr="00D35FE4">
        <w:rPr>
          <w:lang w:val="tr-TR"/>
        </w:rPr>
        <w:t>5</w:t>
      </w:r>
      <w:r w:rsidR="00993B22" w:rsidRPr="00D35FE4">
        <w:rPr>
          <w:lang w:val="tr-TR"/>
        </w:rPr>
        <w:t>6</w:t>
      </w:r>
      <w:r w:rsidR="00B80303" w:rsidRPr="00D35FE4">
        <w:rPr>
          <w:lang w:val="tr-TR"/>
        </w:rPr>
        <w:t xml:space="preserve"> - </w:t>
      </w:r>
      <w:r w:rsidR="00BC22F0" w:rsidRPr="00D35FE4">
        <w:rPr>
          <w:lang w:val="tr-TR"/>
        </w:rPr>
        <w:t>Dışarıda Dil Destek Etkinlikleri</w:t>
      </w:r>
      <w:r w:rsidR="00547519" w:rsidRPr="00D35FE4">
        <w:rPr>
          <w:lang w:val="tr-TR"/>
        </w:rPr>
        <w:t xml:space="preserve"> Planlamak </w:t>
      </w:r>
    </w:p>
    <w:p w:rsidR="00D13597" w:rsidRPr="00D35FE4" w:rsidRDefault="00547519" w:rsidP="00BC22F0">
      <w:pPr>
        <w:pStyle w:val="TKAIM"/>
        <w:rPr>
          <w:lang w:val="tr-TR"/>
        </w:rPr>
      </w:pPr>
      <w:r w:rsidRPr="00D35FE4">
        <w:rPr>
          <w:lang w:val="tr-TR"/>
        </w:rPr>
        <w:t xml:space="preserve">Amaç: </w:t>
      </w:r>
      <w:r w:rsidR="00BC22F0" w:rsidRPr="00D35FE4">
        <w:rPr>
          <w:lang w:val="tr-TR"/>
        </w:rPr>
        <w:t>Mültecileri dışarı çıkartmak için etkinlik düzenlemek için rehberlik sağlamak</w:t>
      </w:r>
      <w:r w:rsidR="00993B22" w:rsidRPr="00D35FE4">
        <w:rPr>
          <w:lang w:val="tr-TR"/>
        </w:rPr>
        <w:t>.</w:t>
      </w:r>
    </w:p>
    <w:p w:rsidR="00993B22" w:rsidRPr="00D35FE4" w:rsidRDefault="008739CD" w:rsidP="00865C00">
      <w:pPr>
        <w:pStyle w:val="TKTEXTE"/>
        <w:rPr>
          <w:lang w:val="tr-TR"/>
        </w:rPr>
      </w:pPr>
      <w:r w:rsidRPr="00D35FE4">
        <w:rPr>
          <w:u w:val="single"/>
          <w:lang w:val="tr-TR"/>
        </w:rPr>
        <w:t>Not</w:t>
      </w:r>
      <w:r w:rsidR="00993B22" w:rsidRPr="00D35FE4">
        <w:rPr>
          <w:lang w:val="tr-TR"/>
        </w:rPr>
        <w:t xml:space="preserve">: </w:t>
      </w:r>
      <w:r w:rsidRPr="00D35FE4">
        <w:rPr>
          <w:lang w:val="tr-TR"/>
        </w:rPr>
        <w:t xml:space="preserve">Birlikte çalıştığınız mülteciler, </w:t>
      </w:r>
      <w:r w:rsidR="00204C6E" w:rsidRPr="00D35FE4">
        <w:rPr>
          <w:lang w:val="tr-TR"/>
        </w:rPr>
        <w:t xml:space="preserve">kaldıkları </w:t>
      </w:r>
      <w:r w:rsidR="00865C00">
        <w:rPr>
          <w:lang w:val="tr-TR"/>
        </w:rPr>
        <w:t>konaklama tesisinin bulunduğu bölge</w:t>
      </w:r>
      <w:r w:rsidR="00204C6E" w:rsidRPr="00D35FE4">
        <w:rPr>
          <w:lang w:val="tr-TR"/>
        </w:rPr>
        <w:t xml:space="preserve"> dışına çıkamıyor olabilir. </w:t>
      </w:r>
      <w:r w:rsidR="003D20B3" w:rsidRPr="00D35FE4">
        <w:rPr>
          <w:lang w:val="tr-TR"/>
        </w:rPr>
        <w:t xml:space="preserve">Herhangi bir etkinlik planlamadan önce, buna ilişkin bilgiler edinmelidir. </w:t>
      </w:r>
    </w:p>
    <w:p w:rsidR="00993B22" w:rsidRPr="00D35FE4" w:rsidRDefault="008F2EBD" w:rsidP="003D20B3">
      <w:pPr>
        <w:pStyle w:val="TKTITRE1"/>
        <w:rPr>
          <w:lang w:val="tr-TR"/>
        </w:rPr>
      </w:pPr>
      <w:r w:rsidRPr="00D35FE4">
        <w:rPr>
          <w:lang w:val="tr-TR"/>
        </w:rPr>
        <w:t xml:space="preserve">1. </w:t>
      </w:r>
      <w:r w:rsidR="003D20B3" w:rsidRPr="00D35FE4">
        <w:rPr>
          <w:lang w:val="tr-TR"/>
        </w:rPr>
        <w:t>Nereye gideceğinize karar vermek</w:t>
      </w:r>
    </w:p>
    <w:p w:rsidR="00993B22" w:rsidRPr="00D35FE4" w:rsidRDefault="003D20B3" w:rsidP="003D20B3">
      <w:pPr>
        <w:pStyle w:val="TKTEXTE"/>
        <w:rPr>
          <w:lang w:val="tr-TR"/>
        </w:rPr>
      </w:pPr>
      <w:r w:rsidRPr="00D35FE4">
        <w:rPr>
          <w:lang w:val="tr-TR"/>
        </w:rPr>
        <w:t xml:space="preserve">Günlük yaşamınızda sıklıkla gittiğiniz yerlerin listesini yapın. Örneğin: 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2826"/>
        <w:gridCol w:w="2826"/>
        <w:gridCol w:w="2629"/>
      </w:tblGrid>
      <w:tr w:rsidR="00993B41" w:rsidRPr="00D35FE4">
        <w:tc>
          <w:tcPr>
            <w:tcW w:w="2670" w:type="dxa"/>
            <w:vAlign w:val="center"/>
          </w:tcPr>
          <w:p w:rsidR="008F2EBD" w:rsidRPr="00D35FE4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D35FE4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D35FE4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D35FE4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D35FE4">
        <w:trPr>
          <w:trHeight w:val="397"/>
        </w:trPr>
        <w:tc>
          <w:tcPr>
            <w:tcW w:w="2670" w:type="dxa"/>
            <w:vAlign w:val="center"/>
          </w:tcPr>
          <w:p w:rsidR="008F2EBD" w:rsidRPr="00D35FE4" w:rsidRDefault="00D35FE4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Eczane</w:t>
            </w:r>
          </w:p>
        </w:tc>
        <w:tc>
          <w:tcPr>
            <w:tcW w:w="2670" w:type="dxa"/>
            <w:vAlign w:val="center"/>
          </w:tcPr>
          <w:p w:rsidR="008F2EBD" w:rsidRPr="00D35FE4" w:rsidRDefault="00D35FE4" w:rsidP="003D20B3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Süpermarket</w:t>
            </w:r>
          </w:p>
        </w:tc>
        <w:tc>
          <w:tcPr>
            <w:tcW w:w="2671" w:type="dxa"/>
            <w:vAlign w:val="center"/>
          </w:tcPr>
          <w:p w:rsidR="008F2EBD" w:rsidRPr="00D35FE4" w:rsidRDefault="00D35FE4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Pazar</w:t>
            </w:r>
            <w:r>
              <w:rPr>
                <w:rFonts w:asciiTheme="minorHAnsi" w:hAnsiTheme="minorHAnsi" w:cstheme="minorHAnsi"/>
                <w:lang w:val="tr-TR"/>
              </w:rPr>
              <w:t xml:space="preserve"> Yeri</w:t>
            </w:r>
          </w:p>
        </w:tc>
        <w:tc>
          <w:tcPr>
            <w:tcW w:w="2671" w:type="dxa"/>
            <w:vAlign w:val="center"/>
          </w:tcPr>
          <w:p w:rsidR="008F2EBD" w:rsidRPr="00D35FE4" w:rsidRDefault="00D35FE4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Park</w:t>
            </w:r>
          </w:p>
        </w:tc>
      </w:tr>
    </w:tbl>
    <w:p w:rsidR="00993B22" w:rsidRPr="00D35FE4" w:rsidRDefault="003D20B3" w:rsidP="003D20B3">
      <w:pPr>
        <w:pStyle w:val="TKTEXTE"/>
        <w:spacing w:before="240"/>
        <w:rPr>
          <w:lang w:val="tr-TR"/>
        </w:rPr>
      </w:pPr>
      <w:r w:rsidRPr="00D35FE4">
        <w:rPr>
          <w:lang w:val="tr-TR"/>
        </w:rPr>
        <w:t>Mahallenizde veya şehrinizde ücretsiz e</w:t>
      </w:r>
      <w:r w:rsidR="00475715">
        <w:rPr>
          <w:lang w:val="tr-TR"/>
        </w:rPr>
        <w:t>tkinlikler bulmak için internet</w:t>
      </w:r>
      <w:r w:rsidRPr="00D35FE4">
        <w:rPr>
          <w:lang w:val="tr-TR"/>
        </w:rPr>
        <w:t xml:space="preserve"> ve yerel gazetelerden yararlanabilirsiniz. Çevrenizdeki ve caddelerinizde görebileceğiniz poster veya bildirilere dikkat edin. Etkinliklerin </w:t>
      </w:r>
      <w:r w:rsidR="00475715">
        <w:rPr>
          <w:lang w:val="tr-TR"/>
        </w:rPr>
        <w:t>tarihlerine ve nerede olacaklarına ilişkin</w:t>
      </w:r>
      <w:r w:rsidRPr="00D35FE4">
        <w:rPr>
          <w:lang w:val="tr-TR"/>
        </w:rPr>
        <w:t xml:space="preserve"> bir liste yapın.</w:t>
      </w:r>
      <w:r w:rsidR="00993B22" w:rsidRPr="00D35FE4">
        <w:rPr>
          <w:lang w:val="tr-TR"/>
        </w:rPr>
        <w:t xml:space="preserve"> </w:t>
      </w:r>
      <w:r w:rsidRPr="00D35FE4">
        <w:rPr>
          <w:lang w:val="tr-TR"/>
        </w:rPr>
        <w:t xml:space="preserve">Örneğin: 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  <w:gridCol w:w="2796"/>
        <w:gridCol w:w="2526"/>
      </w:tblGrid>
      <w:tr w:rsidR="00F13FDB" w:rsidRPr="00D35FE4">
        <w:tc>
          <w:tcPr>
            <w:tcW w:w="2670" w:type="dxa"/>
            <w:vAlign w:val="center"/>
          </w:tcPr>
          <w:p w:rsidR="008F2EBD" w:rsidRPr="00D35FE4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D35FE4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D35FE4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D35FE4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D35FE4">
        <w:trPr>
          <w:trHeight w:val="397"/>
        </w:trPr>
        <w:tc>
          <w:tcPr>
            <w:tcW w:w="2670" w:type="dxa"/>
            <w:vAlign w:val="center"/>
          </w:tcPr>
          <w:p w:rsidR="008F2EBD" w:rsidRPr="00D35FE4" w:rsidRDefault="00D35FE4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Spor</w:t>
            </w:r>
            <w:r w:rsidR="003D20B3" w:rsidRPr="00D35FE4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D35FE4">
              <w:rPr>
                <w:rFonts w:asciiTheme="minorHAnsi" w:hAnsiTheme="minorHAnsi" w:cstheme="minorHAnsi"/>
                <w:lang w:val="tr-TR"/>
              </w:rPr>
              <w:t>müsabakaları</w:t>
            </w:r>
          </w:p>
        </w:tc>
        <w:tc>
          <w:tcPr>
            <w:tcW w:w="2670" w:type="dxa"/>
            <w:vAlign w:val="center"/>
          </w:tcPr>
          <w:p w:rsidR="008F2EBD" w:rsidRPr="00D35FE4" w:rsidRDefault="00D35FE4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Festivaller</w:t>
            </w:r>
            <w:r w:rsidR="003D20B3" w:rsidRPr="00D35FE4">
              <w:rPr>
                <w:rFonts w:asciiTheme="minorHAnsi" w:hAnsiTheme="minorHAnsi" w:cstheme="minorHAnsi"/>
                <w:lang w:val="tr-TR"/>
              </w:rPr>
              <w:t>/panayırlar</w:t>
            </w:r>
          </w:p>
        </w:tc>
        <w:tc>
          <w:tcPr>
            <w:tcW w:w="2671" w:type="dxa"/>
            <w:vAlign w:val="center"/>
          </w:tcPr>
          <w:p w:rsidR="008F2EBD" w:rsidRPr="00D35FE4" w:rsidRDefault="00D35FE4" w:rsidP="003D20B3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Kermesler</w:t>
            </w:r>
          </w:p>
        </w:tc>
        <w:tc>
          <w:tcPr>
            <w:tcW w:w="2671" w:type="dxa"/>
            <w:vAlign w:val="center"/>
          </w:tcPr>
          <w:p w:rsidR="008F2EBD" w:rsidRPr="00D35FE4" w:rsidRDefault="00D35FE4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Konserler</w:t>
            </w:r>
          </w:p>
        </w:tc>
      </w:tr>
    </w:tbl>
    <w:p w:rsidR="00993B22" w:rsidRPr="00D35FE4" w:rsidRDefault="00993B22" w:rsidP="005D48C4">
      <w:pPr>
        <w:pStyle w:val="TKTITRE1"/>
        <w:rPr>
          <w:lang w:val="tr-TR"/>
        </w:rPr>
      </w:pPr>
      <w:r w:rsidRPr="00D35FE4">
        <w:rPr>
          <w:lang w:val="tr-TR"/>
        </w:rPr>
        <w:t xml:space="preserve">2. </w:t>
      </w:r>
      <w:r w:rsidR="005D48C4" w:rsidRPr="00D35FE4">
        <w:rPr>
          <w:lang w:val="tr-TR"/>
        </w:rPr>
        <w:t>Geziyi</w:t>
      </w:r>
      <w:r w:rsidR="00BB00EE" w:rsidRPr="00D35FE4">
        <w:rPr>
          <w:lang w:val="tr-TR"/>
        </w:rPr>
        <w:t xml:space="preserve"> planlamak</w:t>
      </w:r>
    </w:p>
    <w:p w:rsidR="00993B22" w:rsidRPr="00D35FE4" w:rsidRDefault="00BB00EE" w:rsidP="00BB00EE">
      <w:pPr>
        <w:pStyle w:val="TKTEXTE"/>
        <w:rPr>
          <w:lang w:val="tr-TR"/>
        </w:rPr>
      </w:pPr>
      <w:r w:rsidRPr="00D35FE4">
        <w:rPr>
          <w:lang w:val="tr-TR"/>
        </w:rPr>
        <w:t>Mülteci grubunuzla aşağıdaki soruları tartışın: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522"/>
        <w:gridCol w:w="3513"/>
      </w:tblGrid>
      <w:tr w:rsidR="00E726BD" w:rsidRPr="00D35FE4">
        <w:tc>
          <w:tcPr>
            <w:tcW w:w="3647" w:type="dxa"/>
            <w:vAlign w:val="center"/>
          </w:tcPr>
          <w:p w:rsidR="00E726BD" w:rsidRPr="00D35FE4" w:rsidRDefault="00E726BD" w:rsidP="00E726BD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Pr="00D35FE4" w:rsidRDefault="00E726BD" w:rsidP="00E726BD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Pr="00D35FE4" w:rsidRDefault="00E726BD" w:rsidP="00E726BD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D35FE4">
        <w:trPr>
          <w:trHeight w:val="397"/>
        </w:trPr>
        <w:tc>
          <w:tcPr>
            <w:tcW w:w="3647" w:type="dxa"/>
            <w:vAlign w:val="center"/>
          </w:tcPr>
          <w:p w:rsidR="00E726BD" w:rsidRPr="00D35FE4" w:rsidRDefault="00BB00EE" w:rsidP="00BB00EE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rFonts w:ascii="Calibri" w:hAnsi="Calibri"/>
                <w:lang w:val="tr-TR"/>
              </w:rPr>
              <w:t>Nereye gidelim?</w:t>
            </w:r>
          </w:p>
        </w:tc>
        <w:tc>
          <w:tcPr>
            <w:tcW w:w="3522" w:type="dxa"/>
            <w:vAlign w:val="center"/>
          </w:tcPr>
          <w:p w:rsidR="00E726BD" w:rsidRPr="00D35FE4" w:rsidRDefault="00BB00EE" w:rsidP="00BB00EE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rFonts w:ascii="Calibri" w:hAnsi="Calibri"/>
                <w:lang w:val="tr-TR"/>
              </w:rPr>
              <w:t>Nerede buluşalım</w:t>
            </w:r>
            <w:r w:rsidR="00E726BD" w:rsidRPr="00D35FE4">
              <w:rPr>
                <w:rFonts w:ascii="Calibri" w:hAnsi="Calibri"/>
                <w:lang w:val="tr-TR"/>
              </w:rPr>
              <w:t>?</w:t>
            </w:r>
          </w:p>
        </w:tc>
        <w:tc>
          <w:tcPr>
            <w:tcW w:w="3513" w:type="dxa"/>
            <w:vAlign w:val="center"/>
          </w:tcPr>
          <w:p w:rsidR="00E726BD" w:rsidRPr="00D35FE4" w:rsidRDefault="00BB00EE" w:rsidP="00BB00EE">
            <w:pPr>
              <w:pStyle w:val="TKTextetableau"/>
              <w:jc w:val="center"/>
              <w:rPr>
                <w:lang w:val="tr-TR"/>
              </w:rPr>
            </w:pPr>
            <w:r w:rsidRPr="00D35FE4">
              <w:rPr>
                <w:rFonts w:ascii="Calibri" w:hAnsi="Calibri"/>
                <w:lang w:val="tr-TR"/>
              </w:rPr>
              <w:t>Saat kaçta buluşalım</w:t>
            </w:r>
            <w:r w:rsidR="00E726BD" w:rsidRPr="00D35FE4">
              <w:rPr>
                <w:rFonts w:ascii="Calibri" w:hAnsi="Calibri"/>
                <w:lang w:val="tr-TR"/>
              </w:rPr>
              <w:t>?</w:t>
            </w:r>
          </w:p>
        </w:tc>
      </w:tr>
    </w:tbl>
    <w:p w:rsidR="005E5E1B" w:rsidRPr="00D35FE4" w:rsidRDefault="005E5E1B" w:rsidP="00FE1613">
      <w:pPr>
        <w:pStyle w:val="TKTEXTE"/>
        <w:rPr>
          <w:lang w:val="tr-TR"/>
        </w:rPr>
      </w:pPr>
    </w:p>
    <w:p w:rsidR="005E5E1B" w:rsidRPr="00D35FE4" w:rsidRDefault="005E5E1B">
      <w:pPr>
        <w:rPr>
          <w:rFonts w:cs="Calibri"/>
          <w:szCs w:val="24"/>
          <w:lang w:val="tr-TR"/>
        </w:rPr>
      </w:pPr>
      <w:r w:rsidRPr="00D35FE4">
        <w:rPr>
          <w:lang w:val="tr-TR"/>
        </w:rPr>
        <w:br w:type="page"/>
      </w:r>
    </w:p>
    <w:p w:rsidR="00993B22" w:rsidRPr="00D35FE4" w:rsidRDefault="005D48C4" w:rsidP="005D48C4">
      <w:pPr>
        <w:pStyle w:val="TKTITRE3"/>
        <w:rPr>
          <w:lang w:val="tr-TR"/>
        </w:rPr>
      </w:pPr>
      <w:r w:rsidRPr="00D35FE4">
        <w:rPr>
          <w:lang w:val="tr-TR"/>
        </w:rPr>
        <w:lastRenderedPageBreak/>
        <w:t xml:space="preserve">Oraya nasıl gidelim? 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797"/>
        <w:gridCol w:w="2640"/>
        <w:gridCol w:w="2409"/>
      </w:tblGrid>
      <w:tr w:rsidR="009B2061" w:rsidRPr="00D35FE4" w:rsidTr="00C220AF">
        <w:tc>
          <w:tcPr>
            <w:tcW w:w="2835" w:type="dxa"/>
            <w:vAlign w:val="center"/>
          </w:tcPr>
          <w:p w:rsidR="009B2061" w:rsidRPr="00D35FE4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D35FE4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D35FE4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noProof/>
                <w:lang w:val="fr-FR" w:eastAsia="fr-FR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D35FE4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  <w:lang w:val="tr-TR"/>
              </w:rPr>
            </w:pPr>
            <w:r w:rsidRPr="00D35FE4">
              <w:rPr>
                <w:rFonts w:asciiTheme="minorHAnsi" w:hAnsiTheme="minorHAnsi" w:cstheme="minorHAnsi"/>
                <w:b/>
                <w:sz w:val="130"/>
                <w:szCs w:val="130"/>
                <w:lang w:val="tr-TR"/>
              </w:rPr>
              <w:t>?</w:t>
            </w:r>
          </w:p>
        </w:tc>
      </w:tr>
      <w:tr w:rsidR="009B2061" w:rsidRPr="00D35FE4" w:rsidTr="00C220AF">
        <w:trPr>
          <w:trHeight w:val="397"/>
        </w:trPr>
        <w:tc>
          <w:tcPr>
            <w:tcW w:w="2835" w:type="dxa"/>
            <w:vAlign w:val="center"/>
          </w:tcPr>
          <w:p w:rsidR="009B2061" w:rsidRPr="00D35FE4" w:rsidRDefault="00475715" w:rsidP="005D48C4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Yürüme</w:t>
            </w:r>
          </w:p>
        </w:tc>
        <w:tc>
          <w:tcPr>
            <w:tcW w:w="2796" w:type="dxa"/>
            <w:vAlign w:val="center"/>
          </w:tcPr>
          <w:p w:rsidR="009B2061" w:rsidRPr="00D35FE4" w:rsidRDefault="00D35FE4" w:rsidP="005D48C4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Otobüs</w:t>
            </w:r>
            <w:r w:rsidR="005D48C4" w:rsidRPr="00D35FE4">
              <w:rPr>
                <w:rFonts w:asciiTheme="minorHAnsi" w:hAnsiTheme="minorHAnsi" w:cstheme="minorHAnsi"/>
                <w:lang w:val="tr-TR"/>
              </w:rPr>
              <w:t>/tramvay/metro</w:t>
            </w:r>
          </w:p>
        </w:tc>
        <w:tc>
          <w:tcPr>
            <w:tcW w:w="2640" w:type="dxa"/>
            <w:vAlign w:val="center"/>
          </w:tcPr>
          <w:p w:rsidR="009B2061" w:rsidRPr="00D35FE4" w:rsidRDefault="00D35FE4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D35FE4">
              <w:rPr>
                <w:rFonts w:asciiTheme="minorHAnsi" w:hAnsiTheme="minorHAnsi" w:cstheme="minorHAnsi"/>
                <w:lang w:val="tr-TR"/>
              </w:rPr>
              <w:t>Bisiklet</w:t>
            </w:r>
          </w:p>
        </w:tc>
        <w:tc>
          <w:tcPr>
            <w:tcW w:w="2411" w:type="dxa"/>
            <w:vMerge/>
            <w:vAlign w:val="center"/>
          </w:tcPr>
          <w:p w:rsidR="009B2061" w:rsidRPr="00D35FE4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993B22" w:rsidRPr="00D35FE4" w:rsidRDefault="005D48C4" w:rsidP="005D48C4">
      <w:pPr>
        <w:pStyle w:val="TKTITRE3"/>
        <w:rPr>
          <w:lang w:val="tr-TR"/>
        </w:rPr>
      </w:pPr>
      <w:r w:rsidRPr="00D35FE4">
        <w:rPr>
          <w:lang w:val="tr-TR"/>
        </w:rPr>
        <w:t xml:space="preserve">Bir gezi planlarken kullanabileceğiniz bazı kalıplar: </w:t>
      </w:r>
    </w:p>
    <w:p w:rsidR="00993B22" w:rsidRPr="00D35FE4" w:rsidRDefault="005D48C4" w:rsidP="00F35AAD">
      <w:pPr>
        <w:pStyle w:val="TKBulletLevel1"/>
        <w:rPr>
          <w:lang w:val="tr-TR"/>
        </w:rPr>
      </w:pPr>
      <w:r w:rsidRPr="00D35FE4">
        <w:rPr>
          <w:lang w:val="tr-TR"/>
        </w:rPr>
        <w:t>Hadi, ……’ye gidelim</w:t>
      </w:r>
      <w:r w:rsidR="00993B22" w:rsidRPr="00D35FE4">
        <w:rPr>
          <w:lang w:val="tr-TR"/>
        </w:rPr>
        <w:t xml:space="preserve">. </w:t>
      </w:r>
      <w:r w:rsidRPr="00D35FE4">
        <w:rPr>
          <w:lang w:val="tr-TR"/>
        </w:rPr>
        <w:t xml:space="preserve">…… </w:t>
      </w:r>
      <w:r w:rsidR="00F35AAD" w:rsidRPr="00D35FE4">
        <w:rPr>
          <w:lang w:val="tr-TR"/>
        </w:rPr>
        <w:t>gidebilir miyiz</w:t>
      </w:r>
      <w:r w:rsidR="00993B22" w:rsidRPr="00D35FE4">
        <w:rPr>
          <w:lang w:val="tr-TR"/>
        </w:rPr>
        <w:t>?</w:t>
      </w:r>
    </w:p>
    <w:p w:rsidR="00993B22" w:rsidRPr="00D35FE4" w:rsidRDefault="00F35AAD" w:rsidP="00F35AAD">
      <w:pPr>
        <w:pStyle w:val="TKBulletLevel1"/>
        <w:rPr>
          <w:lang w:val="tr-TR"/>
        </w:rPr>
      </w:pPr>
      <w:r w:rsidRPr="00D35FE4">
        <w:rPr>
          <w:lang w:val="tr-TR"/>
        </w:rPr>
        <w:t>İyi fikir</w:t>
      </w:r>
      <w:r w:rsidR="00993B22" w:rsidRPr="00D35FE4">
        <w:rPr>
          <w:lang w:val="tr-TR"/>
        </w:rPr>
        <w:t xml:space="preserve">! / </w:t>
      </w:r>
      <w:r w:rsidRPr="00D35FE4">
        <w:rPr>
          <w:lang w:val="tr-TR"/>
        </w:rPr>
        <w:t>Bunu yapalım!</w:t>
      </w:r>
    </w:p>
    <w:p w:rsidR="00F35AAD" w:rsidRPr="00D35FE4" w:rsidRDefault="00F35AAD" w:rsidP="00694FE7">
      <w:pPr>
        <w:pStyle w:val="TKBulletLevel1"/>
        <w:rPr>
          <w:lang w:val="tr-TR"/>
        </w:rPr>
      </w:pPr>
      <w:r w:rsidRPr="00D35FE4">
        <w:rPr>
          <w:lang w:val="tr-TR"/>
        </w:rPr>
        <w:t>Yürüyerek/otobüse binerek/…</w:t>
      </w:r>
      <w:r w:rsidR="00993B22" w:rsidRPr="00D35FE4">
        <w:rPr>
          <w:lang w:val="tr-TR"/>
        </w:rPr>
        <w:t>..</w:t>
      </w:r>
      <w:r w:rsidRPr="00D35FE4">
        <w:rPr>
          <w:lang w:val="tr-TR"/>
        </w:rPr>
        <w:t xml:space="preserve"> gidelim. </w:t>
      </w:r>
      <w:r w:rsidR="00993B22" w:rsidRPr="00D35FE4">
        <w:rPr>
          <w:lang w:val="tr-TR"/>
        </w:rPr>
        <w:t xml:space="preserve"> </w:t>
      </w:r>
      <w:r w:rsidRPr="00D35FE4">
        <w:rPr>
          <w:lang w:val="tr-TR"/>
        </w:rPr>
        <w:t>Yürüyelim mi?</w:t>
      </w:r>
    </w:p>
    <w:p w:rsidR="00993B22" w:rsidRPr="00D35FE4" w:rsidRDefault="00F35AAD" w:rsidP="00F35AAD">
      <w:pPr>
        <w:pStyle w:val="TKBulletLevel1"/>
        <w:rPr>
          <w:lang w:val="tr-TR"/>
        </w:rPr>
      </w:pPr>
      <w:r w:rsidRPr="00D35FE4">
        <w:rPr>
          <w:lang w:val="tr-TR"/>
        </w:rPr>
        <w:t>Nerede buluşalım? Saat kaçta buluşalım?</w:t>
      </w:r>
    </w:p>
    <w:p w:rsidR="00993B22" w:rsidRPr="00D35FE4" w:rsidRDefault="00F35AAD" w:rsidP="00F35AAD">
      <w:pPr>
        <w:pStyle w:val="TKBulletLevel1"/>
        <w:rPr>
          <w:lang w:val="tr-TR"/>
        </w:rPr>
      </w:pPr>
      <w:r w:rsidRPr="00D35FE4">
        <w:rPr>
          <w:lang w:val="tr-TR"/>
        </w:rPr>
        <w:t>Ben telefonumu/</w:t>
      </w:r>
      <w:r w:rsidR="00475715">
        <w:rPr>
          <w:lang w:val="tr-TR"/>
        </w:rPr>
        <w:t xml:space="preserve">bir şişe </w:t>
      </w:r>
      <w:r w:rsidRPr="00D35FE4">
        <w:rPr>
          <w:lang w:val="tr-TR"/>
        </w:rPr>
        <w:t>su</w:t>
      </w:r>
      <w:r w:rsidR="00475715">
        <w:rPr>
          <w:lang w:val="tr-TR"/>
        </w:rPr>
        <w:t>yu</w:t>
      </w:r>
      <w:r w:rsidRPr="00D35FE4">
        <w:rPr>
          <w:lang w:val="tr-TR"/>
        </w:rPr>
        <w:t>/haritayı/şemsiyemi/…  yanımda getiririm.</w:t>
      </w:r>
    </w:p>
    <w:p w:rsidR="00993B22" w:rsidRPr="00D35FE4" w:rsidRDefault="00993B22" w:rsidP="00F35AAD">
      <w:pPr>
        <w:pStyle w:val="TKTITRE1"/>
        <w:rPr>
          <w:lang w:val="tr-TR"/>
        </w:rPr>
      </w:pPr>
      <w:r w:rsidRPr="00D35FE4">
        <w:rPr>
          <w:lang w:val="tr-TR"/>
        </w:rPr>
        <w:t xml:space="preserve">3. </w:t>
      </w:r>
      <w:r w:rsidR="00F35AAD" w:rsidRPr="00D35FE4">
        <w:rPr>
          <w:lang w:val="tr-TR"/>
        </w:rPr>
        <w:t>Hazırlık –</w:t>
      </w:r>
      <w:r w:rsidRPr="00D35FE4">
        <w:rPr>
          <w:lang w:val="tr-TR"/>
        </w:rPr>
        <w:t xml:space="preserve"> </w:t>
      </w:r>
      <w:r w:rsidR="00F35AAD" w:rsidRPr="00D35FE4">
        <w:rPr>
          <w:lang w:val="tr-TR"/>
        </w:rPr>
        <w:t>Dile ilişkin hazırlıklar</w:t>
      </w:r>
      <w:r w:rsidR="001F72CF" w:rsidRPr="00D35FE4">
        <w:rPr>
          <w:lang w:val="tr-TR"/>
        </w:rPr>
        <w:t xml:space="preserve"> (</w:t>
      </w:r>
      <w:r w:rsidR="00F35AAD" w:rsidRPr="00D35FE4">
        <w:rPr>
          <w:lang w:val="tr-TR"/>
        </w:rPr>
        <w:t>Dil destekleri için bkz. “Senaryolar”</w:t>
      </w:r>
      <w:r w:rsidRPr="00D35FE4">
        <w:rPr>
          <w:lang w:val="tr-TR"/>
        </w:rPr>
        <w:t>)</w:t>
      </w:r>
    </w:p>
    <w:p w:rsidR="00993B22" w:rsidRPr="00D35FE4" w:rsidRDefault="00057BC9" w:rsidP="00057BC9">
      <w:pPr>
        <w:pStyle w:val="TKTITRE3"/>
        <w:rPr>
          <w:lang w:val="tr-TR"/>
        </w:rPr>
      </w:pPr>
      <w:r w:rsidRPr="00D35FE4">
        <w:rPr>
          <w:lang w:val="tr-TR"/>
        </w:rPr>
        <w:t>Örnek</w:t>
      </w:r>
      <w:r w:rsidR="00993B22" w:rsidRPr="00D35FE4">
        <w:rPr>
          <w:lang w:val="tr-TR"/>
        </w:rPr>
        <w:t xml:space="preserve">: </w:t>
      </w:r>
      <w:r w:rsidRPr="00D35FE4">
        <w:rPr>
          <w:lang w:val="tr-TR"/>
        </w:rPr>
        <w:t>Pazara gidildiğinde kullanılabilecek bazı kalıplar.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Buna ne ad verilir?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Yarım kilo ……… alabilir miyim?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Bunun fiyatı ne?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 xml:space="preserve">Sizde …. var mı/bulunur mu? </w:t>
      </w:r>
      <w:r w:rsidR="00993B22" w:rsidRPr="00D35FE4">
        <w:rPr>
          <w:i/>
          <w:iCs/>
          <w:lang w:val="tr-TR"/>
        </w:rPr>
        <w:t xml:space="preserve">/ </w:t>
      </w:r>
      <w:r w:rsidRPr="00D35FE4">
        <w:rPr>
          <w:i/>
          <w:iCs/>
          <w:lang w:val="tr-TR"/>
        </w:rPr>
        <w:t xml:space="preserve">…… nereden alabilirim? 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Bir resim çekebilir miyim?</w:t>
      </w:r>
    </w:p>
    <w:p w:rsidR="00993B22" w:rsidRPr="00D35FE4" w:rsidRDefault="00DF612A" w:rsidP="00DF612A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Evet, lütfen. / Hayır, teşekkür ederim.</w:t>
      </w:r>
    </w:p>
    <w:p w:rsidR="00993B22" w:rsidRPr="00D35FE4" w:rsidRDefault="00DF612A" w:rsidP="004D4C2E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Fiyatlar</w:t>
      </w:r>
      <w:r w:rsidR="00993B22" w:rsidRPr="00D35FE4">
        <w:rPr>
          <w:i/>
          <w:iCs/>
          <w:lang w:val="tr-TR"/>
        </w:rPr>
        <w:t xml:space="preserve"> (1</w:t>
      </w:r>
      <w:r w:rsidR="004D4C2E">
        <w:rPr>
          <w:i/>
          <w:iCs/>
          <w:lang w:val="tr-TR"/>
        </w:rPr>
        <w:t>.</w:t>
      </w:r>
      <w:r w:rsidRPr="00D35FE4">
        <w:rPr>
          <w:i/>
          <w:iCs/>
          <w:lang w:val="tr-TR"/>
        </w:rPr>
        <w:t xml:space="preserve">10 </w:t>
      </w:r>
      <w:r w:rsidR="004D4C2E">
        <w:rPr>
          <w:i/>
          <w:iCs/>
          <w:lang w:val="tr-TR"/>
        </w:rPr>
        <w:t>Lira</w:t>
      </w:r>
      <w:r w:rsidR="00993B22" w:rsidRPr="00D35FE4">
        <w:rPr>
          <w:i/>
          <w:iCs/>
          <w:lang w:val="tr-TR"/>
        </w:rPr>
        <w:t>)</w:t>
      </w:r>
      <w:r w:rsidR="00694FE7" w:rsidRPr="00D35FE4">
        <w:rPr>
          <w:i/>
          <w:iCs/>
          <w:lang w:val="tr-TR"/>
        </w:rPr>
        <w:t>.</w:t>
      </w:r>
      <w:bookmarkStart w:id="0" w:name="_GoBack"/>
      <w:bookmarkEnd w:id="0"/>
    </w:p>
    <w:p w:rsidR="00993B22" w:rsidRPr="00D35FE4" w:rsidRDefault="00DF612A" w:rsidP="005C7EF9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 xml:space="preserve">Sebze ve meyve </w:t>
      </w:r>
      <w:r w:rsidR="005C7EF9" w:rsidRPr="00D35FE4">
        <w:rPr>
          <w:i/>
          <w:iCs/>
          <w:lang w:val="tr-TR"/>
        </w:rPr>
        <w:t>isimleri</w:t>
      </w:r>
      <w:r w:rsidR="00694FE7" w:rsidRPr="00D35FE4">
        <w:rPr>
          <w:i/>
          <w:iCs/>
          <w:lang w:val="tr-TR"/>
        </w:rPr>
        <w:t>.</w:t>
      </w:r>
    </w:p>
    <w:p w:rsidR="00993B22" w:rsidRPr="00D35FE4" w:rsidRDefault="005C7EF9" w:rsidP="005C7EF9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Taze</w:t>
      </w:r>
      <w:r w:rsidR="00694FE7" w:rsidRPr="00D35FE4">
        <w:rPr>
          <w:i/>
          <w:iCs/>
          <w:lang w:val="tr-TR"/>
        </w:rPr>
        <w:t>.</w:t>
      </w:r>
    </w:p>
    <w:p w:rsidR="00993B22" w:rsidRPr="00D35FE4" w:rsidRDefault="005C7EF9" w:rsidP="005C7EF9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Ucuz</w:t>
      </w:r>
      <w:r w:rsidR="00694FE7" w:rsidRPr="00D35FE4">
        <w:rPr>
          <w:i/>
          <w:iCs/>
          <w:lang w:val="tr-TR"/>
        </w:rPr>
        <w:t>.</w:t>
      </w:r>
    </w:p>
    <w:p w:rsidR="00993B22" w:rsidRPr="00D35FE4" w:rsidRDefault="005C7EF9" w:rsidP="005C7EF9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Ev-yapımı, organik</w:t>
      </w:r>
      <w:r w:rsidR="00694FE7" w:rsidRPr="00D35FE4">
        <w:rPr>
          <w:i/>
          <w:iCs/>
          <w:lang w:val="tr-TR"/>
        </w:rPr>
        <w:t>.</w:t>
      </w:r>
    </w:p>
    <w:p w:rsidR="00993B22" w:rsidRPr="00D35FE4" w:rsidRDefault="005C7EF9" w:rsidP="005C7EF9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Bunu denemek ister misin</w:t>
      </w:r>
      <w:r w:rsidR="00993B22" w:rsidRPr="00D35FE4">
        <w:rPr>
          <w:i/>
          <w:iCs/>
          <w:lang w:val="tr-TR"/>
        </w:rPr>
        <w:t>?</w:t>
      </w:r>
    </w:p>
    <w:p w:rsidR="00993B22" w:rsidRPr="00D35FE4" w:rsidRDefault="005C7EF9" w:rsidP="005C7EF9">
      <w:pPr>
        <w:pStyle w:val="TKTITRE3"/>
        <w:rPr>
          <w:lang w:val="tr-TR"/>
        </w:rPr>
      </w:pPr>
      <w:r w:rsidRPr="00D35FE4">
        <w:rPr>
          <w:lang w:val="tr-TR"/>
        </w:rPr>
        <w:t xml:space="preserve">Kişilerle konuşma için bazı öneriler: </w:t>
      </w:r>
    </w:p>
    <w:p w:rsidR="00993B22" w:rsidRPr="00D35FE4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 xml:space="preserve">Dil kursumuzda bir proje yapıyoruz. </w:t>
      </w:r>
    </w:p>
    <w:p w:rsidR="00993B22" w:rsidRPr="00D35FE4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Size soru sorabilir miyiz?</w:t>
      </w:r>
    </w:p>
    <w:p w:rsidR="00993B22" w:rsidRPr="00D35FE4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Bunu kayda alabilir miyiz</w:t>
      </w:r>
      <w:r w:rsidR="00993B22" w:rsidRPr="00D35FE4">
        <w:rPr>
          <w:i/>
          <w:iCs/>
          <w:lang w:val="tr-TR"/>
        </w:rPr>
        <w:t>?</w:t>
      </w:r>
    </w:p>
    <w:p w:rsidR="00993B22" w:rsidRPr="00D35FE4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Ne sıklıkla buraya geliyorsunuz?</w:t>
      </w:r>
    </w:p>
    <w:p w:rsidR="00993B22" w:rsidRPr="00D35FE4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>Bu şehirdeki en sevdiğiniz yer neresi?</w:t>
      </w:r>
    </w:p>
    <w:p w:rsidR="00993B22" w:rsidRDefault="0089689B" w:rsidP="0089689B">
      <w:pPr>
        <w:pStyle w:val="TKBulletLevel1"/>
        <w:rPr>
          <w:i/>
          <w:iCs/>
          <w:lang w:val="tr-TR"/>
        </w:rPr>
      </w:pPr>
      <w:r w:rsidRPr="00D35FE4">
        <w:rPr>
          <w:i/>
          <w:iCs/>
          <w:lang w:val="tr-TR"/>
        </w:rPr>
        <w:t xml:space="preserve">Pazar ile ilgili hoşunuza giden şey nedir? </w:t>
      </w:r>
    </w:p>
    <w:p w:rsidR="00475715" w:rsidRPr="00475715" w:rsidRDefault="00475715" w:rsidP="00475715">
      <w:pPr>
        <w:rPr>
          <w:lang w:val="tr-TR"/>
        </w:rPr>
      </w:pPr>
    </w:p>
    <w:p w:rsidR="00475715" w:rsidRDefault="000B2514" w:rsidP="0089689B">
      <w:pPr>
        <w:pStyle w:val="TKTITRE1"/>
        <w:rPr>
          <w:lang w:val="tr-TR"/>
        </w:rPr>
      </w:pPr>
      <w:r w:rsidRPr="00D35FE4">
        <w:rPr>
          <w:lang w:val="tr-TR"/>
        </w:rPr>
        <w:lastRenderedPageBreak/>
        <w:t xml:space="preserve">4. </w:t>
      </w:r>
      <w:r w:rsidR="0089689B" w:rsidRPr="00D35FE4">
        <w:rPr>
          <w:lang w:val="tr-TR"/>
        </w:rPr>
        <w:t>Geziden sonra: deneyimler hakkında yazı yaz</w:t>
      </w:r>
      <w:r w:rsidR="00475715">
        <w:rPr>
          <w:lang w:val="tr-TR"/>
        </w:rPr>
        <w:t xml:space="preserve">mak. Resim ve başka </w:t>
      </w:r>
    </w:p>
    <w:p w:rsidR="00993B22" w:rsidRPr="00D35FE4" w:rsidRDefault="00475715" w:rsidP="0089689B">
      <w:pPr>
        <w:pStyle w:val="TKTITRE1"/>
        <w:rPr>
          <w:lang w:val="tr-TR"/>
        </w:rPr>
      </w:pPr>
      <w:r>
        <w:rPr>
          <w:lang w:val="tr-TR"/>
        </w:rPr>
        <w:t xml:space="preserve">nesneler de </w:t>
      </w:r>
      <w:r w:rsidR="0089689B" w:rsidRPr="00D35FE4">
        <w:rPr>
          <w:lang w:val="tr-TR"/>
        </w:rPr>
        <w:t>kullanılabilir.</w:t>
      </w:r>
    </w:p>
    <w:p w:rsidR="00993B22" w:rsidRPr="00D35FE4" w:rsidRDefault="003958CF" w:rsidP="003958CF">
      <w:pPr>
        <w:pStyle w:val="TKBulletLevel1"/>
        <w:rPr>
          <w:lang w:val="tr-TR"/>
        </w:rPr>
      </w:pPr>
      <w:r w:rsidRPr="00D35FE4">
        <w:rPr>
          <w:lang w:val="tr-TR"/>
        </w:rPr>
        <w:t xml:space="preserve">Yazabilen mülteciler, yapılan geziyi ya da gözlemledikleri hakkında düşüncelerini anlatan kısa bir yazı yazabilir. </w:t>
      </w:r>
    </w:p>
    <w:p w:rsidR="00993B22" w:rsidRPr="00D35FE4" w:rsidRDefault="003958CF" w:rsidP="003958CF">
      <w:pPr>
        <w:pStyle w:val="TKBulletLevel1"/>
        <w:rPr>
          <w:lang w:val="tr-TR"/>
        </w:rPr>
      </w:pPr>
      <w:r w:rsidRPr="00D35FE4">
        <w:rPr>
          <w:lang w:val="tr-TR"/>
        </w:rPr>
        <w:t>Hedef dilde okur-yazarlık geliştiren mülteciler, aşağıdaki basit yönlendirmeler ile not ve cevaplar yazabilirler:</w:t>
      </w:r>
    </w:p>
    <w:p w:rsidR="00993B22" w:rsidRPr="00D35FE4" w:rsidRDefault="003958CF" w:rsidP="003958CF">
      <w:pPr>
        <w:pStyle w:val="TKTITRE3"/>
        <w:rPr>
          <w:lang w:val="tr-TR"/>
        </w:rPr>
      </w:pPr>
      <w:r w:rsidRPr="00D35FE4">
        <w:rPr>
          <w:lang w:val="tr-TR"/>
        </w:rPr>
        <w:t>Tarih ve Yer</w:t>
      </w:r>
      <w:r w:rsidR="00993B22" w:rsidRPr="00D35FE4">
        <w:rPr>
          <w:lang w:val="tr-TR"/>
        </w:rPr>
        <w:t>:</w:t>
      </w:r>
    </w:p>
    <w:p w:rsidR="00993B22" w:rsidRPr="00D35FE4" w:rsidRDefault="003958CF" w:rsidP="003958CF">
      <w:pPr>
        <w:pStyle w:val="TKBulletLevel1"/>
        <w:rPr>
          <w:lang w:val="tr-TR"/>
        </w:rPr>
      </w:pPr>
      <w:r w:rsidRPr="00D35FE4">
        <w:rPr>
          <w:lang w:val="tr-TR"/>
        </w:rPr>
        <w:t>Duydukları yeni sözcükler ve ifadeler:</w:t>
      </w:r>
    </w:p>
    <w:p w:rsidR="00993B22" w:rsidRPr="00D35FE4" w:rsidRDefault="00D35FE4" w:rsidP="003958CF">
      <w:pPr>
        <w:pStyle w:val="TKBulletLevel1"/>
        <w:rPr>
          <w:lang w:val="tr-TR"/>
        </w:rPr>
      </w:pPr>
      <w:r>
        <w:rPr>
          <w:lang w:val="tr-TR"/>
        </w:rPr>
        <w:t>S</w:t>
      </w:r>
      <w:r w:rsidR="003958CF" w:rsidRPr="00D35FE4">
        <w:rPr>
          <w:lang w:val="tr-TR"/>
        </w:rPr>
        <w:t xml:space="preserve">öylediğiniz ya da söylemek istediğiniz şeyler: </w:t>
      </w:r>
    </w:p>
    <w:p w:rsidR="00993B22" w:rsidRPr="00D35FE4" w:rsidRDefault="00475715" w:rsidP="003958CF">
      <w:pPr>
        <w:pStyle w:val="TKBulletLevel1"/>
        <w:rPr>
          <w:lang w:val="tr-TR"/>
        </w:rPr>
      </w:pPr>
      <w:r>
        <w:rPr>
          <w:lang w:val="tr-TR"/>
        </w:rPr>
        <w:t>Yeri tanımlama: sizin için</w:t>
      </w:r>
      <w:r w:rsidR="003958CF" w:rsidRPr="00D35FE4">
        <w:rPr>
          <w:lang w:val="tr-TR"/>
        </w:rPr>
        <w:t xml:space="preserve"> yeni ya da değişik olan ne vardı? Size tanıdık gelen ne vardı? </w:t>
      </w:r>
    </w:p>
    <w:p w:rsidR="00993B22" w:rsidRPr="00D35FE4" w:rsidRDefault="003958CF" w:rsidP="003958CF">
      <w:pPr>
        <w:pStyle w:val="TKBulletLevel1"/>
        <w:rPr>
          <w:lang w:val="tr-TR"/>
        </w:rPr>
      </w:pPr>
      <w:r w:rsidRPr="00D35FE4">
        <w:rPr>
          <w:lang w:val="tr-TR"/>
        </w:rPr>
        <w:t xml:space="preserve">Yeniden oraya gitmek ister misiniz? Neden? </w:t>
      </w:r>
    </w:p>
    <w:sectPr w:rsidR="00993B22" w:rsidRPr="00D35FE4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DE" w:rsidRDefault="00D15ADE" w:rsidP="00C523EA">
      <w:r>
        <w:separator/>
      </w:r>
    </w:p>
  </w:endnote>
  <w:endnote w:type="continuationSeparator" w:id="0">
    <w:p w:rsidR="00D15ADE" w:rsidRDefault="00D15ADE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434FB1" w:rsidRDefault="00434FB1" w:rsidP="00434FB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434FB1" w:rsidRDefault="00434FB1" w:rsidP="00434FB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434FB1" w:rsidP="00434FB1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8F2EBD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56</w:t>
          </w:r>
        </w:p>
      </w:tc>
      <w:tc>
        <w:tcPr>
          <w:tcW w:w="1667" w:type="pct"/>
          <w:vAlign w:val="bottom"/>
        </w:tcPr>
        <w:p w:rsidR="00186952" w:rsidRPr="005A600F" w:rsidRDefault="000B4E61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34FB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34FB1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DE" w:rsidRDefault="00D15ADE" w:rsidP="00C523EA">
      <w:r>
        <w:separator/>
      </w:r>
    </w:p>
  </w:footnote>
  <w:footnote w:type="continuationSeparator" w:id="0">
    <w:p w:rsidR="00D15ADE" w:rsidRDefault="00D15ADE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4D4C2E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34FB1" w:rsidRPr="00277B35" w:rsidRDefault="00434FB1" w:rsidP="00434FB1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434FB1" w:rsidRPr="00277B35" w:rsidRDefault="00434FB1" w:rsidP="00434FB1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434FB1" w:rsidRDefault="000B4E61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434FB1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434FB1" w:rsidRDefault="00434FB1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0B4E6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2EA4"/>
    <w:rsid w:val="00013516"/>
    <w:rsid w:val="000338F0"/>
    <w:rsid w:val="00037B0E"/>
    <w:rsid w:val="00057BC9"/>
    <w:rsid w:val="000618A7"/>
    <w:rsid w:val="000661BC"/>
    <w:rsid w:val="000730E4"/>
    <w:rsid w:val="000937FA"/>
    <w:rsid w:val="00093DD1"/>
    <w:rsid w:val="000954B8"/>
    <w:rsid w:val="000A080D"/>
    <w:rsid w:val="000B2514"/>
    <w:rsid w:val="000B4E61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04C6E"/>
    <w:rsid w:val="00214CD0"/>
    <w:rsid w:val="00225C85"/>
    <w:rsid w:val="00233192"/>
    <w:rsid w:val="00235485"/>
    <w:rsid w:val="00246E8E"/>
    <w:rsid w:val="00254DC5"/>
    <w:rsid w:val="0026293F"/>
    <w:rsid w:val="002650AF"/>
    <w:rsid w:val="002860CD"/>
    <w:rsid w:val="002A0CEF"/>
    <w:rsid w:val="002A3476"/>
    <w:rsid w:val="002A5874"/>
    <w:rsid w:val="002D7BD0"/>
    <w:rsid w:val="002E1B08"/>
    <w:rsid w:val="002E4440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3E6"/>
    <w:rsid w:val="0037570C"/>
    <w:rsid w:val="0037693A"/>
    <w:rsid w:val="0038409C"/>
    <w:rsid w:val="003847AD"/>
    <w:rsid w:val="003853D1"/>
    <w:rsid w:val="003958CF"/>
    <w:rsid w:val="003C050D"/>
    <w:rsid w:val="003C32F5"/>
    <w:rsid w:val="003C60BD"/>
    <w:rsid w:val="003C6F99"/>
    <w:rsid w:val="003C799F"/>
    <w:rsid w:val="003D0E09"/>
    <w:rsid w:val="003D20B3"/>
    <w:rsid w:val="003D21A3"/>
    <w:rsid w:val="003D2450"/>
    <w:rsid w:val="003E358D"/>
    <w:rsid w:val="003E6CC0"/>
    <w:rsid w:val="003E7D53"/>
    <w:rsid w:val="003E7F4D"/>
    <w:rsid w:val="003F121D"/>
    <w:rsid w:val="00425EB7"/>
    <w:rsid w:val="00434FB1"/>
    <w:rsid w:val="00442AC0"/>
    <w:rsid w:val="004514F5"/>
    <w:rsid w:val="00460BCC"/>
    <w:rsid w:val="00463894"/>
    <w:rsid w:val="00470AA9"/>
    <w:rsid w:val="00475715"/>
    <w:rsid w:val="0049006B"/>
    <w:rsid w:val="004B5DD8"/>
    <w:rsid w:val="004C1652"/>
    <w:rsid w:val="004D4C2E"/>
    <w:rsid w:val="004D4C46"/>
    <w:rsid w:val="004E32A8"/>
    <w:rsid w:val="004F2E30"/>
    <w:rsid w:val="004F3CF9"/>
    <w:rsid w:val="0050334F"/>
    <w:rsid w:val="00503E91"/>
    <w:rsid w:val="00510AE8"/>
    <w:rsid w:val="0051537D"/>
    <w:rsid w:val="00526886"/>
    <w:rsid w:val="00542DB8"/>
    <w:rsid w:val="0054564B"/>
    <w:rsid w:val="00547519"/>
    <w:rsid w:val="005550F8"/>
    <w:rsid w:val="00555D25"/>
    <w:rsid w:val="005713EB"/>
    <w:rsid w:val="005720DE"/>
    <w:rsid w:val="005A600F"/>
    <w:rsid w:val="005C2E50"/>
    <w:rsid w:val="005C7EF9"/>
    <w:rsid w:val="005D48C4"/>
    <w:rsid w:val="005E4CA5"/>
    <w:rsid w:val="005E5E1B"/>
    <w:rsid w:val="005E654F"/>
    <w:rsid w:val="00607CDD"/>
    <w:rsid w:val="00614A48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174F6"/>
    <w:rsid w:val="0082111E"/>
    <w:rsid w:val="0083366C"/>
    <w:rsid w:val="00844534"/>
    <w:rsid w:val="008469DE"/>
    <w:rsid w:val="008506D5"/>
    <w:rsid w:val="008656F3"/>
    <w:rsid w:val="00865C00"/>
    <w:rsid w:val="008739CD"/>
    <w:rsid w:val="00892B00"/>
    <w:rsid w:val="0089689B"/>
    <w:rsid w:val="008B45A3"/>
    <w:rsid w:val="008C53DF"/>
    <w:rsid w:val="008E6FB9"/>
    <w:rsid w:val="008F0189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00EE"/>
    <w:rsid w:val="00BB182D"/>
    <w:rsid w:val="00BC22F0"/>
    <w:rsid w:val="00BC3D7A"/>
    <w:rsid w:val="00BD2F15"/>
    <w:rsid w:val="00BE6428"/>
    <w:rsid w:val="00BF2B09"/>
    <w:rsid w:val="00BF685F"/>
    <w:rsid w:val="00BF693D"/>
    <w:rsid w:val="00C220AF"/>
    <w:rsid w:val="00C24B3F"/>
    <w:rsid w:val="00C24C86"/>
    <w:rsid w:val="00C523EA"/>
    <w:rsid w:val="00C622D7"/>
    <w:rsid w:val="00C65F5E"/>
    <w:rsid w:val="00C7477C"/>
    <w:rsid w:val="00C8086F"/>
    <w:rsid w:val="00C96D35"/>
    <w:rsid w:val="00CC0991"/>
    <w:rsid w:val="00CC6B8F"/>
    <w:rsid w:val="00CC7828"/>
    <w:rsid w:val="00CF0B90"/>
    <w:rsid w:val="00CF36D3"/>
    <w:rsid w:val="00D00DA4"/>
    <w:rsid w:val="00D07616"/>
    <w:rsid w:val="00D13597"/>
    <w:rsid w:val="00D15ADE"/>
    <w:rsid w:val="00D2211A"/>
    <w:rsid w:val="00D303D2"/>
    <w:rsid w:val="00D35FE4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DF612A"/>
    <w:rsid w:val="00E076C3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35AAD"/>
    <w:rsid w:val="00F41208"/>
    <w:rsid w:val="00F5126A"/>
    <w:rsid w:val="00FB0515"/>
    <w:rsid w:val="00FB70A6"/>
    <w:rsid w:val="00FC4F80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1AD9-3792-4D19-8032-664BCAD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2560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2017-10-28T18:48:00Z</dcterms:created>
  <dcterms:modified xsi:type="dcterms:W3CDTF">2017-10-28T18:48:00Z</dcterms:modified>
</cp:coreProperties>
</file>