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895C56" w:rsidRDefault="008962C2" w:rsidP="004142B7">
      <w:pPr>
        <w:pStyle w:val="TKMAINTITLE"/>
        <w:rPr>
          <w:lang w:val="tr-TR"/>
        </w:rPr>
      </w:pPr>
      <w:r w:rsidRPr="00895C56">
        <w:rPr>
          <w:lang w:val="tr-TR"/>
        </w:rPr>
        <w:t>48</w:t>
      </w:r>
      <w:r w:rsidR="00B80303" w:rsidRPr="00895C56">
        <w:rPr>
          <w:lang w:val="tr-TR"/>
        </w:rPr>
        <w:t xml:space="preserve"> </w:t>
      </w:r>
      <w:r w:rsidR="004142B7" w:rsidRPr="00895C56">
        <w:rPr>
          <w:lang w:val="tr-TR"/>
        </w:rPr>
        <w:t>–</w:t>
      </w:r>
      <w:r w:rsidR="00B80303" w:rsidRPr="00895C56">
        <w:rPr>
          <w:lang w:val="tr-TR"/>
        </w:rPr>
        <w:t xml:space="preserve"> </w:t>
      </w:r>
      <w:r w:rsidR="004142B7" w:rsidRPr="00895C56">
        <w:rPr>
          <w:lang w:val="tr-TR"/>
        </w:rPr>
        <w:t>Şehirde Yolunu Bulmak: Mahalle Kütüphanesi</w:t>
      </w:r>
    </w:p>
    <w:p w:rsidR="00D13597" w:rsidRPr="00895C56" w:rsidRDefault="00895C56" w:rsidP="00895C56">
      <w:pPr>
        <w:pStyle w:val="TKAIM"/>
        <w:ind w:left="1410" w:hanging="1410"/>
        <w:rPr>
          <w:lang w:val="tr-TR"/>
        </w:rPr>
      </w:pPr>
      <w:r w:rsidRPr="00895C56">
        <w:rPr>
          <w:lang w:val="tr-TR"/>
        </w:rPr>
        <w:t>Amaçlar</w:t>
      </w:r>
      <w:r w:rsidR="005E654F" w:rsidRPr="00895C56">
        <w:rPr>
          <w:lang w:val="tr-TR"/>
        </w:rPr>
        <w:t>:</w:t>
      </w:r>
      <w:r w:rsidR="005E654F" w:rsidRPr="00895C56">
        <w:rPr>
          <w:lang w:val="tr-TR"/>
        </w:rPr>
        <w:tab/>
      </w:r>
      <w:r w:rsidR="00442AC0" w:rsidRPr="00895C56">
        <w:rPr>
          <w:lang w:val="tr-TR"/>
        </w:rPr>
        <w:t xml:space="preserve">- </w:t>
      </w:r>
      <w:r w:rsidRPr="00895C56">
        <w:rPr>
          <w:lang w:val="tr-TR"/>
        </w:rPr>
        <w:t>Mahalledeki kütüphanenin sunduğu hizmetler hakkında bilgi sunmak</w:t>
      </w:r>
      <w:r w:rsidR="008962C2" w:rsidRPr="00895C56">
        <w:rPr>
          <w:lang w:val="tr-TR"/>
        </w:rPr>
        <w:t xml:space="preserve">. </w:t>
      </w:r>
      <w:r w:rsidR="008962C2" w:rsidRPr="00895C56">
        <w:rPr>
          <w:lang w:val="tr-TR"/>
        </w:rPr>
        <w:br/>
      </w:r>
      <w:r w:rsidR="00442AC0" w:rsidRPr="00895C56">
        <w:rPr>
          <w:lang w:val="tr-TR"/>
        </w:rPr>
        <w:t xml:space="preserve">- </w:t>
      </w:r>
      <w:r w:rsidRPr="00895C56">
        <w:rPr>
          <w:lang w:val="tr-TR"/>
        </w:rPr>
        <w:t>Yol tarifini almayı öğrenmek</w:t>
      </w:r>
      <w:r w:rsidR="008962C2" w:rsidRPr="00895C56">
        <w:rPr>
          <w:lang w:val="tr-TR"/>
        </w:rPr>
        <w:t>.</w:t>
      </w:r>
    </w:p>
    <w:p w:rsidR="008962C2" w:rsidRPr="00895C56" w:rsidRDefault="00E67FBA" w:rsidP="000202E8">
      <w:pPr>
        <w:pStyle w:val="TKTITRE1"/>
        <w:rPr>
          <w:lang w:val="tr-TR"/>
        </w:rPr>
      </w:pPr>
      <w:r w:rsidRPr="00895C56">
        <w:rPr>
          <w:lang w:val="tr-TR"/>
        </w:rPr>
        <w:t>İletişimin Kurulmasını Sağlayabilecek Durumlar</w:t>
      </w:r>
    </w:p>
    <w:p w:rsidR="00E339C3" w:rsidRPr="00895C56" w:rsidRDefault="008D326C" w:rsidP="008D326C">
      <w:pPr>
        <w:pStyle w:val="TKBulletLevel1"/>
        <w:rPr>
          <w:lang w:val="tr-TR"/>
        </w:rPr>
      </w:pPr>
      <w:r>
        <w:rPr>
          <w:lang w:val="tr-TR"/>
        </w:rPr>
        <w:t>Basit yol tariflerini anlamak.</w:t>
      </w:r>
    </w:p>
    <w:p w:rsidR="00E339C3" w:rsidRPr="00895C56" w:rsidRDefault="008D326C" w:rsidP="008D326C">
      <w:pPr>
        <w:pStyle w:val="TKBulletLevel1"/>
        <w:rPr>
          <w:lang w:val="tr-TR"/>
        </w:rPr>
      </w:pPr>
      <w:r>
        <w:rPr>
          <w:lang w:val="tr-TR"/>
        </w:rPr>
        <w:t>Basit talimat ve bilgileri anlamak.</w:t>
      </w:r>
    </w:p>
    <w:p w:rsidR="00E339C3" w:rsidRPr="00895C56" w:rsidRDefault="008D326C" w:rsidP="008D326C">
      <w:pPr>
        <w:pStyle w:val="TKBulletLevel1"/>
        <w:rPr>
          <w:lang w:val="tr-TR"/>
        </w:rPr>
      </w:pPr>
      <w:r>
        <w:rPr>
          <w:lang w:val="tr-TR"/>
        </w:rPr>
        <w:t>Toplu taşıma hakkında bilgi almak için soru sormak.</w:t>
      </w:r>
    </w:p>
    <w:p w:rsidR="000202E8" w:rsidRPr="00895C56" w:rsidRDefault="00E67FBA" w:rsidP="000202E8">
      <w:pPr>
        <w:pStyle w:val="TKTITRE1"/>
        <w:rPr>
          <w:lang w:val="tr-TR"/>
        </w:rPr>
      </w:pPr>
      <w:r w:rsidRPr="00895C56">
        <w:rPr>
          <w:lang w:val="tr-TR"/>
        </w:rPr>
        <w:t>Materyaller</w:t>
      </w:r>
    </w:p>
    <w:p w:rsidR="008962C2" w:rsidRPr="00895C56" w:rsidRDefault="008D326C" w:rsidP="008D326C">
      <w:pPr>
        <w:pStyle w:val="TKTEXTE"/>
        <w:rPr>
          <w:lang w:val="tr-TR"/>
        </w:rPr>
      </w:pPr>
      <w:r>
        <w:rPr>
          <w:lang w:val="tr-TR"/>
        </w:rPr>
        <w:t>Mahalle kütüphanesi hakkında broşür.</w:t>
      </w:r>
    </w:p>
    <w:p w:rsidR="000202E8" w:rsidRPr="00895C56" w:rsidRDefault="00E67FBA" w:rsidP="000202E8">
      <w:pPr>
        <w:pStyle w:val="TKTITRE1"/>
        <w:rPr>
          <w:lang w:val="tr-TR"/>
        </w:rPr>
      </w:pPr>
      <w:r w:rsidRPr="00895C56">
        <w:rPr>
          <w:lang w:val="tr-TR"/>
        </w:rPr>
        <w:t>Dil Etkinlikleri</w:t>
      </w:r>
    </w:p>
    <w:p w:rsidR="008962C2" w:rsidRPr="00895C56" w:rsidRDefault="00E67FBA" w:rsidP="00E339C3">
      <w:pPr>
        <w:pStyle w:val="TKTITRE3"/>
        <w:rPr>
          <w:lang w:val="tr-TR"/>
        </w:rPr>
      </w:pPr>
      <w:r w:rsidRPr="00895C56">
        <w:rPr>
          <w:lang w:val="tr-TR"/>
        </w:rPr>
        <w:t xml:space="preserve">Etkinlik </w:t>
      </w:r>
      <w:r w:rsidR="008962C2" w:rsidRPr="00895C56">
        <w:rPr>
          <w:lang w:val="tr-TR"/>
        </w:rPr>
        <w:t>1</w:t>
      </w:r>
    </w:p>
    <w:p w:rsidR="008962C2" w:rsidRPr="00895C56" w:rsidRDefault="00470B68" w:rsidP="00470B68">
      <w:pPr>
        <w:pStyle w:val="TKTEXTE"/>
        <w:rPr>
          <w:lang w:val="tr-TR"/>
        </w:rPr>
      </w:pPr>
      <w:r>
        <w:rPr>
          <w:lang w:val="tr-TR"/>
        </w:rPr>
        <w:t xml:space="preserve">Kütüphane ile ilgili resimler gösterin ve mültecilerden aşağıdakileri isteyin: </w:t>
      </w:r>
    </w:p>
    <w:p w:rsidR="008962C2" w:rsidRPr="00895C56" w:rsidRDefault="00470B68" w:rsidP="00470B68">
      <w:pPr>
        <w:pStyle w:val="TKBulletLevel1"/>
        <w:rPr>
          <w:lang w:val="tr-TR"/>
        </w:rPr>
      </w:pPr>
      <w:r>
        <w:rPr>
          <w:lang w:val="tr-TR"/>
        </w:rPr>
        <w:t>Basit bir dil ile resimdekileri tanımlayın/anlatın.</w:t>
      </w:r>
    </w:p>
    <w:p w:rsidR="008962C2" w:rsidRPr="00895C56" w:rsidRDefault="00EE34DD" w:rsidP="00EE34DD">
      <w:pPr>
        <w:pStyle w:val="TKBulletLevel1"/>
        <w:rPr>
          <w:lang w:val="tr-TR"/>
        </w:rPr>
      </w:pPr>
      <w:r>
        <w:rPr>
          <w:lang w:val="tr-TR"/>
        </w:rPr>
        <w:t xml:space="preserve">Kendi ülkelerindeki </w:t>
      </w:r>
      <w:r w:rsidR="001D3EB1">
        <w:rPr>
          <w:lang w:val="tr-TR"/>
        </w:rPr>
        <w:t>kütüphaneler</w:t>
      </w:r>
      <w:r w:rsidR="00037632">
        <w:rPr>
          <w:lang w:val="tr-TR"/>
        </w:rPr>
        <w:t>i</w:t>
      </w:r>
      <w:r w:rsidR="001D3EB1">
        <w:rPr>
          <w:lang w:val="tr-TR"/>
        </w:rPr>
        <w:t xml:space="preserve"> veya benzer </w:t>
      </w:r>
      <w:r w:rsidR="001B3838">
        <w:rPr>
          <w:lang w:val="tr-TR"/>
        </w:rPr>
        <w:t>mekânları</w:t>
      </w:r>
      <w:r>
        <w:rPr>
          <w:lang w:val="tr-TR"/>
        </w:rPr>
        <w:t xml:space="preserve"> anlatmalarını isteyin. </w:t>
      </w:r>
    </w:p>
    <w:p w:rsidR="008962C2" w:rsidRPr="00895C56" w:rsidRDefault="008D326C" w:rsidP="00B33BC9">
      <w:pPr>
        <w:pStyle w:val="TKTITRE3"/>
        <w:rPr>
          <w:lang w:val="tr-TR"/>
        </w:rPr>
      </w:pPr>
      <w:r w:rsidRPr="00895C56">
        <w:rPr>
          <w:lang w:val="tr-TR"/>
        </w:rPr>
        <w:t>Etkinlik</w:t>
      </w:r>
      <w:r w:rsidR="008962C2" w:rsidRPr="00895C56">
        <w:rPr>
          <w:lang w:val="tr-TR"/>
        </w:rPr>
        <w:t xml:space="preserve"> 2</w:t>
      </w:r>
    </w:p>
    <w:p w:rsidR="008962C2" w:rsidRPr="00895C56" w:rsidRDefault="00EE34DD" w:rsidP="00EE34DD">
      <w:pPr>
        <w:pStyle w:val="TKTEXTE"/>
        <w:rPr>
          <w:lang w:val="tr-TR"/>
        </w:rPr>
      </w:pPr>
      <w:r>
        <w:rPr>
          <w:lang w:val="tr-TR"/>
        </w:rPr>
        <w:t>Mültecilerin yaşadığı yere en yakın kütüphane hakkında bir broşür gösterin. Mült</w:t>
      </w:r>
      <w:r w:rsidR="001D3EB1">
        <w:rPr>
          <w:lang w:val="tr-TR"/>
        </w:rPr>
        <w:t xml:space="preserve">ecilerden eşleşmelerini </w:t>
      </w:r>
      <w:r>
        <w:rPr>
          <w:lang w:val="tr-TR"/>
        </w:rPr>
        <w:t xml:space="preserve">ve karşılıklı bilgi paylaşımı yapmalarını isteyin </w:t>
      </w:r>
      <w:r w:rsidR="008962C2" w:rsidRPr="00895C56">
        <w:rPr>
          <w:lang w:val="tr-TR"/>
        </w:rPr>
        <w:t>(</w:t>
      </w:r>
      <w:r>
        <w:rPr>
          <w:lang w:val="tr-TR"/>
        </w:rPr>
        <w:t xml:space="preserve">kütüphane ne zaman açık, ne </w:t>
      </w:r>
      <w:r w:rsidR="004F7E77">
        <w:rPr>
          <w:lang w:val="tr-TR"/>
        </w:rPr>
        <w:t>gibi hizmetler sunuyor</w:t>
      </w:r>
      <w:r>
        <w:rPr>
          <w:lang w:val="tr-TR"/>
        </w:rPr>
        <w:t>, vs.</w:t>
      </w:r>
      <w:r w:rsidR="008962C2" w:rsidRPr="00895C56">
        <w:rPr>
          <w:lang w:val="tr-TR"/>
        </w:rPr>
        <w:t>)</w:t>
      </w:r>
      <w:r w:rsidR="00B33BC9" w:rsidRPr="00895C56">
        <w:rPr>
          <w:lang w:val="tr-TR"/>
        </w:rPr>
        <w:t>.</w:t>
      </w:r>
    </w:p>
    <w:p w:rsidR="008962C2" w:rsidRPr="00895C56" w:rsidRDefault="008D326C" w:rsidP="00B33BC9">
      <w:pPr>
        <w:pStyle w:val="TKTITRE3"/>
        <w:rPr>
          <w:lang w:val="tr-TR"/>
        </w:rPr>
      </w:pPr>
      <w:r w:rsidRPr="00895C56">
        <w:rPr>
          <w:lang w:val="tr-TR"/>
        </w:rPr>
        <w:t>Etkinlik</w:t>
      </w:r>
      <w:r w:rsidR="008962C2" w:rsidRPr="00895C56">
        <w:rPr>
          <w:lang w:val="tr-TR"/>
        </w:rPr>
        <w:t xml:space="preserve"> 3</w:t>
      </w:r>
    </w:p>
    <w:p w:rsidR="008962C2" w:rsidRPr="00895C56" w:rsidRDefault="00494B6F" w:rsidP="00494B6F">
      <w:pPr>
        <w:pStyle w:val="TKTEXTE"/>
        <w:rPr>
          <w:lang w:val="tr-TR"/>
        </w:rPr>
      </w:pPr>
      <w:r>
        <w:rPr>
          <w:lang w:val="tr-TR"/>
        </w:rPr>
        <w:t xml:space="preserve">Mültecilerden </w:t>
      </w:r>
      <w:r w:rsidR="00E14F58">
        <w:rPr>
          <w:lang w:val="tr-TR"/>
        </w:rPr>
        <w:t>grup çalışması yapıp,</w:t>
      </w:r>
      <w:r>
        <w:rPr>
          <w:lang w:val="tr-TR"/>
        </w:rPr>
        <w:t xml:space="preserve"> </w:t>
      </w:r>
      <w:r w:rsidR="004716F9">
        <w:rPr>
          <w:lang w:val="tr-TR"/>
        </w:rPr>
        <w:t xml:space="preserve">mahalle kütüphanesine </w:t>
      </w:r>
      <w:r>
        <w:rPr>
          <w:lang w:val="tr-TR"/>
        </w:rPr>
        <w:t xml:space="preserve">bir gezi planlamalarını isteyin: </w:t>
      </w:r>
    </w:p>
    <w:p w:rsidR="008962C2" w:rsidRPr="00895C56" w:rsidRDefault="00E14F58" w:rsidP="005B115C">
      <w:pPr>
        <w:pStyle w:val="TKBulletLevel1"/>
        <w:rPr>
          <w:lang w:val="tr-TR"/>
        </w:rPr>
      </w:pPr>
      <w:r>
        <w:rPr>
          <w:lang w:val="tr-TR"/>
        </w:rPr>
        <w:t>Her gruba k</w:t>
      </w:r>
      <w:r w:rsidR="00B85756">
        <w:rPr>
          <w:lang w:val="tr-TR"/>
        </w:rPr>
        <w:t xml:space="preserve">ütüphaneye </w:t>
      </w:r>
      <w:r w:rsidR="005B115C">
        <w:rPr>
          <w:lang w:val="tr-TR"/>
        </w:rPr>
        <w:t xml:space="preserve">gidiş rotasını gösteren bir harita verin. </w:t>
      </w:r>
    </w:p>
    <w:p w:rsidR="008962C2" w:rsidRPr="00895C56" w:rsidRDefault="00F36E0F" w:rsidP="008521BC">
      <w:pPr>
        <w:pStyle w:val="TKBulletLevel1"/>
        <w:rPr>
          <w:lang w:val="tr-TR"/>
        </w:rPr>
      </w:pPr>
      <w:r>
        <w:rPr>
          <w:lang w:val="tr-TR"/>
        </w:rPr>
        <w:t>Grup içerisinde e</w:t>
      </w:r>
      <w:r w:rsidR="005B115C">
        <w:rPr>
          <w:lang w:val="tr-TR"/>
        </w:rPr>
        <w:t>şleşerek, mülteciler</w:t>
      </w:r>
      <w:r>
        <w:rPr>
          <w:lang w:val="tr-TR"/>
        </w:rPr>
        <w:t>in</w:t>
      </w:r>
      <w:r w:rsidR="005B115C">
        <w:rPr>
          <w:lang w:val="tr-TR"/>
        </w:rPr>
        <w:t xml:space="preserve"> </w:t>
      </w:r>
      <w:r w:rsidR="008521BC">
        <w:rPr>
          <w:lang w:val="tr-TR"/>
        </w:rPr>
        <w:t xml:space="preserve">kütüphaneye nasıl varacaklarına dair bilgiler paylaşmalarını isteyin. </w:t>
      </w:r>
    </w:p>
    <w:p w:rsidR="008962C2" w:rsidRPr="00895C56" w:rsidRDefault="008D326C" w:rsidP="00697C70">
      <w:pPr>
        <w:pStyle w:val="TKTITRE3"/>
        <w:rPr>
          <w:lang w:val="tr-TR"/>
        </w:rPr>
      </w:pPr>
      <w:r w:rsidRPr="00895C56">
        <w:rPr>
          <w:lang w:val="tr-TR"/>
        </w:rPr>
        <w:t>Etkinlik</w:t>
      </w:r>
      <w:r w:rsidR="008962C2" w:rsidRPr="00895C56">
        <w:rPr>
          <w:lang w:val="tr-TR"/>
        </w:rPr>
        <w:t xml:space="preserve"> 4</w:t>
      </w:r>
    </w:p>
    <w:p w:rsidR="008962C2" w:rsidRPr="00895C56" w:rsidRDefault="006B04EE" w:rsidP="006B04EE">
      <w:pPr>
        <w:pStyle w:val="TKTEXTE"/>
        <w:rPr>
          <w:lang w:val="tr-TR"/>
        </w:rPr>
      </w:pPr>
      <w:r>
        <w:rPr>
          <w:lang w:val="tr-TR"/>
        </w:rPr>
        <w:t xml:space="preserve">Aşağıdakine benzer bir diyalog sunun: </w:t>
      </w:r>
    </w:p>
    <w:p w:rsidR="008962C2" w:rsidRPr="00895C56" w:rsidRDefault="00EA620E" w:rsidP="00EF78D4">
      <w:pPr>
        <w:pStyle w:val="TKBulletLevel1"/>
        <w:numPr>
          <w:ilvl w:val="0"/>
          <w:numId w:val="0"/>
        </w:numPr>
        <w:ind w:left="567"/>
        <w:rPr>
          <w:i/>
          <w:lang w:val="tr-TR"/>
        </w:rPr>
      </w:pPr>
      <w:r w:rsidRPr="00895C56">
        <w:rPr>
          <w:lang w:val="tr-TR"/>
        </w:rPr>
        <w:t xml:space="preserve">A. </w:t>
      </w:r>
      <w:r w:rsidR="008839BD">
        <w:rPr>
          <w:i/>
          <w:iCs/>
          <w:lang w:val="tr-TR"/>
        </w:rPr>
        <w:t>Pardon, Avrupa Sokak</w:t>
      </w:r>
      <w:r w:rsidR="00F36E0F">
        <w:rPr>
          <w:i/>
          <w:iCs/>
          <w:lang w:val="tr-TR"/>
        </w:rPr>
        <w:t>’</w:t>
      </w:r>
      <w:r w:rsidR="008839BD">
        <w:rPr>
          <w:i/>
          <w:iCs/>
          <w:lang w:val="tr-TR"/>
        </w:rPr>
        <w:t xml:space="preserve">taki kütüphaneye </w:t>
      </w:r>
      <w:r w:rsidR="00EF78D4">
        <w:rPr>
          <w:i/>
          <w:iCs/>
          <w:lang w:val="tr-TR"/>
        </w:rPr>
        <w:t>gitmek istiyorum.</w:t>
      </w:r>
      <w:r w:rsidR="008962C2" w:rsidRPr="00895C56">
        <w:rPr>
          <w:i/>
          <w:lang w:val="tr-TR"/>
        </w:rPr>
        <w:t xml:space="preserve"> </w:t>
      </w:r>
      <w:r w:rsidR="00EF78D4">
        <w:rPr>
          <w:i/>
          <w:lang w:val="tr-TR"/>
        </w:rPr>
        <w:t xml:space="preserve">Nasıl gidebilirim? </w:t>
      </w:r>
    </w:p>
    <w:p w:rsidR="008962C2" w:rsidRPr="00895C56" w:rsidRDefault="00EA620E" w:rsidP="0077511D">
      <w:pPr>
        <w:pStyle w:val="TKBulletLevel1"/>
        <w:numPr>
          <w:ilvl w:val="0"/>
          <w:numId w:val="0"/>
        </w:numPr>
        <w:ind w:left="567"/>
        <w:rPr>
          <w:i/>
          <w:lang w:val="tr-TR"/>
        </w:rPr>
      </w:pPr>
      <w:r w:rsidRPr="00895C56">
        <w:rPr>
          <w:lang w:val="tr-TR"/>
        </w:rPr>
        <w:t xml:space="preserve">B. </w:t>
      </w:r>
      <w:r w:rsidR="0077511D">
        <w:rPr>
          <w:i/>
          <w:iCs/>
          <w:lang w:val="tr-TR"/>
        </w:rPr>
        <w:t xml:space="preserve">Şehir meydanına giden tren sizi yakın bir yere bırakır. </w:t>
      </w:r>
    </w:p>
    <w:p w:rsidR="008962C2" w:rsidRPr="00895C56" w:rsidRDefault="00EA620E" w:rsidP="0077511D">
      <w:pPr>
        <w:pStyle w:val="TKBulletLevel1"/>
        <w:numPr>
          <w:ilvl w:val="0"/>
          <w:numId w:val="0"/>
        </w:numPr>
        <w:ind w:left="567"/>
        <w:rPr>
          <w:lang w:val="tr-TR"/>
        </w:rPr>
      </w:pPr>
      <w:r w:rsidRPr="00895C56">
        <w:rPr>
          <w:lang w:val="tr-TR"/>
        </w:rPr>
        <w:t xml:space="preserve">A. </w:t>
      </w:r>
      <w:r w:rsidR="0077511D">
        <w:rPr>
          <w:i/>
          <w:iCs/>
          <w:lang w:val="tr-TR"/>
        </w:rPr>
        <w:t xml:space="preserve">İstasyon nerede? </w:t>
      </w:r>
    </w:p>
    <w:p w:rsidR="008962C2" w:rsidRPr="00895C56" w:rsidRDefault="00EA620E" w:rsidP="001B1C15">
      <w:pPr>
        <w:pStyle w:val="TKBulletLevel1"/>
        <w:numPr>
          <w:ilvl w:val="0"/>
          <w:numId w:val="0"/>
        </w:numPr>
        <w:ind w:left="567"/>
        <w:rPr>
          <w:i/>
          <w:lang w:val="tr-TR"/>
        </w:rPr>
      </w:pPr>
      <w:r w:rsidRPr="00895C56">
        <w:rPr>
          <w:lang w:val="tr-TR"/>
        </w:rPr>
        <w:t xml:space="preserve">B. </w:t>
      </w:r>
      <w:r w:rsidR="00A230C1">
        <w:rPr>
          <w:i/>
          <w:iCs/>
          <w:lang w:val="tr-TR"/>
        </w:rPr>
        <w:t xml:space="preserve">Düz devam edin, </w:t>
      </w:r>
      <w:r w:rsidR="001B1C15">
        <w:rPr>
          <w:i/>
          <w:iCs/>
          <w:lang w:val="tr-TR"/>
        </w:rPr>
        <w:t xml:space="preserve">sağdan ikinci sokağa dönün ve 150 metre daha yürüyün. </w:t>
      </w:r>
    </w:p>
    <w:p w:rsidR="008962C2" w:rsidRPr="00895C56" w:rsidRDefault="00EA620E" w:rsidP="001B1C15">
      <w:pPr>
        <w:pStyle w:val="TKBulletLevel1"/>
        <w:numPr>
          <w:ilvl w:val="0"/>
          <w:numId w:val="0"/>
        </w:numPr>
        <w:ind w:left="567"/>
        <w:rPr>
          <w:lang w:val="tr-TR"/>
        </w:rPr>
      </w:pPr>
      <w:r w:rsidRPr="00895C56">
        <w:rPr>
          <w:lang w:val="tr-TR"/>
        </w:rPr>
        <w:t xml:space="preserve">A. </w:t>
      </w:r>
      <w:r w:rsidR="001B1C15">
        <w:rPr>
          <w:i/>
          <w:iCs/>
          <w:lang w:val="tr-TR"/>
        </w:rPr>
        <w:t xml:space="preserve">Pardon, anlamadım. Döndükten sonra kaç metre? </w:t>
      </w:r>
    </w:p>
    <w:p w:rsidR="008962C2" w:rsidRPr="00895C56" w:rsidRDefault="00EA620E" w:rsidP="00035E01">
      <w:pPr>
        <w:pStyle w:val="TKBulletLevel1"/>
        <w:numPr>
          <w:ilvl w:val="0"/>
          <w:numId w:val="0"/>
        </w:numPr>
        <w:ind w:left="567"/>
        <w:rPr>
          <w:lang w:val="tr-TR"/>
        </w:rPr>
      </w:pPr>
      <w:r w:rsidRPr="00895C56">
        <w:rPr>
          <w:lang w:val="tr-TR"/>
        </w:rPr>
        <w:t xml:space="preserve">B. </w:t>
      </w:r>
      <w:r w:rsidR="008962C2" w:rsidRPr="00895C56">
        <w:rPr>
          <w:i/>
          <w:lang w:val="tr-TR"/>
        </w:rPr>
        <w:t>150</w:t>
      </w:r>
      <w:r w:rsidRPr="00895C56">
        <w:rPr>
          <w:i/>
          <w:lang w:val="tr-TR"/>
        </w:rPr>
        <w:t>.</w:t>
      </w:r>
    </w:p>
    <w:p w:rsidR="008962C2" w:rsidRPr="00895C56" w:rsidRDefault="00EA620E" w:rsidP="001B1C15">
      <w:pPr>
        <w:pStyle w:val="TKBulletLevel1"/>
        <w:numPr>
          <w:ilvl w:val="0"/>
          <w:numId w:val="0"/>
        </w:numPr>
        <w:ind w:left="567"/>
        <w:rPr>
          <w:lang w:val="tr-TR"/>
        </w:rPr>
      </w:pPr>
      <w:r w:rsidRPr="00895C56">
        <w:rPr>
          <w:lang w:val="tr-TR"/>
        </w:rPr>
        <w:t xml:space="preserve">A. </w:t>
      </w:r>
      <w:r w:rsidR="001B1C15">
        <w:rPr>
          <w:i/>
          <w:iCs/>
          <w:lang w:val="tr-TR"/>
        </w:rPr>
        <w:t>Çok teşekkür ederim.</w:t>
      </w:r>
    </w:p>
    <w:p w:rsidR="008962C2" w:rsidRPr="00895C56" w:rsidRDefault="00EA620E" w:rsidP="001B1C15">
      <w:pPr>
        <w:pStyle w:val="TKBulletLevel1"/>
        <w:numPr>
          <w:ilvl w:val="0"/>
          <w:numId w:val="0"/>
        </w:numPr>
        <w:ind w:left="567"/>
        <w:rPr>
          <w:lang w:val="tr-TR"/>
        </w:rPr>
      </w:pPr>
      <w:r w:rsidRPr="00895C56">
        <w:rPr>
          <w:lang w:val="tr-TR"/>
        </w:rPr>
        <w:t xml:space="preserve">B. </w:t>
      </w:r>
      <w:r w:rsidR="001B1C15">
        <w:rPr>
          <w:i/>
          <w:iCs/>
          <w:lang w:val="tr-TR"/>
        </w:rPr>
        <w:t>Rica ederim.</w:t>
      </w:r>
    </w:p>
    <w:p w:rsidR="008962C2" w:rsidRPr="00895C56" w:rsidRDefault="00183D36" w:rsidP="00183D36">
      <w:pPr>
        <w:pStyle w:val="TKTEXTE"/>
        <w:rPr>
          <w:lang w:val="tr-TR"/>
        </w:rPr>
      </w:pPr>
      <w:r>
        <w:rPr>
          <w:lang w:val="tr-TR"/>
        </w:rPr>
        <w:lastRenderedPageBreak/>
        <w:t xml:space="preserve">Aşağıdaki hususlara odaklanarak, mültecilerin anlayıp anlamadıklarını kontrol edin: </w:t>
      </w:r>
    </w:p>
    <w:p w:rsidR="008962C2" w:rsidRPr="00895C56" w:rsidRDefault="00F36E0F" w:rsidP="001D0392">
      <w:pPr>
        <w:pStyle w:val="TKBulletLevel1"/>
        <w:rPr>
          <w:lang w:val="tr-TR"/>
        </w:rPr>
      </w:pPr>
      <w:r>
        <w:rPr>
          <w:lang w:val="tr-TR"/>
        </w:rPr>
        <w:t>Yol tarifi istenmesi</w:t>
      </w:r>
      <w:r w:rsidR="008D0FAE" w:rsidRPr="00895C56">
        <w:rPr>
          <w:lang w:val="tr-TR"/>
        </w:rPr>
        <w:t>.</w:t>
      </w:r>
    </w:p>
    <w:p w:rsidR="008962C2" w:rsidRPr="00895C56" w:rsidRDefault="001D0392" w:rsidP="001D0392">
      <w:pPr>
        <w:pStyle w:val="TKBulletLevel1"/>
        <w:rPr>
          <w:lang w:val="tr-TR"/>
        </w:rPr>
      </w:pPr>
      <w:r>
        <w:rPr>
          <w:lang w:val="tr-TR"/>
        </w:rPr>
        <w:t>Diğe</w:t>
      </w:r>
      <w:r w:rsidR="00F36E0F">
        <w:rPr>
          <w:lang w:val="tr-TR"/>
        </w:rPr>
        <w:t>r kişiye anlamadığının belirtilmesi</w:t>
      </w:r>
      <w:r>
        <w:rPr>
          <w:lang w:val="tr-TR"/>
        </w:rPr>
        <w:t xml:space="preserve">. </w:t>
      </w:r>
    </w:p>
    <w:p w:rsidR="008962C2" w:rsidRPr="00895C56" w:rsidRDefault="00F36E0F" w:rsidP="001D0392">
      <w:pPr>
        <w:pStyle w:val="TKBulletLevel1"/>
        <w:rPr>
          <w:lang w:val="tr-TR"/>
        </w:rPr>
      </w:pPr>
      <w:r>
        <w:rPr>
          <w:lang w:val="tr-TR"/>
        </w:rPr>
        <w:t>Teşekkür edilmesi</w:t>
      </w:r>
      <w:r w:rsidR="001D0392">
        <w:rPr>
          <w:lang w:val="tr-TR"/>
        </w:rPr>
        <w:t xml:space="preserve">. </w:t>
      </w:r>
    </w:p>
    <w:p w:rsidR="008962C2" w:rsidRPr="00895C56" w:rsidRDefault="00AC7527" w:rsidP="001B3838">
      <w:pPr>
        <w:pStyle w:val="TKTEXTE"/>
        <w:rPr>
          <w:lang w:val="tr-TR"/>
        </w:rPr>
      </w:pPr>
      <w:r>
        <w:rPr>
          <w:lang w:val="tr-TR"/>
        </w:rPr>
        <w:t xml:space="preserve">Eşleşen mülteciler arasında </w:t>
      </w:r>
      <w:r w:rsidR="001B3838">
        <w:rPr>
          <w:lang w:val="tr-TR"/>
        </w:rPr>
        <w:t>diyalog gerçekleştirin</w:t>
      </w:r>
      <w:r>
        <w:rPr>
          <w:lang w:val="tr-TR"/>
        </w:rPr>
        <w:t xml:space="preserve">. İlk önce eşlerden biri siz olun, sonra mülteciler aralarında eşleşsin ve örneği temel </w:t>
      </w:r>
      <w:r w:rsidR="005F698B">
        <w:rPr>
          <w:lang w:val="tr-TR"/>
        </w:rPr>
        <w:t>alarak diyaloglar gerçekleştirilsin</w:t>
      </w:r>
      <w:r>
        <w:rPr>
          <w:lang w:val="tr-TR"/>
        </w:rPr>
        <w:t xml:space="preserve">. Örnekten farklı rota ve tarifler yapmalarını isteyin, kütüphane, postane, vb. yerler için tarif diyalogları gerçekleştirin. </w:t>
      </w:r>
      <w:r w:rsidR="008962C2" w:rsidRPr="00895C56">
        <w:rPr>
          <w:lang w:val="tr-TR"/>
        </w:rPr>
        <w:t>(</w:t>
      </w:r>
      <w:r>
        <w:rPr>
          <w:lang w:val="tr-TR"/>
        </w:rPr>
        <w:t>Hazırlanmaları için zaman tanıyın.</w:t>
      </w:r>
      <w:r w:rsidR="00F36E0F">
        <w:rPr>
          <w:lang w:val="tr-TR"/>
        </w:rPr>
        <w:t>)</w:t>
      </w:r>
    </w:p>
    <w:p w:rsidR="008962C2" w:rsidRPr="00895C56" w:rsidRDefault="008D326C" w:rsidP="008D0FAE">
      <w:pPr>
        <w:pStyle w:val="TKTITRE3"/>
        <w:rPr>
          <w:lang w:val="tr-TR"/>
        </w:rPr>
      </w:pPr>
      <w:r w:rsidRPr="00895C56">
        <w:rPr>
          <w:lang w:val="tr-TR"/>
        </w:rPr>
        <w:t>Etkinlik</w:t>
      </w:r>
      <w:r w:rsidR="008962C2" w:rsidRPr="00895C56">
        <w:rPr>
          <w:lang w:val="tr-TR"/>
        </w:rPr>
        <w:t xml:space="preserve"> 5</w:t>
      </w:r>
    </w:p>
    <w:p w:rsidR="008962C2" w:rsidRPr="00895C56" w:rsidRDefault="008139D6" w:rsidP="00767DA9">
      <w:pPr>
        <w:rPr>
          <w:lang w:val="tr-TR"/>
        </w:rPr>
      </w:pPr>
      <w:r>
        <w:rPr>
          <w:lang w:val="tr-TR"/>
        </w:rPr>
        <w:t>Bir istasyon duyurusu</w:t>
      </w:r>
      <w:r w:rsidR="005F698B">
        <w:rPr>
          <w:lang w:val="tr-TR"/>
        </w:rPr>
        <w:t>nun</w:t>
      </w:r>
      <w:r>
        <w:rPr>
          <w:lang w:val="tr-TR"/>
        </w:rPr>
        <w:t xml:space="preserve"> ses kaydı</w:t>
      </w:r>
      <w:r w:rsidR="005F698B">
        <w:rPr>
          <w:lang w:val="tr-TR"/>
        </w:rPr>
        <w:t>nı</w:t>
      </w:r>
      <w:r>
        <w:rPr>
          <w:lang w:val="tr-TR"/>
        </w:rPr>
        <w:t xml:space="preserve"> dinletin. Örneğin</w:t>
      </w:r>
      <w:r w:rsidR="008962C2" w:rsidRPr="00895C56">
        <w:rPr>
          <w:lang w:val="tr-TR"/>
        </w:rPr>
        <w:t xml:space="preserve">: </w:t>
      </w:r>
      <w:r w:rsidR="00821D38">
        <w:rPr>
          <w:i/>
          <w:iCs/>
          <w:lang w:val="tr-TR"/>
        </w:rPr>
        <w:t>Şehir merkezine giden tren 5. Peronda duracaktır.</w:t>
      </w:r>
      <w:r w:rsidR="008962C2" w:rsidRPr="00895C56">
        <w:rPr>
          <w:lang w:val="tr-TR"/>
        </w:rPr>
        <w:t xml:space="preserve"> </w:t>
      </w:r>
      <w:r w:rsidR="00767DA9">
        <w:rPr>
          <w:lang w:val="tr-TR"/>
        </w:rPr>
        <w:t xml:space="preserve">Daha sonra, metin içinde bazı boşluklar bırakarak hazırladığınız ses kaydının yazılı metnini dağıtın (mesela, peron numarasını boş bırakın). Ses kaydını yeniden dinletin ve mültecilerden metin içindeki boşlukları doldurmalarını isteyin. </w:t>
      </w:r>
    </w:p>
    <w:p w:rsidR="00D9159E" w:rsidRPr="00895C56" w:rsidRDefault="00767DA9" w:rsidP="00767DA9">
      <w:pPr>
        <w:pStyle w:val="TKTITRE1"/>
        <w:rPr>
          <w:lang w:val="tr-TR"/>
        </w:rPr>
      </w:pPr>
      <w:r>
        <w:rPr>
          <w:lang w:val="tr-TR"/>
        </w:rPr>
        <w:t>Bir Sonraki Adım için Öneri</w:t>
      </w:r>
      <w:r w:rsidR="00D9159E" w:rsidRPr="00895C56">
        <w:rPr>
          <w:lang w:val="tr-TR"/>
        </w:rPr>
        <w:t xml:space="preserve"> </w:t>
      </w:r>
      <w:r w:rsidR="00167F0D" w:rsidRPr="00D53E17">
        <w:rPr>
          <w:b w:val="0"/>
          <w:i/>
          <w:sz w:val="24"/>
          <w:szCs w:val="24"/>
          <w:lang w:val="tr-TR"/>
        </w:rPr>
        <w:t>(</w:t>
      </w:r>
      <w:r w:rsidR="00B239EA" w:rsidRPr="00D53E17">
        <w:rPr>
          <w:b w:val="0"/>
          <w:i/>
          <w:sz w:val="24"/>
          <w:szCs w:val="24"/>
          <w:lang w:val="tr-TR"/>
        </w:rPr>
        <w:t>B</w:t>
      </w:r>
      <w:r w:rsidRPr="00D53E17">
        <w:rPr>
          <w:b w:val="0"/>
          <w:i/>
          <w:sz w:val="24"/>
          <w:szCs w:val="24"/>
          <w:lang w:val="tr-TR"/>
        </w:rPr>
        <w:t xml:space="preserve">akınız: Araç </w:t>
      </w:r>
      <w:r w:rsidR="00167F0D" w:rsidRPr="00D53E17">
        <w:rPr>
          <w:b w:val="0"/>
          <w:i/>
          <w:iCs/>
          <w:sz w:val="24"/>
          <w:szCs w:val="24"/>
          <w:lang w:val="tr-TR"/>
        </w:rPr>
        <w:t>57</w:t>
      </w:r>
      <w:r w:rsidR="00167F0D" w:rsidRPr="00D53E17">
        <w:rPr>
          <w:b w:val="0"/>
          <w:i/>
          <w:sz w:val="24"/>
          <w:szCs w:val="24"/>
          <w:lang w:val="tr-TR"/>
        </w:rPr>
        <w:t xml:space="preserve"> </w:t>
      </w:r>
      <w:hyperlink r:id="rId8" w:history="1">
        <w:r w:rsidRPr="006C543A">
          <w:rPr>
            <w:rStyle w:val="Lienhypertexte"/>
            <w:rFonts w:cs="Calibri"/>
            <w:b w:val="0"/>
            <w:i/>
            <w:sz w:val="24"/>
            <w:szCs w:val="24"/>
            <w:u w:val="none"/>
            <w:lang w:val="tr-TR"/>
          </w:rPr>
          <w:t>Günlük Yaşamda Dili Kullanmak</w:t>
        </w:r>
      </w:hyperlink>
      <w:r w:rsidR="00D9159E" w:rsidRPr="006C543A">
        <w:rPr>
          <w:b w:val="0"/>
          <w:i/>
          <w:sz w:val="24"/>
          <w:szCs w:val="24"/>
          <w:lang w:val="tr-TR"/>
        </w:rPr>
        <w:t>)</w:t>
      </w:r>
    </w:p>
    <w:p w:rsidR="008962C2" w:rsidRPr="00895C56" w:rsidRDefault="00B718E1" w:rsidP="00B718E1">
      <w:pPr>
        <w:pStyle w:val="TKTEXTE"/>
        <w:rPr>
          <w:lang w:val="tr-TR"/>
        </w:rPr>
      </w:pPr>
      <w:r>
        <w:rPr>
          <w:lang w:val="tr-TR"/>
        </w:rPr>
        <w:t>Mültecilerin konumu ve statüsüne bağlı olarak, mahallenin kütüphanesine üye olup olamayacaklarını öğrenin. Eğer üye olmaları mümkünse, onlara gerekli bilgileri sağlayın ve üyelik için başvur</w:t>
      </w:r>
      <w:r w:rsidR="000E4BB1">
        <w:rPr>
          <w:lang w:val="tr-TR"/>
        </w:rPr>
        <w:t xml:space="preserve">duklarında onlardan hangi </w:t>
      </w:r>
      <w:r>
        <w:rPr>
          <w:lang w:val="tr-TR"/>
        </w:rPr>
        <w:t>evrakların isteneceğini anlatın. Kütüphane üyelik kayıt formunu doldurmalarına ve ger</w:t>
      </w:r>
      <w:r w:rsidR="000E4BB1">
        <w:rPr>
          <w:lang w:val="tr-TR"/>
        </w:rPr>
        <w:t xml:space="preserve">ekli belgelerin hazırlanmasına </w:t>
      </w:r>
      <w:r>
        <w:rPr>
          <w:lang w:val="tr-TR"/>
        </w:rPr>
        <w:t xml:space="preserve">yardımcı olun. </w:t>
      </w:r>
    </w:p>
    <w:p w:rsidR="008962C2" w:rsidRPr="00895C56" w:rsidRDefault="00E67FBA" w:rsidP="00D9159E">
      <w:pPr>
        <w:pStyle w:val="TKTITRE1"/>
        <w:rPr>
          <w:lang w:val="tr-TR"/>
        </w:rPr>
      </w:pPr>
      <w:r w:rsidRPr="00895C56">
        <w:rPr>
          <w:lang w:val="tr-TR"/>
        </w:rPr>
        <w:t>Okuma-Yazma Seviyesi Düşük Kişiler için Bazı Öneriler</w:t>
      </w:r>
    </w:p>
    <w:p w:rsidR="008962C2" w:rsidRPr="00895C56" w:rsidRDefault="00CE2CB4" w:rsidP="00CE2CB4">
      <w:pPr>
        <w:pStyle w:val="TKTEXTE"/>
        <w:rPr>
          <w:lang w:val="tr-TR"/>
        </w:rPr>
      </w:pPr>
      <w:r>
        <w:rPr>
          <w:lang w:val="tr-TR"/>
        </w:rPr>
        <w:t>Okuma-yazma seviyesi düşük olan mültecilerden, etkinlikte geçen temel sözcükleri yazmalarını isteyin. Bunları daha sonra da kullanabilirler.</w:t>
      </w:r>
    </w:p>
    <w:p w:rsidR="008962C2" w:rsidRPr="00895C56" w:rsidRDefault="00BF5387" w:rsidP="00BF5387">
      <w:pPr>
        <w:pStyle w:val="TKBulletLevel1"/>
        <w:rPr>
          <w:lang w:val="tr-TR"/>
        </w:rPr>
      </w:pPr>
      <w:r>
        <w:rPr>
          <w:lang w:val="tr-TR"/>
        </w:rPr>
        <w:t xml:space="preserve">Çalışma </w:t>
      </w:r>
      <w:r w:rsidR="001B3838">
        <w:rPr>
          <w:lang w:val="tr-TR"/>
        </w:rPr>
        <w:t>kâğıdı</w:t>
      </w:r>
      <w:r>
        <w:rPr>
          <w:lang w:val="tr-TR"/>
        </w:rPr>
        <w:t xml:space="preserve"> ve broşürdeki kolay sözcükleri bulmalarını isteyin (ör</w:t>
      </w:r>
      <w:r w:rsidR="008962C2" w:rsidRPr="00895C56">
        <w:rPr>
          <w:lang w:val="tr-TR"/>
        </w:rPr>
        <w:t xml:space="preserve">. </w:t>
      </w:r>
      <w:r>
        <w:rPr>
          <w:lang w:val="tr-TR"/>
        </w:rPr>
        <w:t>kütüphane, kitap, bilgisayar, ödünç alma, vs.)</w:t>
      </w:r>
      <w:r w:rsidR="0069177D" w:rsidRPr="00895C56">
        <w:rPr>
          <w:lang w:val="tr-TR"/>
        </w:rPr>
        <w:t>.</w:t>
      </w:r>
    </w:p>
    <w:p w:rsidR="008962C2" w:rsidRPr="00895C56" w:rsidRDefault="001B3838" w:rsidP="001B3838">
      <w:pPr>
        <w:pStyle w:val="TKBulletLevel1"/>
        <w:rPr>
          <w:lang w:val="tr-TR"/>
        </w:rPr>
      </w:pPr>
      <w:r>
        <w:rPr>
          <w:lang w:val="tr-TR"/>
        </w:rPr>
        <w:t>Kütüphanenin hizmetleri hakkında</w:t>
      </w:r>
      <w:r w:rsidR="005F698B">
        <w:rPr>
          <w:lang w:val="tr-TR"/>
        </w:rPr>
        <w:t xml:space="preserve">ki bilgileri </w:t>
      </w:r>
      <w:r>
        <w:rPr>
          <w:lang w:val="tr-TR"/>
        </w:rPr>
        <w:t>okumalarını isteyin ve basitleşt</w:t>
      </w:r>
      <w:r w:rsidR="005F698B">
        <w:rPr>
          <w:lang w:val="tr-TR"/>
        </w:rPr>
        <w:t>irilmiş başvuru formunu doldur</w:t>
      </w:r>
      <w:r>
        <w:rPr>
          <w:lang w:val="tr-TR"/>
        </w:rPr>
        <w:t>malarını isteyin.</w:t>
      </w:r>
    </w:p>
    <w:p w:rsidR="008962C2" w:rsidRPr="00895C56" w:rsidRDefault="00E67FBA" w:rsidP="000202E8">
      <w:pPr>
        <w:pStyle w:val="TKTITRE1"/>
        <w:rPr>
          <w:lang w:val="tr-TR"/>
        </w:rPr>
      </w:pPr>
      <w:r w:rsidRPr="00895C56">
        <w:rPr>
          <w:lang w:val="tr-TR"/>
        </w:rPr>
        <w:t>Örnek Materyaller</w:t>
      </w:r>
    </w:p>
    <w:p w:rsidR="00A1739E" w:rsidRPr="00895C56" w:rsidRDefault="00A1739E" w:rsidP="0033647C">
      <w:pPr>
        <w:pStyle w:val="TKTextetableau"/>
        <w:rPr>
          <w:rFonts w:asciiTheme="minorHAnsi" w:hAnsiTheme="minorHAnsi" w:cstheme="minorHAnsi"/>
          <w:b/>
          <w:i/>
          <w:sz w:val="24"/>
          <w:szCs w:val="24"/>
          <w:lang w:val="tr-TR"/>
        </w:rPr>
      </w:pPr>
      <w:r w:rsidRPr="00D47169">
        <w:rPr>
          <w:rFonts w:asciiTheme="minorHAnsi" w:hAnsiTheme="minorHAnsi" w:cstheme="minorHAnsi"/>
          <w:b/>
          <w:i/>
          <w:sz w:val="24"/>
          <w:szCs w:val="24"/>
          <w:lang w:val="tr-TR"/>
        </w:rPr>
        <w:t>RIVERDALE</w:t>
      </w:r>
      <w:r w:rsidRPr="00895C56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</w:t>
      </w:r>
      <w:r w:rsidR="0033647C">
        <w:rPr>
          <w:rFonts w:asciiTheme="minorHAnsi" w:hAnsiTheme="minorHAnsi" w:cstheme="minorHAnsi"/>
          <w:b/>
          <w:i/>
          <w:sz w:val="24"/>
          <w:szCs w:val="24"/>
          <w:lang w:val="tr-TR"/>
        </w:rPr>
        <w:t>KÜTÜPHANESİ</w:t>
      </w:r>
    </w:p>
    <w:p w:rsidR="00A1739E" w:rsidRPr="00895C56" w:rsidRDefault="0033647C" w:rsidP="0033647C">
      <w:pPr>
        <w:pStyle w:val="TKBulletLevel1"/>
        <w:rPr>
          <w:lang w:val="tr-TR"/>
        </w:rPr>
      </w:pPr>
      <w:r>
        <w:rPr>
          <w:lang w:val="tr-TR"/>
        </w:rPr>
        <w:t>Yetişkinler için çalışma alanı</w:t>
      </w:r>
      <w:r w:rsidR="00A1739E" w:rsidRPr="00895C56">
        <w:rPr>
          <w:lang w:val="tr-TR"/>
        </w:rPr>
        <w:t>.</w:t>
      </w:r>
    </w:p>
    <w:p w:rsidR="00A1739E" w:rsidRPr="00895C56" w:rsidRDefault="0033647C" w:rsidP="0033647C">
      <w:pPr>
        <w:pStyle w:val="TKBulletLevel1"/>
        <w:rPr>
          <w:lang w:val="tr-TR"/>
        </w:rPr>
      </w:pPr>
      <w:r>
        <w:rPr>
          <w:lang w:val="tr-TR"/>
        </w:rPr>
        <w:t>Fotokopi hizmetleri</w:t>
      </w:r>
      <w:r w:rsidR="00A1739E" w:rsidRPr="00895C56">
        <w:rPr>
          <w:lang w:val="tr-TR"/>
        </w:rPr>
        <w:t>.</w:t>
      </w:r>
    </w:p>
    <w:p w:rsidR="00A1739E" w:rsidRPr="00895C56" w:rsidRDefault="0033647C" w:rsidP="0033647C">
      <w:pPr>
        <w:pStyle w:val="TKBulletLevel1"/>
        <w:rPr>
          <w:lang w:val="tr-TR"/>
        </w:rPr>
      </w:pPr>
      <w:r>
        <w:rPr>
          <w:lang w:val="tr-TR"/>
        </w:rPr>
        <w:t>Ücretsiz internet erişimi ve bilgisayar kullanma hizmetleri</w:t>
      </w:r>
      <w:r w:rsidR="00A1739E" w:rsidRPr="00895C56">
        <w:rPr>
          <w:lang w:val="tr-TR"/>
        </w:rPr>
        <w:t>.</w:t>
      </w:r>
    </w:p>
    <w:p w:rsidR="00A1739E" w:rsidRPr="00895C56" w:rsidRDefault="0033647C" w:rsidP="0033647C">
      <w:pPr>
        <w:pStyle w:val="TKBulletLevel1"/>
        <w:rPr>
          <w:lang w:val="tr-TR"/>
        </w:rPr>
      </w:pPr>
      <w:r>
        <w:rPr>
          <w:lang w:val="tr-TR"/>
        </w:rPr>
        <w:t>İki-dilli kitaplar</w:t>
      </w:r>
      <w:r w:rsidR="00A1739E" w:rsidRPr="00895C56">
        <w:rPr>
          <w:lang w:val="tr-TR"/>
        </w:rPr>
        <w:t>.</w:t>
      </w:r>
    </w:p>
    <w:p w:rsidR="00A1739E" w:rsidRPr="00895C56" w:rsidRDefault="0033647C" w:rsidP="0033647C">
      <w:pPr>
        <w:pStyle w:val="TKTextetableau"/>
        <w:rPr>
          <w:rFonts w:asciiTheme="minorHAnsi" w:hAnsiTheme="minorHAnsi" w:cstheme="minorHAnsi"/>
          <w:b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sz w:val="24"/>
          <w:szCs w:val="24"/>
          <w:lang w:val="tr-TR"/>
        </w:rPr>
        <w:t>Rive</w:t>
      </w:r>
      <w:r w:rsidR="008E491E">
        <w:rPr>
          <w:rFonts w:asciiTheme="minorHAnsi" w:hAnsiTheme="minorHAnsi" w:cstheme="minorHAnsi"/>
          <w:b/>
          <w:sz w:val="24"/>
          <w:szCs w:val="24"/>
          <w:lang w:val="tr-TR"/>
        </w:rPr>
        <w:t>rdale Kütüphan</w:t>
      </w:r>
      <w:r>
        <w:rPr>
          <w:rFonts w:asciiTheme="minorHAnsi" w:hAnsiTheme="minorHAnsi" w:cstheme="minorHAnsi"/>
          <w:b/>
          <w:sz w:val="24"/>
          <w:szCs w:val="24"/>
          <w:lang w:val="tr-TR"/>
        </w:rPr>
        <w:t xml:space="preserve">esi ile ilgili bilgileri okuyun: </w:t>
      </w:r>
    </w:p>
    <w:p w:rsidR="00A1739E" w:rsidRPr="00895C56" w:rsidRDefault="008A776C" w:rsidP="00E103DF">
      <w:pPr>
        <w:pStyle w:val="TKNbrsLevel1"/>
        <w:spacing w:before="0"/>
        <w:rPr>
          <w:lang w:val="tr-TR"/>
        </w:rPr>
      </w:pPr>
      <w:r>
        <w:rPr>
          <w:lang w:val="tr-TR"/>
        </w:rPr>
        <w:t>Hangi hizmetler mevcut</w:t>
      </w:r>
      <w:r w:rsidR="00A1739E" w:rsidRPr="00895C56">
        <w:rPr>
          <w:lang w:val="tr-TR"/>
        </w:rPr>
        <w:t>?</w:t>
      </w:r>
    </w:p>
    <w:p w:rsidR="00A1739E" w:rsidRPr="00895C56" w:rsidRDefault="008A776C" w:rsidP="00E103DF">
      <w:pPr>
        <w:pStyle w:val="TKNbrsLevel1"/>
        <w:spacing w:before="0"/>
        <w:rPr>
          <w:lang w:val="tr-TR"/>
        </w:rPr>
      </w:pPr>
      <w:r>
        <w:rPr>
          <w:lang w:val="tr-TR"/>
        </w:rPr>
        <w:t>Hangi hizmetlerden yararlanmak istersiniz</w:t>
      </w:r>
      <w:r w:rsidR="00A1739E" w:rsidRPr="00895C56">
        <w:rPr>
          <w:lang w:val="tr-TR"/>
        </w:rPr>
        <w:t>?</w:t>
      </w:r>
    </w:p>
    <w:p w:rsidR="00A1739E" w:rsidRPr="00895C56" w:rsidRDefault="008A776C" w:rsidP="00E103DF">
      <w:pPr>
        <w:pStyle w:val="TKNbrsLevel1"/>
        <w:spacing w:before="0"/>
        <w:rPr>
          <w:lang w:val="tr-TR"/>
        </w:rPr>
      </w:pPr>
      <w:r>
        <w:rPr>
          <w:lang w:val="tr-TR"/>
        </w:rPr>
        <w:t xml:space="preserve">Hangi hizmetler hakkında daha fazla bilgi edinmek istersiniz? </w:t>
      </w:r>
    </w:p>
    <w:p w:rsidR="00A1739E" w:rsidRPr="00895C56" w:rsidRDefault="005F698B" w:rsidP="00E103DF">
      <w:pPr>
        <w:pStyle w:val="TKNbrsLevel1"/>
        <w:spacing w:before="0"/>
        <w:rPr>
          <w:lang w:val="tr-TR"/>
        </w:rPr>
      </w:pPr>
      <w:r>
        <w:rPr>
          <w:lang w:val="tr-TR"/>
        </w:rPr>
        <w:t xml:space="preserve">Anlaşılmayan </w:t>
      </w:r>
      <w:r w:rsidR="008A776C">
        <w:rPr>
          <w:lang w:val="tr-TR"/>
        </w:rPr>
        <w:t>sözcük</w:t>
      </w:r>
      <w:r w:rsidR="00F13D14">
        <w:rPr>
          <w:lang w:val="tr-TR"/>
        </w:rPr>
        <w:t>leri</w:t>
      </w:r>
      <w:r>
        <w:rPr>
          <w:lang w:val="tr-TR"/>
        </w:rPr>
        <w:t>n/ifadelerin sorulması</w:t>
      </w:r>
      <w:r w:rsidR="008A776C">
        <w:rPr>
          <w:lang w:val="tr-TR"/>
        </w:rPr>
        <w:t xml:space="preserve">. </w:t>
      </w:r>
    </w:p>
    <w:p w:rsidR="00BA25B4" w:rsidRPr="00D53E17" w:rsidRDefault="008A776C" w:rsidP="00E103DF">
      <w:pPr>
        <w:pStyle w:val="TKNbrsLevel1"/>
        <w:spacing w:before="0"/>
        <w:rPr>
          <w:lang w:val="tr-TR"/>
        </w:rPr>
      </w:pPr>
      <w:r>
        <w:rPr>
          <w:lang w:val="tr-TR"/>
        </w:rPr>
        <w:t>Daha önce kütüphane hizmetleri kullananlar için: bu hizmetler</w:t>
      </w:r>
      <w:r w:rsidR="005F698B">
        <w:rPr>
          <w:lang w:val="tr-TR"/>
        </w:rPr>
        <w:t>,</w:t>
      </w:r>
      <w:bookmarkStart w:id="0" w:name="_GoBack"/>
      <w:bookmarkEnd w:id="0"/>
      <w:r>
        <w:rPr>
          <w:lang w:val="tr-TR"/>
        </w:rPr>
        <w:t xml:space="preserve"> alışkın olduğunuz hizmetlerden farklı mı, benzer mi?</w:t>
      </w:r>
    </w:p>
    <w:sectPr w:rsidR="00BA25B4" w:rsidRPr="00D53E17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30" w:rsidRDefault="00E40530" w:rsidP="00C523EA">
      <w:r>
        <w:separator/>
      </w:r>
    </w:p>
  </w:endnote>
  <w:endnote w:type="continuationSeparator" w:id="0">
    <w:p w:rsidR="00E40530" w:rsidRDefault="00E40530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D53E17" w:rsidRDefault="00D53E17" w:rsidP="00D53E1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D53E17" w:rsidRDefault="00D53E17" w:rsidP="00D53E1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D53E17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B34EAA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48</w:t>
          </w:r>
        </w:p>
      </w:tc>
      <w:tc>
        <w:tcPr>
          <w:tcW w:w="1667" w:type="pct"/>
          <w:vAlign w:val="bottom"/>
        </w:tcPr>
        <w:p w:rsidR="00186952" w:rsidRPr="005A600F" w:rsidRDefault="00515F4B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103DF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103DF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30" w:rsidRDefault="00E40530" w:rsidP="00C523EA">
      <w:r>
        <w:separator/>
      </w:r>
    </w:p>
  </w:footnote>
  <w:footnote w:type="continuationSeparator" w:id="0">
    <w:p w:rsidR="00E40530" w:rsidRDefault="00E40530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D53E17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D53E17" w:rsidRPr="00277B35" w:rsidRDefault="00D53E17" w:rsidP="00D53E17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D53E17" w:rsidRPr="00277B35" w:rsidRDefault="00D53E17" w:rsidP="00D53E17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D53E17" w:rsidRDefault="00515F4B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D53E17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D53E17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515F4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5C8E3E26"/>
    <w:lvl w:ilvl="0" w:tplc="17E285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7F5A0F"/>
    <w:multiLevelType w:val="hybridMultilevel"/>
    <w:tmpl w:val="5BBCD136"/>
    <w:lvl w:ilvl="0" w:tplc="8904FDA4">
      <w:start w:val="1"/>
      <w:numFmt w:val="bullet"/>
      <w:pStyle w:val="TKBulletLevel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2"/>
  </w:num>
  <w:num w:numId="2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202E8"/>
    <w:rsid w:val="000338F0"/>
    <w:rsid w:val="00035E01"/>
    <w:rsid w:val="00037632"/>
    <w:rsid w:val="00037B0E"/>
    <w:rsid w:val="000618A7"/>
    <w:rsid w:val="000661BC"/>
    <w:rsid w:val="000730E4"/>
    <w:rsid w:val="000937FA"/>
    <w:rsid w:val="00093DD1"/>
    <w:rsid w:val="000954B8"/>
    <w:rsid w:val="000A080D"/>
    <w:rsid w:val="000A2FE3"/>
    <w:rsid w:val="000C5F40"/>
    <w:rsid w:val="000D0A36"/>
    <w:rsid w:val="000E4BB1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57A41"/>
    <w:rsid w:val="00166A81"/>
    <w:rsid w:val="00167F0D"/>
    <w:rsid w:val="00172C07"/>
    <w:rsid w:val="001741D1"/>
    <w:rsid w:val="0017676C"/>
    <w:rsid w:val="00183D36"/>
    <w:rsid w:val="001852E8"/>
    <w:rsid w:val="00186952"/>
    <w:rsid w:val="001965B4"/>
    <w:rsid w:val="001A1B4C"/>
    <w:rsid w:val="001B0010"/>
    <w:rsid w:val="001B1C15"/>
    <w:rsid w:val="001B3838"/>
    <w:rsid w:val="001B602D"/>
    <w:rsid w:val="001B71AD"/>
    <w:rsid w:val="001C2C9B"/>
    <w:rsid w:val="001C7918"/>
    <w:rsid w:val="001D0392"/>
    <w:rsid w:val="001D3EB1"/>
    <w:rsid w:val="001D7251"/>
    <w:rsid w:val="0020300A"/>
    <w:rsid w:val="00214CD0"/>
    <w:rsid w:val="00225C85"/>
    <w:rsid w:val="00233192"/>
    <w:rsid w:val="00246E8E"/>
    <w:rsid w:val="00254DC5"/>
    <w:rsid w:val="0026293F"/>
    <w:rsid w:val="00285A0E"/>
    <w:rsid w:val="002860CD"/>
    <w:rsid w:val="002A0CEF"/>
    <w:rsid w:val="002A3476"/>
    <w:rsid w:val="002A5874"/>
    <w:rsid w:val="002C278A"/>
    <w:rsid w:val="002D7BD0"/>
    <w:rsid w:val="002E1B08"/>
    <w:rsid w:val="002F0945"/>
    <w:rsid w:val="002F2562"/>
    <w:rsid w:val="00303A5A"/>
    <w:rsid w:val="00314978"/>
    <w:rsid w:val="00327BBC"/>
    <w:rsid w:val="00330F2D"/>
    <w:rsid w:val="0033137E"/>
    <w:rsid w:val="00334134"/>
    <w:rsid w:val="0033439E"/>
    <w:rsid w:val="0033647C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92A41"/>
    <w:rsid w:val="003C050D"/>
    <w:rsid w:val="003C32F5"/>
    <w:rsid w:val="003C41C4"/>
    <w:rsid w:val="003C60BD"/>
    <w:rsid w:val="003C6F99"/>
    <w:rsid w:val="003C799F"/>
    <w:rsid w:val="003D0E09"/>
    <w:rsid w:val="003D21A3"/>
    <w:rsid w:val="003D66B4"/>
    <w:rsid w:val="003E358D"/>
    <w:rsid w:val="003E7F4D"/>
    <w:rsid w:val="003F0ED4"/>
    <w:rsid w:val="003F121D"/>
    <w:rsid w:val="00410701"/>
    <w:rsid w:val="004142B7"/>
    <w:rsid w:val="00425EB7"/>
    <w:rsid w:val="00442AC0"/>
    <w:rsid w:val="00460BCC"/>
    <w:rsid w:val="00463894"/>
    <w:rsid w:val="00470AA9"/>
    <w:rsid w:val="00470B68"/>
    <w:rsid w:val="004716F9"/>
    <w:rsid w:val="0049006B"/>
    <w:rsid w:val="00494B6F"/>
    <w:rsid w:val="004B5DD8"/>
    <w:rsid w:val="004C1652"/>
    <w:rsid w:val="004D4C46"/>
    <w:rsid w:val="004E32A8"/>
    <w:rsid w:val="004F2E30"/>
    <w:rsid w:val="004F7E77"/>
    <w:rsid w:val="0050334F"/>
    <w:rsid w:val="00503E91"/>
    <w:rsid w:val="00505858"/>
    <w:rsid w:val="00510AE8"/>
    <w:rsid w:val="0051537D"/>
    <w:rsid w:val="00515F4B"/>
    <w:rsid w:val="00526886"/>
    <w:rsid w:val="00542DB8"/>
    <w:rsid w:val="0054523F"/>
    <w:rsid w:val="0054564B"/>
    <w:rsid w:val="00555D25"/>
    <w:rsid w:val="005713EB"/>
    <w:rsid w:val="00576EAA"/>
    <w:rsid w:val="005A600F"/>
    <w:rsid w:val="005B115C"/>
    <w:rsid w:val="005C2E50"/>
    <w:rsid w:val="005C7CB0"/>
    <w:rsid w:val="005E0B9B"/>
    <w:rsid w:val="005E4CA5"/>
    <w:rsid w:val="005E654F"/>
    <w:rsid w:val="005F698B"/>
    <w:rsid w:val="0060367D"/>
    <w:rsid w:val="00617D74"/>
    <w:rsid w:val="00634900"/>
    <w:rsid w:val="006355E0"/>
    <w:rsid w:val="0064154F"/>
    <w:rsid w:val="006455D0"/>
    <w:rsid w:val="00651E90"/>
    <w:rsid w:val="00652795"/>
    <w:rsid w:val="00655B1E"/>
    <w:rsid w:val="00655CCE"/>
    <w:rsid w:val="00684BD3"/>
    <w:rsid w:val="0069177D"/>
    <w:rsid w:val="006937BB"/>
    <w:rsid w:val="00697C70"/>
    <w:rsid w:val="006A1A21"/>
    <w:rsid w:val="006B04EE"/>
    <w:rsid w:val="006B6385"/>
    <w:rsid w:val="006B7367"/>
    <w:rsid w:val="006C0689"/>
    <w:rsid w:val="006C08C3"/>
    <w:rsid w:val="006C19C6"/>
    <w:rsid w:val="006C543A"/>
    <w:rsid w:val="006C7764"/>
    <w:rsid w:val="006D234F"/>
    <w:rsid w:val="006F176E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67DA9"/>
    <w:rsid w:val="00773ACD"/>
    <w:rsid w:val="0077511D"/>
    <w:rsid w:val="00777BFD"/>
    <w:rsid w:val="007B3F92"/>
    <w:rsid w:val="007B4D14"/>
    <w:rsid w:val="007F5F10"/>
    <w:rsid w:val="00802726"/>
    <w:rsid w:val="0080462C"/>
    <w:rsid w:val="00805257"/>
    <w:rsid w:val="008067EC"/>
    <w:rsid w:val="00807B76"/>
    <w:rsid w:val="00812D51"/>
    <w:rsid w:val="008139D6"/>
    <w:rsid w:val="00821D38"/>
    <w:rsid w:val="0083366C"/>
    <w:rsid w:val="00844534"/>
    <w:rsid w:val="008469DE"/>
    <w:rsid w:val="008506D5"/>
    <w:rsid w:val="008521BC"/>
    <w:rsid w:val="008656F3"/>
    <w:rsid w:val="008839BD"/>
    <w:rsid w:val="00892B00"/>
    <w:rsid w:val="00895C56"/>
    <w:rsid w:val="008962C2"/>
    <w:rsid w:val="008A776C"/>
    <w:rsid w:val="008B45A3"/>
    <w:rsid w:val="008C20F9"/>
    <w:rsid w:val="008C53DF"/>
    <w:rsid w:val="008D0FAE"/>
    <w:rsid w:val="008D326C"/>
    <w:rsid w:val="008E491E"/>
    <w:rsid w:val="008E6FB9"/>
    <w:rsid w:val="008F0189"/>
    <w:rsid w:val="008F1473"/>
    <w:rsid w:val="008F24DC"/>
    <w:rsid w:val="009025F0"/>
    <w:rsid w:val="00907618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1739E"/>
    <w:rsid w:val="00A230C1"/>
    <w:rsid w:val="00A27C34"/>
    <w:rsid w:val="00A32DB5"/>
    <w:rsid w:val="00A36998"/>
    <w:rsid w:val="00A40F97"/>
    <w:rsid w:val="00A5196F"/>
    <w:rsid w:val="00A6623D"/>
    <w:rsid w:val="00A67362"/>
    <w:rsid w:val="00A7554F"/>
    <w:rsid w:val="00A802F2"/>
    <w:rsid w:val="00A81C9B"/>
    <w:rsid w:val="00AB255A"/>
    <w:rsid w:val="00AC7527"/>
    <w:rsid w:val="00AE657E"/>
    <w:rsid w:val="00AF4A1E"/>
    <w:rsid w:val="00AF56A8"/>
    <w:rsid w:val="00B02091"/>
    <w:rsid w:val="00B03D78"/>
    <w:rsid w:val="00B239EA"/>
    <w:rsid w:val="00B30339"/>
    <w:rsid w:val="00B33421"/>
    <w:rsid w:val="00B33BC9"/>
    <w:rsid w:val="00B34EAA"/>
    <w:rsid w:val="00B35EFB"/>
    <w:rsid w:val="00B46EB3"/>
    <w:rsid w:val="00B51D45"/>
    <w:rsid w:val="00B56B7C"/>
    <w:rsid w:val="00B66C15"/>
    <w:rsid w:val="00B718E1"/>
    <w:rsid w:val="00B73A35"/>
    <w:rsid w:val="00B80303"/>
    <w:rsid w:val="00B85307"/>
    <w:rsid w:val="00B85756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5387"/>
    <w:rsid w:val="00BF685F"/>
    <w:rsid w:val="00BF693D"/>
    <w:rsid w:val="00C16915"/>
    <w:rsid w:val="00C24B3F"/>
    <w:rsid w:val="00C24C86"/>
    <w:rsid w:val="00C523EA"/>
    <w:rsid w:val="00C622D7"/>
    <w:rsid w:val="00C7477C"/>
    <w:rsid w:val="00C8086F"/>
    <w:rsid w:val="00CC0991"/>
    <w:rsid w:val="00CC6B8F"/>
    <w:rsid w:val="00CC7828"/>
    <w:rsid w:val="00CE2CB4"/>
    <w:rsid w:val="00CF0B90"/>
    <w:rsid w:val="00CF36D3"/>
    <w:rsid w:val="00D00DA4"/>
    <w:rsid w:val="00D07616"/>
    <w:rsid w:val="00D13597"/>
    <w:rsid w:val="00D2211A"/>
    <w:rsid w:val="00D46264"/>
    <w:rsid w:val="00D47169"/>
    <w:rsid w:val="00D51778"/>
    <w:rsid w:val="00D53E17"/>
    <w:rsid w:val="00D57D70"/>
    <w:rsid w:val="00D61794"/>
    <w:rsid w:val="00D70BD7"/>
    <w:rsid w:val="00D81172"/>
    <w:rsid w:val="00D8328F"/>
    <w:rsid w:val="00D83A3F"/>
    <w:rsid w:val="00D9159E"/>
    <w:rsid w:val="00D94C2F"/>
    <w:rsid w:val="00D951B8"/>
    <w:rsid w:val="00DA3122"/>
    <w:rsid w:val="00DA5A92"/>
    <w:rsid w:val="00DA7128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103DF"/>
    <w:rsid w:val="00E14F58"/>
    <w:rsid w:val="00E339C3"/>
    <w:rsid w:val="00E40530"/>
    <w:rsid w:val="00E41A1E"/>
    <w:rsid w:val="00E53152"/>
    <w:rsid w:val="00E67FBA"/>
    <w:rsid w:val="00E74E5B"/>
    <w:rsid w:val="00E826A8"/>
    <w:rsid w:val="00E90A39"/>
    <w:rsid w:val="00EA589F"/>
    <w:rsid w:val="00EA620E"/>
    <w:rsid w:val="00EC3C97"/>
    <w:rsid w:val="00EC6747"/>
    <w:rsid w:val="00ED4CB7"/>
    <w:rsid w:val="00EE34DD"/>
    <w:rsid w:val="00EF2323"/>
    <w:rsid w:val="00EF78D4"/>
    <w:rsid w:val="00F13D14"/>
    <w:rsid w:val="00F260E9"/>
    <w:rsid w:val="00F36E0F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A1739E"/>
    <w:pPr>
      <w:numPr>
        <w:numId w:val="21"/>
      </w:numPr>
      <w:tabs>
        <w:tab w:val="left" w:pos="567"/>
      </w:tabs>
      <w:spacing w:before="60" w:after="60"/>
      <w:ind w:left="851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B38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8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838"/>
    <w:rPr>
      <w:rFonts w:eastAsia="Times New Roman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8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838"/>
    <w:rPr>
      <w:rFonts w:eastAsia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arac-57-gunluk-yasamda-dili-kullanmak-yetiskin-multeciler-icin-dil-des/1680762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F36F-D1A6-423A-9114-FD92DD73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2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3852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2017-03-21T17:43:00Z</cp:lastPrinted>
  <dcterms:created xsi:type="dcterms:W3CDTF">2017-10-28T18:31:00Z</dcterms:created>
  <dcterms:modified xsi:type="dcterms:W3CDTF">2017-11-09T07:09:00Z</dcterms:modified>
</cp:coreProperties>
</file>