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9F" w:rsidRPr="00707319" w:rsidRDefault="00A64332" w:rsidP="00DF321E">
      <w:pPr>
        <w:pStyle w:val="TKMAINTITLE"/>
        <w:rPr>
          <w:lang w:val="tr-TR"/>
        </w:rPr>
      </w:pPr>
      <w:r w:rsidRPr="00707319">
        <w:rPr>
          <w:lang w:val="tr-TR"/>
        </w:rPr>
        <w:t>2</w:t>
      </w:r>
      <w:r w:rsidR="00D2684D" w:rsidRPr="00707319">
        <w:rPr>
          <w:lang w:val="tr-TR"/>
        </w:rPr>
        <w:t>9</w:t>
      </w:r>
      <w:r w:rsidRPr="00707319">
        <w:rPr>
          <w:lang w:val="tr-TR"/>
        </w:rPr>
        <w:t xml:space="preserve"> </w:t>
      </w:r>
      <w:r w:rsidR="00DF321E" w:rsidRPr="00707319">
        <w:rPr>
          <w:lang w:val="tr-TR"/>
        </w:rPr>
        <w:t>–</w:t>
      </w:r>
      <w:r w:rsidRPr="00707319">
        <w:rPr>
          <w:lang w:val="tr-TR"/>
        </w:rPr>
        <w:t xml:space="preserve"> </w:t>
      </w:r>
      <w:r w:rsidR="00DF321E" w:rsidRPr="00707319">
        <w:rPr>
          <w:lang w:val="tr-TR"/>
        </w:rPr>
        <w:t>Öğrenilmesi Gereken En Önemli Konular Ne?</w:t>
      </w:r>
      <w:r w:rsidRPr="00707319">
        <w:rPr>
          <w:lang w:val="tr-TR"/>
        </w:rPr>
        <w:t xml:space="preserve"> </w:t>
      </w:r>
      <w:r w:rsidR="007C04E0" w:rsidRPr="00707319">
        <w:rPr>
          <w:lang w:val="tr-TR"/>
        </w:rPr>
        <w:br/>
      </w:r>
      <w:r w:rsidR="00DF321E" w:rsidRPr="00707319">
        <w:rPr>
          <w:lang w:val="tr-TR"/>
        </w:rPr>
        <w:t>Mülteciler Açısından Bakmak</w:t>
      </w:r>
    </w:p>
    <w:p w:rsidR="00AA269F" w:rsidRPr="00707319" w:rsidRDefault="00B87BC9" w:rsidP="0033572F">
      <w:pPr>
        <w:pStyle w:val="TKAIM"/>
        <w:rPr>
          <w:lang w:val="tr-TR"/>
        </w:rPr>
      </w:pPr>
      <w:r>
        <w:rPr>
          <w:lang w:val="tr-TR"/>
        </w:rPr>
        <w:t>A</w:t>
      </w:r>
      <w:r w:rsidR="00AA269F" w:rsidRPr="00707319">
        <w:rPr>
          <w:lang w:val="tr-TR"/>
        </w:rPr>
        <w:t>m</w:t>
      </w:r>
      <w:r>
        <w:rPr>
          <w:lang w:val="tr-TR"/>
        </w:rPr>
        <w:t>aç</w:t>
      </w:r>
      <w:r w:rsidR="00AA269F" w:rsidRPr="00707319">
        <w:rPr>
          <w:lang w:val="tr-TR"/>
        </w:rPr>
        <w:t xml:space="preserve">: </w:t>
      </w:r>
      <w:r w:rsidR="0033572F">
        <w:rPr>
          <w:lang w:val="tr-TR"/>
        </w:rPr>
        <w:t>Mültecilerin öğrenecekleri dil hakkında fikirlerini öğrenmek, öğrenim sırasında kolay/zor uns</w:t>
      </w:r>
      <w:r w:rsidR="00B6282E">
        <w:rPr>
          <w:lang w:val="tr-TR"/>
        </w:rPr>
        <w:t>urların ne olduğu hakkındaki fikirleri</w:t>
      </w:r>
      <w:r w:rsidR="0033572F">
        <w:rPr>
          <w:lang w:val="tr-TR"/>
        </w:rPr>
        <w:t xml:space="preserve"> ve öğrenecekleri dili ne için kullanacaklarını öğrenebilmek için, gönüllüler için bir rehber çerçeve sunmak. </w:t>
      </w:r>
    </w:p>
    <w:p w:rsidR="00AA269F" w:rsidRPr="00707319" w:rsidRDefault="008D7F93" w:rsidP="0040340E">
      <w:pPr>
        <w:pStyle w:val="TKTEXTE"/>
        <w:rPr>
          <w:lang w:val="tr-TR"/>
        </w:rPr>
      </w:pPr>
      <w:r>
        <w:rPr>
          <w:lang w:val="tr-TR"/>
        </w:rPr>
        <w:t xml:space="preserve">Hangi dilin öğrenilmesine karar verirken, mültecilerin </w:t>
      </w:r>
      <w:r w:rsidR="0040340E">
        <w:rPr>
          <w:lang w:val="tr-TR"/>
        </w:rPr>
        <w:t>görüşlerini almak</w:t>
      </w:r>
      <w:r>
        <w:rPr>
          <w:lang w:val="tr-TR"/>
        </w:rPr>
        <w:t xml:space="preserve"> önemlidir. </w:t>
      </w:r>
      <w:r w:rsidR="002540B9">
        <w:rPr>
          <w:lang w:val="tr-TR"/>
        </w:rPr>
        <w:t xml:space="preserve">Önereceğiniz dil etkinliklerine tam odaklanmalarını bekliyorsanız, onların fikrini almak önemlidir. </w:t>
      </w:r>
    </w:p>
    <w:p w:rsidR="00AA269F" w:rsidRPr="00707319" w:rsidRDefault="00571019" w:rsidP="003A3E7B">
      <w:pPr>
        <w:pStyle w:val="TKTEXTE"/>
        <w:rPr>
          <w:lang w:val="tr-TR"/>
        </w:rPr>
      </w:pPr>
      <w:r>
        <w:rPr>
          <w:lang w:val="tr-TR"/>
        </w:rPr>
        <w:t>Sözcük</w:t>
      </w:r>
      <w:r w:rsidR="00B6282E">
        <w:rPr>
          <w:lang w:val="tr-TR"/>
        </w:rPr>
        <w:t xml:space="preserve"> dağarcığının gelişmesi</w:t>
      </w:r>
      <w:bookmarkStart w:id="0" w:name="_GoBack"/>
      <w:bookmarkEnd w:id="0"/>
      <w:r w:rsidR="00B6282E">
        <w:rPr>
          <w:lang w:val="tr-TR"/>
        </w:rPr>
        <w:t xml:space="preserve"> ve dil bilgisi</w:t>
      </w:r>
      <w:r>
        <w:rPr>
          <w:lang w:val="tr-TR"/>
        </w:rPr>
        <w:t xml:space="preserve"> öğrenimi içeren ‘standart</w:t>
      </w:r>
      <w:r w:rsidR="00AA269F" w:rsidRPr="00707319">
        <w:rPr>
          <w:lang w:val="tr-TR"/>
        </w:rPr>
        <w:t>’</w:t>
      </w:r>
      <w:r>
        <w:rPr>
          <w:lang w:val="tr-TR"/>
        </w:rPr>
        <w:t xml:space="preserve"> dil eğitimi, çalıştığınız bağlama uygun bir yöntem olmayabilir. </w:t>
      </w:r>
      <w:r w:rsidR="00B6282E">
        <w:rPr>
          <w:lang w:val="tr-TR"/>
        </w:rPr>
        <w:t xml:space="preserve">Ancak, sadece </w:t>
      </w:r>
      <w:r w:rsidR="00300E97" w:rsidRPr="007358CB">
        <w:rPr>
          <w:lang w:val="tr-TR"/>
        </w:rPr>
        <w:t>mültecileri</w:t>
      </w:r>
      <w:r w:rsidR="00B6282E" w:rsidRPr="007358CB">
        <w:rPr>
          <w:lang w:val="tr-TR"/>
        </w:rPr>
        <w:t>n sizinle paylaştığı görüşlere</w:t>
      </w:r>
      <w:r w:rsidR="00300E97" w:rsidRPr="007358CB">
        <w:rPr>
          <w:lang w:val="tr-TR"/>
        </w:rPr>
        <w:t xml:space="preserve"> göre de ilerlemek olmaz. </w:t>
      </w:r>
      <w:r w:rsidR="0040340E" w:rsidRPr="007358CB">
        <w:rPr>
          <w:lang w:val="tr-TR"/>
        </w:rPr>
        <w:t>M</w:t>
      </w:r>
      <w:r w:rsidR="00AF244C" w:rsidRPr="007358CB">
        <w:rPr>
          <w:lang w:val="tr-TR"/>
        </w:rPr>
        <w:t>ültecilerin görüşlerini, Araç 30’da (</w:t>
      </w:r>
      <w:hyperlink r:id="rId8" w:history="1">
        <w:r w:rsidR="00AF244C" w:rsidRPr="007358CB">
          <w:rPr>
            <w:rStyle w:val="Lienhypertexte"/>
            <w:rFonts w:cs="Calibri"/>
            <w:i/>
            <w:iCs/>
            <w:u w:val="none"/>
            <w:lang w:val="tr-TR"/>
          </w:rPr>
          <w:t>Mültecilerin Hedef Dili Kullanmaları Gerektiği Durumları Gözlemlemek</w:t>
        </w:r>
      </w:hyperlink>
      <w:r w:rsidR="00AF244C" w:rsidRPr="007358CB">
        <w:rPr>
          <w:i/>
          <w:iCs/>
          <w:lang w:val="tr-TR"/>
        </w:rPr>
        <w:t>)</w:t>
      </w:r>
      <w:r w:rsidR="0040340E">
        <w:rPr>
          <w:lang w:val="tr-TR"/>
        </w:rPr>
        <w:t xml:space="preserve"> </w:t>
      </w:r>
      <w:r w:rsidR="00AF244C">
        <w:rPr>
          <w:lang w:val="tr-TR"/>
        </w:rPr>
        <w:t>bahsedilen gözlem yöntemi ile edindiğiniz bilgiler ile karşılaştırma yapmanızda yarar vardır.</w:t>
      </w:r>
      <w:r w:rsidR="003A3E7B">
        <w:rPr>
          <w:lang w:val="tr-TR"/>
        </w:rPr>
        <w:t xml:space="preserve"> Aşağıdaki öneriler, çalıştığınız ülkenin bağlamına göre uyarlanmalıdır (ör</w:t>
      </w:r>
      <w:r w:rsidR="00AA269F" w:rsidRPr="00707319">
        <w:rPr>
          <w:lang w:val="tr-TR"/>
        </w:rPr>
        <w:t xml:space="preserve">. </w:t>
      </w:r>
      <w:r w:rsidR="003A3E7B">
        <w:rPr>
          <w:lang w:val="tr-TR"/>
        </w:rPr>
        <w:t xml:space="preserve">transit durumları, hedef ülkedeki </w:t>
      </w:r>
      <w:r w:rsidR="003A3E7B" w:rsidRPr="00B6282E">
        <w:rPr>
          <w:lang w:val="tr-TR"/>
        </w:rPr>
        <w:t>kabul merkezi</w:t>
      </w:r>
      <w:r w:rsidR="003A3E7B">
        <w:rPr>
          <w:lang w:val="tr-TR"/>
        </w:rPr>
        <w:t>, vs.</w:t>
      </w:r>
      <w:r w:rsidR="00A64332" w:rsidRPr="00707319">
        <w:rPr>
          <w:lang w:val="tr-TR"/>
        </w:rPr>
        <w:t>).</w:t>
      </w:r>
    </w:p>
    <w:p w:rsidR="00AA269F" w:rsidRPr="00707319" w:rsidRDefault="00E12E94" w:rsidP="00727415">
      <w:pPr>
        <w:pStyle w:val="TKTEXTE"/>
        <w:rPr>
          <w:lang w:val="tr-TR"/>
        </w:rPr>
      </w:pPr>
      <w:r>
        <w:rPr>
          <w:lang w:val="tr-TR"/>
        </w:rPr>
        <w:t xml:space="preserve">Bazı gruplar, </w:t>
      </w:r>
      <w:r w:rsidR="00727415">
        <w:rPr>
          <w:lang w:val="tr-TR"/>
        </w:rPr>
        <w:t xml:space="preserve">aşağıdaki soruları anlayıp, cevaplayabilmek için yeterli dil yetisine sahip olabilir. Ancak, mültecilerden cevap alabilmek, ya da sorularınızı anlayabilmelerini sağlayabilmek için resimler, çizimler veya beden dili kullanmanız gerekebileceği </w:t>
      </w:r>
      <w:r w:rsidR="00B6282E">
        <w:rPr>
          <w:lang w:val="tr-TR"/>
        </w:rPr>
        <w:t xml:space="preserve">ön </w:t>
      </w:r>
      <w:r w:rsidR="00727415">
        <w:rPr>
          <w:lang w:val="tr-TR"/>
        </w:rPr>
        <w:t>bilgisiyle</w:t>
      </w:r>
      <w:r w:rsidR="00B6282E">
        <w:rPr>
          <w:lang w:val="tr-TR"/>
        </w:rPr>
        <w:t>,</w:t>
      </w:r>
      <w:r w:rsidR="00727415">
        <w:rPr>
          <w:lang w:val="tr-TR"/>
        </w:rPr>
        <w:t xml:space="preserve"> hazırlıklı olmalısınız. </w:t>
      </w:r>
    </w:p>
    <w:p w:rsidR="00AA269F" w:rsidRPr="00707319" w:rsidRDefault="00BE3C7B" w:rsidP="00BE3C7B">
      <w:pPr>
        <w:pStyle w:val="TKTITRE1"/>
        <w:rPr>
          <w:lang w:val="tr-TR"/>
        </w:rPr>
      </w:pPr>
      <w:r>
        <w:rPr>
          <w:lang w:val="tr-TR"/>
        </w:rPr>
        <w:t>Mültecil</w:t>
      </w:r>
      <w:r w:rsidR="00B6282E">
        <w:rPr>
          <w:lang w:val="tr-TR"/>
        </w:rPr>
        <w:t>er ile konuşmak için bir rehber</w:t>
      </w:r>
    </w:p>
    <w:p w:rsidR="00AA269F" w:rsidRPr="00707319" w:rsidRDefault="00EF61E3" w:rsidP="00EF61E3">
      <w:pPr>
        <w:pStyle w:val="TKTEXTE"/>
        <w:rPr>
          <w:lang w:val="tr-TR"/>
        </w:rPr>
      </w:pPr>
      <w:r w:rsidRPr="00707319">
        <w:rPr>
          <w:lang w:val="tr-TR"/>
        </w:rPr>
        <w:t xml:space="preserve">Yeni ülkenizde olduğunuza göre, neler öğreneceğinizi konuşalım. </w:t>
      </w:r>
    </w:p>
    <w:p w:rsidR="007C527E" w:rsidRPr="00707319" w:rsidRDefault="00B6282E" w:rsidP="00EF61E3">
      <w:pPr>
        <w:pStyle w:val="TKNbrsLevel1"/>
        <w:ind w:left="993" w:hanging="426"/>
        <w:rPr>
          <w:lang w:val="tr-TR"/>
        </w:rPr>
      </w:pPr>
      <w:r>
        <w:rPr>
          <w:lang w:val="tr-TR"/>
        </w:rPr>
        <w:t>Hangi dilleri biliyorsun</w:t>
      </w:r>
      <w:r w:rsidR="00AA269F" w:rsidRPr="00707319">
        <w:rPr>
          <w:lang w:val="tr-TR"/>
        </w:rPr>
        <w:t>?</w:t>
      </w:r>
    </w:p>
    <w:p w:rsidR="00AA269F" w:rsidRPr="00707319" w:rsidRDefault="00B6282E" w:rsidP="00EF61E3">
      <w:pPr>
        <w:pStyle w:val="TKNbrsLevel1"/>
        <w:ind w:left="993" w:hanging="426"/>
        <w:rPr>
          <w:lang w:val="tr-TR"/>
        </w:rPr>
      </w:pPr>
      <w:r>
        <w:rPr>
          <w:lang w:val="tr-TR"/>
        </w:rPr>
        <w:t>Türkçe öğrenmeye hevesli misin</w:t>
      </w:r>
      <w:r w:rsidR="00EF61E3" w:rsidRPr="00707319">
        <w:rPr>
          <w:lang w:val="tr-TR"/>
        </w:rPr>
        <w:t>?</w:t>
      </w:r>
    </w:p>
    <w:p w:rsidR="00AA269F" w:rsidRPr="00707319" w:rsidRDefault="001A2112" w:rsidP="001A2112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Bu dil kolay geliyor mu?</w:t>
      </w:r>
    </w:p>
    <w:p w:rsidR="00AA269F" w:rsidRPr="00707319" w:rsidRDefault="00BE3C7B" w:rsidP="001A2112">
      <w:pPr>
        <w:pStyle w:val="TKNbrsLevel1"/>
        <w:ind w:left="993" w:hanging="426"/>
        <w:rPr>
          <w:lang w:val="tr-TR"/>
        </w:rPr>
      </w:pPr>
      <w:r>
        <w:rPr>
          <w:lang w:val="tr-TR"/>
        </w:rPr>
        <w:t>Biraz anlayabiliyor</w:t>
      </w:r>
      <w:r w:rsidR="001A2112" w:rsidRPr="00707319">
        <w:rPr>
          <w:lang w:val="tr-TR"/>
        </w:rPr>
        <w:t xml:space="preserve"> musun</w:t>
      </w:r>
      <w:r w:rsidR="00AA269F" w:rsidRPr="00707319">
        <w:rPr>
          <w:lang w:val="tr-TR"/>
        </w:rPr>
        <w:t>?</w:t>
      </w:r>
    </w:p>
    <w:p w:rsidR="00AA269F" w:rsidRPr="00707319" w:rsidRDefault="001A2112" w:rsidP="001A2112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Bu dili seviyor musun?</w:t>
      </w:r>
    </w:p>
    <w:p w:rsidR="00AA269F" w:rsidRPr="00707319" w:rsidRDefault="001A2112" w:rsidP="001A2112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Daha önce mi öğrendin? Nasıl öğrendin</w:t>
      </w:r>
      <w:r w:rsidR="00AA269F" w:rsidRPr="00707319">
        <w:rPr>
          <w:lang w:val="tr-TR"/>
        </w:rPr>
        <w:t>?</w:t>
      </w:r>
    </w:p>
    <w:p w:rsidR="00AA269F" w:rsidRPr="00707319" w:rsidRDefault="001A2112" w:rsidP="001A2112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 xml:space="preserve">Bu dilde bildiğin sözcükler neler? </w:t>
      </w:r>
    </w:p>
    <w:p w:rsidR="00AA269F" w:rsidRPr="00707319" w:rsidRDefault="001A2112" w:rsidP="001A2112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B</w:t>
      </w:r>
      <w:r w:rsidR="00B6282E">
        <w:rPr>
          <w:lang w:val="tr-TR"/>
        </w:rPr>
        <w:t>u dilde kolay ve zor bulduğun</w:t>
      </w:r>
      <w:r w:rsidRPr="00707319">
        <w:rPr>
          <w:lang w:val="tr-TR"/>
        </w:rPr>
        <w:t xml:space="preserve"> şeylerin ne olduğunu işaretleyin: </w:t>
      </w:r>
    </w:p>
    <w:tbl>
      <w:tblPr>
        <w:tblStyle w:val="Grilledutableau"/>
        <w:tblW w:w="5000" w:type="pct"/>
        <w:tblLook w:val="04A0"/>
      </w:tblPr>
      <w:tblGrid>
        <w:gridCol w:w="6410"/>
        <w:gridCol w:w="2136"/>
        <w:gridCol w:w="2136"/>
      </w:tblGrid>
      <w:tr w:rsidR="00AB30B4" w:rsidRPr="00707319" w:rsidTr="000056E2">
        <w:trPr>
          <w:trHeight w:val="369"/>
        </w:trPr>
        <w:tc>
          <w:tcPr>
            <w:tcW w:w="3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vAlign w:val="center"/>
          </w:tcPr>
          <w:p w:rsidR="00AB30B4" w:rsidRPr="00707319" w:rsidRDefault="001A2112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707319">
              <w:rPr>
                <w:b/>
                <w:bCs/>
                <w:sz w:val="22"/>
                <w:szCs w:val="22"/>
                <w:lang w:val="tr-TR"/>
              </w:rPr>
              <w:t>Kolay</w:t>
            </w:r>
          </w:p>
        </w:tc>
        <w:tc>
          <w:tcPr>
            <w:tcW w:w="1000" w:type="pct"/>
            <w:vAlign w:val="center"/>
          </w:tcPr>
          <w:p w:rsidR="00AB30B4" w:rsidRPr="00707319" w:rsidRDefault="001A2112" w:rsidP="001A211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707319">
              <w:rPr>
                <w:b/>
                <w:bCs/>
                <w:sz w:val="22"/>
                <w:szCs w:val="22"/>
                <w:lang w:val="tr-TR"/>
              </w:rPr>
              <w:t>Zor</w:t>
            </w: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T</w:t>
            </w:r>
            <w:r w:rsidR="001A2112" w:rsidRPr="00707319">
              <w:rPr>
                <w:sz w:val="22"/>
                <w:szCs w:val="22"/>
                <w:lang w:val="tr-TR"/>
              </w:rPr>
              <w:t>elaffuz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vAlign w:val="center"/>
          </w:tcPr>
          <w:p w:rsidR="00AB30B4" w:rsidRPr="00707319" w:rsidRDefault="001A2112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Yeni yazı biçimi</w:t>
            </w: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707319" w:rsidRDefault="001A2112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Yazılı dili anlamak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vAlign w:val="center"/>
          </w:tcPr>
          <w:p w:rsidR="00AB30B4" w:rsidRPr="00707319" w:rsidRDefault="001A2112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Radyo dinlemek/TV izlemek</w:t>
            </w: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707319" w:rsidRDefault="001A2112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Tanıdığım biri ile konuşmak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vAlign w:val="center"/>
          </w:tcPr>
          <w:p w:rsidR="00AB30B4" w:rsidRPr="00707319" w:rsidRDefault="00AB30B4" w:rsidP="001A211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T</w:t>
            </w:r>
            <w:r w:rsidR="001A2112" w:rsidRPr="00707319">
              <w:rPr>
                <w:sz w:val="22"/>
                <w:szCs w:val="22"/>
                <w:lang w:val="tr-TR"/>
              </w:rPr>
              <w:t>anımadığım biri ile konuşmak</w:t>
            </w: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B30B4" w:rsidRPr="00707319" w:rsidTr="000056E2">
        <w:trPr>
          <w:trHeight w:val="369"/>
        </w:trPr>
        <w:tc>
          <w:tcPr>
            <w:tcW w:w="3000" w:type="pct"/>
            <w:shd w:val="clear" w:color="auto" w:fill="D9D9D9" w:themeFill="background1" w:themeFillShade="D9"/>
            <w:vAlign w:val="center"/>
          </w:tcPr>
          <w:p w:rsidR="00AB30B4" w:rsidRPr="00707319" w:rsidRDefault="001A2112" w:rsidP="000056E2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Diğer: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AB30B4" w:rsidRPr="00707319" w:rsidRDefault="00AB30B4" w:rsidP="000056E2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7C527E" w:rsidRPr="00707319" w:rsidRDefault="00B6282E" w:rsidP="001A2112">
      <w:pPr>
        <w:pStyle w:val="TKNbrsLevel1"/>
        <w:ind w:left="993" w:hanging="426"/>
        <w:rPr>
          <w:lang w:val="tr-TR"/>
        </w:rPr>
      </w:pPr>
      <w:r>
        <w:rPr>
          <w:lang w:val="tr-TR"/>
        </w:rPr>
        <w:lastRenderedPageBreak/>
        <w:t xml:space="preserve">Sence Türkçe </w:t>
      </w:r>
      <w:r w:rsidR="001A2112" w:rsidRPr="00707319">
        <w:rPr>
          <w:lang w:val="tr-TR"/>
        </w:rPr>
        <w:t xml:space="preserve">güzel bir dil mi? </w:t>
      </w:r>
    </w:p>
    <w:p w:rsidR="007C527E" w:rsidRPr="00707319" w:rsidRDefault="002719AC" w:rsidP="007D783A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 xml:space="preserve">Gitmeyi düşündüğün ülkenin dilini öğrenmek istiyor musun? </w:t>
      </w:r>
    </w:p>
    <w:p w:rsidR="00AA269F" w:rsidRPr="00707319" w:rsidRDefault="002719AC" w:rsidP="002719AC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Bu dilde ne yapabilmek istiyors</w:t>
      </w:r>
      <w:r w:rsidR="00B6282E">
        <w:rPr>
          <w:lang w:val="tr-TR"/>
        </w:rPr>
        <w:t xml:space="preserve">un? </w:t>
      </w:r>
    </w:p>
    <w:tbl>
      <w:tblPr>
        <w:tblStyle w:val="Grilledutableau"/>
        <w:tblW w:w="5000" w:type="pct"/>
        <w:tblLook w:val="04A0"/>
      </w:tblPr>
      <w:tblGrid>
        <w:gridCol w:w="6410"/>
        <w:gridCol w:w="2136"/>
        <w:gridCol w:w="2136"/>
      </w:tblGrid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F51B2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2719AC" w:rsidP="000056E2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707319">
              <w:rPr>
                <w:b/>
                <w:bCs/>
                <w:sz w:val="22"/>
                <w:szCs w:val="22"/>
                <w:lang w:val="tr-TR"/>
              </w:rPr>
              <w:t>Önemli</w:t>
            </w:r>
          </w:p>
        </w:tc>
        <w:tc>
          <w:tcPr>
            <w:tcW w:w="750" w:type="pct"/>
            <w:vAlign w:val="center"/>
          </w:tcPr>
          <w:p w:rsidR="00F51B2C" w:rsidRPr="00707319" w:rsidRDefault="002719AC" w:rsidP="002719AC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707319">
              <w:rPr>
                <w:b/>
                <w:bCs/>
                <w:sz w:val="22"/>
                <w:szCs w:val="22"/>
                <w:lang w:val="tr-TR"/>
              </w:rPr>
              <w:t>Önemsiz</w:t>
            </w:r>
          </w:p>
        </w:tc>
      </w:tr>
      <w:tr w:rsidR="00977495" w:rsidRPr="00707319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:rsidR="00977495" w:rsidRPr="00707319" w:rsidRDefault="002719AC" w:rsidP="007769C1">
            <w:pPr>
              <w:pStyle w:val="TKTextetableau"/>
              <w:rPr>
                <w:b/>
                <w:sz w:val="22"/>
                <w:szCs w:val="22"/>
                <w:lang w:val="tr-TR"/>
              </w:rPr>
            </w:pPr>
            <w:r w:rsidRPr="00707319">
              <w:rPr>
                <w:b/>
                <w:sz w:val="22"/>
                <w:szCs w:val="22"/>
                <w:lang w:val="tr-TR"/>
              </w:rPr>
              <w:t>Genel bağlam</w:t>
            </w:r>
            <w:r w:rsidR="00977495" w:rsidRPr="00707319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Yeni komşularım ile konuşabilmek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Yazabilmek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Dışarda/sokakta gördüğüm kelimeleri anlamak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Radyo dinlemek/TV izlemek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727415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Dükkânlarda</w:t>
            </w:r>
            <w:r w:rsidR="002719AC" w:rsidRPr="00707319">
              <w:rPr>
                <w:sz w:val="22"/>
                <w:szCs w:val="22"/>
                <w:lang w:val="tr-TR"/>
              </w:rPr>
              <w:t xml:space="preserve"> insanlarla konuşabilmek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Başka mülteciler ve göçmenler ile konuşabilmek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7D783A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</w:t>
            </w:r>
            <w:r w:rsidR="002719AC" w:rsidRPr="00707319">
              <w:rPr>
                <w:sz w:val="22"/>
                <w:szCs w:val="22"/>
                <w:lang w:val="tr-TR"/>
              </w:rPr>
              <w:t>nterneti kullanabilmek.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Gazete okuyabilmek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Eğlence/keyif için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21FF4" w:rsidRPr="00707319" w:rsidTr="000056E2">
        <w:trPr>
          <w:trHeight w:val="397"/>
        </w:trPr>
        <w:tc>
          <w:tcPr>
            <w:tcW w:w="750" w:type="pct"/>
            <w:gridSpan w:val="3"/>
            <w:shd w:val="clear" w:color="auto" w:fill="BFBFBF" w:themeFill="background1" w:themeFillShade="BF"/>
            <w:vAlign w:val="center"/>
          </w:tcPr>
          <w:p w:rsidR="00221FF4" w:rsidRPr="00707319" w:rsidRDefault="002719AC" w:rsidP="002719AC">
            <w:pPr>
              <w:pStyle w:val="TKTextetableau"/>
              <w:rPr>
                <w:b/>
                <w:sz w:val="22"/>
                <w:szCs w:val="22"/>
                <w:lang w:val="tr-TR"/>
              </w:rPr>
            </w:pPr>
            <w:r w:rsidRPr="00707319">
              <w:rPr>
                <w:b/>
                <w:sz w:val="22"/>
                <w:szCs w:val="22"/>
                <w:lang w:val="tr-TR"/>
              </w:rPr>
              <w:t xml:space="preserve">Hedef ülkeye vardıktan sonra: </w:t>
            </w: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Çocuğumun okulundaki kişilerle konuşmak.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İş ile ilgili konuşabilmek, yazabilmek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Doktorlar ile konuşabilmek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358CB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Kamu birimlerindeki kişiler ile konuşabilmek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F51B2C" w:rsidRPr="00707319" w:rsidTr="000056E2">
        <w:trPr>
          <w:trHeight w:val="397"/>
        </w:trPr>
        <w:tc>
          <w:tcPr>
            <w:tcW w:w="2250" w:type="pct"/>
            <w:vAlign w:val="center"/>
          </w:tcPr>
          <w:p w:rsidR="00F51B2C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>Spor yapabilmek</w:t>
            </w:r>
            <w:r w:rsidR="007769C1" w:rsidRPr="00707319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vAlign w:val="center"/>
          </w:tcPr>
          <w:p w:rsidR="00F51B2C" w:rsidRPr="00707319" w:rsidRDefault="00F51B2C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977495" w:rsidRPr="00707319" w:rsidTr="000056E2">
        <w:trPr>
          <w:trHeight w:val="39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977495" w:rsidRPr="00707319" w:rsidRDefault="002719AC" w:rsidP="002719AC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707319">
              <w:rPr>
                <w:sz w:val="22"/>
                <w:szCs w:val="22"/>
                <w:lang w:val="tr-TR"/>
              </w:rPr>
              <w:t xml:space="preserve">Diğer: 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977495" w:rsidRPr="00707319" w:rsidRDefault="00977495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977495" w:rsidRPr="00707319" w:rsidRDefault="00977495" w:rsidP="00221FF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7C527E" w:rsidRPr="00707319" w:rsidRDefault="00B6282E" w:rsidP="002719AC">
      <w:pPr>
        <w:pStyle w:val="TKNbrsLevel1"/>
        <w:ind w:left="993" w:hanging="426"/>
        <w:rPr>
          <w:lang w:val="tr-TR"/>
        </w:rPr>
      </w:pPr>
      <w:r>
        <w:rPr>
          <w:lang w:val="tr-TR"/>
        </w:rPr>
        <w:t>Kendi kendine</w:t>
      </w:r>
      <w:r w:rsidR="002719AC" w:rsidRPr="00707319">
        <w:rPr>
          <w:lang w:val="tr-TR"/>
        </w:rPr>
        <w:t xml:space="preserve"> öğrenmeyi seviyor musun? </w:t>
      </w:r>
    </w:p>
    <w:p w:rsidR="00AA269F" w:rsidRPr="00707319" w:rsidRDefault="002719AC" w:rsidP="002719AC">
      <w:pPr>
        <w:pStyle w:val="TKNbrsLevel1"/>
        <w:ind w:left="993" w:hanging="426"/>
        <w:rPr>
          <w:lang w:val="tr-TR"/>
        </w:rPr>
      </w:pPr>
      <w:r w:rsidRPr="00707319">
        <w:rPr>
          <w:lang w:val="tr-TR"/>
        </w:rPr>
        <w:t>Bunu nasıl yapıyorsun/yapmayı düşünüyorsun?</w:t>
      </w:r>
    </w:p>
    <w:p w:rsidR="00AD36D4" w:rsidRPr="00707319" w:rsidRDefault="002719AC" w:rsidP="002719AC">
      <w:pPr>
        <w:pStyle w:val="TKnotes"/>
        <w:rPr>
          <w:lang w:val="tr-TR"/>
        </w:rPr>
      </w:pPr>
      <w:r w:rsidRPr="00707319">
        <w:rPr>
          <w:lang w:val="tr-TR"/>
        </w:rPr>
        <w:t>Not</w:t>
      </w:r>
      <w:r w:rsidR="00AA269F" w:rsidRPr="00707319">
        <w:rPr>
          <w:lang w:val="tr-TR"/>
        </w:rPr>
        <w:t xml:space="preserve">: </w:t>
      </w:r>
      <w:r w:rsidRPr="00707319">
        <w:rPr>
          <w:lang w:val="tr-TR"/>
        </w:rPr>
        <w:t xml:space="preserve">Tüm soruları sormak zorunda değilsiniz; farklı sorular da eklenebilir. Bu örnek, mülteciler ile paylaşımda bulunurken kullanabileceğiniz bir araç örneğidir. </w:t>
      </w:r>
      <w:r w:rsidR="00C92D75" w:rsidRPr="00707319">
        <w:rPr>
          <w:lang w:val="tr-TR"/>
        </w:rPr>
        <w:t>(</w:t>
      </w:r>
      <w:r w:rsidRPr="00707319">
        <w:rPr>
          <w:lang w:val="tr-TR"/>
        </w:rPr>
        <w:t>Önerilen süre: grup halinde, en fazla 1 saat)</w:t>
      </w:r>
      <w:r w:rsidR="00C92D75" w:rsidRPr="00707319">
        <w:rPr>
          <w:lang w:val="tr-TR"/>
        </w:rPr>
        <w:t>.</w:t>
      </w:r>
    </w:p>
    <w:sectPr w:rsidR="00AD36D4" w:rsidRPr="00707319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FD" w:rsidRDefault="00A05AFD" w:rsidP="00C523EA">
      <w:r>
        <w:separator/>
      </w:r>
    </w:p>
  </w:endnote>
  <w:endnote w:type="continuationSeparator" w:id="0">
    <w:p w:rsidR="00A05AFD" w:rsidRDefault="00A05AFD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7C527E" w:rsidTr="00254DC5">
      <w:trPr>
        <w:cantSplit/>
      </w:trPr>
      <w:tc>
        <w:tcPr>
          <w:tcW w:w="1667" w:type="pct"/>
        </w:tcPr>
        <w:p w:rsidR="000F3615" w:rsidRDefault="000F3615" w:rsidP="000F361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0F3615" w:rsidRDefault="000F3615" w:rsidP="000F361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7C527E" w:rsidRPr="00FB70A6" w:rsidRDefault="007C527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7C527E" w:rsidRDefault="000F3615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7C527E">
            <w:rPr>
              <w:rFonts w:eastAsia="Calibri" w:cs="Cambria"/>
              <w:b/>
              <w:sz w:val="18"/>
              <w:szCs w:val="18"/>
              <w:lang w:val="en-US"/>
            </w:rPr>
            <w:t xml:space="preserve"> 29</w:t>
          </w:r>
        </w:p>
      </w:tc>
      <w:tc>
        <w:tcPr>
          <w:tcW w:w="1667" w:type="pct"/>
          <w:vAlign w:val="bottom"/>
        </w:tcPr>
        <w:p w:rsidR="007C527E" w:rsidRDefault="00210F01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358CB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7C527E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358CB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7C527E" w:rsidRDefault="007C527E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527E" w:rsidRPr="002860CD" w:rsidRDefault="007C527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FD" w:rsidRDefault="00A05AFD" w:rsidP="00C523EA">
      <w:r>
        <w:separator/>
      </w:r>
    </w:p>
  </w:footnote>
  <w:footnote w:type="continuationSeparator" w:id="0">
    <w:p w:rsidR="00A05AFD" w:rsidRDefault="00A05AFD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7C527E" w:rsidRPr="000F3615" w:rsidTr="00186952">
      <w:trPr>
        <w:trHeight w:val="1304"/>
      </w:trPr>
      <w:tc>
        <w:tcPr>
          <w:tcW w:w="2210" w:type="dxa"/>
        </w:tcPr>
        <w:p w:rsidR="007C527E" w:rsidRPr="00CB5C65" w:rsidRDefault="007C527E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F3615" w:rsidRPr="00277B35" w:rsidRDefault="000F3615" w:rsidP="000F3615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0F3615" w:rsidRPr="00277B35" w:rsidRDefault="000F3615" w:rsidP="000F3615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7C527E" w:rsidRPr="000F3615" w:rsidRDefault="00210F01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7C527E" w:rsidRPr="000F3615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7C527E" w:rsidRPr="004E687E" w:rsidRDefault="000F3615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7C527E" w:rsidRPr="00010EAF" w:rsidRDefault="00210F01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7C527E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7C527E" w:rsidRPr="00186952" w:rsidRDefault="007C527E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2EED"/>
    <w:rsid w:val="00004C66"/>
    <w:rsid w:val="000056E2"/>
    <w:rsid w:val="00013516"/>
    <w:rsid w:val="000338F0"/>
    <w:rsid w:val="00037B0E"/>
    <w:rsid w:val="000618A7"/>
    <w:rsid w:val="000937FA"/>
    <w:rsid w:val="000A080D"/>
    <w:rsid w:val="000A0F64"/>
    <w:rsid w:val="000C5F40"/>
    <w:rsid w:val="000E706C"/>
    <w:rsid w:val="000E7AFD"/>
    <w:rsid w:val="000F3615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676C"/>
    <w:rsid w:val="00180A4D"/>
    <w:rsid w:val="00186952"/>
    <w:rsid w:val="001965B4"/>
    <w:rsid w:val="001A1B4C"/>
    <w:rsid w:val="001A2112"/>
    <w:rsid w:val="001B0010"/>
    <w:rsid w:val="001B3257"/>
    <w:rsid w:val="001B602D"/>
    <w:rsid w:val="001B71AD"/>
    <w:rsid w:val="001C7918"/>
    <w:rsid w:val="00201D74"/>
    <w:rsid w:val="0020300A"/>
    <w:rsid w:val="00207822"/>
    <w:rsid w:val="00210F01"/>
    <w:rsid w:val="00214CD0"/>
    <w:rsid w:val="00221FF4"/>
    <w:rsid w:val="00233192"/>
    <w:rsid w:val="00246E8E"/>
    <w:rsid w:val="002540B9"/>
    <w:rsid w:val="00254DC5"/>
    <w:rsid w:val="0026293F"/>
    <w:rsid w:val="00267351"/>
    <w:rsid w:val="002719AC"/>
    <w:rsid w:val="002860CD"/>
    <w:rsid w:val="0029753D"/>
    <w:rsid w:val="002A0CEF"/>
    <w:rsid w:val="002A3476"/>
    <w:rsid w:val="002F089F"/>
    <w:rsid w:val="002F2562"/>
    <w:rsid w:val="002F4853"/>
    <w:rsid w:val="0030060E"/>
    <w:rsid w:val="00300E97"/>
    <w:rsid w:val="00303A5A"/>
    <w:rsid w:val="003128C2"/>
    <w:rsid w:val="00327BBC"/>
    <w:rsid w:val="0033137E"/>
    <w:rsid w:val="0033572F"/>
    <w:rsid w:val="003428B9"/>
    <w:rsid w:val="0035492A"/>
    <w:rsid w:val="003575BD"/>
    <w:rsid w:val="00373B9F"/>
    <w:rsid w:val="0037570C"/>
    <w:rsid w:val="0038409C"/>
    <w:rsid w:val="003847AD"/>
    <w:rsid w:val="003A3E7B"/>
    <w:rsid w:val="003A7270"/>
    <w:rsid w:val="003B337F"/>
    <w:rsid w:val="003C0495"/>
    <w:rsid w:val="003C050D"/>
    <w:rsid w:val="003C32F5"/>
    <w:rsid w:val="003D0F75"/>
    <w:rsid w:val="003D5E75"/>
    <w:rsid w:val="003E1C3F"/>
    <w:rsid w:val="003E358D"/>
    <w:rsid w:val="003F121D"/>
    <w:rsid w:val="003F4272"/>
    <w:rsid w:val="0040340E"/>
    <w:rsid w:val="0042007A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D6F02"/>
    <w:rsid w:val="004E32A8"/>
    <w:rsid w:val="004F2E30"/>
    <w:rsid w:val="00503E91"/>
    <w:rsid w:val="00526886"/>
    <w:rsid w:val="00555D25"/>
    <w:rsid w:val="00571019"/>
    <w:rsid w:val="005713EB"/>
    <w:rsid w:val="00592F6C"/>
    <w:rsid w:val="005C2E50"/>
    <w:rsid w:val="005E4CA5"/>
    <w:rsid w:val="005F3597"/>
    <w:rsid w:val="00615D7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B0A4C"/>
    <w:rsid w:val="006C0689"/>
    <w:rsid w:val="006C08C3"/>
    <w:rsid w:val="006C7764"/>
    <w:rsid w:val="006D234F"/>
    <w:rsid w:val="006F56BB"/>
    <w:rsid w:val="00705BF1"/>
    <w:rsid w:val="00707319"/>
    <w:rsid w:val="00727415"/>
    <w:rsid w:val="00734E55"/>
    <w:rsid w:val="007358CB"/>
    <w:rsid w:val="0074542C"/>
    <w:rsid w:val="007458E1"/>
    <w:rsid w:val="00773ACD"/>
    <w:rsid w:val="007769C1"/>
    <w:rsid w:val="00786599"/>
    <w:rsid w:val="007A17CA"/>
    <w:rsid w:val="007B4D14"/>
    <w:rsid w:val="007C04E0"/>
    <w:rsid w:val="007C527E"/>
    <w:rsid w:val="007C56ED"/>
    <w:rsid w:val="007D783A"/>
    <w:rsid w:val="007E2EE0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A23E9"/>
    <w:rsid w:val="008B45A3"/>
    <w:rsid w:val="008C53DF"/>
    <w:rsid w:val="008D7F93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77495"/>
    <w:rsid w:val="00990990"/>
    <w:rsid w:val="009A4759"/>
    <w:rsid w:val="009A5131"/>
    <w:rsid w:val="009B7F95"/>
    <w:rsid w:val="009C0600"/>
    <w:rsid w:val="00A03292"/>
    <w:rsid w:val="00A05AFD"/>
    <w:rsid w:val="00A1258A"/>
    <w:rsid w:val="00A36998"/>
    <w:rsid w:val="00A37741"/>
    <w:rsid w:val="00A5196F"/>
    <w:rsid w:val="00A64332"/>
    <w:rsid w:val="00A6623D"/>
    <w:rsid w:val="00A67362"/>
    <w:rsid w:val="00A7554F"/>
    <w:rsid w:val="00A802F2"/>
    <w:rsid w:val="00A81C9B"/>
    <w:rsid w:val="00AA269F"/>
    <w:rsid w:val="00AB255A"/>
    <w:rsid w:val="00AB30B4"/>
    <w:rsid w:val="00AD36D4"/>
    <w:rsid w:val="00AE657E"/>
    <w:rsid w:val="00AF244C"/>
    <w:rsid w:val="00AF4A1E"/>
    <w:rsid w:val="00AF56A8"/>
    <w:rsid w:val="00B14386"/>
    <w:rsid w:val="00B25C82"/>
    <w:rsid w:val="00B33421"/>
    <w:rsid w:val="00B35EFB"/>
    <w:rsid w:val="00B6282E"/>
    <w:rsid w:val="00B73A35"/>
    <w:rsid w:val="00B75400"/>
    <w:rsid w:val="00B85B33"/>
    <w:rsid w:val="00B87BC9"/>
    <w:rsid w:val="00B87D33"/>
    <w:rsid w:val="00B94E15"/>
    <w:rsid w:val="00BA25B4"/>
    <w:rsid w:val="00BA3C32"/>
    <w:rsid w:val="00BB182D"/>
    <w:rsid w:val="00BC0303"/>
    <w:rsid w:val="00BC3EFC"/>
    <w:rsid w:val="00BD2F15"/>
    <w:rsid w:val="00BD5EA2"/>
    <w:rsid w:val="00BE3C7B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477C"/>
    <w:rsid w:val="00C8086F"/>
    <w:rsid w:val="00C92D75"/>
    <w:rsid w:val="00C94196"/>
    <w:rsid w:val="00CC0991"/>
    <w:rsid w:val="00CD42D1"/>
    <w:rsid w:val="00CF0B90"/>
    <w:rsid w:val="00CF36D3"/>
    <w:rsid w:val="00D00DA4"/>
    <w:rsid w:val="00D07616"/>
    <w:rsid w:val="00D2211A"/>
    <w:rsid w:val="00D2684D"/>
    <w:rsid w:val="00D57D70"/>
    <w:rsid w:val="00D61794"/>
    <w:rsid w:val="00D81172"/>
    <w:rsid w:val="00D8328F"/>
    <w:rsid w:val="00D83A78"/>
    <w:rsid w:val="00DA27E9"/>
    <w:rsid w:val="00DA5A92"/>
    <w:rsid w:val="00DC59A0"/>
    <w:rsid w:val="00DD0635"/>
    <w:rsid w:val="00DD35DF"/>
    <w:rsid w:val="00DD53DC"/>
    <w:rsid w:val="00DE5B7D"/>
    <w:rsid w:val="00DF321E"/>
    <w:rsid w:val="00DF5B76"/>
    <w:rsid w:val="00DF60EB"/>
    <w:rsid w:val="00DF6268"/>
    <w:rsid w:val="00E076C3"/>
    <w:rsid w:val="00E12E94"/>
    <w:rsid w:val="00E21B21"/>
    <w:rsid w:val="00E53152"/>
    <w:rsid w:val="00E826A8"/>
    <w:rsid w:val="00E90A39"/>
    <w:rsid w:val="00EB3411"/>
    <w:rsid w:val="00ED4B89"/>
    <w:rsid w:val="00ED4CB7"/>
    <w:rsid w:val="00EF61E3"/>
    <w:rsid w:val="00EF7818"/>
    <w:rsid w:val="00F01A66"/>
    <w:rsid w:val="00F260E9"/>
    <w:rsid w:val="00F5126A"/>
    <w:rsid w:val="00F51B2C"/>
    <w:rsid w:val="00F53F8E"/>
    <w:rsid w:val="00F87471"/>
    <w:rsid w:val="00F934F1"/>
    <w:rsid w:val="00FB0515"/>
    <w:rsid w:val="00FB1DA7"/>
    <w:rsid w:val="00FB70A6"/>
    <w:rsid w:val="00FC4F80"/>
    <w:rsid w:val="00FD180C"/>
    <w:rsid w:val="00FF1F0E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30-multecilerin-hedef-dili-kullanmalar-gerektigi-durumlar-gozleml/16807620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99FA-B026-4B20-94C6-17FA7E43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2017-03-21T18:43:00Z</cp:lastPrinted>
  <dcterms:created xsi:type="dcterms:W3CDTF">2017-10-28T17:51:00Z</dcterms:created>
  <dcterms:modified xsi:type="dcterms:W3CDTF">2017-11-09T07:58:00Z</dcterms:modified>
</cp:coreProperties>
</file>