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B12" w:rsidRPr="00586516" w:rsidRDefault="007A0CC7" w:rsidP="009A658A">
      <w:pPr>
        <w:pStyle w:val="TKMAINTITLE"/>
        <w:rPr>
          <w:lang w:val="tr-TR"/>
        </w:rPr>
      </w:pPr>
      <w:r w:rsidRPr="00586516">
        <w:rPr>
          <w:lang w:val="tr-TR"/>
        </w:rPr>
        <w:t>2</w:t>
      </w:r>
      <w:r w:rsidR="00F5635B" w:rsidRPr="00586516">
        <w:rPr>
          <w:lang w:val="tr-TR"/>
        </w:rPr>
        <w:t>8</w:t>
      </w:r>
      <w:r w:rsidRPr="00586516">
        <w:rPr>
          <w:lang w:val="tr-TR"/>
        </w:rPr>
        <w:t xml:space="preserve"> </w:t>
      </w:r>
      <w:r w:rsidR="009A658A" w:rsidRPr="00586516">
        <w:rPr>
          <w:lang w:val="tr-TR"/>
        </w:rPr>
        <w:t>–</w:t>
      </w:r>
      <w:r w:rsidRPr="00586516">
        <w:rPr>
          <w:lang w:val="tr-TR"/>
        </w:rPr>
        <w:t xml:space="preserve"> </w:t>
      </w:r>
      <w:r w:rsidR="009A658A" w:rsidRPr="00586516">
        <w:rPr>
          <w:lang w:val="tr-TR"/>
        </w:rPr>
        <w:t>Mültecilerin Dil Kapasiteleri ve Seviyeleri Hakkında Bilgi Edinmek</w:t>
      </w:r>
    </w:p>
    <w:p w:rsidR="00537B12" w:rsidRPr="00586516" w:rsidRDefault="00515464" w:rsidP="00D26B52">
      <w:pPr>
        <w:pStyle w:val="TKAIM"/>
        <w:rPr>
          <w:lang w:val="tr-TR"/>
        </w:rPr>
      </w:pPr>
      <w:r w:rsidRPr="00586516">
        <w:rPr>
          <w:lang w:val="tr-TR"/>
        </w:rPr>
        <w:t>A</w:t>
      </w:r>
      <w:r w:rsidR="00537B12" w:rsidRPr="00586516">
        <w:rPr>
          <w:lang w:val="tr-TR"/>
        </w:rPr>
        <w:t>m</w:t>
      </w:r>
      <w:r w:rsidRPr="00586516">
        <w:rPr>
          <w:lang w:val="tr-TR"/>
        </w:rPr>
        <w:t>aç</w:t>
      </w:r>
      <w:r w:rsidR="00537B12" w:rsidRPr="00586516">
        <w:rPr>
          <w:lang w:val="tr-TR"/>
        </w:rPr>
        <w:t>:</w:t>
      </w:r>
      <w:r w:rsidRPr="00586516">
        <w:rPr>
          <w:lang w:val="tr-TR"/>
        </w:rPr>
        <w:t xml:space="preserve"> </w:t>
      </w:r>
      <w:r w:rsidR="00D26B52">
        <w:rPr>
          <w:lang w:val="tr-TR"/>
        </w:rPr>
        <w:t>Mültecilerin hedef dilde mevcut zamanda yapabildiklerini öğrenerek, dil etkinliklerinin planlanmasında gönüllülere yardımcı olmak.</w:t>
      </w:r>
    </w:p>
    <w:p w:rsidR="00537B12" w:rsidRPr="00586516" w:rsidRDefault="00685AD6" w:rsidP="00685AD6">
      <w:pPr>
        <w:pStyle w:val="TKTEXTE"/>
        <w:rPr>
          <w:lang w:val="tr-TR"/>
        </w:rPr>
      </w:pPr>
      <w:r>
        <w:rPr>
          <w:lang w:val="tr-TR"/>
        </w:rPr>
        <w:t>Aşağıda örnek olarak sunulan soruları bireysel veya grup içinde sorarak, mültecilerin kendi kaynak ve kapasiteleri hakkında bilg</w:t>
      </w:r>
      <w:r w:rsidR="004A4CBB">
        <w:rPr>
          <w:lang w:val="tr-TR"/>
        </w:rPr>
        <w:t>i edinebilirsiniz. Bu bilgileri</w:t>
      </w:r>
      <w:r w:rsidR="0077106B">
        <w:rPr>
          <w:lang w:val="tr-TR"/>
        </w:rPr>
        <w:t>n</w:t>
      </w:r>
      <w:r w:rsidR="004A4CBB">
        <w:rPr>
          <w:lang w:val="tr-TR"/>
        </w:rPr>
        <w:t xml:space="preserve">, </w:t>
      </w:r>
      <w:r>
        <w:rPr>
          <w:lang w:val="tr-TR"/>
        </w:rPr>
        <w:t>mülteciler</w:t>
      </w:r>
      <w:r w:rsidR="004A4CBB">
        <w:rPr>
          <w:lang w:val="tr-TR"/>
        </w:rPr>
        <w:t xml:space="preserve">in </w:t>
      </w:r>
      <w:hyperlink r:id="rId8" w:history="1">
        <w:r w:rsidR="004A4CBB" w:rsidRPr="005A3A60">
          <w:rPr>
            <w:rStyle w:val="Lienhypertexte"/>
            <w:i/>
            <w:iCs/>
            <w:u w:val="none"/>
            <w:lang w:val="tr-TR"/>
          </w:rPr>
          <w:t>European</w:t>
        </w:r>
        <w:r w:rsidR="004A4CBB" w:rsidRPr="005A3A60">
          <w:rPr>
            <w:rStyle w:val="Lienhypertexte"/>
            <w:rFonts w:cs="Calibri"/>
            <w:i/>
            <w:iCs/>
            <w:u w:val="none"/>
            <w:lang w:val="tr-TR"/>
          </w:rPr>
          <w:t xml:space="preserve"> Language Portfolio</w:t>
        </w:r>
      </w:hyperlink>
      <w:r w:rsidR="004A4CBB" w:rsidRPr="00685AD6">
        <w:rPr>
          <w:rStyle w:val="Lienhypertexte"/>
          <w:rFonts w:cs="Calibri"/>
          <w:u w:val="none"/>
          <w:lang w:val="tr-TR"/>
        </w:rPr>
        <w:t xml:space="preserve"> </w:t>
      </w:r>
      <w:r w:rsidR="004A4CBB">
        <w:rPr>
          <w:lang w:val="tr-TR"/>
        </w:rPr>
        <w:t>sekmesinde bulunan dil geçmişine benzer</w:t>
      </w:r>
      <w:r>
        <w:rPr>
          <w:lang w:val="tr-TR"/>
        </w:rPr>
        <w:t xml:space="preserve"> bir </w:t>
      </w:r>
      <w:r w:rsidR="004A4CBB">
        <w:rPr>
          <w:lang w:val="tr-TR"/>
        </w:rPr>
        <w:t xml:space="preserve">şekilde, </w:t>
      </w:r>
      <w:r>
        <w:rPr>
          <w:lang w:val="tr-TR"/>
        </w:rPr>
        <w:t>ki</w:t>
      </w:r>
      <w:r w:rsidR="004A4CBB">
        <w:rPr>
          <w:lang w:val="tr-TR"/>
        </w:rPr>
        <w:t xml:space="preserve">şisel bilgi formuna da </w:t>
      </w:r>
      <w:r w:rsidR="004A4CBB" w:rsidRPr="00586516">
        <w:rPr>
          <w:lang w:val="tr-TR"/>
        </w:rPr>
        <w:t>(</w:t>
      </w:r>
      <w:r w:rsidR="004A4CBB">
        <w:rPr>
          <w:lang w:val="tr-TR"/>
        </w:rPr>
        <w:t>kâğıt ya da elektronik) yazması istenebilir</w:t>
      </w:r>
      <w:r>
        <w:rPr>
          <w:lang w:val="tr-TR"/>
        </w:rPr>
        <w:t xml:space="preserve">. </w:t>
      </w:r>
    </w:p>
    <w:p w:rsidR="00537B12" w:rsidRPr="00586516" w:rsidRDefault="009442EB" w:rsidP="009442EB">
      <w:pPr>
        <w:pStyle w:val="TKTITRE2"/>
        <w:rPr>
          <w:lang w:val="tr-TR"/>
        </w:rPr>
      </w:pPr>
      <w:r>
        <w:rPr>
          <w:lang w:val="tr-TR"/>
        </w:rPr>
        <w:t xml:space="preserve">Lütfen bildiğiniz diller ve diğer yeterlikleriniz hakkındaki soruları cevaplayınız. Bu, sizlerle yapacağımız dil etkinliklerini planlamak ve düzenlemek için bize yardımcı olacaktır. </w:t>
      </w:r>
    </w:p>
    <w:p w:rsidR="00537B12" w:rsidRPr="00586516" w:rsidRDefault="009442EB" w:rsidP="003B609C">
      <w:pPr>
        <w:pStyle w:val="TKTEXTE"/>
        <w:rPr>
          <w:lang w:val="tr-TR"/>
        </w:rPr>
      </w:pPr>
      <w:r>
        <w:rPr>
          <w:lang w:val="tr-TR"/>
        </w:rPr>
        <w:t xml:space="preserve">Ad, </w:t>
      </w:r>
      <w:r w:rsidR="00AF507E">
        <w:rPr>
          <w:lang w:val="tr-TR"/>
        </w:rPr>
        <w:t>Soyadı</w:t>
      </w:r>
      <w:r w:rsidR="00537B12" w:rsidRPr="00586516">
        <w:rPr>
          <w:lang w:val="tr-TR"/>
        </w:rPr>
        <w:t>:</w:t>
      </w:r>
      <w:r w:rsidR="008707CD" w:rsidRPr="00586516">
        <w:rPr>
          <w:lang w:val="tr-TR"/>
        </w:rPr>
        <w:t xml:space="preserve"> </w:t>
      </w:r>
      <w:r w:rsidR="008707CD" w:rsidRPr="00586516">
        <w:rPr>
          <w:rFonts w:cs="Arial"/>
          <w:lang w:val="tr-TR"/>
        </w:rPr>
        <w:t>_____________________________________________________________________________</w:t>
      </w:r>
    </w:p>
    <w:p w:rsidR="00537B12" w:rsidRPr="00586516" w:rsidRDefault="009442EB" w:rsidP="009442EB">
      <w:pPr>
        <w:pStyle w:val="TKTEXTE"/>
        <w:rPr>
          <w:lang w:val="tr-TR"/>
        </w:rPr>
      </w:pPr>
      <w:r>
        <w:rPr>
          <w:lang w:val="tr-TR"/>
        </w:rPr>
        <w:t>Ailenizle normalde hangi dili/dilleri konuşuyorsunuz</w:t>
      </w:r>
      <w:r w:rsidR="00537B12" w:rsidRPr="00586516">
        <w:rPr>
          <w:lang w:val="tr-TR"/>
        </w:rPr>
        <w:t>?</w:t>
      </w:r>
      <w:r w:rsidR="00385B60" w:rsidRPr="00586516">
        <w:rPr>
          <w:lang w:val="tr-TR"/>
        </w:rPr>
        <w:t xml:space="preserve"> ___________________________________________</w:t>
      </w:r>
    </w:p>
    <w:p w:rsidR="00537B12" w:rsidRPr="00586516" w:rsidRDefault="009442EB" w:rsidP="009442EB">
      <w:pPr>
        <w:pStyle w:val="TKTEXTE"/>
        <w:rPr>
          <w:lang w:val="tr-TR"/>
        </w:rPr>
      </w:pPr>
      <w:r>
        <w:rPr>
          <w:lang w:val="tr-TR"/>
        </w:rPr>
        <w:t>Bu dillerden bazı örnekler sunabilir misiniz? Bir kaç cümle söyleyiniz (bir atasözü, karşılama ifadeleri, kısa bir şiir, bir şarkı, …</w:t>
      </w:r>
      <w:r w:rsidR="00537B12" w:rsidRPr="00586516">
        <w:rPr>
          <w:lang w:val="tr-TR"/>
        </w:rPr>
        <w:t>)</w:t>
      </w:r>
    </w:p>
    <w:p w:rsidR="00535F89" w:rsidRDefault="004A4CBB" w:rsidP="00535F89">
      <w:pPr>
        <w:pStyle w:val="TKTEXTE"/>
        <w:rPr>
          <w:lang w:val="tr-TR"/>
        </w:rPr>
      </w:pPr>
      <w:r>
        <w:rPr>
          <w:lang w:val="tr-TR"/>
        </w:rPr>
        <w:t>Bunları yazılı olarak da ifade edebilir misiniz</w:t>
      </w:r>
      <w:r w:rsidR="009442EB">
        <w:rPr>
          <w:lang w:val="tr-TR"/>
        </w:rPr>
        <w:t xml:space="preserve">? Birkaç cümle yazabilir misiniz? </w:t>
      </w:r>
      <w:r w:rsidR="00537B12" w:rsidRPr="00586516">
        <w:rPr>
          <w:lang w:val="tr-TR"/>
        </w:rPr>
        <w:t>(</w:t>
      </w:r>
      <w:r w:rsidR="009442EB">
        <w:rPr>
          <w:lang w:val="tr-TR"/>
        </w:rPr>
        <w:t>adınız, soyadınız, hangi şehirden geldiniz, hangi şehirde doğduğunuz, …)</w:t>
      </w:r>
      <w:r w:rsidR="003B609C" w:rsidRPr="00586516">
        <w:rPr>
          <w:lang w:val="tr-TR"/>
        </w:rPr>
        <w:t>.</w:t>
      </w:r>
      <w:r w:rsidR="00971921" w:rsidRPr="00586516">
        <w:rPr>
          <w:lang w:val="tr-TR"/>
        </w:rPr>
        <w:t>_______________________________________________</w:t>
      </w:r>
    </w:p>
    <w:p w:rsidR="00971921" w:rsidRPr="00586516" w:rsidRDefault="00971921" w:rsidP="00535F89">
      <w:pPr>
        <w:pStyle w:val="TKTEXTE"/>
        <w:rPr>
          <w:lang w:val="tr-TR"/>
        </w:rPr>
      </w:pPr>
      <w:r w:rsidRPr="00586516">
        <w:rPr>
          <w:lang w:val="tr-TR"/>
        </w:rPr>
        <w:t>_______________________________________________________________________________________</w:t>
      </w:r>
    </w:p>
    <w:p w:rsidR="00971921" w:rsidRPr="00586516" w:rsidRDefault="00971921" w:rsidP="00385B60">
      <w:pPr>
        <w:pStyle w:val="TKTEXTE"/>
        <w:rPr>
          <w:lang w:val="tr-TR"/>
        </w:rPr>
      </w:pPr>
      <w:r w:rsidRPr="00586516">
        <w:rPr>
          <w:lang w:val="tr-TR"/>
        </w:rPr>
        <w:t>_______________________________________________________________________________________</w:t>
      </w:r>
    </w:p>
    <w:p w:rsidR="00537B12" w:rsidRPr="00586516" w:rsidRDefault="009442EB" w:rsidP="009442EB">
      <w:pPr>
        <w:pStyle w:val="TKTEXTE"/>
        <w:rPr>
          <w:lang w:val="tr-TR"/>
        </w:rPr>
      </w:pPr>
      <w:r>
        <w:rPr>
          <w:lang w:val="tr-TR"/>
        </w:rPr>
        <w:t>Adınızı ve çocuklarınız</w:t>
      </w:r>
      <w:r w:rsidR="004A4CBB">
        <w:rPr>
          <w:lang w:val="tr-TR"/>
        </w:rPr>
        <w:t>ın</w:t>
      </w:r>
      <w:r>
        <w:rPr>
          <w:lang w:val="tr-TR"/>
        </w:rPr>
        <w:t xml:space="preserve"> adını nasıl telaffuz edeceğimizi anlatabilir misiniz?</w:t>
      </w:r>
    </w:p>
    <w:p w:rsidR="001F5B85" w:rsidRPr="00586516" w:rsidRDefault="001F5B85" w:rsidP="001F5B85">
      <w:pPr>
        <w:pStyle w:val="TKTEXTE"/>
        <w:rPr>
          <w:lang w:val="tr-TR"/>
        </w:rPr>
      </w:pPr>
      <w:r w:rsidRPr="00586516">
        <w:rPr>
          <w:lang w:val="tr-TR"/>
        </w:rPr>
        <w:t>_______________________________________________________________________________________</w:t>
      </w:r>
    </w:p>
    <w:p w:rsidR="001F5B85" w:rsidRPr="00586516" w:rsidRDefault="001F5B85" w:rsidP="001F5B85">
      <w:pPr>
        <w:pStyle w:val="TKTEXTE"/>
        <w:rPr>
          <w:lang w:val="tr-TR"/>
        </w:rPr>
      </w:pPr>
      <w:r w:rsidRPr="00586516">
        <w:rPr>
          <w:lang w:val="tr-TR"/>
        </w:rPr>
        <w:t>_______________________________________________________________________________________</w:t>
      </w:r>
    </w:p>
    <w:p w:rsidR="00537B12" w:rsidRPr="00586516" w:rsidRDefault="009442EB" w:rsidP="009442EB">
      <w:pPr>
        <w:pStyle w:val="TKTEXTE"/>
        <w:rPr>
          <w:lang w:val="tr-TR"/>
        </w:rPr>
      </w:pPr>
      <w:r>
        <w:rPr>
          <w:lang w:val="tr-TR"/>
        </w:rPr>
        <w:t>Başka hangi dilleri biliyorsunuz?</w:t>
      </w:r>
      <w:r w:rsidR="00537B12" w:rsidRPr="00586516">
        <w:rPr>
          <w:lang w:val="tr-TR"/>
        </w:rPr>
        <w:t xml:space="preserve"> </w:t>
      </w:r>
      <w:r>
        <w:rPr>
          <w:lang w:val="tr-TR"/>
        </w:rPr>
        <w:t>Nasıl ve hangi koşullarda öğrendiniz?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AE1256" w:rsidRPr="00586516">
        <w:trPr>
          <w:trHeight w:val="397"/>
        </w:trPr>
        <w:tc>
          <w:tcPr>
            <w:tcW w:w="2651" w:type="dxa"/>
            <w:vMerge w:val="restart"/>
            <w:shd w:val="clear" w:color="auto" w:fill="D9D9D9" w:themeFill="background1" w:themeFillShade="D9"/>
            <w:vAlign w:val="center"/>
          </w:tcPr>
          <w:p w:rsidR="00AE1256" w:rsidRPr="00586516" w:rsidRDefault="009E065D" w:rsidP="009E065D">
            <w:pPr>
              <w:pStyle w:val="TKTEXTE"/>
              <w:jc w:val="center"/>
              <w:rPr>
                <w:lang w:val="tr-TR"/>
              </w:rPr>
            </w:pPr>
            <w:r>
              <w:rPr>
                <w:lang w:val="tr-TR"/>
              </w:rPr>
              <w:t>DİL</w:t>
            </w:r>
          </w:p>
        </w:tc>
        <w:tc>
          <w:tcPr>
            <w:tcW w:w="7955" w:type="dxa"/>
            <w:gridSpan w:val="3"/>
            <w:shd w:val="clear" w:color="auto" w:fill="D9D9D9" w:themeFill="background1" w:themeFillShade="D9"/>
            <w:vAlign w:val="center"/>
          </w:tcPr>
          <w:p w:rsidR="00AE1256" w:rsidRPr="00586516" w:rsidRDefault="009442EB" w:rsidP="009442EB">
            <w:pPr>
              <w:pStyle w:val="TKTEXTE"/>
              <w:jc w:val="center"/>
              <w:rPr>
                <w:lang w:val="tr-TR"/>
              </w:rPr>
            </w:pPr>
            <w:r>
              <w:rPr>
                <w:lang w:val="tr-TR"/>
              </w:rPr>
              <w:t>Bu dili ne kadar iyi biliyorsunuz?</w:t>
            </w:r>
          </w:p>
        </w:tc>
      </w:tr>
      <w:tr w:rsidR="00AE1256" w:rsidRPr="00586516">
        <w:trPr>
          <w:trHeight w:val="397"/>
        </w:trPr>
        <w:tc>
          <w:tcPr>
            <w:tcW w:w="2651" w:type="dxa"/>
            <w:vMerge/>
            <w:shd w:val="clear" w:color="auto" w:fill="D9D9D9" w:themeFill="background1" w:themeFillShade="D9"/>
            <w:vAlign w:val="center"/>
          </w:tcPr>
          <w:p w:rsidR="00AE1256" w:rsidRPr="00586516" w:rsidRDefault="00AE1256" w:rsidP="0031394C">
            <w:pPr>
              <w:pStyle w:val="TKTEXTE"/>
              <w:jc w:val="center"/>
              <w:rPr>
                <w:lang w:val="tr-TR"/>
              </w:rPr>
            </w:pPr>
          </w:p>
        </w:tc>
        <w:tc>
          <w:tcPr>
            <w:tcW w:w="2651" w:type="dxa"/>
            <w:shd w:val="clear" w:color="auto" w:fill="BFBFBF" w:themeFill="background1" w:themeFillShade="BF"/>
            <w:vAlign w:val="center"/>
          </w:tcPr>
          <w:p w:rsidR="00AE1256" w:rsidRPr="00586516" w:rsidRDefault="009E065D" w:rsidP="0031394C">
            <w:pPr>
              <w:pStyle w:val="TKTEXTE"/>
              <w:jc w:val="center"/>
              <w:rPr>
                <w:lang w:val="tr-TR"/>
              </w:rPr>
            </w:pPr>
            <w:r>
              <w:rPr>
                <w:lang w:val="tr-TR"/>
              </w:rPr>
              <w:t>Az</w:t>
            </w:r>
          </w:p>
        </w:tc>
        <w:tc>
          <w:tcPr>
            <w:tcW w:w="2652" w:type="dxa"/>
            <w:shd w:val="clear" w:color="auto" w:fill="BFBFBF" w:themeFill="background1" w:themeFillShade="BF"/>
            <w:vAlign w:val="center"/>
          </w:tcPr>
          <w:p w:rsidR="00AE1256" w:rsidRPr="00586516" w:rsidRDefault="009E065D" w:rsidP="009E065D">
            <w:pPr>
              <w:pStyle w:val="TKTEXTE"/>
              <w:jc w:val="center"/>
              <w:rPr>
                <w:lang w:val="tr-TR"/>
              </w:rPr>
            </w:pPr>
            <w:r>
              <w:rPr>
                <w:lang w:val="tr-TR"/>
              </w:rPr>
              <w:t>İyi</w:t>
            </w:r>
          </w:p>
        </w:tc>
        <w:tc>
          <w:tcPr>
            <w:tcW w:w="2652" w:type="dxa"/>
            <w:shd w:val="clear" w:color="auto" w:fill="BFBFBF" w:themeFill="background1" w:themeFillShade="BF"/>
            <w:vAlign w:val="center"/>
          </w:tcPr>
          <w:p w:rsidR="00AE1256" w:rsidRPr="00586516" w:rsidRDefault="009E065D" w:rsidP="009E065D">
            <w:pPr>
              <w:pStyle w:val="TKTEXTE"/>
              <w:jc w:val="center"/>
              <w:rPr>
                <w:lang w:val="tr-TR"/>
              </w:rPr>
            </w:pPr>
            <w:r>
              <w:rPr>
                <w:lang w:val="tr-TR"/>
              </w:rPr>
              <w:t>Çok İyi</w:t>
            </w:r>
          </w:p>
        </w:tc>
      </w:tr>
      <w:tr w:rsidR="003B609C" w:rsidRPr="00586516">
        <w:trPr>
          <w:trHeight w:val="397"/>
        </w:trPr>
        <w:tc>
          <w:tcPr>
            <w:tcW w:w="2651" w:type="dxa"/>
            <w:vAlign w:val="center"/>
          </w:tcPr>
          <w:p w:rsidR="003B609C" w:rsidRPr="00586516" w:rsidRDefault="003B609C" w:rsidP="00AE1256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2651" w:type="dxa"/>
            <w:vAlign w:val="center"/>
          </w:tcPr>
          <w:p w:rsidR="003B609C" w:rsidRPr="00586516" w:rsidRDefault="003B609C" w:rsidP="00AE1256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2652" w:type="dxa"/>
            <w:vAlign w:val="center"/>
          </w:tcPr>
          <w:p w:rsidR="003B609C" w:rsidRPr="00586516" w:rsidRDefault="003B609C" w:rsidP="00AE1256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2652" w:type="dxa"/>
            <w:vAlign w:val="center"/>
          </w:tcPr>
          <w:p w:rsidR="003B609C" w:rsidRPr="00586516" w:rsidRDefault="003B609C" w:rsidP="00AE1256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3B609C" w:rsidRPr="00586516">
        <w:trPr>
          <w:trHeight w:val="397"/>
        </w:trPr>
        <w:tc>
          <w:tcPr>
            <w:tcW w:w="2651" w:type="dxa"/>
            <w:shd w:val="clear" w:color="auto" w:fill="D9D9D9" w:themeFill="background1" w:themeFillShade="D9"/>
            <w:vAlign w:val="center"/>
          </w:tcPr>
          <w:p w:rsidR="003B609C" w:rsidRPr="00586516" w:rsidRDefault="003B609C" w:rsidP="00AE1256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2651" w:type="dxa"/>
            <w:shd w:val="clear" w:color="auto" w:fill="D9D9D9" w:themeFill="background1" w:themeFillShade="D9"/>
            <w:vAlign w:val="center"/>
          </w:tcPr>
          <w:p w:rsidR="003B609C" w:rsidRPr="00586516" w:rsidRDefault="003B609C" w:rsidP="00AE1256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:rsidR="003B609C" w:rsidRPr="00586516" w:rsidRDefault="003B609C" w:rsidP="00AE1256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:rsidR="003B609C" w:rsidRPr="00586516" w:rsidRDefault="003B609C" w:rsidP="00AE1256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3B609C" w:rsidRPr="00586516">
        <w:trPr>
          <w:trHeight w:val="397"/>
        </w:trPr>
        <w:tc>
          <w:tcPr>
            <w:tcW w:w="2651" w:type="dxa"/>
            <w:vAlign w:val="center"/>
          </w:tcPr>
          <w:p w:rsidR="003B609C" w:rsidRPr="00586516" w:rsidRDefault="003B609C" w:rsidP="00AE1256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2651" w:type="dxa"/>
            <w:vAlign w:val="center"/>
          </w:tcPr>
          <w:p w:rsidR="003B609C" w:rsidRPr="00586516" w:rsidRDefault="003B609C" w:rsidP="00AE1256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2652" w:type="dxa"/>
            <w:vAlign w:val="center"/>
          </w:tcPr>
          <w:p w:rsidR="003B609C" w:rsidRPr="00586516" w:rsidRDefault="003B609C" w:rsidP="00AE1256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2652" w:type="dxa"/>
            <w:vAlign w:val="center"/>
          </w:tcPr>
          <w:p w:rsidR="003B609C" w:rsidRPr="00586516" w:rsidRDefault="003B609C" w:rsidP="00AE1256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3B609C" w:rsidRPr="00586516">
        <w:trPr>
          <w:trHeight w:val="397"/>
        </w:trPr>
        <w:tc>
          <w:tcPr>
            <w:tcW w:w="2651" w:type="dxa"/>
            <w:shd w:val="clear" w:color="auto" w:fill="D9D9D9" w:themeFill="background1" w:themeFillShade="D9"/>
            <w:vAlign w:val="center"/>
          </w:tcPr>
          <w:p w:rsidR="003B609C" w:rsidRPr="00586516" w:rsidRDefault="003B609C" w:rsidP="00AE1256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2651" w:type="dxa"/>
            <w:shd w:val="clear" w:color="auto" w:fill="D9D9D9" w:themeFill="background1" w:themeFillShade="D9"/>
            <w:vAlign w:val="center"/>
          </w:tcPr>
          <w:p w:rsidR="003B609C" w:rsidRPr="00586516" w:rsidRDefault="003B609C" w:rsidP="00AE1256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:rsidR="003B609C" w:rsidRPr="00586516" w:rsidRDefault="003B609C" w:rsidP="00AE1256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2652" w:type="dxa"/>
            <w:shd w:val="clear" w:color="auto" w:fill="D9D9D9" w:themeFill="background1" w:themeFillShade="D9"/>
            <w:vAlign w:val="center"/>
          </w:tcPr>
          <w:p w:rsidR="003B609C" w:rsidRPr="00586516" w:rsidRDefault="003B609C" w:rsidP="00AE1256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3B609C" w:rsidRPr="00586516">
        <w:trPr>
          <w:trHeight w:val="397"/>
        </w:trPr>
        <w:tc>
          <w:tcPr>
            <w:tcW w:w="2651" w:type="dxa"/>
            <w:vAlign w:val="center"/>
          </w:tcPr>
          <w:p w:rsidR="003B609C" w:rsidRPr="00586516" w:rsidRDefault="003B609C" w:rsidP="00AE1256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2651" w:type="dxa"/>
            <w:vAlign w:val="center"/>
          </w:tcPr>
          <w:p w:rsidR="003B609C" w:rsidRPr="00586516" w:rsidRDefault="003B609C" w:rsidP="00AE1256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2652" w:type="dxa"/>
            <w:vAlign w:val="center"/>
          </w:tcPr>
          <w:p w:rsidR="003B609C" w:rsidRPr="00586516" w:rsidRDefault="003B609C" w:rsidP="00AE1256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2652" w:type="dxa"/>
            <w:vAlign w:val="center"/>
          </w:tcPr>
          <w:p w:rsidR="003B609C" w:rsidRPr="00586516" w:rsidRDefault="003B609C" w:rsidP="00AE1256">
            <w:pPr>
              <w:pStyle w:val="TKTextetableau"/>
              <w:jc w:val="center"/>
              <w:rPr>
                <w:sz w:val="22"/>
                <w:szCs w:val="22"/>
                <w:lang w:val="tr-TR"/>
              </w:rPr>
            </w:pPr>
          </w:p>
        </w:tc>
      </w:tr>
    </w:tbl>
    <w:p w:rsidR="00533968" w:rsidRPr="00586516" w:rsidRDefault="00533968" w:rsidP="00533968">
      <w:pPr>
        <w:rPr>
          <w:rFonts w:cs="Calibri"/>
          <w:sz w:val="28"/>
          <w:szCs w:val="28"/>
          <w:lang w:val="tr-TR"/>
        </w:rPr>
      </w:pPr>
      <w:r w:rsidRPr="00586516">
        <w:rPr>
          <w:lang w:val="tr-TR"/>
        </w:rPr>
        <w:br w:type="page"/>
      </w:r>
    </w:p>
    <w:p w:rsidR="00537B12" w:rsidRPr="00586516" w:rsidRDefault="00535F89" w:rsidP="00BD7DF2">
      <w:pPr>
        <w:pStyle w:val="TKTEXTE"/>
        <w:rPr>
          <w:lang w:val="tr-TR"/>
        </w:rPr>
      </w:pPr>
      <w:r w:rsidRPr="00586516">
        <w:rPr>
          <w:noProof/>
          <w:lang w:val="fr-FR" w:eastAsia="fr-FR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343535</wp:posOffset>
            </wp:positionV>
            <wp:extent cx="3423285" cy="3423285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ee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3285" cy="342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7DF2">
        <w:rPr>
          <w:lang w:val="tr-TR"/>
        </w:rPr>
        <w:t xml:space="preserve">Bildiğiniz her dil için aşağıdaki gibi bir </w:t>
      </w:r>
      <w:r w:rsidR="004A4CBB">
        <w:rPr>
          <w:lang w:val="tr-TR"/>
        </w:rPr>
        <w:t>teker çizin ve bildiğiniz dilde size verdiği hissi</w:t>
      </w:r>
      <w:r w:rsidR="00BD7DF2">
        <w:rPr>
          <w:lang w:val="tr-TR"/>
        </w:rPr>
        <w:t xml:space="preserve"> </w:t>
      </w:r>
      <w:r w:rsidR="004A4CBB">
        <w:rPr>
          <w:lang w:val="tr-TR"/>
        </w:rPr>
        <w:t>yansıtacak</w:t>
      </w:r>
      <w:r w:rsidR="00BD7DF2">
        <w:rPr>
          <w:lang w:val="tr-TR"/>
        </w:rPr>
        <w:t xml:space="preserve"> şekilde doldurun. </w:t>
      </w:r>
    </w:p>
    <w:p w:rsidR="005819E7" w:rsidRPr="00586516" w:rsidRDefault="00BD7DF2" w:rsidP="00BD7DF2">
      <w:pPr>
        <w:pStyle w:val="TKTEXTE"/>
        <w:rPr>
          <w:lang w:val="tr-TR"/>
        </w:rPr>
      </w:pPr>
      <w:r>
        <w:rPr>
          <w:lang w:val="tr-TR"/>
        </w:rPr>
        <w:t>Tekerlek üzerine dilleri yazın.</w:t>
      </w:r>
    </w:p>
    <w:p w:rsidR="003B7F81" w:rsidRPr="00586516" w:rsidRDefault="00C9233E" w:rsidP="00C9233E">
      <w:pPr>
        <w:pStyle w:val="TKTEXTE"/>
        <w:rPr>
          <w:lang w:val="tr-TR"/>
        </w:rPr>
      </w:pPr>
      <w:r w:rsidRPr="00586516">
        <w:rPr>
          <w:lang w:val="tr-TR"/>
        </w:rPr>
        <w:t>Örnek</w:t>
      </w:r>
      <w:r w:rsidR="00E31B77" w:rsidRPr="00586516">
        <w:rPr>
          <w:lang w:val="tr-TR"/>
        </w:rPr>
        <w:t xml:space="preserve">: </w:t>
      </w:r>
    </w:p>
    <w:p w:rsidR="00E31B77" w:rsidRPr="00586516" w:rsidRDefault="00B37903" w:rsidP="0031394C">
      <w:pPr>
        <w:pStyle w:val="TKTEXTE"/>
        <w:rPr>
          <w:lang w:val="tr-TR"/>
        </w:rPr>
      </w:pPr>
      <w:bookmarkStart w:id="0" w:name="_Hlk480968906"/>
      <w:bookmarkEnd w:id="0"/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42.05pt;margin-top:162.9pt;width:56.15pt;height:22.95pt;z-index:251660288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">
            <v:textbox>
              <w:txbxContent>
                <w:p w:rsidR="00F26F1C" w:rsidRPr="00777CD9" w:rsidRDefault="00777CD9" w:rsidP="00F26F1C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GÜNEŞ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>
          <v:shape id="_x0000_s1027" type="#_x0000_t202" style="position:absolute;margin-left:119.95pt;margin-top:163pt;width:56.15pt;height:22.6pt;z-index:251662336;visibility:visible;mso-height-percent:200;mso-wrap-distance-top:3.6pt;mso-wrap-distance-bottom:3.6p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">
            <v:textbox style="mso-fit-shape-to-text:t">
              <w:txbxContent>
                <w:p w:rsidR="00F26F1C" w:rsidRPr="00777CD9" w:rsidRDefault="00777CD9" w:rsidP="00F26F1C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RÜZGAR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>
          <v:shape id="_x0000_s1028" type="#_x0000_t202" style="position:absolute;margin-left:119.9pt;margin-top:36.35pt;width:56.15pt;height:22.6pt;z-index:251652096;visibility:visible;mso-height-percent:200;mso-wrap-distance-top:3.6pt;mso-wrap-distance-bottom:3.6p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">
            <v:textbox style="mso-fit-shape-to-text:t">
              <w:txbxContent>
                <w:p w:rsidR="00F26F1C" w:rsidRPr="00777CD9" w:rsidRDefault="00777CD9" w:rsidP="00F26F1C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BAL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>
          <v:shape id="_x0000_s1029" type="#_x0000_t202" style="position:absolute;margin-left:149.1pt;margin-top:95.55pt;width:56.15pt;height:22.6pt;z-index:251661312;visibility:visible;mso-height-percent:200;mso-wrap-distance-top:3.6pt;mso-wrap-distance-bottom:3.6p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">
            <v:textbox style="mso-fit-shape-to-text:t">
              <w:txbxContent>
                <w:p w:rsidR="00F26F1C" w:rsidRDefault="00777CD9" w:rsidP="00F26F1C">
                  <w:pPr>
                    <w:jc w:val="center"/>
                  </w:pPr>
                  <w:r>
                    <w:t>Lİ</w:t>
                  </w:r>
                  <w:r w:rsidR="00F26F1C">
                    <w:t>MON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>
          <v:shape id="_x0000_s1030" type="#_x0000_t202" style="position:absolute;margin-left:42pt;margin-top:36.35pt;width:56.15pt;height:22.6pt;z-index:251651072;visibility:visible;mso-height-percent:200;mso-wrap-distance-top:3.6pt;mso-wrap-distance-bottom:3.6p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">
            <v:textbox style="mso-fit-shape-to-text:t">
              <w:txbxContent>
                <w:p w:rsidR="00F26F1C" w:rsidRDefault="00777CD9" w:rsidP="00777CD9">
                  <w:pPr>
                    <w:jc w:val="center"/>
                  </w:pPr>
                  <w:r>
                    <w:t>İPEK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>
          <v:shape id="_x0000_s1031" type="#_x0000_t202" style="position:absolute;margin-left:12.75pt;margin-top:95.6pt;width:56.25pt;height:22.6pt;z-index:251663360;visibility:visible;mso-height-percent:200;mso-wrap-distance-top:3.6pt;mso-wrap-distance-bottom:3.6p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">
            <v:textbox style="mso-fit-shape-to-text:t">
              <w:txbxContent>
                <w:p w:rsidR="00F26F1C" w:rsidRPr="00777CD9" w:rsidRDefault="00126252" w:rsidP="00F26F1C">
                  <w:pPr>
                    <w:jc w:val="center"/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ŞİLİ</w:t>
                  </w:r>
                </w:p>
              </w:txbxContent>
            </v:textbox>
            <w10:wrap type="square"/>
          </v:shape>
        </w:pict>
      </w:r>
      <w:r w:rsidR="00F26F1C" w:rsidRPr="00586516">
        <w:rPr>
          <w:noProof/>
          <w:lang w:val="fr-FR" w:eastAsia="fr-FR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61595</wp:posOffset>
            </wp:positionV>
            <wp:extent cx="2714400" cy="2714400"/>
            <wp:effectExtent l="38100" t="57150" r="48260" b="6731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ee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37114">
                      <a:off x="0" y="0"/>
                      <a:ext cx="2714400" cy="27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1B77" w:rsidRPr="00586516" w:rsidRDefault="00E31B77" w:rsidP="00E31B77">
      <w:pPr>
        <w:pStyle w:val="TKTEXTE"/>
        <w:jc w:val="right"/>
        <w:rPr>
          <w:lang w:val="tr-TR"/>
        </w:rPr>
      </w:pPr>
    </w:p>
    <w:p w:rsidR="0031394C" w:rsidRPr="00586516" w:rsidRDefault="0031394C" w:rsidP="00E31B77">
      <w:pPr>
        <w:pStyle w:val="TKTEXTE"/>
        <w:jc w:val="right"/>
        <w:rPr>
          <w:lang w:val="tr-TR"/>
        </w:rPr>
      </w:pPr>
      <w:bookmarkStart w:id="1" w:name="_GoBack"/>
      <w:bookmarkEnd w:id="1"/>
    </w:p>
    <w:p w:rsidR="0031394C" w:rsidRPr="00586516" w:rsidRDefault="0031394C" w:rsidP="00E31B77">
      <w:pPr>
        <w:pStyle w:val="TKTEXTE"/>
        <w:jc w:val="right"/>
        <w:rPr>
          <w:lang w:val="tr-TR"/>
        </w:rPr>
      </w:pPr>
    </w:p>
    <w:p w:rsidR="0031394C" w:rsidRPr="00586516" w:rsidRDefault="0031394C" w:rsidP="00E31B77">
      <w:pPr>
        <w:pStyle w:val="TKTEXTE"/>
        <w:jc w:val="right"/>
        <w:rPr>
          <w:lang w:val="tr-TR"/>
        </w:rPr>
      </w:pPr>
    </w:p>
    <w:p w:rsidR="0031394C" w:rsidRPr="00586516" w:rsidRDefault="0031394C" w:rsidP="00E31B77">
      <w:pPr>
        <w:pStyle w:val="TKTEXTE"/>
        <w:jc w:val="right"/>
        <w:rPr>
          <w:lang w:val="tr-TR"/>
        </w:rPr>
      </w:pPr>
    </w:p>
    <w:p w:rsidR="0031394C" w:rsidRPr="00586516" w:rsidRDefault="0031394C" w:rsidP="00E31B77">
      <w:pPr>
        <w:pStyle w:val="TKTEXTE"/>
        <w:jc w:val="right"/>
        <w:rPr>
          <w:lang w:val="tr-TR"/>
        </w:rPr>
      </w:pPr>
    </w:p>
    <w:p w:rsidR="0031394C" w:rsidRPr="00586516" w:rsidRDefault="0031394C" w:rsidP="00E31B77">
      <w:pPr>
        <w:pStyle w:val="TKTEXTE"/>
        <w:jc w:val="right"/>
        <w:rPr>
          <w:lang w:val="tr-TR"/>
        </w:rPr>
      </w:pPr>
    </w:p>
    <w:p w:rsidR="0031394C" w:rsidRPr="00586516" w:rsidRDefault="0031394C" w:rsidP="00E31B77">
      <w:pPr>
        <w:pStyle w:val="TKTEXTE"/>
        <w:jc w:val="right"/>
        <w:rPr>
          <w:lang w:val="tr-TR"/>
        </w:rPr>
      </w:pPr>
    </w:p>
    <w:p w:rsidR="0031394C" w:rsidRPr="00586516" w:rsidRDefault="0031394C" w:rsidP="00E31B77">
      <w:pPr>
        <w:pStyle w:val="TKTEXTE"/>
        <w:jc w:val="right"/>
        <w:rPr>
          <w:lang w:val="tr-TR"/>
        </w:rPr>
      </w:pPr>
    </w:p>
    <w:p w:rsidR="0031394C" w:rsidRPr="00586516" w:rsidRDefault="0031394C" w:rsidP="00E31B77">
      <w:pPr>
        <w:pStyle w:val="TKTEXTE"/>
        <w:jc w:val="right"/>
        <w:rPr>
          <w:lang w:val="tr-TR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677"/>
        <w:gridCol w:w="1251"/>
        <w:gridCol w:w="1251"/>
        <w:gridCol w:w="1251"/>
        <w:gridCol w:w="1252"/>
      </w:tblGrid>
      <w:tr w:rsidR="001D7737" w:rsidRPr="00586516">
        <w:trPr>
          <w:trHeight w:val="397"/>
        </w:trPr>
        <w:tc>
          <w:tcPr>
            <w:tcW w:w="5677" w:type="dxa"/>
            <w:shd w:val="clear" w:color="auto" w:fill="D9D9D9" w:themeFill="background1" w:themeFillShade="D9"/>
            <w:vAlign w:val="center"/>
          </w:tcPr>
          <w:p w:rsidR="00945A5D" w:rsidRPr="00586516" w:rsidRDefault="00945A5D" w:rsidP="0031394C">
            <w:pPr>
              <w:pStyle w:val="TKTEXTE"/>
              <w:rPr>
                <w:b/>
                <w:bCs/>
                <w:lang w:val="tr-TR"/>
              </w:rPr>
            </w:pPr>
            <w:bookmarkStart w:id="2" w:name="_Hlk480469927"/>
            <w:bookmarkEnd w:id="2"/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:rsidR="00945A5D" w:rsidRPr="00586516" w:rsidRDefault="00777CD9" w:rsidP="00777CD9">
            <w:pPr>
              <w:pStyle w:val="TKTEXTE"/>
              <w:jc w:val="center"/>
              <w:rPr>
                <w:b/>
                <w:bCs/>
                <w:lang w:val="tr-TR"/>
              </w:rPr>
            </w:pPr>
            <w:r w:rsidRPr="00586516">
              <w:rPr>
                <w:b/>
                <w:bCs/>
                <w:lang w:val="tr-TR"/>
              </w:rPr>
              <w:t>Çok Az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:rsidR="00945A5D" w:rsidRPr="00586516" w:rsidRDefault="00777CD9" w:rsidP="00777CD9">
            <w:pPr>
              <w:pStyle w:val="TKTEXTE"/>
              <w:jc w:val="center"/>
              <w:rPr>
                <w:b/>
                <w:bCs/>
                <w:lang w:val="tr-TR"/>
              </w:rPr>
            </w:pPr>
            <w:r w:rsidRPr="00586516">
              <w:rPr>
                <w:b/>
                <w:bCs/>
                <w:lang w:val="tr-TR"/>
              </w:rPr>
              <w:t>Az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:rsidR="00945A5D" w:rsidRPr="00586516" w:rsidRDefault="00777CD9" w:rsidP="00777CD9">
            <w:pPr>
              <w:pStyle w:val="TKTEXTE"/>
              <w:jc w:val="center"/>
              <w:rPr>
                <w:b/>
                <w:bCs/>
                <w:lang w:val="tr-TR"/>
              </w:rPr>
            </w:pPr>
            <w:r w:rsidRPr="00586516">
              <w:rPr>
                <w:b/>
                <w:bCs/>
                <w:lang w:val="tr-TR"/>
              </w:rPr>
              <w:t>İyi</w:t>
            </w: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945A5D" w:rsidRPr="00586516" w:rsidRDefault="00777CD9" w:rsidP="00777CD9">
            <w:pPr>
              <w:pStyle w:val="TKTEXTE"/>
              <w:jc w:val="center"/>
              <w:rPr>
                <w:b/>
                <w:bCs/>
                <w:lang w:val="tr-TR"/>
              </w:rPr>
            </w:pPr>
            <w:r w:rsidRPr="00586516">
              <w:rPr>
                <w:b/>
                <w:bCs/>
                <w:lang w:val="tr-TR"/>
              </w:rPr>
              <w:t>Hiç</w:t>
            </w:r>
          </w:p>
        </w:tc>
      </w:tr>
      <w:tr w:rsidR="001D7737" w:rsidRPr="005A3A60">
        <w:trPr>
          <w:trHeight w:val="397"/>
        </w:trPr>
        <w:tc>
          <w:tcPr>
            <w:tcW w:w="5677" w:type="dxa"/>
            <w:vAlign w:val="center"/>
          </w:tcPr>
          <w:p w:rsidR="00945A5D" w:rsidRPr="00586516" w:rsidRDefault="002926CD" w:rsidP="002926CD">
            <w:pPr>
              <w:pStyle w:val="TKTEXTE"/>
              <w:rPr>
                <w:lang w:val="tr-TR"/>
              </w:rPr>
            </w:pPr>
            <w:r w:rsidRPr="00586516">
              <w:rPr>
                <w:lang w:val="tr-TR"/>
              </w:rPr>
              <w:t>Burada konuşulan dili biliyor musunuz?</w:t>
            </w:r>
          </w:p>
        </w:tc>
        <w:tc>
          <w:tcPr>
            <w:tcW w:w="1251" w:type="dxa"/>
            <w:vAlign w:val="center"/>
          </w:tcPr>
          <w:p w:rsidR="00945A5D" w:rsidRPr="00586516" w:rsidRDefault="00945A5D" w:rsidP="0031394C">
            <w:pPr>
              <w:pStyle w:val="TKTEXTE"/>
              <w:jc w:val="center"/>
              <w:rPr>
                <w:lang w:val="tr-TR"/>
              </w:rPr>
            </w:pPr>
          </w:p>
        </w:tc>
        <w:tc>
          <w:tcPr>
            <w:tcW w:w="1251" w:type="dxa"/>
            <w:vAlign w:val="center"/>
          </w:tcPr>
          <w:p w:rsidR="00945A5D" w:rsidRPr="00586516" w:rsidRDefault="00945A5D" w:rsidP="0031394C">
            <w:pPr>
              <w:pStyle w:val="TKTEXTE"/>
              <w:jc w:val="center"/>
              <w:rPr>
                <w:lang w:val="tr-TR"/>
              </w:rPr>
            </w:pPr>
          </w:p>
        </w:tc>
        <w:tc>
          <w:tcPr>
            <w:tcW w:w="1251" w:type="dxa"/>
            <w:vAlign w:val="center"/>
          </w:tcPr>
          <w:p w:rsidR="00945A5D" w:rsidRPr="00586516" w:rsidRDefault="00945A5D" w:rsidP="0031394C">
            <w:pPr>
              <w:pStyle w:val="TKTEXTE"/>
              <w:jc w:val="center"/>
              <w:rPr>
                <w:lang w:val="tr-TR"/>
              </w:rPr>
            </w:pPr>
          </w:p>
        </w:tc>
        <w:tc>
          <w:tcPr>
            <w:tcW w:w="1252" w:type="dxa"/>
            <w:vAlign w:val="center"/>
          </w:tcPr>
          <w:p w:rsidR="00945A5D" w:rsidRPr="00586516" w:rsidRDefault="00945A5D" w:rsidP="0031394C">
            <w:pPr>
              <w:pStyle w:val="TKTEXTE"/>
              <w:jc w:val="center"/>
              <w:rPr>
                <w:lang w:val="tr-TR"/>
              </w:rPr>
            </w:pPr>
          </w:p>
        </w:tc>
      </w:tr>
      <w:tr w:rsidR="001D7737" w:rsidRPr="00586516">
        <w:trPr>
          <w:trHeight w:val="397"/>
        </w:trPr>
        <w:tc>
          <w:tcPr>
            <w:tcW w:w="5677" w:type="dxa"/>
            <w:shd w:val="clear" w:color="auto" w:fill="D9D9D9" w:themeFill="background1" w:themeFillShade="D9"/>
            <w:vAlign w:val="center"/>
          </w:tcPr>
          <w:p w:rsidR="00945A5D" w:rsidRPr="00586516" w:rsidRDefault="002926CD" w:rsidP="002926CD">
            <w:pPr>
              <w:pStyle w:val="TKTEXTE"/>
              <w:rPr>
                <w:lang w:val="tr-TR"/>
              </w:rPr>
            </w:pPr>
            <w:r w:rsidRPr="00586516">
              <w:rPr>
                <w:lang w:val="tr-TR"/>
              </w:rPr>
              <w:t>Bu dili konuşabiliyor musunuz</w:t>
            </w:r>
            <w:r w:rsidR="00945A5D" w:rsidRPr="00586516">
              <w:rPr>
                <w:lang w:val="tr-TR"/>
              </w:rPr>
              <w:t>?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:rsidR="00945A5D" w:rsidRPr="00586516" w:rsidRDefault="00945A5D" w:rsidP="0031394C">
            <w:pPr>
              <w:pStyle w:val="TKTEXTE"/>
              <w:jc w:val="center"/>
              <w:rPr>
                <w:lang w:val="tr-TR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:rsidR="00945A5D" w:rsidRPr="00586516" w:rsidRDefault="00945A5D" w:rsidP="0031394C">
            <w:pPr>
              <w:pStyle w:val="TKTEXTE"/>
              <w:jc w:val="center"/>
              <w:rPr>
                <w:lang w:val="tr-TR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:rsidR="00945A5D" w:rsidRPr="00586516" w:rsidRDefault="00945A5D" w:rsidP="0031394C">
            <w:pPr>
              <w:pStyle w:val="TKTEXTE"/>
              <w:jc w:val="center"/>
              <w:rPr>
                <w:lang w:val="tr-TR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945A5D" w:rsidRPr="00586516" w:rsidRDefault="00945A5D" w:rsidP="0031394C">
            <w:pPr>
              <w:pStyle w:val="TKTEXTE"/>
              <w:jc w:val="center"/>
              <w:rPr>
                <w:lang w:val="tr-TR"/>
              </w:rPr>
            </w:pPr>
          </w:p>
        </w:tc>
      </w:tr>
      <w:tr w:rsidR="001D7737" w:rsidRPr="00586516">
        <w:trPr>
          <w:trHeight w:val="397"/>
        </w:trPr>
        <w:tc>
          <w:tcPr>
            <w:tcW w:w="5677" w:type="dxa"/>
            <w:vAlign w:val="center"/>
          </w:tcPr>
          <w:p w:rsidR="00945A5D" w:rsidRPr="00586516" w:rsidRDefault="002926CD" w:rsidP="002926CD">
            <w:pPr>
              <w:pStyle w:val="TKTEXTE"/>
              <w:rPr>
                <w:lang w:val="tr-TR"/>
              </w:rPr>
            </w:pPr>
            <w:r w:rsidRPr="00586516">
              <w:rPr>
                <w:lang w:val="tr-TR"/>
              </w:rPr>
              <w:t>Bu dilde okuyabiliyor musunuz</w:t>
            </w:r>
            <w:r w:rsidR="00945A5D" w:rsidRPr="00586516">
              <w:rPr>
                <w:lang w:val="tr-TR"/>
              </w:rPr>
              <w:t>?</w:t>
            </w:r>
          </w:p>
        </w:tc>
        <w:tc>
          <w:tcPr>
            <w:tcW w:w="1251" w:type="dxa"/>
            <w:vAlign w:val="center"/>
          </w:tcPr>
          <w:p w:rsidR="00945A5D" w:rsidRPr="00586516" w:rsidRDefault="00945A5D" w:rsidP="0031394C">
            <w:pPr>
              <w:pStyle w:val="TKTEXTE"/>
              <w:jc w:val="center"/>
              <w:rPr>
                <w:lang w:val="tr-TR"/>
              </w:rPr>
            </w:pPr>
          </w:p>
        </w:tc>
        <w:tc>
          <w:tcPr>
            <w:tcW w:w="1251" w:type="dxa"/>
            <w:vAlign w:val="center"/>
          </w:tcPr>
          <w:p w:rsidR="00945A5D" w:rsidRPr="00586516" w:rsidRDefault="00945A5D" w:rsidP="0031394C">
            <w:pPr>
              <w:pStyle w:val="TKTEXTE"/>
              <w:jc w:val="center"/>
              <w:rPr>
                <w:lang w:val="tr-TR"/>
              </w:rPr>
            </w:pPr>
          </w:p>
        </w:tc>
        <w:tc>
          <w:tcPr>
            <w:tcW w:w="1251" w:type="dxa"/>
            <w:vAlign w:val="center"/>
          </w:tcPr>
          <w:p w:rsidR="00945A5D" w:rsidRPr="00586516" w:rsidRDefault="00945A5D" w:rsidP="0031394C">
            <w:pPr>
              <w:pStyle w:val="TKTEXTE"/>
              <w:jc w:val="center"/>
              <w:rPr>
                <w:lang w:val="tr-TR"/>
              </w:rPr>
            </w:pPr>
          </w:p>
        </w:tc>
        <w:tc>
          <w:tcPr>
            <w:tcW w:w="1252" w:type="dxa"/>
            <w:vAlign w:val="center"/>
          </w:tcPr>
          <w:p w:rsidR="00945A5D" w:rsidRPr="00586516" w:rsidRDefault="00945A5D" w:rsidP="0031394C">
            <w:pPr>
              <w:pStyle w:val="TKTEXTE"/>
              <w:jc w:val="center"/>
              <w:rPr>
                <w:lang w:val="tr-TR"/>
              </w:rPr>
            </w:pPr>
          </w:p>
        </w:tc>
      </w:tr>
      <w:tr w:rsidR="001D7737" w:rsidRPr="00535F89">
        <w:trPr>
          <w:trHeight w:val="397"/>
        </w:trPr>
        <w:tc>
          <w:tcPr>
            <w:tcW w:w="5677" w:type="dxa"/>
            <w:shd w:val="clear" w:color="auto" w:fill="D9D9D9" w:themeFill="background1" w:themeFillShade="D9"/>
            <w:vAlign w:val="center"/>
          </w:tcPr>
          <w:p w:rsidR="00945A5D" w:rsidRPr="00586516" w:rsidRDefault="002926CD" w:rsidP="00CF3C0A">
            <w:pPr>
              <w:pStyle w:val="TKTEXTE"/>
              <w:rPr>
                <w:lang w:val="tr-TR"/>
              </w:rPr>
            </w:pPr>
            <w:r w:rsidRPr="00586516">
              <w:rPr>
                <w:lang w:val="tr-TR"/>
              </w:rPr>
              <w:t xml:space="preserve">TV izlediğinizde anlıyor musunuz? </w:t>
            </w:r>
            <w:r w:rsidR="00945A5D" w:rsidRPr="00586516">
              <w:rPr>
                <w:lang w:val="tr-TR"/>
              </w:rPr>
              <w:t>(</w:t>
            </w:r>
            <w:r w:rsidRPr="00586516">
              <w:rPr>
                <w:lang w:val="tr-TR"/>
              </w:rPr>
              <w:t>radyo</w:t>
            </w:r>
            <w:r w:rsidR="00CF3C0A">
              <w:rPr>
                <w:lang w:val="tr-TR"/>
              </w:rPr>
              <w:t>, film</w:t>
            </w:r>
            <w:r w:rsidR="00945A5D" w:rsidRPr="00586516">
              <w:rPr>
                <w:lang w:val="tr-TR"/>
              </w:rPr>
              <w:t>)?</w:t>
            </w: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:rsidR="00945A5D" w:rsidRPr="00586516" w:rsidRDefault="00945A5D" w:rsidP="0031394C">
            <w:pPr>
              <w:pStyle w:val="TKTEXTE"/>
              <w:jc w:val="center"/>
              <w:rPr>
                <w:lang w:val="tr-TR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:rsidR="00945A5D" w:rsidRPr="00586516" w:rsidRDefault="00945A5D" w:rsidP="0031394C">
            <w:pPr>
              <w:pStyle w:val="TKTEXTE"/>
              <w:jc w:val="center"/>
              <w:rPr>
                <w:lang w:val="tr-TR"/>
              </w:rPr>
            </w:pPr>
          </w:p>
        </w:tc>
        <w:tc>
          <w:tcPr>
            <w:tcW w:w="1251" w:type="dxa"/>
            <w:shd w:val="clear" w:color="auto" w:fill="D9D9D9" w:themeFill="background1" w:themeFillShade="D9"/>
            <w:vAlign w:val="center"/>
          </w:tcPr>
          <w:p w:rsidR="00945A5D" w:rsidRPr="00586516" w:rsidRDefault="00945A5D" w:rsidP="0031394C">
            <w:pPr>
              <w:pStyle w:val="TKTEXTE"/>
              <w:jc w:val="center"/>
              <w:rPr>
                <w:lang w:val="tr-TR"/>
              </w:rPr>
            </w:pPr>
          </w:p>
        </w:tc>
        <w:tc>
          <w:tcPr>
            <w:tcW w:w="1252" w:type="dxa"/>
            <w:shd w:val="clear" w:color="auto" w:fill="D9D9D9" w:themeFill="background1" w:themeFillShade="D9"/>
            <w:vAlign w:val="center"/>
          </w:tcPr>
          <w:p w:rsidR="00945A5D" w:rsidRPr="00586516" w:rsidRDefault="00945A5D" w:rsidP="0031394C">
            <w:pPr>
              <w:pStyle w:val="TKTEXTE"/>
              <w:jc w:val="center"/>
              <w:rPr>
                <w:lang w:val="tr-TR"/>
              </w:rPr>
            </w:pPr>
          </w:p>
        </w:tc>
      </w:tr>
      <w:tr w:rsidR="001D7737" w:rsidRPr="00586516">
        <w:trPr>
          <w:trHeight w:val="397"/>
        </w:trPr>
        <w:tc>
          <w:tcPr>
            <w:tcW w:w="5677" w:type="dxa"/>
            <w:vAlign w:val="center"/>
          </w:tcPr>
          <w:p w:rsidR="00945A5D" w:rsidRPr="00586516" w:rsidRDefault="00586516" w:rsidP="00586516">
            <w:pPr>
              <w:pStyle w:val="TKTEXTE"/>
              <w:rPr>
                <w:lang w:val="tr-TR"/>
              </w:rPr>
            </w:pPr>
            <w:r w:rsidRPr="00586516">
              <w:rPr>
                <w:lang w:val="tr-TR"/>
              </w:rPr>
              <w:t>Bu dilde yazabiliyor musunuz</w:t>
            </w:r>
            <w:r w:rsidR="00945A5D" w:rsidRPr="00586516">
              <w:rPr>
                <w:lang w:val="tr-TR"/>
              </w:rPr>
              <w:t>?</w:t>
            </w:r>
          </w:p>
        </w:tc>
        <w:tc>
          <w:tcPr>
            <w:tcW w:w="1251" w:type="dxa"/>
            <w:vAlign w:val="center"/>
          </w:tcPr>
          <w:p w:rsidR="00945A5D" w:rsidRPr="00586516" w:rsidRDefault="00945A5D" w:rsidP="0031394C">
            <w:pPr>
              <w:pStyle w:val="TKTEXTE"/>
              <w:jc w:val="center"/>
              <w:rPr>
                <w:lang w:val="tr-TR"/>
              </w:rPr>
            </w:pPr>
          </w:p>
        </w:tc>
        <w:tc>
          <w:tcPr>
            <w:tcW w:w="1251" w:type="dxa"/>
            <w:vAlign w:val="center"/>
          </w:tcPr>
          <w:p w:rsidR="00945A5D" w:rsidRPr="00586516" w:rsidRDefault="00945A5D" w:rsidP="0031394C">
            <w:pPr>
              <w:pStyle w:val="TKTEXTE"/>
              <w:jc w:val="center"/>
              <w:rPr>
                <w:lang w:val="tr-TR"/>
              </w:rPr>
            </w:pPr>
          </w:p>
        </w:tc>
        <w:tc>
          <w:tcPr>
            <w:tcW w:w="1251" w:type="dxa"/>
            <w:vAlign w:val="center"/>
          </w:tcPr>
          <w:p w:rsidR="00945A5D" w:rsidRPr="00586516" w:rsidRDefault="00945A5D" w:rsidP="0031394C">
            <w:pPr>
              <w:pStyle w:val="TKTEXTE"/>
              <w:jc w:val="center"/>
              <w:rPr>
                <w:lang w:val="tr-TR"/>
              </w:rPr>
            </w:pPr>
          </w:p>
        </w:tc>
        <w:tc>
          <w:tcPr>
            <w:tcW w:w="1252" w:type="dxa"/>
            <w:vAlign w:val="center"/>
          </w:tcPr>
          <w:p w:rsidR="00945A5D" w:rsidRPr="00586516" w:rsidRDefault="00945A5D" w:rsidP="0031394C">
            <w:pPr>
              <w:pStyle w:val="TKTEXTE"/>
              <w:jc w:val="center"/>
              <w:rPr>
                <w:lang w:val="tr-TR"/>
              </w:rPr>
            </w:pPr>
          </w:p>
        </w:tc>
      </w:tr>
      <w:tr w:rsidR="0031394C" w:rsidRPr="00586516">
        <w:trPr>
          <w:trHeight w:val="397"/>
        </w:trPr>
        <w:tc>
          <w:tcPr>
            <w:tcW w:w="5677" w:type="dxa"/>
            <w:shd w:val="clear" w:color="auto" w:fill="D9D9D9" w:themeFill="background1" w:themeFillShade="D9"/>
            <w:vAlign w:val="center"/>
          </w:tcPr>
          <w:p w:rsidR="00F90892" w:rsidRPr="00586516" w:rsidRDefault="00586516" w:rsidP="00586516">
            <w:pPr>
              <w:pStyle w:val="TKTEXTE"/>
              <w:rPr>
                <w:b/>
                <w:bCs/>
                <w:lang w:val="tr-TR"/>
              </w:rPr>
            </w:pPr>
            <w:r w:rsidRPr="00586516">
              <w:rPr>
                <w:b/>
                <w:bCs/>
                <w:lang w:val="tr-TR"/>
              </w:rPr>
              <w:t>Bu dilde, aşağıdakileri ne kadar kolay yapabiliyorsunuz?</w:t>
            </w:r>
          </w:p>
        </w:tc>
        <w:tc>
          <w:tcPr>
            <w:tcW w:w="2502" w:type="dxa"/>
            <w:gridSpan w:val="2"/>
            <w:shd w:val="clear" w:color="auto" w:fill="D9D9D9" w:themeFill="background1" w:themeFillShade="D9"/>
            <w:vAlign w:val="center"/>
          </w:tcPr>
          <w:p w:rsidR="00F90892" w:rsidRPr="00586516" w:rsidRDefault="00C9233E" w:rsidP="00C9233E">
            <w:pPr>
              <w:pStyle w:val="TKTEXTE"/>
              <w:jc w:val="center"/>
              <w:rPr>
                <w:b/>
                <w:bCs/>
                <w:lang w:val="tr-TR"/>
              </w:rPr>
            </w:pPr>
            <w:r w:rsidRPr="00586516">
              <w:rPr>
                <w:b/>
                <w:bCs/>
                <w:lang w:val="tr-TR"/>
              </w:rPr>
              <w:t>Kolay Değil</w:t>
            </w:r>
          </w:p>
        </w:tc>
        <w:tc>
          <w:tcPr>
            <w:tcW w:w="2503" w:type="dxa"/>
            <w:gridSpan w:val="2"/>
            <w:shd w:val="clear" w:color="auto" w:fill="D9D9D9" w:themeFill="background1" w:themeFillShade="D9"/>
            <w:vAlign w:val="center"/>
          </w:tcPr>
          <w:p w:rsidR="00F90892" w:rsidRPr="00586516" w:rsidRDefault="00C9233E" w:rsidP="00C9233E">
            <w:pPr>
              <w:pStyle w:val="TKTEXTE"/>
              <w:jc w:val="center"/>
              <w:rPr>
                <w:b/>
                <w:bCs/>
                <w:lang w:val="tr-TR"/>
              </w:rPr>
            </w:pPr>
            <w:r w:rsidRPr="00586516">
              <w:rPr>
                <w:b/>
                <w:bCs/>
                <w:lang w:val="tr-TR"/>
              </w:rPr>
              <w:t>Oldukça Kolay</w:t>
            </w:r>
          </w:p>
        </w:tc>
      </w:tr>
      <w:tr w:rsidR="00F90892" w:rsidRPr="00586516">
        <w:trPr>
          <w:trHeight w:val="397"/>
        </w:trPr>
        <w:tc>
          <w:tcPr>
            <w:tcW w:w="5677" w:type="dxa"/>
            <w:vAlign w:val="center"/>
          </w:tcPr>
          <w:p w:rsidR="00F90892" w:rsidRPr="00586516" w:rsidRDefault="00586516" w:rsidP="00586516">
            <w:pPr>
              <w:pStyle w:val="TKTEXTE"/>
              <w:rPr>
                <w:lang w:val="tr-TR"/>
              </w:rPr>
            </w:pPr>
            <w:r>
              <w:rPr>
                <w:lang w:val="tr-TR"/>
              </w:rPr>
              <w:t>Telefonda konuşmak</w:t>
            </w:r>
            <w:r w:rsidR="00965EE9" w:rsidRPr="00586516">
              <w:rPr>
                <w:lang w:val="tr-TR"/>
              </w:rPr>
              <w:t>.</w:t>
            </w:r>
          </w:p>
        </w:tc>
        <w:tc>
          <w:tcPr>
            <w:tcW w:w="2502" w:type="dxa"/>
            <w:gridSpan w:val="2"/>
            <w:vAlign w:val="center"/>
          </w:tcPr>
          <w:p w:rsidR="00F90892" w:rsidRPr="00586516" w:rsidRDefault="00F90892" w:rsidP="0031394C">
            <w:pPr>
              <w:pStyle w:val="TKTEXTE"/>
              <w:rPr>
                <w:lang w:val="tr-TR"/>
              </w:rPr>
            </w:pPr>
          </w:p>
        </w:tc>
        <w:tc>
          <w:tcPr>
            <w:tcW w:w="2503" w:type="dxa"/>
            <w:gridSpan w:val="2"/>
            <w:vAlign w:val="center"/>
          </w:tcPr>
          <w:p w:rsidR="00F90892" w:rsidRPr="00586516" w:rsidRDefault="00F90892" w:rsidP="0031394C">
            <w:pPr>
              <w:pStyle w:val="TKTEXTE"/>
              <w:rPr>
                <w:lang w:val="tr-TR"/>
              </w:rPr>
            </w:pPr>
          </w:p>
        </w:tc>
      </w:tr>
      <w:tr w:rsidR="001D7737" w:rsidRPr="005A3A60">
        <w:trPr>
          <w:trHeight w:val="397"/>
        </w:trPr>
        <w:tc>
          <w:tcPr>
            <w:tcW w:w="5677" w:type="dxa"/>
            <w:shd w:val="clear" w:color="auto" w:fill="D9D9D9" w:themeFill="background1" w:themeFillShade="D9"/>
            <w:vAlign w:val="center"/>
          </w:tcPr>
          <w:p w:rsidR="00F90892" w:rsidRPr="00586516" w:rsidRDefault="00586516" w:rsidP="00586516">
            <w:pPr>
              <w:pStyle w:val="TKTEXTE"/>
              <w:rPr>
                <w:lang w:val="tr-TR"/>
              </w:rPr>
            </w:pPr>
            <w:r>
              <w:rPr>
                <w:lang w:val="tr-TR"/>
              </w:rPr>
              <w:t>Size soru soran kişilere cevap verebilmek</w:t>
            </w:r>
            <w:r w:rsidR="00965EE9" w:rsidRPr="00586516">
              <w:rPr>
                <w:lang w:val="tr-TR"/>
              </w:rPr>
              <w:t>.</w:t>
            </w:r>
          </w:p>
        </w:tc>
        <w:tc>
          <w:tcPr>
            <w:tcW w:w="2502" w:type="dxa"/>
            <w:gridSpan w:val="2"/>
            <w:shd w:val="clear" w:color="auto" w:fill="D9D9D9" w:themeFill="background1" w:themeFillShade="D9"/>
            <w:vAlign w:val="center"/>
          </w:tcPr>
          <w:p w:rsidR="00F90892" w:rsidRPr="00586516" w:rsidRDefault="00F90892" w:rsidP="0031394C">
            <w:pPr>
              <w:pStyle w:val="TKTEXTE"/>
              <w:rPr>
                <w:lang w:val="tr-TR"/>
              </w:rPr>
            </w:pPr>
          </w:p>
        </w:tc>
        <w:tc>
          <w:tcPr>
            <w:tcW w:w="2503" w:type="dxa"/>
            <w:gridSpan w:val="2"/>
            <w:shd w:val="clear" w:color="auto" w:fill="D9D9D9" w:themeFill="background1" w:themeFillShade="D9"/>
            <w:vAlign w:val="center"/>
          </w:tcPr>
          <w:p w:rsidR="00F90892" w:rsidRPr="00586516" w:rsidRDefault="00F90892" w:rsidP="0031394C">
            <w:pPr>
              <w:pStyle w:val="TKTEXTE"/>
              <w:rPr>
                <w:lang w:val="tr-TR"/>
              </w:rPr>
            </w:pPr>
          </w:p>
        </w:tc>
      </w:tr>
      <w:tr w:rsidR="00F90892" w:rsidRPr="00586516">
        <w:trPr>
          <w:trHeight w:val="397"/>
        </w:trPr>
        <w:tc>
          <w:tcPr>
            <w:tcW w:w="5677" w:type="dxa"/>
            <w:vAlign w:val="center"/>
          </w:tcPr>
          <w:p w:rsidR="00F90892" w:rsidRPr="00586516" w:rsidRDefault="00586516" w:rsidP="00586516">
            <w:pPr>
              <w:pStyle w:val="TKTEXTE"/>
              <w:rPr>
                <w:lang w:val="tr-TR"/>
              </w:rPr>
            </w:pPr>
            <w:r>
              <w:rPr>
                <w:lang w:val="tr-TR"/>
              </w:rPr>
              <w:t>Bir</w:t>
            </w:r>
            <w:r w:rsidR="00BD7DF2">
              <w:rPr>
                <w:lang w:val="tr-TR"/>
              </w:rPr>
              <w:t xml:space="preserve"> </w:t>
            </w:r>
            <w:r w:rsidR="004A4CBB">
              <w:rPr>
                <w:lang w:val="tr-TR"/>
              </w:rPr>
              <w:t xml:space="preserve">şeyi </w:t>
            </w:r>
            <w:r>
              <w:rPr>
                <w:lang w:val="tr-TR"/>
              </w:rPr>
              <w:t>açıklamak</w:t>
            </w:r>
            <w:r w:rsidR="00965EE9" w:rsidRPr="00586516">
              <w:rPr>
                <w:lang w:val="tr-TR"/>
              </w:rPr>
              <w:t>.</w:t>
            </w:r>
          </w:p>
        </w:tc>
        <w:tc>
          <w:tcPr>
            <w:tcW w:w="2502" w:type="dxa"/>
            <w:gridSpan w:val="2"/>
            <w:vAlign w:val="center"/>
          </w:tcPr>
          <w:p w:rsidR="00F90892" w:rsidRPr="00586516" w:rsidRDefault="00F90892" w:rsidP="0031394C">
            <w:pPr>
              <w:pStyle w:val="TKTEXTE"/>
              <w:rPr>
                <w:lang w:val="tr-TR"/>
              </w:rPr>
            </w:pPr>
          </w:p>
        </w:tc>
        <w:tc>
          <w:tcPr>
            <w:tcW w:w="2503" w:type="dxa"/>
            <w:gridSpan w:val="2"/>
            <w:vAlign w:val="center"/>
          </w:tcPr>
          <w:p w:rsidR="00F90892" w:rsidRPr="00586516" w:rsidRDefault="00F90892" w:rsidP="0031394C">
            <w:pPr>
              <w:pStyle w:val="TKTEXTE"/>
              <w:rPr>
                <w:lang w:val="tr-TR"/>
              </w:rPr>
            </w:pPr>
          </w:p>
        </w:tc>
      </w:tr>
      <w:tr w:rsidR="001D7737" w:rsidRPr="00586516">
        <w:trPr>
          <w:trHeight w:val="397"/>
        </w:trPr>
        <w:tc>
          <w:tcPr>
            <w:tcW w:w="5677" w:type="dxa"/>
            <w:shd w:val="clear" w:color="auto" w:fill="D9D9D9" w:themeFill="background1" w:themeFillShade="D9"/>
            <w:vAlign w:val="center"/>
          </w:tcPr>
          <w:p w:rsidR="00F90892" w:rsidRPr="00586516" w:rsidRDefault="00586516" w:rsidP="00586516">
            <w:pPr>
              <w:pStyle w:val="TKTEXTE"/>
              <w:rPr>
                <w:lang w:val="tr-TR"/>
              </w:rPr>
            </w:pPr>
            <w:r>
              <w:rPr>
                <w:lang w:val="tr-TR"/>
              </w:rPr>
              <w:t>Fikir veya duygularınızı ifade edebilmek</w:t>
            </w:r>
            <w:r w:rsidR="00965EE9" w:rsidRPr="00586516">
              <w:rPr>
                <w:lang w:val="tr-TR"/>
              </w:rPr>
              <w:t>.</w:t>
            </w:r>
          </w:p>
        </w:tc>
        <w:tc>
          <w:tcPr>
            <w:tcW w:w="2502" w:type="dxa"/>
            <w:gridSpan w:val="2"/>
            <w:shd w:val="clear" w:color="auto" w:fill="D9D9D9" w:themeFill="background1" w:themeFillShade="D9"/>
            <w:vAlign w:val="center"/>
          </w:tcPr>
          <w:p w:rsidR="00F90892" w:rsidRPr="00586516" w:rsidRDefault="00F90892" w:rsidP="0031394C">
            <w:pPr>
              <w:pStyle w:val="TKTEXTE"/>
              <w:rPr>
                <w:lang w:val="tr-TR"/>
              </w:rPr>
            </w:pPr>
          </w:p>
        </w:tc>
        <w:tc>
          <w:tcPr>
            <w:tcW w:w="2503" w:type="dxa"/>
            <w:gridSpan w:val="2"/>
            <w:shd w:val="clear" w:color="auto" w:fill="D9D9D9" w:themeFill="background1" w:themeFillShade="D9"/>
            <w:vAlign w:val="center"/>
          </w:tcPr>
          <w:p w:rsidR="00F90892" w:rsidRPr="00586516" w:rsidRDefault="00F90892" w:rsidP="0031394C">
            <w:pPr>
              <w:pStyle w:val="TKTEXTE"/>
              <w:rPr>
                <w:lang w:val="tr-TR"/>
              </w:rPr>
            </w:pPr>
          </w:p>
        </w:tc>
      </w:tr>
      <w:tr w:rsidR="00F90892" w:rsidRPr="00535F89">
        <w:trPr>
          <w:trHeight w:val="397"/>
        </w:trPr>
        <w:tc>
          <w:tcPr>
            <w:tcW w:w="5677" w:type="dxa"/>
            <w:vAlign w:val="center"/>
          </w:tcPr>
          <w:p w:rsidR="00F90892" w:rsidRPr="00586516" w:rsidRDefault="00586516" w:rsidP="00586516">
            <w:pPr>
              <w:pStyle w:val="TKTEXTE"/>
              <w:rPr>
                <w:lang w:val="tr-TR"/>
              </w:rPr>
            </w:pPr>
            <w:r>
              <w:rPr>
                <w:lang w:val="tr-TR"/>
              </w:rPr>
              <w:t>Form ya da anket doldurmak</w:t>
            </w:r>
            <w:r w:rsidR="00965EE9" w:rsidRPr="00586516">
              <w:rPr>
                <w:lang w:val="tr-TR"/>
              </w:rPr>
              <w:t>.</w:t>
            </w:r>
          </w:p>
        </w:tc>
        <w:tc>
          <w:tcPr>
            <w:tcW w:w="2502" w:type="dxa"/>
            <w:gridSpan w:val="2"/>
            <w:vAlign w:val="center"/>
          </w:tcPr>
          <w:p w:rsidR="00F90892" w:rsidRPr="00586516" w:rsidRDefault="00F90892" w:rsidP="0031394C">
            <w:pPr>
              <w:pStyle w:val="TKTEXTE"/>
              <w:rPr>
                <w:lang w:val="tr-TR"/>
              </w:rPr>
            </w:pPr>
          </w:p>
        </w:tc>
        <w:tc>
          <w:tcPr>
            <w:tcW w:w="2503" w:type="dxa"/>
            <w:gridSpan w:val="2"/>
            <w:vAlign w:val="center"/>
          </w:tcPr>
          <w:p w:rsidR="00F90892" w:rsidRPr="00586516" w:rsidRDefault="00F90892" w:rsidP="0031394C">
            <w:pPr>
              <w:pStyle w:val="TKTEXTE"/>
              <w:rPr>
                <w:lang w:val="tr-TR"/>
              </w:rPr>
            </w:pPr>
          </w:p>
        </w:tc>
      </w:tr>
      <w:tr w:rsidR="001D7737" w:rsidRPr="00535F89">
        <w:trPr>
          <w:trHeight w:val="397"/>
        </w:trPr>
        <w:tc>
          <w:tcPr>
            <w:tcW w:w="5677" w:type="dxa"/>
            <w:shd w:val="clear" w:color="auto" w:fill="D9D9D9" w:themeFill="background1" w:themeFillShade="D9"/>
            <w:vAlign w:val="center"/>
          </w:tcPr>
          <w:p w:rsidR="00F90892" w:rsidRPr="00586516" w:rsidRDefault="004A4CBB" w:rsidP="009858AA">
            <w:pPr>
              <w:pStyle w:val="TKTEXTE"/>
              <w:rPr>
                <w:lang w:val="tr-TR"/>
              </w:rPr>
            </w:pPr>
            <w:r>
              <w:rPr>
                <w:lang w:val="tr-TR"/>
              </w:rPr>
              <w:t>Kısa mesajlar</w:t>
            </w:r>
            <w:r w:rsidR="009858AA">
              <w:rPr>
                <w:lang w:val="tr-TR"/>
              </w:rPr>
              <w:t xml:space="preserve"> yazabilmek (ör</w:t>
            </w:r>
            <w:r w:rsidR="00F90892" w:rsidRPr="00586516">
              <w:rPr>
                <w:lang w:val="tr-TR"/>
              </w:rPr>
              <w:t xml:space="preserve">. </w:t>
            </w:r>
            <w:r>
              <w:rPr>
                <w:lang w:val="tr-TR"/>
              </w:rPr>
              <w:t>kısa mesaj/</w:t>
            </w:r>
            <w:r w:rsidR="00F90892" w:rsidRPr="00586516">
              <w:rPr>
                <w:lang w:val="tr-TR"/>
              </w:rPr>
              <w:t>SMS)</w:t>
            </w:r>
            <w:r w:rsidR="00965EE9" w:rsidRPr="00586516">
              <w:rPr>
                <w:lang w:val="tr-TR"/>
              </w:rPr>
              <w:t>.</w:t>
            </w:r>
          </w:p>
        </w:tc>
        <w:tc>
          <w:tcPr>
            <w:tcW w:w="2502" w:type="dxa"/>
            <w:gridSpan w:val="2"/>
            <w:shd w:val="clear" w:color="auto" w:fill="D9D9D9" w:themeFill="background1" w:themeFillShade="D9"/>
            <w:vAlign w:val="center"/>
          </w:tcPr>
          <w:p w:rsidR="00F90892" w:rsidRPr="00586516" w:rsidRDefault="00F90892" w:rsidP="0031394C">
            <w:pPr>
              <w:pStyle w:val="TKTEXTE"/>
              <w:rPr>
                <w:lang w:val="tr-TR"/>
              </w:rPr>
            </w:pPr>
          </w:p>
        </w:tc>
        <w:tc>
          <w:tcPr>
            <w:tcW w:w="2503" w:type="dxa"/>
            <w:gridSpan w:val="2"/>
            <w:shd w:val="clear" w:color="auto" w:fill="D9D9D9" w:themeFill="background1" w:themeFillShade="D9"/>
            <w:vAlign w:val="center"/>
          </w:tcPr>
          <w:p w:rsidR="00F90892" w:rsidRPr="00586516" w:rsidRDefault="00F90892" w:rsidP="0031394C">
            <w:pPr>
              <w:pStyle w:val="TKTEXTE"/>
              <w:rPr>
                <w:lang w:val="tr-TR"/>
              </w:rPr>
            </w:pPr>
          </w:p>
        </w:tc>
      </w:tr>
    </w:tbl>
    <w:p w:rsidR="00537B12" w:rsidRPr="00586516" w:rsidRDefault="009858AA" w:rsidP="009858AA">
      <w:pPr>
        <w:pStyle w:val="TKTEXTE"/>
        <w:rPr>
          <w:lang w:val="tr-TR"/>
        </w:rPr>
      </w:pPr>
      <w:r>
        <w:rPr>
          <w:lang w:val="tr-TR"/>
        </w:rPr>
        <w:lastRenderedPageBreak/>
        <w:t>Bu dili seviyor musunuz</w:t>
      </w:r>
      <w:r w:rsidR="00537B12" w:rsidRPr="00586516">
        <w:rPr>
          <w:lang w:val="tr-TR"/>
        </w:rPr>
        <w:t>?</w:t>
      </w:r>
      <w:r w:rsidR="001F5B85" w:rsidRPr="00586516">
        <w:rPr>
          <w:rFonts w:cs="Arial"/>
          <w:lang w:val="tr-TR"/>
        </w:rPr>
        <w:t xml:space="preserve"> _____________________</w:t>
      </w:r>
      <w:r>
        <w:rPr>
          <w:rFonts w:cs="Arial"/>
          <w:lang w:val="tr-TR"/>
        </w:rPr>
        <w:t>_</w:t>
      </w:r>
      <w:r w:rsidR="001F5B85" w:rsidRPr="00586516">
        <w:rPr>
          <w:rFonts w:cs="Arial"/>
          <w:lang w:val="tr-TR"/>
        </w:rPr>
        <w:t>____________________________________________</w:t>
      </w:r>
    </w:p>
    <w:p w:rsidR="00537B12" w:rsidRPr="00586516" w:rsidRDefault="009858AA" w:rsidP="009858AA">
      <w:pPr>
        <w:pStyle w:val="TKTEXTE"/>
        <w:rPr>
          <w:lang w:val="tr-TR"/>
        </w:rPr>
      </w:pPr>
      <w:r>
        <w:rPr>
          <w:lang w:val="tr-TR"/>
        </w:rPr>
        <w:t>Bu dilde çok sevdiğiniz bir sözcük var mı?</w:t>
      </w:r>
      <w:r w:rsidR="001F5B85" w:rsidRPr="00586516">
        <w:rPr>
          <w:rFonts w:cs="Arial"/>
          <w:lang w:val="tr-TR"/>
        </w:rPr>
        <w:t xml:space="preserve"> </w:t>
      </w:r>
      <w:r>
        <w:rPr>
          <w:rFonts w:cs="Arial"/>
          <w:lang w:val="tr-TR"/>
        </w:rPr>
        <w:t>________</w:t>
      </w:r>
      <w:r w:rsidR="001F5B85" w:rsidRPr="00586516">
        <w:rPr>
          <w:rFonts w:cs="Arial"/>
          <w:lang w:val="tr-TR"/>
        </w:rPr>
        <w:t>_____________________________________________</w:t>
      </w:r>
    </w:p>
    <w:p w:rsidR="00436922" w:rsidRPr="00586516" w:rsidRDefault="00BE132A" w:rsidP="00BE132A">
      <w:pPr>
        <w:pStyle w:val="TKTEXTE"/>
        <w:rPr>
          <w:lang w:val="tr-TR"/>
        </w:rPr>
      </w:pPr>
      <w:r>
        <w:rPr>
          <w:lang w:val="tr-TR"/>
        </w:rPr>
        <w:t>Bu dilde hiç sevmediğiniz bir sözcük var mı? __________</w:t>
      </w:r>
      <w:r w:rsidR="001F5B85" w:rsidRPr="00586516">
        <w:rPr>
          <w:rFonts w:cs="Arial"/>
          <w:lang w:val="tr-TR"/>
        </w:rPr>
        <w:t>_________________________________________</w:t>
      </w:r>
    </w:p>
    <w:p w:rsidR="00537B12" w:rsidRPr="00586516" w:rsidRDefault="00BE132A" w:rsidP="00BE132A">
      <w:pPr>
        <w:pStyle w:val="TKTEXTE"/>
        <w:rPr>
          <w:lang w:val="tr-TR"/>
        </w:rPr>
      </w:pPr>
      <w:r>
        <w:rPr>
          <w:lang w:val="tr-TR"/>
        </w:rPr>
        <w:t>Kendi kendinize öğrenmeyi seviyor musunuz?__</w:t>
      </w:r>
      <w:r w:rsidR="001F5B85" w:rsidRPr="00586516">
        <w:rPr>
          <w:rFonts w:cs="Arial"/>
          <w:lang w:val="tr-TR"/>
        </w:rPr>
        <w:t>________________________________________________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046"/>
        <w:gridCol w:w="1280"/>
        <w:gridCol w:w="1280"/>
      </w:tblGrid>
      <w:tr w:rsidR="00436922" w:rsidRPr="00586516">
        <w:trPr>
          <w:trHeight w:val="397"/>
        </w:trPr>
        <w:tc>
          <w:tcPr>
            <w:tcW w:w="8046" w:type="dxa"/>
            <w:shd w:val="clear" w:color="auto" w:fill="D9D9D9" w:themeFill="background1" w:themeFillShade="D9"/>
            <w:vAlign w:val="center"/>
          </w:tcPr>
          <w:p w:rsidR="00436922" w:rsidRPr="00586516" w:rsidRDefault="00BE132A" w:rsidP="00BE132A">
            <w:pPr>
              <w:pStyle w:val="TKTEXTE"/>
              <w:rPr>
                <w:b/>
                <w:bCs/>
                <w:lang w:val="tr-TR"/>
              </w:rPr>
            </w:pPr>
            <w:r>
              <w:rPr>
                <w:b/>
                <w:bCs/>
                <w:lang w:val="tr-TR"/>
              </w:rPr>
              <w:t xml:space="preserve">Bir dil öğrenirken: 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436922" w:rsidRPr="00586516" w:rsidRDefault="00C9233E" w:rsidP="0031394C">
            <w:pPr>
              <w:pStyle w:val="TKTEXTE"/>
              <w:rPr>
                <w:b/>
                <w:bCs/>
                <w:lang w:val="tr-TR"/>
              </w:rPr>
            </w:pPr>
            <w:r w:rsidRPr="00586516">
              <w:rPr>
                <w:b/>
                <w:bCs/>
                <w:lang w:val="tr-TR"/>
              </w:rPr>
              <w:t>Evet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436922" w:rsidRPr="00586516" w:rsidRDefault="00C9233E" w:rsidP="0031394C">
            <w:pPr>
              <w:pStyle w:val="TKTEXTE"/>
              <w:rPr>
                <w:b/>
                <w:bCs/>
                <w:lang w:val="tr-TR"/>
              </w:rPr>
            </w:pPr>
            <w:r w:rsidRPr="00586516">
              <w:rPr>
                <w:b/>
                <w:bCs/>
                <w:lang w:val="tr-TR"/>
              </w:rPr>
              <w:t>Hayır</w:t>
            </w:r>
          </w:p>
        </w:tc>
      </w:tr>
      <w:tr w:rsidR="00436922" w:rsidRPr="00586516">
        <w:trPr>
          <w:trHeight w:val="397"/>
        </w:trPr>
        <w:tc>
          <w:tcPr>
            <w:tcW w:w="8046" w:type="dxa"/>
            <w:vAlign w:val="center"/>
          </w:tcPr>
          <w:p w:rsidR="00436922" w:rsidRPr="00586516" w:rsidRDefault="00BE132A" w:rsidP="00BE132A">
            <w:pPr>
              <w:pStyle w:val="TKTEXTE"/>
              <w:rPr>
                <w:lang w:val="tr-TR"/>
              </w:rPr>
            </w:pPr>
            <w:r>
              <w:rPr>
                <w:lang w:val="tr-TR"/>
              </w:rPr>
              <w:t>Okuyor musunuz?</w:t>
            </w:r>
          </w:p>
        </w:tc>
        <w:tc>
          <w:tcPr>
            <w:tcW w:w="1280" w:type="dxa"/>
            <w:vAlign w:val="center"/>
          </w:tcPr>
          <w:p w:rsidR="00436922" w:rsidRPr="00586516" w:rsidRDefault="00436922" w:rsidP="0031394C">
            <w:pPr>
              <w:pStyle w:val="TKTEXTE"/>
              <w:rPr>
                <w:lang w:val="tr-TR"/>
              </w:rPr>
            </w:pPr>
          </w:p>
        </w:tc>
        <w:tc>
          <w:tcPr>
            <w:tcW w:w="1280" w:type="dxa"/>
            <w:vAlign w:val="center"/>
          </w:tcPr>
          <w:p w:rsidR="00436922" w:rsidRPr="00586516" w:rsidRDefault="00436922" w:rsidP="0031394C">
            <w:pPr>
              <w:pStyle w:val="TKTEXTE"/>
              <w:rPr>
                <w:lang w:val="tr-TR"/>
              </w:rPr>
            </w:pPr>
          </w:p>
        </w:tc>
      </w:tr>
      <w:tr w:rsidR="00436922" w:rsidRPr="005A3A60">
        <w:trPr>
          <w:trHeight w:val="397"/>
        </w:trPr>
        <w:tc>
          <w:tcPr>
            <w:tcW w:w="8046" w:type="dxa"/>
            <w:shd w:val="clear" w:color="auto" w:fill="D9D9D9" w:themeFill="background1" w:themeFillShade="D9"/>
            <w:vAlign w:val="center"/>
          </w:tcPr>
          <w:p w:rsidR="00436922" w:rsidRPr="00586516" w:rsidRDefault="00BE132A" w:rsidP="00BE132A">
            <w:pPr>
              <w:pStyle w:val="TKTEXTE"/>
              <w:rPr>
                <w:lang w:val="tr-TR"/>
              </w:rPr>
            </w:pPr>
            <w:r>
              <w:rPr>
                <w:lang w:val="tr-TR"/>
              </w:rPr>
              <w:t>TV izler misiniz</w:t>
            </w:r>
            <w:r w:rsidR="00EE2E8B" w:rsidRPr="00586516">
              <w:rPr>
                <w:lang w:val="tr-TR"/>
              </w:rPr>
              <w:t xml:space="preserve"> (</w:t>
            </w:r>
            <w:r>
              <w:rPr>
                <w:lang w:val="tr-TR"/>
              </w:rPr>
              <w:t>haberler, spor, diziler)</w:t>
            </w:r>
            <w:r w:rsidR="00EE2E8B" w:rsidRPr="00586516">
              <w:rPr>
                <w:lang w:val="tr-TR"/>
              </w:rPr>
              <w:t>?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436922" w:rsidRPr="00586516" w:rsidRDefault="00436922" w:rsidP="0031394C">
            <w:pPr>
              <w:pStyle w:val="TKTEXTE"/>
              <w:rPr>
                <w:lang w:val="tr-TR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436922" w:rsidRPr="00586516" w:rsidRDefault="00436922" w:rsidP="0031394C">
            <w:pPr>
              <w:pStyle w:val="TKTEXTE"/>
              <w:rPr>
                <w:lang w:val="tr-TR"/>
              </w:rPr>
            </w:pPr>
          </w:p>
        </w:tc>
      </w:tr>
      <w:tr w:rsidR="00436922" w:rsidRPr="005A3A60">
        <w:trPr>
          <w:trHeight w:val="397"/>
        </w:trPr>
        <w:tc>
          <w:tcPr>
            <w:tcW w:w="8046" w:type="dxa"/>
            <w:vAlign w:val="center"/>
          </w:tcPr>
          <w:p w:rsidR="00436922" w:rsidRPr="00586516" w:rsidRDefault="00BE132A" w:rsidP="00BE132A">
            <w:pPr>
              <w:pStyle w:val="TKTEXTE"/>
              <w:rPr>
                <w:lang w:val="tr-TR"/>
              </w:rPr>
            </w:pPr>
            <w:r>
              <w:rPr>
                <w:lang w:val="tr-TR"/>
              </w:rPr>
              <w:t>Sözcük ezberler misiniz? (ör</w:t>
            </w:r>
            <w:r w:rsidR="00EE2E8B" w:rsidRPr="00586516">
              <w:rPr>
                <w:lang w:val="tr-TR"/>
              </w:rPr>
              <w:t xml:space="preserve">. </w:t>
            </w:r>
            <w:r>
              <w:rPr>
                <w:lang w:val="tr-TR"/>
              </w:rPr>
              <w:t>sözlük kullanarak</w:t>
            </w:r>
            <w:r w:rsidR="00EE2E8B" w:rsidRPr="00586516">
              <w:rPr>
                <w:lang w:val="tr-TR"/>
              </w:rPr>
              <w:t>)?</w:t>
            </w:r>
          </w:p>
        </w:tc>
        <w:tc>
          <w:tcPr>
            <w:tcW w:w="1280" w:type="dxa"/>
            <w:vAlign w:val="center"/>
          </w:tcPr>
          <w:p w:rsidR="00436922" w:rsidRPr="00586516" w:rsidRDefault="00436922" w:rsidP="0031394C">
            <w:pPr>
              <w:pStyle w:val="TKTEXTE"/>
              <w:rPr>
                <w:lang w:val="tr-TR"/>
              </w:rPr>
            </w:pPr>
          </w:p>
        </w:tc>
        <w:tc>
          <w:tcPr>
            <w:tcW w:w="1280" w:type="dxa"/>
            <w:vAlign w:val="center"/>
          </w:tcPr>
          <w:p w:rsidR="00436922" w:rsidRPr="00586516" w:rsidRDefault="00436922" w:rsidP="0031394C">
            <w:pPr>
              <w:pStyle w:val="TKTEXTE"/>
              <w:rPr>
                <w:lang w:val="tr-TR"/>
              </w:rPr>
            </w:pPr>
          </w:p>
        </w:tc>
      </w:tr>
      <w:tr w:rsidR="00436922" w:rsidRPr="005A3A60">
        <w:trPr>
          <w:trHeight w:val="397"/>
        </w:trPr>
        <w:tc>
          <w:tcPr>
            <w:tcW w:w="8046" w:type="dxa"/>
            <w:shd w:val="clear" w:color="auto" w:fill="D9D9D9" w:themeFill="background1" w:themeFillShade="D9"/>
            <w:vAlign w:val="center"/>
          </w:tcPr>
          <w:p w:rsidR="00436922" w:rsidRPr="00586516" w:rsidRDefault="00BE132A" w:rsidP="0031394C">
            <w:pPr>
              <w:pStyle w:val="TKTEXTE"/>
              <w:rPr>
                <w:lang w:val="tr-TR"/>
              </w:rPr>
            </w:pPr>
            <w:r>
              <w:rPr>
                <w:lang w:val="tr-TR"/>
              </w:rPr>
              <w:t>Şarkı ya da şiir ezberler misiniz?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436922" w:rsidRPr="00586516" w:rsidRDefault="00436922" w:rsidP="0031394C">
            <w:pPr>
              <w:pStyle w:val="TKTEXTE"/>
              <w:rPr>
                <w:lang w:val="tr-TR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436922" w:rsidRPr="00586516" w:rsidRDefault="00436922" w:rsidP="0031394C">
            <w:pPr>
              <w:pStyle w:val="TKTEXTE"/>
              <w:rPr>
                <w:lang w:val="tr-TR"/>
              </w:rPr>
            </w:pPr>
          </w:p>
        </w:tc>
      </w:tr>
      <w:tr w:rsidR="00436922" w:rsidRPr="00586516">
        <w:trPr>
          <w:trHeight w:val="397"/>
        </w:trPr>
        <w:tc>
          <w:tcPr>
            <w:tcW w:w="8046" w:type="dxa"/>
            <w:vAlign w:val="center"/>
          </w:tcPr>
          <w:p w:rsidR="00436922" w:rsidRPr="00586516" w:rsidRDefault="00BE132A" w:rsidP="00BE132A">
            <w:pPr>
              <w:pStyle w:val="TKTEXTE"/>
              <w:rPr>
                <w:lang w:val="tr-TR"/>
              </w:rPr>
            </w:pPr>
            <w:r>
              <w:rPr>
                <w:lang w:val="tr-TR"/>
              </w:rPr>
              <w:t>Metinleri yazarak kopyalar mısınız?</w:t>
            </w:r>
          </w:p>
        </w:tc>
        <w:tc>
          <w:tcPr>
            <w:tcW w:w="1280" w:type="dxa"/>
            <w:vAlign w:val="center"/>
          </w:tcPr>
          <w:p w:rsidR="00436922" w:rsidRPr="00586516" w:rsidRDefault="00436922" w:rsidP="0031394C">
            <w:pPr>
              <w:pStyle w:val="TKTEXTE"/>
              <w:rPr>
                <w:lang w:val="tr-TR"/>
              </w:rPr>
            </w:pPr>
          </w:p>
        </w:tc>
        <w:tc>
          <w:tcPr>
            <w:tcW w:w="1280" w:type="dxa"/>
            <w:vAlign w:val="center"/>
          </w:tcPr>
          <w:p w:rsidR="00436922" w:rsidRPr="00586516" w:rsidRDefault="00436922" w:rsidP="0031394C">
            <w:pPr>
              <w:pStyle w:val="TKTEXTE"/>
              <w:rPr>
                <w:lang w:val="tr-TR"/>
              </w:rPr>
            </w:pPr>
          </w:p>
        </w:tc>
      </w:tr>
      <w:tr w:rsidR="00436922" w:rsidRPr="00586516">
        <w:trPr>
          <w:trHeight w:val="397"/>
        </w:trPr>
        <w:tc>
          <w:tcPr>
            <w:tcW w:w="8046" w:type="dxa"/>
            <w:shd w:val="clear" w:color="auto" w:fill="D9D9D9" w:themeFill="background1" w:themeFillShade="D9"/>
            <w:vAlign w:val="center"/>
          </w:tcPr>
          <w:p w:rsidR="00436922" w:rsidRPr="00586516" w:rsidRDefault="00BE132A" w:rsidP="00BE132A">
            <w:pPr>
              <w:pStyle w:val="TKTEXTE"/>
              <w:rPr>
                <w:lang w:val="tr-TR"/>
              </w:rPr>
            </w:pPr>
            <w:r>
              <w:rPr>
                <w:lang w:val="tr-TR"/>
              </w:rPr>
              <w:t>Dil bilgisi kitabı kullanarak çalışır mısınız</w:t>
            </w:r>
            <w:r w:rsidR="00EE2E8B" w:rsidRPr="00586516">
              <w:rPr>
                <w:lang w:val="tr-TR"/>
              </w:rPr>
              <w:t>?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436922" w:rsidRPr="00586516" w:rsidRDefault="00436922" w:rsidP="0031394C">
            <w:pPr>
              <w:pStyle w:val="TKTEXTE"/>
              <w:rPr>
                <w:lang w:val="tr-TR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436922" w:rsidRPr="00586516" w:rsidRDefault="00436922" w:rsidP="0031394C">
            <w:pPr>
              <w:pStyle w:val="TKTEXTE"/>
              <w:rPr>
                <w:lang w:val="tr-TR"/>
              </w:rPr>
            </w:pPr>
          </w:p>
        </w:tc>
      </w:tr>
      <w:tr w:rsidR="00436922" w:rsidRPr="00586516">
        <w:trPr>
          <w:trHeight w:val="397"/>
        </w:trPr>
        <w:tc>
          <w:tcPr>
            <w:tcW w:w="8046" w:type="dxa"/>
            <w:vAlign w:val="center"/>
          </w:tcPr>
          <w:p w:rsidR="00436922" w:rsidRPr="00586516" w:rsidRDefault="000D0C7E" w:rsidP="000D0C7E">
            <w:pPr>
              <w:pStyle w:val="TKTEXTE"/>
              <w:rPr>
                <w:lang w:val="tr-TR"/>
              </w:rPr>
            </w:pPr>
            <w:r>
              <w:rPr>
                <w:lang w:val="tr-TR"/>
              </w:rPr>
              <w:t>Arkadaşlarınızdan veya komşularınızdan dil öğreniyor musunuz?</w:t>
            </w:r>
          </w:p>
        </w:tc>
        <w:tc>
          <w:tcPr>
            <w:tcW w:w="1280" w:type="dxa"/>
            <w:vAlign w:val="center"/>
          </w:tcPr>
          <w:p w:rsidR="00436922" w:rsidRPr="00586516" w:rsidRDefault="00436922" w:rsidP="0031394C">
            <w:pPr>
              <w:pStyle w:val="TKTEXTE"/>
              <w:rPr>
                <w:lang w:val="tr-TR"/>
              </w:rPr>
            </w:pPr>
          </w:p>
        </w:tc>
        <w:tc>
          <w:tcPr>
            <w:tcW w:w="1280" w:type="dxa"/>
            <w:vAlign w:val="center"/>
          </w:tcPr>
          <w:p w:rsidR="00436922" w:rsidRPr="00586516" w:rsidRDefault="00436922" w:rsidP="0031394C">
            <w:pPr>
              <w:pStyle w:val="TKTEXTE"/>
              <w:rPr>
                <w:lang w:val="tr-TR"/>
              </w:rPr>
            </w:pPr>
          </w:p>
        </w:tc>
      </w:tr>
      <w:tr w:rsidR="00EE2E8B" w:rsidRPr="00586516">
        <w:trPr>
          <w:trHeight w:val="397"/>
        </w:trPr>
        <w:tc>
          <w:tcPr>
            <w:tcW w:w="8046" w:type="dxa"/>
            <w:shd w:val="clear" w:color="auto" w:fill="D9D9D9" w:themeFill="background1" w:themeFillShade="D9"/>
            <w:vAlign w:val="center"/>
          </w:tcPr>
          <w:p w:rsidR="00EE2E8B" w:rsidRPr="00586516" w:rsidRDefault="000D0C7E" w:rsidP="000D0C7E">
            <w:pPr>
              <w:pStyle w:val="TKTEXTE"/>
              <w:rPr>
                <w:lang w:val="tr-TR"/>
              </w:rPr>
            </w:pPr>
            <w:r>
              <w:rPr>
                <w:lang w:val="tr-TR"/>
              </w:rPr>
              <w:t>Dili, kendi ülkenizden gelen ama bir süre</w:t>
            </w:r>
            <w:r w:rsidR="004A4CBB">
              <w:rPr>
                <w:lang w:val="tr-TR"/>
              </w:rPr>
              <w:t xml:space="preserve">dir buradan olan kişilerden </w:t>
            </w:r>
            <w:r>
              <w:rPr>
                <w:lang w:val="tr-TR"/>
              </w:rPr>
              <w:t xml:space="preserve">öğreniyor musunuz? 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EE2E8B" w:rsidRPr="00586516" w:rsidRDefault="00EE2E8B" w:rsidP="0031394C">
            <w:pPr>
              <w:pStyle w:val="TKTEXTE"/>
              <w:rPr>
                <w:lang w:val="tr-TR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EE2E8B" w:rsidRPr="00586516" w:rsidRDefault="00EE2E8B" w:rsidP="0031394C">
            <w:pPr>
              <w:pStyle w:val="TKTEXTE"/>
              <w:rPr>
                <w:lang w:val="tr-TR"/>
              </w:rPr>
            </w:pPr>
          </w:p>
        </w:tc>
      </w:tr>
      <w:tr w:rsidR="00EE2E8B" w:rsidRPr="00586516">
        <w:trPr>
          <w:trHeight w:val="397"/>
        </w:trPr>
        <w:tc>
          <w:tcPr>
            <w:tcW w:w="8046" w:type="dxa"/>
            <w:vAlign w:val="center"/>
          </w:tcPr>
          <w:p w:rsidR="00EE2E8B" w:rsidRPr="00586516" w:rsidRDefault="000D0C7E" w:rsidP="000D0C7E">
            <w:pPr>
              <w:pStyle w:val="TKTEXTE"/>
              <w:rPr>
                <w:lang w:val="tr-TR"/>
              </w:rPr>
            </w:pPr>
            <w:r>
              <w:rPr>
                <w:lang w:val="tr-TR"/>
              </w:rPr>
              <w:t xml:space="preserve">İnsanlara soru soruyor musunuz, açıklama yapmalarını istiyor musunuz? </w:t>
            </w:r>
          </w:p>
        </w:tc>
        <w:tc>
          <w:tcPr>
            <w:tcW w:w="1280" w:type="dxa"/>
            <w:vAlign w:val="center"/>
          </w:tcPr>
          <w:p w:rsidR="00EE2E8B" w:rsidRPr="00586516" w:rsidRDefault="00EE2E8B" w:rsidP="0031394C">
            <w:pPr>
              <w:pStyle w:val="TKTEXTE"/>
              <w:rPr>
                <w:lang w:val="tr-TR"/>
              </w:rPr>
            </w:pPr>
          </w:p>
        </w:tc>
        <w:tc>
          <w:tcPr>
            <w:tcW w:w="1280" w:type="dxa"/>
            <w:vAlign w:val="center"/>
          </w:tcPr>
          <w:p w:rsidR="00EE2E8B" w:rsidRPr="00586516" w:rsidRDefault="00EE2E8B" w:rsidP="0031394C">
            <w:pPr>
              <w:pStyle w:val="TKTEXTE"/>
              <w:rPr>
                <w:lang w:val="tr-TR"/>
              </w:rPr>
            </w:pPr>
          </w:p>
        </w:tc>
      </w:tr>
      <w:tr w:rsidR="00EE2E8B" w:rsidRPr="00586516">
        <w:trPr>
          <w:trHeight w:val="397"/>
        </w:trPr>
        <w:tc>
          <w:tcPr>
            <w:tcW w:w="8046" w:type="dxa"/>
            <w:shd w:val="clear" w:color="auto" w:fill="D9D9D9" w:themeFill="background1" w:themeFillShade="D9"/>
            <w:vAlign w:val="center"/>
          </w:tcPr>
          <w:p w:rsidR="00EE2E8B" w:rsidRPr="00586516" w:rsidRDefault="003F78B3" w:rsidP="003F78B3">
            <w:pPr>
              <w:pStyle w:val="TKTEXTE"/>
              <w:rPr>
                <w:lang w:val="tr-TR"/>
              </w:rPr>
            </w:pPr>
            <w:r>
              <w:rPr>
                <w:lang w:val="tr-TR"/>
              </w:rPr>
              <w:t>Kendi dilinize çeviriyor musunuz?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EE2E8B" w:rsidRPr="00586516" w:rsidRDefault="00EE2E8B" w:rsidP="0031394C">
            <w:pPr>
              <w:pStyle w:val="TKTEXTE"/>
              <w:rPr>
                <w:lang w:val="tr-TR"/>
              </w:rPr>
            </w:pP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EE2E8B" w:rsidRPr="00586516" w:rsidRDefault="00EE2E8B" w:rsidP="0031394C">
            <w:pPr>
              <w:pStyle w:val="TKTEXTE"/>
              <w:rPr>
                <w:lang w:val="tr-TR"/>
              </w:rPr>
            </w:pPr>
          </w:p>
        </w:tc>
      </w:tr>
      <w:tr w:rsidR="00EE2E8B" w:rsidRPr="00535F89">
        <w:trPr>
          <w:trHeight w:val="397"/>
        </w:trPr>
        <w:tc>
          <w:tcPr>
            <w:tcW w:w="8046" w:type="dxa"/>
            <w:vAlign w:val="center"/>
          </w:tcPr>
          <w:p w:rsidR="00EE2E8B" w:rsidRPr="00586516" w:rsidRDefault="003F78B3" w:rsidP="003F78B3">
            <w:pPr>
              <w:pStyle w:val="TKTEXTE"/>
              <w:rPr>
                <w:lang w:val="tr-TR"/>
              </w:rPr>
            </w:pPr>
            <w:r>
              <w:rPr>
                <w:lang w:val="tr-TR"/>
              </w:rPr>
              <w:t>Bir d</w:t>
            </w:r>
            <w:r w:rsidR="004A4CBB">
              <w:rPr>
                <w:lang w:val="tr-TR"/>
              </w:rPr>
              <w:t>eftere ya da akıllı telefonunuz</w:t>
            </w:r>
            <w:r>
              <w:rPr>
                <w:lang w:val="tr-TR"/>
              </w:rPr>
              <w:t>a notlar alıyor musunuz?</w:t>
            </w:r>
          </w:p>
        </w:tc>
        <w:tc>
          <w:tcPr>
            <w:tcW w:w="1280" w:type="dxa"/>
            <w:vAlign w:val="center"/>
          </w:tcPr>
          <w:p w:rsidR="00EE2E8B" w:rsidRPr="00586516" w:rsidRDefault="00EE2E8B" w:rsidP="0031394C">
            <w:pPr>
              <w:pStyle w:val="TKTEXTE"/>
              <w:rPr>
                <w:lang w:val="tr-TR"/>
              </w:rPr>
            </w:pPr>
          </w:p>
        </w:tc>
        <w:tc>
          <w:tcPr>
            <w:tcW w:w="1280" w:type="dxa"/>
            <w:vAlign w:val="center"/>
          </w:tcPr>
          <w:p w:rsidR="00EE2E8B" w:rsidRPr="00586516" w:rsidRDefault="00EE2E8B" w:rsidP="0031394C">
            <w:pPr>
              <w:pStyle w:val="TKTEXTE"/>
              <w:rPr>
                <w:lang w:val="tr-TR"/>
              </w:rPr>
            </w:pPr>
          </w:p>
        </w:tc>
      </w:tr>
    </w:tbl>
    <w:p w:rsidR="00537B12" w:rsidRPr="00586516" w:rsidRDefault="00432810" w:rsidP="00432810">
      <w:pPr>
        <w:pStyle w:val="TKTEXTE"/>
        <w:rPr>
          <w:lang w:val="tr-TR"/>
        </w:rPr>
      </w:pPr>
      <w:r>
        <w:rPr>
          <w:lang w:val="tr-TR"/>
        </w:rPr>
        <w:t>Çocukken okula gittiniz mi</w:t>
      </w:r>
      <w:r w:rsidR="001F5B85" w:rsidRPr="00586516">
        <w:rPr>
          <w:lang w:val="tr-TR"/>
        </w:rPr>
        <w:t>?</w:t>
      </w:r>
      <w:r w:rsidR="001F5B85" w:rsidRPr="00586516">
        <w:rPr>
          <w:rFonts w:cs="Arial"/>
          <w:lang w:val="tr-TR"/>
        </w:rPr>
        <w:t xml:space="preserve"> _______</w:t>
      </w:r>
      <w:r>
        <w:rPr>
          <w:rFonts w:cs="Arial"/>
          <w:lang w:val="tr-TR"/>
        </w:rPr>
        <w:t>____</w:t>
      </w:r>
      <w:r w:rsidR="001F5B85" w:rsidRPr="00586516">
        <w:rPr>
          <w:rFonts w:cs="Arial"/>
          <w:lang w:val="tr-TR"/>
        </w:rPr>
        <w:t>_____________________________________________________</w:t>
      </w:r>
    </w:p>
    <w:p w:rsidR="00537B12" w:rsidRPr="00586516" w:rsidRDefault="00432810" w:rsidP="00432810">
      <w:pPr>
        <w:pStyle w:val="TKTEXTE"/>
        <w:rPr>
          <w:lang w:val="tr-TR"/>
        </w:rPr>
      </w:pPr>
      <w:r>
        <w:rPr>
          <w:lang w:val="tr-TR"/>
        </w:rPr>
        <w:t>Kaç yıl okula gittiniz</w:t>
      </w:r>
      <w:r w:rsidR="00537B12" w:rsidRPr="00586516">
        <w:rPr>
          <w:lang w:val="tr-TR"/>
        </w:rPr>
        <w:t>?</w:t>
      </w:r>
      <w:r w:rsidR="001F5B85" w:rsidRPr="00586516">
        <w:rPr>
          <w:rFonts w:cs="Arial"/>
          <w:lang w:val="tr-TR"/>
        </w:rPr>
        <w:t xml:space="preserve"> __</w:t>
      </w:r>
      <w:r>
        <w:rPr>
          <w:rFonts w:cs="Arial"/>
          <w:lang w:val="tr-TR"/>
        </w:rPr>
        <w:t>_______________</w:t>
      </w:r>
      <w:r w:rsidR="001F5B85" w:rsidRPr="00586516">
        <w:rPr>
          <w:rFonts w:cs="Arial"/>
          <w:lang w:val="tr-TR"/>
        </w:rPr>
        <w:t>____________________________________________________</w:t>
      </w:r>
    </w:p>
    <w:p w:rsidR="00537B12" w:rsidRPr="00586516" w:rsidRDefault="00432810" w:rsidP="00432810">
      <w:pPr>
        <w:pStyle w:val="TKTEXTE"/>
        <w:rPr>
          <w:lang w:val="tr-TR"/>
        </w:rPr>
      </w:pPr>
      <w:r>
        <w:rPr>
          <w:lang w:val="tr-TR"/>
        </w:rPr>
        <w:t>Kendi ülkenizde çalışıyor muydunuz?__</w:t>
      </w:r>
      <w:r w:rsidR="001F5B85" w:rsidRPr="00586516">
        <w:rPr>
          <w:rFonts w:cs="Arial"/>
          <w:lang w:val="tr-TR"/>
        </w:rPr>
        <w:t>_______________________________________________________</w:t>
      </w:r>
    </w:p>
    <w:p w:rsidR="00537B12" w:rsidRPr="00586516" w:rsidRDefault="002838FD" w:rsidP="00432810">
      <w:pPr>
        <w:pStyle w:val="TKTEXTE"/>
        <w:rPr>
          <w:lang w:val="tr-TR"/>
        </w:rPr>
      </w:pPr>
      <w:r>
        <w:rPr>
          <w:lang w:val="tr-TR"/>
        </w:rPr>
        <w:t>Ne</w:t>
      </w:r>
      <w:r w:rsidR="00432810">
        <w:rPr>
          <w:lang w:val="tr-TR"/>
        </w:rPr>
        <w:t xml:space="preserve"> </w:t>
      </w:r>
      <w:r>
        <w:rPr>
          <w:lang w:val="tr-TR"/>
        </w:rPr>
        <w:t xml:space="preserve">tarz bir </w:t>
      </w:r>
      <w:r w:rsidR="00432810">
        <w:rPr>
          <w:lang w:val="tr-TR"/>
        </w:rPr>
        <w:t>iş</w:t>
      </w:r>
      <w:r>
        <w:rPr>
          <w:lang w:val="tr-TR"/>
        </w:rPr>
        <w:t>te/meslekte çalışırdınız?</w:t>
      </w:r>
      <w:r w:rsidR="001F5B85" w:rsidRPr="00586516">
        <w:rPr>
          <w:rFonts w:cs="Arial"/>
          <w:lang w:val="tr-TR"/>
        </w:rPr>
        <w:t>_</w:t>
      </w:r>
      <w:r w:rsidR="00432810">
        <w:rPr>
          <w:rFonts w:cs="Arial"/>
          <w:lang w:val="tr-TR"/>
        </w:rPr>
        <w:t>_____________</w:t>
      </w:r>
      <w:r w:rsidR="001F5B85" w:rsidRPr="00586516">
        <w:rPr>
          <w:rFonts w:cs="Arial"/>
          <w:lang w:val="tr-TR"/>
        </w:rPr>
        <w:t>________________</w:t>
      </w:r>
      <w:r w:rsidR="00535F89">
        <w:rPr>
          <w:rFonts w:cs="Arial"/>
          <w:lang w:val="tr-TR"/>
        </w:rPr>
        <w:t>___________________________</w:t>
      </w:r>
    </w:p>
    <w:p w:rsidR="00537B12" w:rsidRPr="00586516" w:rsidRDefault="009E065D" w:rsidP="009E065D">
      <w:pPr>
        <w:pStyle w:val="TKTEXTE"/>
        <w:rPr>
          <w:lang w:val="tr-TR"/>
        </w:rPr>
      </w:pPr>
      <w:r>
        <w:rPr>
          <w:lang w:val="tr-TR"/>
        </w:rPr>
        <w:t>Mesleki eğitimi</w:t>
      </w:r>
      <w:r w:rsidR="002838FD">
        <w:rPr>
          <w:lang w:val="tr-TR"/>
        </w:rPr>
        <w:t>ni</w:t>
      </w:r>
      <w:r>
        <w:rPr>
          <w:lang w:val="tr-TR"/>
        </w:rPr>
        <w:t>z var mı? Kaç yıllık</w:t>
      </w:r>
      <w:r w:rsidR="002838FD">
        <w:rPr>
          <w:lang w:val="tr-TR"/>
        </w:rPr>
        <w:t>?</w:t>
      </w:r>
      <w:r w:rsidR="001F5B85" w:rsidRPr="00586516">
        <w:rPr>
          <w:rFonts w:cs="Arial"/>
          <w:lang w:val="tr-TR"/>
        </w:rPr>
        <w:t>_</w:t>
      </w:r>
      <w:r>
        <w:rPr>
          <w:rFonts w:cs="Arial"/>
          <w:lang w:val="tr-TR"/>
        </w:rPr>
        <w:t>______________</w:t>
      </w:r>
      <w:r w:rsidR="001F5B85" w:rsidRPr="00586516">
        <w:rPr>
          <w:rFonts w:cs="Arial"/>
          <w:lang w:val="tr-TR"/>
        </w:rPr>
        <w:t>_________________________________________</w:t>
      </w:r>
      <w:r w:rsidR="00AE2893" w:rsidRPr="00586516">
        <w:rPr>
          <w:rFonts w:cs="Arial"/>
          <w:lang w:val="tr-TR"/>
        </w:rPr>
        <w:t>_</w:t>
      </w:r>
      <w:r w:rsidR="00535F89">
        <w:rPr>
          <w:rFonts w:cs="Arial"/>
          <w:lang w:val="tr-TR"/>
        </w:rPr>
        <w:t>_</w:t>
      </w:r>
    </w:p>
    <w:p w:rsidR="00537B12" w:rsidRPr="00586516" w:rsidRDefault="009E065D" w:rsidP="009E065D">
      <w:pPr>
        <w:pStyle w:val="TKTEXTE"/>
        <w:rPr>
          <w:lang w:val="tr-TR"/>
        </w:rPr>
      </w:pPr>
      <w:r>
        <w:rPr>
          <w:lang w:val="tr-TR"/>
        </w:rPr>
        <w:t>Hangi meslek/iş için mesleki eğitim aldınız</w:t>
      </w:r>
      <w:r w:rsidR="00537B12" w:rsidRPr="00586516">
        <w:rPr>
          <w:lang w:val="tr-TR"/>
        </w:rPr>
        <w:t>?</w:t>
      </w:r>
      <w:r w:rsidR="001F5B85" w:rsidRPr="00586516">
        <w:rPr>
          <w:rFonts w:cs="Arial"/>
          <w:lang w:val="tr-TR"/>
        </w:rPr>
        <w:t>_______________________________________________</w:t>
      </w:r>
      <w:r w:rsidR="00AE2893" w:rsidRPr="00586516">
        <w:rPr>
          <w:rFonts w:cs="Arial"/>
          <w:lang w:val="tr-TR"/>
        </w:rPr>
        <w:t>____</w:t>
      </w:r>
      <w:r w:rsidR="00535F89">
        <w:rPr>
          <w:rFonts w:cs="Arial"/>
          <w:lang w:val="tr-TR"/>
        </w:rPr>
        <w:t>_</w:t>
      </w:r>
    </w:p>
    <w:p w:rsidR="00537B12" w:rsidRPr="00586516" w:rsidRDefault="009E065D" w:rsidP="009E065D">
      <w:pPr>
        <w:pStyle w:val="TKTEXTE"/>
        <w:rPr>
          <w:lang w:val="tr-TR"/>
        </w:rPr>
      </w:pPr>
      <w:r>
        <w:rPr>
          <w:lang w:val="tr-TR"/>
        </w:rPr>
        <w:t>Hangi mesleki alanlarda eğitim aldınız?______</w:t>
      </w:r>
      <w:r w:rsidR="001F5B85" w:rsidRPr="00586516">
        <w:rPr>
          <w:rFonts w:cs="Arial"/>
          <w:lang w:val="tr-TR"/>
        </w:rPr>
        <w:t xml:space="preserve"> _________________________________________</w:t>
      </w:r>
      <w:r w:rsidR="00AE2893" w:rsidRPr="00586516">
        <w:rPr>
          <w:rFonts w:cs="Arial"/>
          <w:lang w:val="tr-TR"/>
        </w:rPr>
        <w:t>_______</w:t>
      </w:r>
      <w:r w:rsidR="00535F89">
        <w:rPr>
          <w:rFonts w:cs="Arial"/>
          <w:lang w:val="tr-TR"/>
        </w:rPr>
        <w:t>_</w:t>
      </w:r>
    </w:p>
    <w:p w:rsidR="00AE2893" w:rsidRPr="00586516" w:rsidRDefault="009E065D" w:rsidP="009E065D">
      <w:pPr>
        <w:pStyle w:val="TKTEXTE"/>
        <w:rPr>
          <w:lang w:val="tr-TR"/>
        </w:rPr>
      </w:pPr>
      <w:r>
        <w:rPr>
          <w:lang w:val="tr-TR"/>
        </w:rPr>
        <w:t xml:space="preserve">Okulu bıraktıktan sonra, eğitim almaya devam ettiniz mi? Evet ise, anlatınız. </w:t>
      </w:r>
      <w:r w:rsidR="00AE2893" w:rsidRPr="00586516">
        <w:rPr>
          <w:lang w:val="tr-TR"/>
        </w:rPr>
        <w:t>_______________________________________________________________________________________</w:t>
      </w:r>
    </w:p>
    <w:p w:rsidR="00AE2893" w:rsidRPr="00586516" w:rsidRDefault="00AE2893" w:rsidP="00AE2893">
      <w:pPr>
        <w:pStyle w:val="TKTEXTE"/>
        <w:rPr>
          <w:lang w:val="tr-TR"/>
        </w:rPr>
      </w:pPr>
      <w:r w:rsidRPr="00586516">
        <w:rPr>
          <w:lang w:val="tr-TR"/>
        </w:rPr>
        <w:t>_______________________________________________________________________________________</w:t>
      </w:r>
    </w:p>
    <w:p w:rsidR="00AD36D4" w:rsidRPr="00586516" w:rsidRDefault="00AE2893" w:rsidP="00AE2893">
      <w:pPr>
        <w:pStyle w:val="TKTEXTE"/>
        <w:rPr>
          <w:lang w:val="tr-TR"/>
        </w:rPr>
      </w:pPr>
      <w:r w:rsidRPr="00586516">
        <w:rPr>
          <w:lang w:val="tr-TR"/>
        </w:rPr>
        <w:t>_______________________________________________________________________________________</w:t>
      </w:r>
    </w:p>
    <w:sectPr w:rsidR="00AD36D4" w:rsidRPr="00586516" w:rsidSect="007F5F10">
      <w:headerReference w:type="default" r:id="rId11"/>
      <w:footerReference w:type="default" r:id="rId12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903" w:rsidRDefault="00B37903" w:rsidP="00C523EA">
      <w:r>
        <w:separator/>
      </w:r>
    </w:p>
  </w:endnote>
  <w:endnote w:type="continuationSeparator" w:id="0">
    <w:p w:rsidR="00B37903" w:rsidRDefault="00B37903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5819E7">
      <w:trPr>
        <w:cantSplit/>
      </w:trPr>
      <w:tc>
        <w:tcPr>
          <w:tcW w:w="1667" w:type="pct"/>
        </w:tcPr>
        <w:p w:rsidR="005A3A60" w:rsidRDefault="005A3A60" w:rsidP="005A3A60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proofErr w:type="spellStart"/>
          <w:r w:rsidRPr="004C1C64">
            <w:rPr>
              <w:rFonts w:eastAsia="Calibri" w:cs="Cambria"/>
              <w:sz w:val="18"/>
              <w:szCs w:val="18"/>
            </w:rPr>
            <w:t>Dil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Politikaları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 </w:t>
          </w:r>
          <w:proofErr w:type="spellStart"/>
          <w:r w:rsidRPr="004C1C64">
            <w:rPr>
              <w:rFonts w:eastAsia="Calibri" w:cs="Cambria"/>
              <w:sz w:val="18"/>
              <w:szCs w:val="18"/>
            </w:rPr>
            <w:t>Programı</w:t>
          </w:r>
          <w:proofErr w:type="spellEnd"/>
          <w:r w:rsidRPr="004C1C64">
            <w:rPr>
              <w:rFonts w:eastAsia="Calibri" w:cs="Cambria"/>
              <w:sz w:val="18"/>
              <w:szCs w:val="18"/>
            </w:rPr>
            <w:t xml:space="preserve">, </w:t>
          </w:r>
        </w:p>
        <w:p w:rsidR="005A3A60" w:rsidRDefault="005A3A60" w:rsidP="005A3A60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r w:rsidRPr="004C1C64">
            <w:rPr>
              <w:rFonts w:eastAsia="Calibri" w:cs="Cambria"/>
              <w:sz w:val="18"/>
              <w:szCs w:val="18"/>
            </w:rPr>
            <w:t xml:space="preserve">Strasbourg </w:t>
          </w:r>
        </w:p>
        <w:p w:rsidR="005819E7" w:rsidRPr="00535F89" w:rsidRDefault="005819E7" w:rsidP="00B33421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</w:p>
        <w:p w:rsidR="005819E7" w:rsidRPr="00535F89" w:rsidRDefault="005A3A60" w:rsidP="005A3A60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</w:rPr>
          </w:pPr>
          <w:proofErr w:type="spellStart"/>
          <w:r w:rsidRPr="00535F89">
            <w:rPr>
              <w:rFonts w:eastAsia="Calibri" w:cs="Cambria"/>
              <w:b/>
              <w:sz w:val="18"/>
              <w:szCs w:val="18"/>
            </w:rPr>
            <w:t>Araç</w:t>
          </w:r>
          <w:proofErr w:type="spellEnd"/>
          <w:r w:rsidR="00F5635B" w:rsidRPr="00535F89">
            <w:rPr>
              <w:rFonts w:eastAsia="Calibri" w:cs="Cambria"/>
              <w:b/>
              <w:sz w:val="18"/>
              <w:szCs w:val="18"/>
            </w:rPr>
            <w:t xml:space="preserve"> 28</w:t>
          </w:r>
        </w:p>
      </w:tc>
      <w:tc>
        <w:tcPr>
          <w:tcW w:w="1667" w:type="pct"/>
          <w:vAlign w:val="bottom"/>
        </w:tcPr>
        <w:p w:rsidR="005819E7" w:rsidRDefault="00B475D0" w:rsidP="00B33421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5819E7" w:rsidRPr="00FB70A6">
            <w:rPr>
              <w:rFonts w:eastAsia="Calibri" w:cs="Cambria"/>
              <w:sz w:val="18"/>
              <w:szCs w:val="18"/>
              <w:lang w:val="en-US"/>
            </w:rPr>
            <w:instrText>PAGE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535F89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  <w:r w:rsidR="005819E7" w:rsidRPr="00FB70A6">
            <w:rPr>
              <w:rFonts w:eastAsia="Calibri" w:cs="Cambria"/>
              <w:sz w:val="18"/>
              <w:szCs w:val="18"/>
              <w:lang w:val="en-US"/>
            </w:rPr>
            <w:t>/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begin"/>
          </w:r>
          <w:r w:rsidR="005819E7" w:rsidRPr="00FB70A6">
            <w:rPr>
              <w:rFonts w:eastAsia="Calibri" w:cs="Cambria"/>
              <w:sz w:val="18"/>
              <w:szCs w:val="18"/>
              <w:lang w:val="en-US"/>
            </w:rPr>
            <w:instrText>NUMPAGES</w:instrTex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separate"/>
          </w:r>
          <w:r w:rsidR="00535F89">
            <w:rPr>
              <w:rFonts w:eastAsia="Calibri" w:cs="Cambria"/>
              <w:noProof/>
              <w:sz w:val="18"/>
              <w:szCs w:val="18"/>
              <w:lang w:val="en-US"/>
            </w:rPr>
            <w:t>3</w:t>
          </w:r>
          <w:r w:rsidRPr="00FB70A6">
            <w:rPr>
              <w:rFonts w:eastAsia="Calibri" w:cs="Cambria"/>
              <w:sz w:val="18"/>
              <w:szCs w:val="18"/>
              <w:lang w:val="en-US"/>
            </w:rPr>
            <w:fldChar w:fldCharType="end"/>
          </w:r>
        </w:p>
      </w:tc>
      <w:tc>
        <w:tcPr>
          <w:tcW w:w="1667" w:type="pct"/>
        </w:tcPr>
        <w:p w:rsidR="005819E7" w:rsidRDefault="005819E7" w:rsidP="00B33421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/>
            </w:rPr>
          </w:pPr>
          <w:r w:rsidRPr="00FB70A6">
            <w:rPr>
              <w:rFonts w:eastAsia="Calibri" w:cs="Cambria"/>
              <w:noProof/>
              <w:sz w:val="18"/>
              <w:szCs w:val="18"/>
            </w:rPr>
            <w:drawing>
              <wp:inline distT="0" distB="0" distL="0" distR="0">
                <wp:extent cx="846938" cy="674904"/>
                <wp:effectExtent l="0" t="0" r="0" b="0"/>
                <wp:docPr id="4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08" cy="6758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819E7" w:rsidRPr="002860CD" w:rsidRDefault="005819E7" w:rsidP="002860CD">
    <w:pPr>
      <w:pStyle w:val="Pieddepag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903" w:rsidRDefault="00B37903" w:rsidP="00C523EA">
      <w:r>
        <w:separator/>
      </w:r>
    </w:p>
  </w:footnote>
  <w:footnote w:type="continuationSeparator" w:id="0">
    <w:p w:rsidR="00B37903" w:rsidRDefault="00B37903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5819E7" w:rsidRPr="00535F89">
      <w:trPr>
        <w:trHeight w:val="1304"/>
      </w:trPr>
      <w:tc>
        <w:tcPr>
          <w:tcW w:w="2210" w:type="dxa"/>
        </w:tcPr>
        <w:p w:rsidR="005819E7" w:rsidRPr="00CB5C65" w:rsidRDefault="005819E7" w:rsidP="00186952">
          <w:r w:rsidRPr="00CB5C65">
            <w:rPr>
              <w:noProof/>
              <w:lang w:eastAsia="fr-FR"/>
            </w:rPr>
            <w:drawing>
              <wp:inline distT="0" distB="0" distL="0" distR="0">
                <wp:extent cx="982345" cy="711200"/>
                <wp:effectExtent l="1905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345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5A3A60" w:rsidRPr="00277B35" w:rsidRDefault="005A3A60" w:rsidP="005A3A60">
          <w:pPr>
            <w:jc w:val="center"/>
            <w:rPr>
              <w:rFonts w:eastAsia="Calibri"/>
              <w:b/>
              <w:lang w:val="nl-NL"/>
            </w:rPr>
          </w:pPr>
          <w:proofErr w:type="spellStart"/>
          <w:r w:rsidRPr="00277B35">
            <w:rPr>
              <w:rFonts w:eastAsia="Calibri"/>
              <w:b/>
              <w:lang w:val="nl-NL"/>
            </w:rPr>
            <w:t>Yetişkin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Mülteciler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lang w:val="nl-NL"/>
            </w:rPr>
            <w:t>için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 Dil </w:t>
          </w:r>
          <w:proofErr w:type="spellStart"/>
          <w:r w:rsidRPr="00277B35">
            <w:rPr>
              <w:rFonts w:eastAsia="Calibri"/>
              <w:b/>
              <w:lang w:val="nl-NL"/>
            </w:rPr>
            <w:t>Desteği</w:t>
          </w:r>
          <w:proofErr w:type="spellEnd"/>
          <w:r w:rsidRPr="00277B35">
            <w:rPr>
              <w:rFonts w:eastAsia="Calibri"/>
              <w:b/>
              <w:lang w:val="nl-NL"/>
            </w:rPr>
            <w:t xml:space="preserve">: </w:t>
          </w:r>
        </w:p>
        <w:p w:rsidR="005A3A60" w:rsidRPr="00277B35" w:rsidRDefault="005A3A60" w:rsidP="005A3A60">
          <w:pPr>
            <w:jc w:val="center"/>
            <w:rPr>
              <w:rFonts w:eastAsia="Calibri"/>
              <w:b/>
              <w:i/>
              <w:lang w:val="nl-NL"/>
            </w:rPr>
          </w:pPr>
          <w:proofErr w:type="spellStart"/>
          <w:r w:rsidRPr="00277B35">
            <w:rPr>
              <w:rFonts w:eastAsia="Calibri"/>
              <w:b/>
              <w:i/>
              <w:lang w:val="nl-NL"/>
            </w:rPr>
            <w:t>Bir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Avrupa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Konseyi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Araç</w:t>
          </w:r>
          <w:proofErr w:type="spellEnd"/>
          <w:r w:rsidRPr="00277B35">
            <w:rPr>
              <w:rFonts w:eastAsia="Calibri"/>
              <w:b/>
              <w:i/>
              <w:lang w:val="nl-NL"/>
            </w:rPr>
            <w:t xml:space="preserve"> </w:t>
          </w:r>
          <w:proofErr w:type="spellStart"/>
          <w:r w:rsidRPr="00277B35">
            <w:rPr>
              <w:rFonts w:eastAsia="Calibri"/>
              <w:b/>
              <w:i/>
              <w:lang w:val="nl-NL"/>
            </w:rPr>
            <w:t>Seti</w:t>
          </w:r>
          <w:proofErr w:type="spellEnd"/>
        </w:p>
        <w:p w:rsidR="005819E7" w:rsidRPr="005A3A60" w:rsidRDefault="00B37903" w:rsidP="00186952">
          <w:pPr>
            <w:jc w:val="center"/>
            <w:rPr>
              <w:rFonts w:eastAsiaTheme="minorHAnsi"/>
              <w:color w:val="0000FF"/>
              <w:u w:val="single"/>
              <w:lang w:val="nl-NL"/>
            </w:rPr>
          </w:pPr>
          <w:hyperlink r:id="rId2" w:history="1">
            <w:r w:rsidR="005819E7" w:rsidRPr="005A3A60">
              <w:rPr>
                <w:rStyle w:val="Lienhypertexte"/>
                <w:rFonts w:eastAsiaTheme="minorHAnsi"/>
                <w:lang w:val="nl-NL"/>
              </w:rPr>
              <w:t>www.coe.int/lang-refugees</w:t>
            </w:r>
          </w:hyperlink>
        </w:p>
      </w:tc>
      <w:tc>
        <w:tcPr>
          <w:tcW w:w="2711" w:type="dxa"/>
        </w:tcPr>
        <w:p w:rsidR="005A3A60" w:rsidRDefault="005A3A60" w:rsidP="00186952">
          <w:pPr>
            <w:tabs>
              <w:tab w:val="center" w:pos="4607"/>
              <w:tab w:val="right" w:pos="9214"/>
            </w:tabs>
            <w:jc w:val="right"/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</w:pP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Yetişkin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Göçmenlerin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Dil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</w:t>
          </w:r>
          <w:proofErr w:type="spellStart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>Entegrasyonu</w:t>
          </w:r>
          <w:proofErr w:type="spellEnd"/>
          <w:r w:rsidRPr="004C1C64">
            <w:rPr>
              <w:rFonts w:asciiTheme="minorHAnsi" w:eastAsiaTheme="minorHAnsi" w:hAnsiTheme="minorHAnsi" w:cstheme="minorHAnsi"/>
              <w:sz w:val="20"/>
              <w:szCs w:val="20"/>
              <w:lang w:val="en-GB"/>
            </w:rPr>
            <w:t xml:space="preserve"> (LIAM)</w:t>
          </w:r>
        </w:p>
        <w:p w:rsidR="005819E7" w:rsidRPr="00010EAF" w:rsidRDefault="00B37903" w:rsidP="00186952">
          <w:pPr>
            <w:tabs>
              <w:tab w:val="center" w:pos="4607"/>
              <w:tab w:val="right" w:pos="9214"/>
            </w:tabs>
            <w:jc w:val="right"/>
            <w:rPr>
              <w:rFonts w:asciiTheme="majorHAnsi" w:eastAsiaTheme="minorHAnsi" w:hAnsiTheme="majorHAnsi" w:cstheme="majorHAnsi"/>
              <w:color w:val="0000FF"/>
              <w:u w:val="single"/>
              <w:lang w:val="en-GB"/>
            </w:rPr>
          </w:pPr>
          <w:hyperlink r:id="rId3" w:history="1">
            <w:r w:rsidR="005819E7" w:rsidRPr="004E687E">
              <w:rPr>
                <w:rStyle w:val="Lienhypertexte"/>
                <w:rFonts w:asciiTheme="minorHAnsi" w:eastAsiaTheme="minorHAnsi" w:hAnsiTheme="minorHAnsi" w:cstheme="minorHAns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5819E7" w:rsidRPr="00186952" w:rsidRDefault="005819E7" w:rsidP="00FB70A6">
    <w:pPr>
      <w:pStyle w:val="En-tte"/>
      <w:rPr>
        <w:sz w:val="10"/>
        <w:szCs w:val="1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1585B7C"/>
    <w:multiLevelType w:val="hybridMultilevel"/>
    <w:tmpl w:val="63589E1A"/>
    <w:lvl w:ilvl="0" w:tplc="CF0C7D24">
      <w:numFmt w:val="bullet"/>
      <w:pStyle w:val="TKBulletLevel1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4" w15:restartNumberingAfterBreak="0">
    <w:nsid w:val="5A1E7BB8"/>
    <w:multiLevelType w:val="hybridMultilevel"/>
    <w:tmpl w:val="883CC634"/>
    <w:lvl w:ilvl="0" w:tplc="69D8F000">
      <w:start w:val="1"/>
      <w:numFmt w:val="decimal"/>
      <w:pStyle w:val="TKNbrsLevel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  <w:num w:numId="1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203"/>
    <w:rsid w:val="0000191B"/>
    <w:rsid w:val="00004C66"/>
    <w:rsid w:val="00013516"/>
    <w:rsid w:val="000338F0"/>
    <w:rsid w:val="00037B0E"/>
    <w:rsid w:val="000618A7"/>
    <w:rsid w:val="000629E5"/>
    <w:rsid w:val="000937FA"/>
    <w:rsid w:val="000A080D"/>
    <w:rsid w:val="000C00C1"/>
    <w:rsid w:val="000C5F40"/>
    <w:rsid w:val="000D0C7E"/>
    <w:rsid w:val="000E706C"/>
    <w:rsid w:val="000E7AFD"/>
    <w:rsid w:val="000F42D6"/>
    <w:rsid w:val="00101ED3"/>
    <w:rsid w:val="00110B4B"/>
    <w:rsid w:val="00113442"/>
    <w:rsid w:val="00121C7F"/>
    <w:rsid w:val="00126252"/>
    <w:rsid w:val="00126A5E"/>
    <w:rsid w:val="001347DC"/>
    <w:rsid w:val="00140B7E"/>
    <w:rsid w:val="001469AA"/>
    <w:rsid w:val="00154B1F"/>
    <w:rsid w:val="00172C07"/>
    <w:rsid w:val="001741D1"/>
    <w:rsid w:val="0017676C"/>
    <w:rsid w:val="00186952"/>
    <w:rsid w:val="001965B4"/>
    <w:rsid w:val="001A1B4C"/>
    <w:rsid w:val="001B0010"/>
    <w:rsid w:val="001B602D"/>
    <w:rsid w:val="001B71AD"/>
    <w:rsid w:val="001C7918"/>
    <w:rsid w:val="001D3AC7"/>
    <w:rsid w:val="001D7737"/>
    <w:rsid w:val="001F5B85"/>
    <w:rsid w:val="00201D74"/>
    <w:rsid w:val="0020300A"/>
    <w:rsid w:val="00214CD0"/>
    <w:rsid w:val="00233192"/>
    <w:rsid w:val="002428FC"/>
    <w:rsid w:val="00246E8E"/>
    <w:rsid w:val="00254DC5"/>
    <w:rsid w:val="0026293F"/>
    <w:rsid w:val="0027092C"/>
    <w:rsid w:val="002838FD"/>
    <w:rsid w:val="002860CD"/>
    <w:rsid w:val="002926CD"/>
    <w:rsid w:val="002A0CEF"/>
    <w:rsid w:val="002A3476"/>
    <w:rsid w:val="002E3652"/>
    <w:rsid w:val="002F089F"/>
    <w:rsid w:val="002F2562"/>
    <w:rsid w:val="0030060E"/>
    <w:rsid w:val="00302A50"/>
    <w:rsid w:val="00303A5A"/>
    <w:rsid w:val="003128C2"/>
    <w:rsid w:val="0031394C"/>
    <w:rsid w:val="00327BBC"/>
    <w:rsid w:val="0033137E"/>
    <w:rsid w:val="003428B9"/>
    <w:rsid w:val="0035492A"/>
    <w:rsid w:val="003575BD"/>
    <w:rsid w:val="00373B9F"/>
    <w:rsid w:val="0037570C"/>
    <w:rsid w:val="0038409C"/>
    <w:rsid w:val="003847AD"/>
    <w:rsid w:val="00385B60"/>
    <w:rsid w:val="003A3960"/>
    <w:rsid w:val="003A4628"/>
    <w:rsid w:val="003B337F"/>
    <w:rsid w:val="003B609C"/>
    <w:rsid w:val="003B7F81"/>
    <w:rsid w:val="003C0495"/>
    <w:rsid w:val="003C050D"/>
    <w:rsid w:val="003C32F5"/>
    <w:rsid w:val="003E358D"/>
    <w:rsid w:val="003F121D"/>
    <w:rsid w:val="003F78B3"/>
    <w:rsid w:val="00432810"/>
    <w:rsid w:val="00436922"/>
    <w:rsid w:val="00450203"/>
    <w:rsid w:val="00457DD9"/>
    <w:rsid w:val="00460BCC"/>
    <w:rsid w:val="00470AA9"/>
    <w:rsid w:val="0049006B"/>
    <w:rsid w:val="00490099"/>
    <w:rsid w:val="004A486D"/>
    <w:rsid w:val="004A4CBB"/>
    <w:rsid w:val="004B40F2"/>
    <w:rsid w:val="004B5DD8"/>
    <w:rsid w:val="004C1652"/>
    <w:rsid w:val="004E32A8"/>
    <w:rsid w:val="004F2E30"/>
    <w:rsid w:val="0050354E"/>
    <w:rsid w:val="00503E91"/>
    <w:rsid w:val="00506A15"/>
    <w:rsid w:val="00515464"/>
    <w:rsid w:val="00526886"/>
    <w:rsid w:val="00533968"/>
    <w:rsid w:val="00535F89"/>
    <w:rsid w:val="00537B12"/>
    <w:rsid w:val="00555D25"/>
    <w:rsid w:val="005713EB"/>
    <w:rsid w:val="005819E7"/>
    <w:rsid w:val="00581BE9"/>
    <w:rsid w:val="0058488F"/>
    <w:rsid w:val="00586516"/>
    <w:rsid w:val="00592F6C"/>
    <w:rsid w:val="005A3A60"/>
    <w:rsid w:val="005C2E50"/>
    <w:rsid w:val="005E4CA5"/>
    <w:rsid w:val="005F0C29"/>
    <w:rsid w:val="005F3597"/>
    <w:rsid w:val="00605415"/>
    <w:rsid w:val="006109B6"/>
    <w:rsid w:val="00617D74"/>
    <w:rsid w:val="00634900"/>
    <w:rsid w:val="0064154F"/>
    <w:rsid w:val="006455D0"/>
    <w:rsid w:val="00651E90"/>
    <w:rsid w:val="00655B1E"/>
    <w:rsid w:val="00655CCE"/>
    <w:rsid w:val="006627B2"/>
    <w:rsid w:val="00685AD6"/>
    <w:rsid w:val="006A1A21"/>
    <w:rsid w:val="006C0689"/>
    <w:rsid w:val="006C08C3"/>
    <w:rsid w:val="006C7764"/>
    <w:rsid w:val="006D234F"/>
    <w:rsid w:val="006F1583"/>
    <w:rsid w:val="006F56BB"/>
    <w:rsid w:val="00700248"/>
    <w:rsid w:val="0070534C"/>
    <w:rsid w:val="00705BF1"/>
    <w:rsid w:val="00720195"/>
    <w:rsid w:val="00734E55"/>
    <w:rsid w:val="0074542C"/>
    <w:rsid w:val="007458E1"/>
    <w:rsid w:val="0077106B"/>
    <w:rsid w:val="00773ACD"/>
    <w:rsid w:val="00777CD9"/>
    <w:rsid w:val="00786599"/>
    <w:rsid w:val="007A0CC7"/>
    <w:rsid w:val="007B4D14"/>
    <w:rsid w:val="007D79C6"/>
    <w:rsid w:val="007F1F21"/>
    <w:rsid w:val="007F5F10"/>
    <w:rsid w:val="0080462C"/>
    <w:rsid w:val="00805257"/>
    <w:rsid w:val="008067EC"/>
    <w:rsid w:val="00825C2E"/>
    <w:rsid w:val="0083366C"/>
    <w:rsid w:val="00842D7B"/>
    <w:rsid w:val="00844534"/>
    <w:rsid w:val="008469DE"/>
    <w:rsid w:val="008506D5"/>
    <w:rsid w:val="008707CD"/>
    <w:rsid w:val="008719A7"/>
    <w:rsid w:val="00880911"/>
    <w:rsid w:val="00892B00"/>
    <w:rsid w:val="008B45A3"/>
    <w:rsid w:val="008C53DF"/>
    <w:rsid w:val="008E6FB9"/>
    <w:rsid w:val="008F0189"/>
    <w:rsid w:val="008F1473"/>
    <w:rsid w:val="008F24DC"/>
    <w:rsid w:val="008F51C9"/>
    <w:rsid w:val="008F5269"/>
    <w:rsid w:val="009025F0"/>
    <w:rsid w:val="0093428B"/>
    <w:rsid w:val="009442EB"/>
    <w:rsid w:val="0094551C"/>
    <w:rsid w:val="00945A5D"/>
    <w:rsid w:val="00953DC1"/>
    <w:rsid w:val="00965EE9"/>
    <w:rsid w:val="00970C63"/>
    <w:rsid w:val="00971921"/>
    <w:rsid w:val="0097497F"/>
    <w:rsid w:val="009858AA"/>
    <w:rsid w:val="00990990"/>
    <w:rsid w:val="00993B08"/>
    <w:rsid w:val="009A4759"/>
    <w:rsid w:val="009A5131"/>
    <w:rsid w:val="009A658A"/>
    <w:rsid w:val="009B7F95"/>
    <w:rsid w:val="009C0600"/>
    <w:rsid w:val="009E065D"/>
    <w:rsid w:val="00A03292"/>
    <w:rsid w:val="00A1258A"/>
    <w:rsid w:val="00A36998"/>
    <w:rsid w:val="00A37741"/>
    <w:rsid w:val="00A5196F"/>
    <w:rsid w:val="00A6623D"/>
    <w:rsid w:val="00A67362"/>
    <w:rsid w:val="00A7554F"/>
    <w:rsid w:val="00A802F2"/>
    <w:rsid w:val="00A81C9B"/>
    <w:rsid w:val="00AB255A"/>
    <w:rsid w:val="00AD36D4"/>
    <w:rsid w:val="00AE1256"/>
    <w:rsid w:val="00AE2893"/>
    <w:rsid w:val="00AE657E"/>
    <w:rsid w:val="00AF4A1E"/>
    <w:rsid w:val="00AF507E"/>
    <w:rsid w:val="00AF56A8"/>
    <w:rsid w:val="00B14386"/>
    <w:rsid w:val="00B25C82"/>
    <w:rsid w:val="00B33421"/>
    <w:rsid w:val="00B35EFB"/>
    <w:rsid w:val="00B37903"/>
    <w:rsid w:val="00B475D0"/>
    <w:rsid w:val="00B73A35"/>
    <w:rsid w:val="00B85B33"/>
    <w:rsid w:val="00B87D33"/>
    <w:rsid w:val="00B94E15"/>
    <w:rsid w:val="00BA25B4"/>
    <w:rsid w:val="00BA3C32"/>
    <w:rsid w:val="00BB182D"/>
    <w:rsid w:val="00BC0303"/>
    <w:rsid w:val="00BC3EFC"/>
    <w:rsid w:val="00BC4BC1"/>
    <w:rsid w:val="00BD2F15"/>
    <w:rsid w:val="00BD7DF2"/>
    <w:rsid w:val="00BE132A"/>
    <w:rsid w:val="00BE6428"/>
    <w:rsid w:val="00BF2B09"/>
    <w:rsid w:val="00BF693D"/>
    <w:rsid w:val="00C24B3F"/>
    <w:rsid w:val="00C35A15"/>
    <w:rsid w:val="00C36B49"/>
    <w:rsid w:val="00C478A6"/>
    <w:rsid w:val="00C523EA"/>
    <w:rsid w:val="00C622D7"/>
    <w:rsid w:val="00C7477C"/>
    <w:rsid w:val="00C8086F"/>
    <w:rsid w:val="00C9233E"/>
    <w:rsid w:val="00C94196"/>
    <w:rsid w:val="00CC0991"/>
    <w:rsid w:val="00CD42D1"/>
    <w:rsid w:val="00CD4D91"/>
    <w:rsid w:val="00CF0B90"/>
    <w:rsid w:val="00CF36D3"/>
    <w:rsid w:val="00CF3C0A"/>
    <w:rsid w:val="00D00DA4"/>
    <w:rsid w:val="00D07616"/>
    <w:rsid w:val="00D21456"/>
    <w:rsid w:val="00D2211A"/>
    <w:rsid w:val="00D26B52"/>
    <w:rsid w:val="00D57D70"/>
    <w:rsid w:val="00D61794"/>
    <w:rsid w:val="00D74BC9"/>
    <w:rsid w:val="00D81172"/>
    <w:rsid w:val="00D8328F"/>
    <w:rsid w:val="00D83A78"/>
    <w:rsid w:val="00DA5A92"/>
    <w:rsid w:val="00DC59A0"/>
    <w:rsid w:val="00DD0635"/>
    <w:rsid w:val="00DD35DF"/>
    <w:rsid w:val="00DD53DC"/>
    <w:rsid w:val="00DE5B7D"/>
    <w:rsid w:val="00DF5B76"/>
    <w:rsid w:val="00DF60EB"/>
    <w:rsid w:val="00DF6268"/>
    <w:rsid w:val="00E076C3"/>
    <w:rsid w:val="00E1682B"/>
    <w:rsid w:val="00E213DF"/>
    <w:rsid w:val="00E21B21"/>
    <w:rsid w:val="00E31B77"/>
    <w:rsid w:val="00E53152"/>
    <w:rsid w:val="00E826A8"/>
    <w:rsid w:val="00E90A39"/>
    <w:rsid w:val="00EB26FE"/>
    <w:rsid w:val="00EB3411"/>
    <w:rsid w:val="00ED4729"/>
    <w:rsid w:val="00ED4CB7"/>
    <w:rsid w:val="00EE2E8B"/>
    <w:rsid w:val="00F21B59"/>
    <w:rsid w:val="00F260E9"/>
    <w:rsid w:val="00F26F1C"/>
    <w:rsid w:val="00F5126A"/>
    <w:rsid w:val="00F5635B"/>
    <w:rsid w:val="00F87471"/>
    <w:rsid w:val="00F90892"/>
    <w:rsid w:val="00F934F1"/>
    <w:rsid w:val="00FB0515"/>
    <w:rsid w:val="00FB1DA7"/>
    <w:rsid w:val="00FB70A6"/>
    <w:rsid w:val="00FC4F80"/>
    <w:rsid w:val="00FD180C"/>
    <w:rsid w:val="00FF6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46911"/>
  <w15:docId w15:val="{02F0003E-4C07-4BE8-8000-18C88B1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pPr>
      <w:spacing w:after="0" w:line="240" w:lineRule="auto"/>
    </w:pPr>
    <w:rPr>
      <w:rFonts w:ascii="Calibri" w:eastAsia="Times New Roman" w:hAnsi="Calibri" w:cs="Times New Roman"/>
      <w:sz w:val="24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 w:line="240" w:lineRule="auto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 w:cs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 w:cs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 w:cs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/>
    </w:rPr>
  </w:style>
  <w:style w:type="paragraph" w:customStyle="1" w:styleId="TKTITRE1">
    <w:name w:val="TK TITRE1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32"/>
      <w:szCs w:val="32"/>
      <w:lang w:val="en-US"/>
    </w:rPr>
  </w:style>
  <w:style w:type="paragraph" w:customStyle="1" w:styleId="TKTITRE3">
    <w:name w:val="TK TITRE 3"/>
    <w:qFormat/>
    <w:rsid w:val="0080462C"/>
    <w:pPr>
      <w:spacing w:before="120" w:after="120" w:line="240" w:lineRule="auto"/>
    </w:pPr>
    <w:rPr>
      <w:rFonts w:ascii="Calibri" w:eastAsia="Calibri" w:hAnsi="Calibri" w:cs="Calibri"/>
      <w:i/>
      <w:iCs/>
      <w:noProof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basedOn w:val="Policepardfaut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basedOn w:val="Policepardfaut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basedOn w:val="Policepardfaut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basedOn w:val="Policepardfaut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 w:cs="Tahoma"/>
      <w:szCs w:val="24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pPr>
      <w:spacing w:after="0" w:line="240" w:lineRule="auto"/>
    </w:pPr>
    <w:rPr>
      <w:rFonts w:ascii="Calibri" w:eastAsia="Times New Roman" w:hAnsi="Calibri" w:cs="Calibri"/>
      <w:lang w:val="en-GB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 w:line="240" w:lineRule="auto"/>
      <w:ind w:left="709" w:hanging="709"/>
    </w:pPr>
    <w:rPr>
      <w:rFonts w:ascii="Calibri" w:eastAsia="Calibri" w:hAnsi="Calibri" w:cs="Times New Roman"/>
      <w:b/>
      <w:sz w:val="28"/>
      <w:szCs w:val="32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 w:themeColor="accent1" w:themeShade="BF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 w:line="240" w:lineRule="auto"/>
    </w:pPr>
    <w:rPr>
      <w:rFonts w:ascii="Calibri" w:eastAsia="Times New Roman" w:hAnsi="Calibri" w:cs="Calibri"/>
      <w:sz w:val="24"/>
      <w:szCs w:val="24"/>
      <w:lang w:val="en-GB"/>
    </w:rPr>
  </w:style>
  <w:style w:type="paragraph" w:customStyle="1" w:styleId="TKBulletLevel1">
    <w:name w:val="TK Bullet Level1"/>
    <w:next w:val="Normal"/>
    <w:qFormat/>
    <w:rsid w:val="00D61794"/>
    <w:pPr>
      <w:numPr>
        <w:numId w:val="11"/>
      </w:numPr>
      <w:tabs>
        <w:tab w:val="left" w:pos="567"/>
      </w:tabs>
      <w:spacing w:before="60" w:after="6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2"/>
    </w:rPr>
  </w:style>
  <w:style w:type="character" w:customStyle="1" w:styleId="En-tteCar">
    <w:name w:val="En-tête Car"/>
    <w:basedOn w:val="Policepardfaut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 w:line="240" w:lineRule="auto"/>
    </w:pPr>
    <w:rPr>
      <w:rFonts w:ascii="Calibri" w:eastAsia="Times New Roman" w:hAnsi="Calibri" w:cs="Calibri"/>
      <w:b/>
      <w:bCs/>
      <w:sz w:val="28"/>
      <w:szCs w:val="28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9025F0"/>
    <w:rPr>
      <w:color w:val="954F72" w:themeColor="followedHyperlink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 w:line="240" w:lineRule="auto"/>
      <w:ind w:left="1208" w:hanging="357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 w:line="240" w:lineRule="auto"/>
      <w:ind w:left="851" w:hanging="284"/>
    </w:pPr>
    <w:rPr>
      <w:rFonts w:ascii="Calibri" w:eastAsia="Times New Roman" w:hAnsi="Calibri" w:cs="Calibri"/>
      <w:sz w:val="24"/>
      <w:szCs w:val="24"/>
    </w:rPr>
  </w:style>
  <w:style w:type="paragraph" w:customStyle="1" w:styleId="TKnotes">
    <w:name w:val="TK_notes"/>
    <w:qFormat/>
    <w:rsid w:val="00634900"/>
    <w:pPr>
      <w:spacing w:before="120" w:after="120" w:line="240" w:lineRule="auto"/>
    </w:pPr>
    <w:rPr>
      <w:rFonts w:ascii="Calibri" w:eastAsia="Times New Roman" w:hAnsi="Calibri" w:cs="Calibri"/>
      <w:sz w:val="20"/>
      <w:lang w:val="en-GB"/>
    </w:rPr>
  </w:style>
  <w:style w:type="character" w:customStyle="1" w:styleId="Mention1">
    <w:name w:val="Mention1"/>
    <w:basedOn w:val="Policepardfaut"/>
    <w:uiPriority w:val="99"/>
    <w:semiHidden/>
    <w:unhideWhenUsed/>
    <w:rsid w:val="00F5635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.int/portfoli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3FC9C-7C52-4E6A-8376-04662954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2</TotalTime>
  <Pages>3</Pages>
  <Words>788</Words>
  <Characters>3800</Characters>
  <Application>Microsoft Office Word</Application>
  <DocSecurity>0</DocSecurity>
  <Lines>59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3</cp:revision>
  <cp:lastPrinted>2017-03-21T18:43:00Z</cp:lastPrinted>
  <dcterms:created xsi:type="dcterms:W3CDTF">2017-10-28T17:49:00Z</dcterms:created>
  <dcterms:modified xsi:type="dcterms:W3CDTF">2017-11-09T10:08:00Z</dcterms:modified>
</cp:coreProperties>
</file>