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D" w:rsidRPr="00D92406" w:rsidRDefault="0014574B" w:rsidP="00461104">
      <w:pPr>
        <w:pStyle w:val="TKMAINTITLE"/>
        <w:rPr>
          <w:lang w:val="tr-TR"/>
        </w:rPr>
      </w:pPr>
      <w:r w:rsidRPr="00D92406">
        <w:rPr>
          <w:lang w:val="tr-TR"/>
        </w:rPr>
        <w:t>18</w:t>
      </w:r>
      <w:r w:rsidR="004802AE" w:rsidRPr="00D92406">
        <w:rPr>
          <w:lang w:val="tr-TR"/>
        </w:rPr>
        <w:t xml:space="preserve"> </w:t>
      </w:r>
      <w:r w:rsidR="00461104" w:rsidRPr="00D92406">
        <w:rPr>
          <w:lang w:val="tr-TR"/>
        </w:rPr>
        <w:t>–</w:t>
      </w:r>
      <w:r w:rsidR="004802AE" w:rsidRPr="00D92406">
        <w:rPr>
          <w:lang w:val="tr-TR"/>
        </w:rPr>
        <w:t xml:space="preserve"> </w:t>
      </w:r>
      <w:r w:rsidR="00461104" w:rsidRPr="00D92406">
        <w:rPr>
          <w:lang w:val="tr-TR"/>
        </w:rPr>
        <w:t>Dil Desteği Sağlarken Ortamı Hazırlamak</w:t>
      </w:r>
    </w:p>
    <w:p w:rsidR="00437CBD" w:rsidRPr="00D92406" w:rsidRDefault="006646F9" w:rsidP="007F2DE8">
      <w:pPr>
        <w:pStyle w:val="TKAIM"/>
        <w:rPr>
          <w:lang w:val="tr-TR"/>
        </w:rPr>
      </w:pPr>
      <w:r w:rsidRPr="00D92406">
        <w:rPr>
          <w:lang w:val="tr-TR"/>
        </w:rPr>
        <w:t>Amaç</w:t>
      </w:r>
      <w:r w:rsidR="00437CBD" w:rsidRPr="00D92406">
        <w:rPr>
          <w:lang w:val="tr-TR"/>
        </w:rPr>
        <w:t>:</w:t>
      </w:r>
      <w:r w:rsidRPr="00D92406">
        <w:rPr>
          <w:lang w:val="tr-TR"/>
        </w:rPr>
        <w:t xml:space="preserve"> </w:t>
      </w:r>
      <w:r w:rsidR="007F2DE8">
        <w:rPr>
          <w:lang w:val="tr-TR"/>
        </w:rPr>
        <w:t>Dil destek oturumları için mekân ve kaynak sağlanması için uygulamaya yönelik öneriler sunmak</w:t>
      </w:r>
      <w:r w:rsidR="00437CBD" w:rsidRPr="00D92406">
        <w:rPr>
          <w:lang w:val="tr-TR"/>
        </w:rPr>
        <w:t>.</w:t>
      </w:r>
    </w:p>
    <w:p w:rsidR="00437CBD" w:rsidRPr="00D92406" w:rsidRDefault="007F2DE8" w:rsidP="007657AD">
      <w:pPr>
        <w:pStyle w:val="TKTEXTE"/>
        <w:rPr>
          <w:lang w:val="tr-TR"/>
        </w:rPr>
      </w:pPr>
      <w:r>
        <w:rPr>
          <w:lang w:val="tr-TR"/>
        </w:rPr>
        <w:t xml:space="preserve">Eğer elinizde hiçbir </w:t>
      </w:r>
      <w:r w:rsidR="007657AD">
        <w:rPr>
          <w:lang w:val="tr-TR"/>
        </w:rPr>
        <w:t>imkân</w:t>
      </w:r>
      <w:r>
        <w:rPr>
          <w:lang w:val="tr-TR"/>
        </w:rPr>
        <w:t xml:space="preserve"> yoksa bile, endişe etmemelisiniz: çeşitli sözcükleri ve ifadeleri anlatarak veya canlandırarak da etkili bir dil desteği sunabilirsiniz. </w:t>
      </w:r>
      <w:r w:rsidR="007657AD">
        <w:rPr>
          <w:lang w:val="tr-TR"/>
        </w:rPr>
        <w:t xml:space="preserve">Ancak, bağlamınıza göre, aşağıdaki önerileri de göz önünde bulundurmanız faydalı olacaktır. </w:t>
      </w:r>
    </w:p>
    <w:p w:rsidR="00437CBD" w:rsidRPr="00D92406" w:rsidRDefault="006646F9" w:rsidP="006646F9">
      <w:pPr>
        <w:pStyle w:val="TKTITRE1"/>
        <w:rPr>
          <w:lang w:val="tr-TR"/>
        </w:rPr>
      </w:pPr>
      <w:r w:rsidRPr="00D92406">
        <w:rPr>
          <w:lang w:val="tr-TR"/>
        </w:rPr>
        <w:t>Öğrenme Ortamı</w:t>
      </w:r>
    </w:p>
    <w:p w:rsidR="00437CBD" w:rsidRPr="00D92406" w:rsidRDefault="00846656" w:rsidP="003941DD">
      <w:pPr>
        <w:pStyle w:val="TKBulletLevel1"/>
        <w:rPr>
          <w:lang w:val="tr-TR"/>
        </w:rPr>
      </w:pPr>
      <w:r>
        <w:rPr>
          <w:lang w:val="tr-TR"/>
        </w:rPr>
        <w:t xml:space="preserve">Aydınlık ya da iyi ışıklandırılmış bir yer bulmaya çalışın. Elinizden geldiğince rahat bir ortam olmasına gayret edin ve herkesin bu </w:t>
      </w:r>
      <w:r w:rsidR="003941DD">
        <w:rPr>
          <w:lang w:val="tr-TR"/>
        </w:rPr>
        <w:t>mekânı</w:t>
      </w:r>
      <w:r>
        <w:rPr>
          <w:lang w:val="tr-TR"/>
        </w:rPr>
        <w:t xml:space="preserve"> temiz ve toplu tutmaya çalışması gerektiğini hatırlatın. </w:t>
      </w:r>
      <w:r w:rsidR="003941DD">
        <w:rPr>
          <w:lang w:val="tr-TR"/>
        </w:rPr>
        <w:t xml:space="preserve">Öğrenme ortamı ile ilgili ortak bazı kuralları da açıklayabilirsiniz. </w:t>
      </w:r>
    </w:p>
    <w:p w:rsidR="00437CBD" w:rsidRPr="00D92406" w:rsidRDefault="00FA1CC8" w:rsidP="00C05F9B">
      <w:pPr>
        <w:pStyle w:val="TKBulletLevel1"/>
        <w:rPr>
          <w:lang w:val="tr-TR"/>
        </w:rPr>
      </w:pPr>
      <w:r>
        <w:rPr>
          <w:lang w:val="tr-TR"/>
        </w:rPr>
        <w:t>Mekânı</w:t>
      </w:r>
      <w:r w:rsidR="00C05F9B">
        <w:rPr>
          <w:lang w:val="tr-TR"/>
        </w:rPr>
        <w:t xml:space="preserve"> kültürlerarası ve çok-dilli bir ortam haline getirmeye çalışın; mülteciler</w:t>
      </w:r>
      <w:r>
        <w:rPr>
          <w:lang w:val="tr-TR"/>
        </w:rPr>
        <w:t>in</w:t>
      </w:r>
      <w:r w:rsidR="00C05F9B">
        <w:rPr>
          <w:lang w:val="tr-TR"/>
        </w:rPr>
        <w:t>, kendi dillerini kullanarak, kendi ve diğerlerinin öğrenimleri</w:t>
      </w:r>
      <w:r>
        <w:rPr>
          <w:lang w:val="tr-TR"/>
        </w:rPr>
        <w:t>ni desteklemesine izin verin, ayrıca onların</w:t>
      </w:r>
      <w:r w:rsidR="00C05F9B">
        <w:rPr>
          <w:lang w:val="tr-TR"/>
        </w:rPr>
        <w:t xml:space="preserve"> kendi ülkeleri ve ev sahibi ülkeye ait resimler asın, vb.</w:t>
      </w:r>
    </w:p>
    <w:p w:rsidR="00437CBD" w:rsidRPr="00D92406" w:rsidRDefault="006646F9" w:rsidP="006646F9">
      <w:pPr>
        <w:pStyle w:val="TKTITRE1"/>
        <w:rPr>
          <w:lang w:val="tr-TR"/>
        </w:rPr>
      </w:pPr>
      <w:r w:rsidRPr="00D92406">
        <w:rPr>
          <w:lang w:val="tr-TR"/>
        </w:rPr>
        <w:t>Kaynaklar</w:t>
      </w:r>
    </w:p>
    <w:p w:rsidR="00437CBD" w:rsidRPr="00D92406" w:rsidRDefault="005C75D0" w:rsidP="00411DAC">
      <w:pPr>
        <w:pStyle w:val="TKBulletLevel1"/>
        <w:rPr>
          <w:lang w:val="tr-TR"/>
        </w:rPr>
      </w:pPr>
      <w:r>
        <w:rPr>
          <w:lang w:val="tr-TR"/>
        </w:rPr>
        <w:t>Ev sahibi ülkeye ait çeşitli kaynaklar toplayın: haritalar, fotoğraflar, posterler, müzik, video</w:t>
      </w:r>
      <w:r w:rsidR="00FA1CC8">
        <w:rPr>
          <w:lang w:val="tr-TR"/>
        </w:rPr>
        <w:t>, yeni dilde sözcük daracığın</w:t>
      </w:r>
      <w:r w:rsidR="00411DAC">
        <w:rPr>
          <w:lang w:val="tr-TR"/>
        </w:rPr>
        <w:t>ı geliştirecek etkinlikler</w:t>
      </w:r>
      <w:r w:rsidR="00FA1CC8">
        <w:rPr>
          <w:lang w:val="tr-TR"/>
        </w:rPr>
        <w:t>d</w:t>
      </w:r>
      <w:r w:rsidR="00411DAC">
        <w:rPr>
          <w:lang w:val="tr-TR"/>
        </w:rPr>
        <w:t>e kullanılmak üzere rakam, harf ve sözcük resimleri</w:t>
      </w:r>
      <w:r w:rsidR="00437CBD" w:rsidRPr="00D92406">
        <w:rPr>
          <w:lang w:val="tr-TR"/>
        </w:rPr>
        <w:t>.</w:t>
      </w:r>
    </w:p>
    <w:p w:rsidR="00437CBD" w:rsidRPr="00D92406" w:rsidRDefault="00411DAC" w:rsidP="00411DAC">
      <w:pPr>
        <w:pStyle w:val="TKBulletLevel1"/>
        <w:rPr>
          <w:lang w:val="tr-TR"/>
        </w:rPr>
      </w:pPr>
      <w:r>
        <w:rPr>
          <w:lang w:val="tr-TR"/>
        </w:rPr>
        <w:t xml:space="preserve">Eğer duvarda tahta yoksa, yazabilmek ve çizebilmek için daha küçük ve taşınabilir bir tahta edinmeye çalışın. </w:t>
      </w:r>
    </w:p>
    <w:p w:rsidR="00437CBD" w:rsidRPr="00D92406" w:rsidRDefault="00411DAC" w:rsidP="00411DAC">
      <w:pPr>
        <w:pStyle w:val="TKBulletLevel1"/>
        <w:rPr>
          <w:lang w:val="tr-TR"/>
        </w:rPr>
      </w:pPr>
      <w:r>
        <w:rPr>
          <w:lang w:val="tr-TR"/>
        </w:rPr>
        <w:t>Basit, gerçek ve evde bul</w:t>
      </w:r>
      <w:r w:rsidR="00FA1CC8">
        <w:rPr>
          <w:lang w:val="tr-TR"/>
        </w:rPr>
        <w:t>abileceğiniz nesneler</w:t>
      </w:r>
      <w:r>
        <w:rPr>
          <w:lang w:val="tr-TR"/>
        </w:rPr>
        <w:t xml:space="preserve"> toplamaya çalışın: toplu taşıma biletleri ve çizelgeleri, haritalar, yerel hizmet sağlayıcıların</w:t>
      </w:r>
      <w:r w:rsidR="00FA1CC8">
        <w:rPr>
          <w:lang w:val="tr-TR"/>
        </w:rPr>
        <w:t>ın</w:t>
      </w:r>
      <w:r>
        <w:rPr>
          <w:lang w:val="tr-TR"/>
        </w:rPr>
        <w:t xml:space="preserve"> bilgi içeren broşürleri, farklı ambalaj ve etiketler, iş ilanları, gazeteler ve benzeri materyaller. Bu gibi nesneler, anlamayı kolaylaştırır ve dil etkinliklerini daha ilgi çekici, anlamlı ve </w:t>
      </w:r>
      <w:r w:rsidR="00FA1CC8">
        <w:rPr>
          <w:lang w:val="tr-TR"/>
        </w:rPr>
        <w:t>gerçekçi hale getirir. Buna ek olarak</w:t>
      </w:r>
      <w:r>
        <w:rPr>
          <w:lang w:val="tr-TR"/>
        </w:rPr>
        <w:t xml:space="preserve">, dergilerden çeşitli resim ve görselleri kesin ve kartlar üzerine yapıştırın. Birkaç gönüllü </w:t>
      </w:r>
      <w:r w:rsidR="00FA1CC8">
        <w:rPr>
          <w:lang w:val="tr-TR"/>
        </w:rPr>
        <w:t xml:space="preserve">ile </w:t>
      </w:r>
      <w:r>
        <w:rPr>
          <w:lang w:val="tr-TR"/>
        </w:rPr>
        <w:t xml:space="preserve">birlikte çalışırsanız, bu kaynakları toplayıp, bir set oluşturup, ortak olarak kullanabilirsiniz. </w:t>
      </w:r>
    </w:p>
    <w:p w:rsidR="00437CBD" w:rsidRPr="00D92406" w:rsidRDefault="00411DAC" w:rsidP="00411DAC">
      <w:pPr>
        <w:pStyle w:val="TKBulletLevel1"/>
        <w:rPr>
          <w:lang w:val="tr-TR"/>
        </w:rPr>
      </w:pPr>
      <w:r>
        <w:rPr>
          <w:lang w:val="tr-TR"/>
        </w:rPr>
        <w:t xml:space="preserve">İnternet bağlantısı varsa, akıllı telefonlar, bilgisayarlar ve diğer mobil cihazlar kullanmak, mültecilerin bağımsız öğrenenler olabilmelerini sağlayabilir. İlgilerini çeken tabela, toplu taşıma, bildirim, </w:t>
      </w:r>
      <w:r w:rsidR="00FA1CC8">
        <w:rPr>
          <w:lang w:val="tr-TR"/>
        </w:rPr>
        <w:t>bina, vb. resimleri çekebilir</w:t>
      </w:r>
      <w:r>
        <w:rPr>
          <w:lang w:val="tr-TR"/>
        </w:rPr>
        <w:t xml:space="preserve"> ve gerekirse internetten bunları araştırabilirler ve </w:t>
      </w:r>
      <w:r w:rsidR="00FA1CC8">
        <w:rPr>
          <w:lang w:val="tr-TR"/>
        </w:rPr>
        <w:t xml:space="preserve">ayrıca </w:t>
      </w:r>
      <w:r>
        <w:rPr>
          <w:lang w:val="tr-TR"/>
        </w:rPr>
        <w:t xml:space="preserve">oturumlar arasındaki zamanlarda alıştırma yapmaya devam edebilirler. </w:t>
      </w:r>
    </w:p>
    <w:p w:rsidR="00437CBD" w:rsidRPr="00D92406" w:rsidRDefault="00B06AB9" w:rsidP="00B06AB9">
      <w:pPr>
        <w:pStyle w:val="TKBulletLevel1"/>
        <w:rPr>
          <w:lang w:val="tr-TR"/>
        </w:rPr>
      </w:pPr>
      <w:r>
        <w:rPr>
          <w:lang w:val="tr-TR"/>
        </w:rPr>
        <w:t xml:space="preserve">Eğer </w:t>
      </w:r>
      <w:r w:rsidR="00C95668">
        <w:rPr>
          <w:lang w:val="tr-TR"/>
        </w:rPr>
        <w:t>imkânlar</w:t>
      </w:r>
      <w:r>
        <w:rPr>
          <w:lang w:val="tr-TR"/>
        </w:rPr>
        <w:t xml:space="preserve"> el verirse, bir fotokopi makinesi ya da yazıcı olması, çalışma </w:t>
      </w:r>
      <w:r w:rsidR="00C95668">
        <w:rPr>
          <w:lang w:val="tr-TR"/>
        </w:rPr>
        <w:t>kâğıtlarını</w:t>
      </w:r>
      <w:r>
        <w:rPr>
          <w:lang w:val="tr-TR"/>
        </w:rPr>
        <w:t xml:space="preserve">, dağıtacağınız bilgileri çoğaltıp dağıtmak için faydalı olacaktır. </w:t>
      </w:r>
    </w:p>
    <w:p w:rsidR="00437CBD" w:rsidRPr="00D92406" w:rsidRDefault="006646F9" w:rsidP="006646F9">
      <w:pPr>
        <w:pStyle w:val="TKTITRE1"/>
        <w:rPr>
          <w:lang w:val="tr-TR"/>
        </w:rPr>
      </w:pPr>
      <w:r w:rsidRPr="00D92406">
        <w:rPr>
          <w:lang w:val="tr-TR"/>
        </w:rPr>
        <w:t>Kırtasiye</w:t>
      </w:r>
    </w:p>
    <w:p w:rsidR="00437CBD" w:rsidRPr="00D92406" w:rsidRDefault="003941DD" w:rsidP="003941DD">
      <w:pPr>
        <w:pStyle w:val="TKBulletLevel1"/>
        <w:rPr>
          <w:lang w:val="tr-TR"/>
        </w:rPr>
      </w:pPr>
      <w:r>
        <w:rPr>
          <w:lang w:val="tr-TR"/>
        </w:rPr>
        <w:t xml:space="preserve">Her mültecinin bir kalemi ve defteri olmasını sağlamaya çalışın. </w:t>
      </w:r>
      <w:r w:rsidR="00437CBD" w:rsidRPr="00D92406">
        <w:rPr>
          <w:lang w:val="tr-TR"/>
        </w:rPr>
        <w:t>(</w:t>
      </w:r>
      <w:r>
        <w:rPr>
          <w:lang w:val="tr-TR"/>
        </w:rPr>
        <w:t>Sözcükleri yazmak için ayrıca bir küçük defter de kullanışlı olacaktır.)</w:t>
      </w:r>
    </w:p>
    <w:p w:rsidR="00437CBD" w:rsidRPr="00D92406" w:rsidRDefault="003941DD" w:rsidP="003941DD">
      <w:pPr>
        <w:pStyle w:val="TKBulletLevel1"/>
        <w:rPr>
          <w:lang w:val="tr-TR"/>
        </w:rPr>
      </w:pPr>
      <w:r>
        <w:rPr>
          <w:lang w:val="tr-TR"/>
        </w:rPr>
        <w:t xml:space="preserve">Eğer kırtasiye </w:t>
      </w:r>
      <w:r w:rsidR="00C95668">
        <w:rPr>
          <w:lang w:val="tr-TR"/>
        </w:rPr>
        <w:t>imkânı</w:t>
      </w:r>
      <w:r>
        <w:rPr>
          <w:lang w:val="tr-TR"/>
        </w:rPr>
        <w:t xml:space="preserve"> yoksa, geri dönüşümlü </w:t>
      </w:r>
      <w:r w:rsidR="00C95668">
        <w:rPr>
          <w:lang w:val="tr-TR"/>
        </w:rPr>
        <w:t>kâğıtların</w:t>
      </w:r>
      <w:r>
        <w:rPr>
          <w:lang w:val="tr-TR"/>
        </w:rPr>
        <w:t xml:space="preserve"> tel zımba ile tutturulması yoluyla defter yapılabilir. </w:t>
      </w:r>
    </w:p>
    <w:p w:rsidR="00437CBD" w:rsidRPr="00D92406" w:rsidRDefault="003941DD" w:rsidP="003941DD">
      <w:pPr>
        <w:pStyle w:val="TKBulletLevel1"/>
        <w:rPr>
          <w:lang w:val="tr-TR"/>
        </w:rPr>
      </w:pPr>
      <w:r>
        <w:rPr>
          <w:lang w:val="tr-TR"/>
        </w:rPr>
        <w:t xml:space="preserve">Çeşitli etkinliklerin uygulanmasında ‘post-it’, makas ve tutkal yararlı olacaktır. </w:t>
      </w:r>
    </w:p>
    <w:p w:rsidR="00437CBD" w:rsidRPr="00D92406" w:rsidRDefault="003941DD" w:rsidP="003941DD">
      <w:pPr>
        <w:pStyle w:val="TKBulletLevel1"/>
        <w:rPr>
          <w:lang w:val="tr-TR"/>
        </w:rPr>
      </w:pPr>
      <w:r>
        <w:rPr>
          <w:lang w:val="tr-TR"/>
        </w:rPr>
        <w:lastRenderedPageBreak/>
        <w:t>Yazmayı yeni öğrenen ya da ev sahibi ülkenin di</w:t>
      </w:r>
      <w:r w:rsidR="00FA1CC8">
        <w:rPr>
          <w:lang w:val="tr-TR"/>
        </w:rPr>
        <w:t xml:space="preserve">lini öğrenmeye yeni başlayan </w:t>
      </w:r>
      <w:r>
        <w:rPr>
          <w:lang w:val="tr-TR"/>
        </w:rPr>
        <w:t xml:space="preserve">mülteciler için çizgili </w:t>
      </w:r>
      <w:r w:rsidR="00C95668">
        <w:rPr>
          <w:lang w:val="tr-TR"/>
        </w:rPr>
        <w:t>kâğıt</w:t>
      </w:r>
      <w:r>
        <w:rPr>
          <w:lang w:val="tr-TR"/>
        </w:rPr>
        <w:t xml:space="preserve"> daha kullanışlı olacaktır. </w:t>
      </w:r>
    </w:p>
    <w:p w:rsidR="00437CBD" w:rsidRPr="00D92406" w:rsidRDefault="00AA5A71" w:rsidP="00AA5A71">
      <w:pPr>
        <w:pStyle w:val="TKBulletLevel1"/>
        <w:rPr>
          <w:lang w:val="tr-TR"/>
        </w:rPr>
      </w:pPr>
      <w:r>
        <w:rPr>
          <w:lang w:val="tr-TR"/>
        </w:rPr>
        <w:t xml:space="preserve">Büyük boyutlu </w:t>
      </w:r>
      <w:r w:rsidR="00FA1CC8">
        <w:rPr>
          <w:lang w:val="tr-TR"/>
        </w:rPr>
        <w:t>kâğıtlar</w:t>
      </w:r>
      <w:r>
        <w:rPr>
          <w:lang w:val="tr-TR"/>
        </w:rPr>
        <w:t xml:space="preserve">, poster hazırlamak için, grup içinde beyin fırtınası yaparken, zihin haritaları ve örümcek ağı grafikleri </w:t>
      </w:r>
      <w:r w:rsidR="00FA1CC8">
        <w:rPr>
          <w:lang w:val="tr-TR"/>
        </w:rPr>
        <w:t xml:space="preserve">hazırlarken </w:t>
      </w:r>
      <w:r>
        <w:rPr>
          <w:lang w:val="tr-TR"/>
        </w:rPr>
        <w:t xml:space="preserve">ve bilgi paylaşımı için kullanışlıdır. </w:t>
      </w:r>
    </w:p>
    <w:p w:rsidR="00437CBD" w:rsidRPr="00D92406" w:rsidRDefault="00C95668" w:rsidP="00AA5A71">
      <w:pPr>
        <w:pStyle w:val="TKBulletLevel1"/>
        <w:rPr>
          <w:lang w:val="tr-TR"/>
        </w:rPr>
      </w:pPr>
      <w:r>
        <w:rPr>
          <w:lang w:val="tr-TR"/>
        </w:rPr>
        <w:t>İmkânlar</w:t>
      </w:r>
      <w:r w:rsidR="00AA5A71">
        <w:rPr>
          <w:lang w:val="tr-TR"/>
        </w:rPr>
        <w:t xml:space="preserve"> el veriyorsa, renkli kalem kullan</w:t>
      </w:r>
      <w:r w:rsidR="00FA1CC8">
        <w:rPr>
          <w:lang w:val="tr-TR"/>
        </w:rPr>
        <w:t xml:space="preserve">ılması, farklı konulara dikkat </w:t>
      </w:r>
      <w:r w:rsidR="00AA5A71">
        <w:rPr>
          <w:lang w:val="tr-TR"/>
        </w:rPr>
        <w:t xml:space="preserve">çekmek için kullanılabilir. </w:t>
      </w:r>
    </w:p>
    <w:p w:rsidR="00AD36D4" w:rsidRPr="00D92406" w:rsidRDefault="00FA1CC8" w:rsidP="00AA5A71">
      <w:pPr>
        <w:pStyle w:val="TKBulletLevel1"/>
        <w:rPr>
          <w:lang w:val="tr-TR"/>
        </w:rPr>
      </w:pPr>
      <w:r>
        <w:rPr>
          <w:lang w:val="tr-TR"/>
        </w:rPr>
        <w:t>Yapıştırıcı hamur</w:t>
      </w:r>
      <w:r w:rsidR="00AA5A71">
        <w:rPr>
          <w:lang w:val="tr-TR"/>
        </w:rPr>
        <w:t xml:space="preserve"> veya bant kullanarak, yapılan çalışmaları duvarlara asmak ve sergileyebilmek mümkün olur. </w:t>
      </w:r>
      <w:bookmarkStart w:id="0" w:name="_GoBack"/>
      <w:bookmarkEnd w:id="0"/>
    </w:p>
    <w:sectPr w:rsidR="00AD36D4" w:rsidRPr="00D92406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21" w:rsidRDefault="00092C21" w:rsidP="00C523EA">
      <w:r>
        <w:separator/>
      </w:r>
    </w:p>
  </w:endnote>
  <w:endnote w:type="continuationSeparator" w:id="0">
    <w:p w:rsidR="00092C21" w:rsidRDefault="00092C2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DA5C04" w:rsidRDefault="00DA5C04" w:rsidP="00DA5C0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DA5C04" w:rsidRDefault="00DA5C04" w:rsidP="00DA5C0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DA5C04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80704A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14574B">
            <w:rPr>
              <w:rFonts w:eastAsia="Calibri" w:cs="Cambria"/>
              <w:b/>
              <w:sz w:val="18"/>
              <w:szCs w:val="18"/>
              <w:lang w:val="en-US"/>
            </w:rPr>
            <w:t>18</w:t>
          </w:r>
        </w:p>
      </w:tc>
      <w:tc>
        <w:tcPr>
          <w:tcW w:w="1667" w:type="pct"/>
          <w:vAlign w:val="bottom"/>
        </w:tcPr>
        <w:p w:rsidR="00186952" w:rsidRDefault="00957CA0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A5C0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A5C0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21" w:rsidRDefault="00092C21" w:rsidP="00C523EA">
      <w:r>
        <w:separator/>
      </w:r>
    </w:p>
  </w:footnote>
  <w:footnote w:type="continuationSeparator" w:id="0">
    <w:p w:rsidR="00092C21" w:rsidRDefault="00092C2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A4239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DA5C04" w:rsidRPr="00277B35" w:rsidRDefault="00DA5C04" w:rsidP="00DA5C04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DA5C04" w:rsidRPr="00277B35" w:rsidRDefault="00DA5C04" w:rsidP="00DA5C04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DA5C04" w:rsidRDefault="00957CA0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DA5C04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DA5C04" w:rsidRDefault="00DA5C04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957CA0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7B0E"/>
    <w:rsid w:val="000618A7"/>
    <w:rsid w:val="00087C1C"/>
    <w:rsid w:val="00092C21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574B"/>
    <w:rsid w:val="00154B1F"/>
    <w:rsid w:val="00172C07"/>
    <w:rsid w:val="0017366B"/>
    <w:rsid w:val="001741D1"/>
    <w:rsid w:val="0017676C"/>
    <w:rsid w:val="00186952"/>
    <w:rsid w:val="001965B4"/>
    <w:rsid w:val="001A1B4C"/>
    <w:rsid w:val="001B0010"/>
    <w:rsid w:val="001B2E98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E20DB"/>
    <w:rsid w:val="002F089F"/>
    <w:rsid w:val="002F2562"/>
    <w:rsid w:val="0030060E"/>
    <w:rsid w:val="00303A5A"/>
    <w:rsid w:val="003128C2"/>
    <w:rsid w:val="00327BBC"/>
    <w:rsid w:val="0033137E"/>
    <w:rsid w:val="003416E5"/>
    <w:rsid w:val="003428B9"/>
    <w:rsid w:val="0035492A"/>
    <w:rsid w:val="003575BD"/>
    <w:rsid w:val="00373B9F"/>
    <w:rsid w:val="0037570C"/>
    <w:rsid w:val="0038409C"/>
    <w:rsid w:val="003847AD"/>
    <w:rsid w:val="003941DD"/>
    <w:rsid w:val="003B337F"/>
    <w:rsid w:val="003C0495"/>
    <w:rsid w:val="003C050D"/>
    <w:rsid w:val="003C32F5"/>
    <w:rsid w:val="003E358D"/>
    <w:rsid w:val="003F121D"/>
    <w:rsid w:val="00411DAC"/>
    <w:rsid w:val="00437CBD"/>
    <w:rsid w:val="00450203"/>
    <w:rsid w:val="00457DD9"/>
    <w:rsid w:val="00460BCC"/>
    <w:rsid w:val="00461104"/>
    <w:rsid w:val="00470AA9"/>
    <w:rsid w:val="004802AE"/>
    <w:rsid w:val="0049006B"/>
    <w:rsid w:val="00490099"/>
    <w:rsid w:val="004A486D"/>
    <w:rsid w:val="004B5DD8"/>
    <w:rsid w:val="004C1652"/>
    <w:rsid w:val="004E32A8"/>
    <w:rsid w:val="004E3817"/>
    <w:rsid w:val="004F2E30"/>
    <w:rsid w:val="00503784"/>
    <w:rsid w:val="00503E91"/>
    <w:rsid w:val="00526886"/>
    <w:rsid w:val="00555D25"/>
    <w:rsid w:val="005713EB"/>
    <w:rsid w:val="00592F6C"/>
    <w:rsid w:val="005C2E50"/>
    <w:rsid w:val="005C75D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646F9"/>
    <w:rsid w:val="00673E9B"/>
    <w:rsid w:val="006A1A21"/>
    <w:rsid w:val="006C0689"/>
    <w:rsid w:val="006C08C3"/>
    <w:rsid w:val="006C7764"/>
    <w:rsid w:val="006D234F"/>
    <w:rsid w:val="006F56BB"/>
    <w:rsid w:val="00705BF1"/>
    <w:rsid w:val="00734E55"/>
    <w:rsid w:val="0074542C"/>
    <w:rsid w:val="007458E1"/>
    <w:rsid w:val="007657AD"/>
    <w:rsid w:val="00773ACD"/>
    <w:rsid w:val="00786599"/>
    <w:rsid w:val="007B4D14"/>
    <w:rsid w:val="007F2DE8"/>
    <w:rsid w:val="007F5F10"/>
    <w:rsid w:val="0080462C"/>
    <w:rsid w:val="00805257"/>
    <w:rsid w:val="008067EC"/>
    <w:rsid w:val="0080704A"/>
    <w:rsid w:val="0083366C"/>
    <w:rsid w:val="00844534"/>
    <w:rsid w:val="00846656"/>
    <w:rsid w:val="008469DE"/>
    <w:rsid w:val="008506D5"/>
    <w:rsid w:val="00892B00"/>
    <w:rsid w:val="00893125"/>
    <w:rsid w:val="008B2EA1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57CA0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42397"/>
    <w:rsid w:val="00A5196F"/>
    <w:rsid w:val="00A6623D"/>
    <w:rsid w:val="00A67362"/>
    <w:rsid w:val="00A7554F"/>
    <w:rsid w:val="00A802F2"/>
    <w:rsid w:val="00A81C9B"/>
    <w:rsid w:val="00AA5A71"/>
    <w:rsid w:val="00AB255A"/>
    <w:rsid w:val="00AD36D4"/>
    <w:rsid w:val="00AE657E"/>
    <w:rsid w:val="00AF4A1E"/>
    <w:rsid w:val="00AF56A8"/>
    <w:rsid w:val="00B06AB9"/>
    <w:rsid w:val="00B14386"/>
    <w:rsid w:val="00B25C82"/>
    <w:rsid w:val="00B33421"/>
    <w:rsid w:val="00B35EFB"/>
    <w:rsid w:val="00B575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5F9B"/>
    <w:rsid w:val="00C24B3F"/>
    <w:rsid w:val="00C35A15"/>
    <w:rsid w:val="00C36B49"/>
    <w:rsid w:val="00C478A6"/>
    <w:rsid w:val="00C523EA"/>
    <w:rsid w:val="00C622D7"/>
    <w:rsid w:val="00C7477C"/>
    <w:rsid w:val="00C8086F"/>
    <w:rsid w:val="00C94196"/>
    <w:rsid w:val="00C95668"/>
    <w:rsid w:val="00CB3773"/>
    <w:rsid w:val="00CC0991"/>
    <w:rsid w:val="00CD42D1"/>
    <w:rsid w:val="00CF0B90"/>
    <w:rsid w:val="00CF36D3"/>
    <w:rsid w:val="00CF4BF8"/>
    <w:rsid w:val="00D00DA4"/>
    <w:rsid w:val="00D07616"/>
    <w:rsid w:val="00D2211A"/>
    <w:rsid w:val="00D57D70"/>
    <w:rsid w:val="00D61794"/>
    <w:rsid w:val="00D81172"/>
    <w:rsid w:val="00D8328F"/>
    <w:rsid w:val="00D83A78"/>
    <w:rsid w:val="00D92406"/>
    <w:rsid w:val="00DA0FD8"/>
    <w:rsid w:val="00DA5A92"/>
    <w:rsid w:val="00DA5C04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5A01"/>
    <w:rsid w:val="00E21B21"/>
    <w:rsid w:val="00E53152"/>
    <w:rsid w:val="00E826A8"/>
    <w:rsid w:val="00E90A39"/>
    <w:rsid w:val="00EB3411"/>
    <w:rsid w:val="00ED4CB7"/>
    <w:rsid w:val="00F260E9"/>
    <w:rsid w:val="00F5126A"/>
    <w:rsid w:val="00F87471"/>
    <w:rsid w:val="00F934F1"/>
    <w:rsid w:val="00FA1CC8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0013-FBC6-4A60-A702-F50884B9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2017-10-28T14:52:00Z</dcterms:created>
  <dcterms:modified xsi:type="dcterms:W3CDTF">2017-10-28T14:52:00Z</dcterms:modified>
</cp:coreProperties>
</file>