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F34" w:rsidRPr="009A2DCB" w:rsidRDefault="001B447E" w:rsidP="008363C9">
      <w:pPr>
        <w:pStyle w:val="TKMAINTITLE"/>
        <w:rPr>
          <w:lang w:val="el-GR"/>
        </w:rPr>
      </w:pPr>
      <w:r w:rsidRPr="009A2DCB">
        <w:rPr>
          <w:lang w:val="el-GR"/>
        </w:rPr>
        <w:t xml:space="preserve">21 – </w:t>
      </w:r>
      <w:r>
        <w:rPr>
          <w:lang w:val="el-GR"/>
        </w:rPr>
        <w:t>Επιλογή</w:t>
      </w:r>
      <w:r w:rsidRPr="009A2DCB">
        <w:rPr>
          <w:lang w:val="el-GR"/>
        </w:rPr>
        <w:t xml:space="preserve"> </w:t>
      </w:r>
      <w:r w:rsidR="009A2DCB">
        <w:rPr>
          <w:lang w:val="el-GR"/>
        </w:rPr>
        <w:t>και</w:t>
      </w:r>
      <w:r w:rsidR="009A2DCB" w:rsidRPr="009A2DCB">
        <w:rPr>
          <w:lang w:val="el-GR"/>
        </w:rPr>
        <w:t xml:space="preserve"> </w:t>
      </w:r>
      <w:r w:rsidR="009A2DCB">
        <w:rPr>
          <w:lang w:val="el-GR"/>
        </w:rPr>
        <w:t>χρήση</w:t>
      </w:r>
      <w:r w:rsidR="009A2DCB" w:rsidRPr="009A2DCB">
        <w:rPr>
          <w:lang w:val="el-GR"/>
        </w:rPr>
        <w:t xml:space="preserve"> </w:t>
      </w:r>
      <w:r w:rsidR="009A2DCB">
        <w:rPr>
          <w:lang w:val="el-GR"/>
        </w:rPr>
        <w:t>κειμένων</w:t>
      </w:r>
      <w:r w:rsidR="009A2DCB" w:rsidRPr="009A2DCB">
        <w:rPr>
          <w:lang w:val="el-GR"/>
        </w:rPr>
        <w:t xml:space="preserve"> </w:t>
      </w:r>
      <w:r w:rsidR="009A2DCB">
        <w:rPr>
          <w:lang w:val="el-GR"/>
        </w:rPr>
        <w:t>για</w:t>
      </w:r>
      <w:r w:rsidR="009A2DCB" w:rsidRPr="009A2DCB">
        <w:rPr>
          <w:lang w:val="el-GR"/>
        </w:rPr>
        <w:t xml:space="preserve"> </w:t>
      </w:r>
      <w:r w:rsidR="009A2DCB">
        <w:rPr>
          <w:lang w:val="el-GR"/>
        </w:rPr>
        <w:t>ακρόαση</w:t>
      </w:r>
      <w:r w:rsidR="009A2DCB" w:rsidRPr="009A2DCB">
        <w:rPr>
          <w:lang w:val="el-GR"/>
        </w:rPr>
        <w:t xml:space="preserve"> </w:t>
      </w:r>
      <w:r w:rsidR="009A2DCB">
        <w:rPr>
          <w:lang w:val="el-GR"/>
        </w:rPr>
        <w:t>και</w:t>
      </w:r>
      <w:r w:rsidR="009A2DCB" w:rsidRPr="009A2DCB">
        <w:rPr>
          <w:lang w:val="el-GR"/>
        </w:rPr>
        <w:t xml:space="preserve"> </w:t>
      </w:r>
      <w:r w:rsidR="009A2DCB">
        <w:rPr>
          <w:lang w:val="el-GR"/>
        </w:rPr>
        <w:t>ανάγνωση</w:t>
      </w:r>
      <w:r w:rsidR="009A2DCB" w:rsidRPr="009A2DCB">
        <w:rPr>
          <w:lang w:val="el-GR"/>
        </w:rPr>
        <w:t xml:space="preserve"> </w:t>
      </w:r>
      <w:r w:rsidR="009A2DCB">
        <w:rPr>
          <w:lang w:val="el-GR"/>
        </w:rPr>
        <w:t>σε</w:t>
      </w:r>
      <w:r w:rsidR="009A2DCB" w:rsidRPr="009A2DCB">
        <w:rPr>
          <w:lang w:val="el-GR"/>
        </w:rPr>
        <w:t xml:space="preserve"> </w:t>
      </w:r>
      <w:r w:rsidR="009A2DCB">
        <w:rPr>
          <w:lang w:val="el-GR"/>
        </w:rPr>
        <w:t>βασικό επίπεδο</w:t>
      </w:r>
    </w:p>
    <w:p w:rsidR="00BE3F34" w:rsidRPr="009A2DCB" w:rsidRDefault="009A2DCB" w:rsidP="006120E2">
      <w:pPr>
        <w:pStyle w:val="TKAIM"/>
        <w:tabs>
          <w:tab w:val="clear" w:pos="709"/>
          <w:tab w:val="left" w:pos="990"/>
        </w:tabs>
        <w:ind w:left="992" w:hanging="992"/>
        <w:rPr>
          <w:lang w:val="el-GR"/>
        </w:rPr>
      </w:pPr>
      <w:r>
        <w:rPr>
          <w:lang w:val="el-GR"/>
        </w:rPr>
        <w:t>Σκοπός</w:t>
      </w:r>
      <w:r w:rsidRPr="009A2DCB">
        <w:rPr>
          <w:lang w:val="el-GR"/>
        </w:rPr>
        <w:t>:</w:t>
      </w:r>
      <w:r w:rsidRPr="009A2DCB">
        <w:rPr>
          <w:lang w:val="el-GR"/>
        </w:rPr>
        <w:tab/>
      </w:r>
      <w:r>
        <w:rPr>
          <w:lang w:val="el-GR"/>
        </w:rPr>
        <w:t>Να</w:t>
      </w:r>
      <w:r w:rsidRPr="009A2DCB">
        <w:rPr>
          <w:lang w:val="el-GR"/>
        </w:rPr>
        <w:t xml:space="preserve"> </w:t>
      </w:r>
      <w:r>
        <w:rPr>
          <w:lang w:val="el-GR"/>
        </w:rPr>
        <w:t>προτείνουμε</w:t>
      </w:r>
      <w:r w:rsidRPr="009A2DCB">
        <w:rPr>
          <w:lang w:val="el-GR"/>
        </w:rPr>
        <w:t xml:space="preserve"> </w:t>
      </w:r>
      <w:r>
        <w:rPr>
          <w:lang w:val="el-GR"/>
        </w:rPr>
        <w:t>στους</w:t>
      </w:r>
      <w:r w:rsidRPr="009A2DCB">
        <w:rPr>
          <w:lang w:val="el-GR"/>
        </w:rPr>
        <w:t xml:space="preserve"> </w:t>
      </w:r>
      <w:r>
        <w:rPr>
          <w:lang w:val="el-GR"/>
        </w:rPr>
        <w:t>εθελοντές</w:t>
      </w:r>
      <w:r w:rsidRPr="009A2DCB">
        <w:rPr>
          <w:lang w:val="el-GR"/>
        </w:rPr>
        <w:t xml:space="preserve"> </w:t>
      </w:r>
      <w:r>
        <w:rPr>
          <w:lang w:val="el-GR"/>
        </w:rPr>
        <w:t>τρόπους</w:t>
      </w:r>
      <w:r w:rsidRPr="009A2DCB">
        <w:rPr>
          <w:lang w:val="el-GR"/>
        </w:rPr>
        <w:t xml:space="preserve"> </w:t>
      </w:r>
      <w:r>
        <w:rPr>
          <w:lang w:val="el-GR"/>
        </w:rPr>
        <w:t>εύρεσης</w:t>
      </w:r>
      <w:r w:rsidRPr="009A2DCB">
        <w:rPr>
          <w:lang w:val="el-GR"/>
        </w:rPr>
        <w:t xml:space="preserve"> </w:t>
      </w:r>
      <w:r>
        <w:rPr>
          <w:lang w:val="el-GR"/>
        </w:rPr>
        <w:t>κατάλληλων</w:t>
      </w:r>
      <w:r w:rsidRPr="009A2DCB">
        <w:rPr>
          <w:lang w:val="el-GR"/>
        </w:rPr>
        <w:t xml:space="preserve"> </w:t>
      </w:r>
      <w:r>
        <w:rPr>
          <w:lang w:val="el-GR"/>
        </w:rPr>
        <w:t>κειμένων</w:t>
      </w:r>
      <w:r w:rsidRPr="009A2DCB">
        <w:rPr>
          <w:lang w:val="el-GR"/>
        </w:rPr>
        <w:t xml:space="preserve"> </w:t>
      </w:r>
      <w:r>
        <w:rPr>
          <w:lang w:val="el-GR"/>
        </w:rPr>
        <w:t>για</w:t>
      </w:r>
      <w:r w:rsidRPr="009A2DCB">
        <w:rPr>
          <w:lang w:val="el-GR"/>
        </w:rPr>
        <w:t xml:space="preserve"> </w:t>
      </w:r>
      <w:r>
        <w:rPr>
          <w:lang w:val="el-GR"/>
        </w:rPr>
        <w:t>την</w:t>
      </w:r>
      <w:r w:rsidRPr="009A2DCB">
        <w:rPr>
          <w:lang w:val="el-GR"/>
        </w:rPr>
        <w:t xml:space="preserve"> </w:t>
      </w:r>
      <w:r>
        <w:rPr>
          <w:lang w:val="el-GR"/>
        </w:rPr>
        <w:t>εξάσκηση</w:t>
      </w:r>
      <w:r w:rsidRPr="009A2DCB">
        <w:rPr>
          <w:lang w:val="el-GR"/>
        </w:rPr>
        <w:t xml:space="preserve"> </w:t>
      </w:r>
      <w:r>
        <w:rPr>
          <w:lang w:val="el-GR"/>
        </w:rPr>
        <w:t>της</w:t>
      </w:r>
      <w:r w:rsidRPr="009A2DCB">
        <w:rPr>
          <w:lang w:val="el-GR"/>
        </w:rPr>
        <w:t xml:space="preserve"> </w:t>
      </w:r>
      <w:r w:rsidR="0064109A">
        <w:rPr>
          <w:lang w:val="el-GR"/>
        </w:rPr>
        <w:t xml:space="preserve">ακουστικής κατανόησης </w:t>
      </w:r>
      <w:r>
        <w:rPr>
          <w:lang w:val="el-GR"/>
        </w:rPr>
        <w:t>και της ανάγνωσης σε βασικό επίπεδο</w:t>
      </w:r>
      <w:r w:rsidR="009F7825">
        <w:rPr>
          <w:lang w:val="el-GR"/>
        </w:rPr>
        <w:t>, καθώς και τρόπους χρήσης τους στις δραστηριότητες γλωσσικής υποστήριξης</w:t>
      </w:r>
    </w:p>
    <w:p w:rsidR="00BE3F34" w:rsidRPr="006120E2" w:rsidRDefault="009F7825" w:rsidP="006120E2">
      <w:pPr>
        <w:pStyle w:val="TKTITRE1"/>
      </w:pPr>
      <w:r w:rsidRPr="006120E2">
        <w:t>Εισαγωγή</w:t>
      </w:r>
    </w:p>
    <w:p w:rsidR="00BE3F34" w:rsidRPr="008F0399" w:rsidRDefault="00942978" w:rsidP="00EE3F4B">
      <w:pPr>
        <w:pStyle w:val="TKTEXTE"/>
        <w:rPr>
          <w:lang w:val="el-GR"/>
        </w:rPr>
      </w:pPr>
      <w:r>
        <w:rPr>
          <w:lang w:val="el-GR"/>
        </w:rPr>
        <w:t>Οι</w:t>
      </w:r>
      <w:r w:rsidRPr="00942978">
        <w:rPr>
          <w:lang w:val="el-GR"/>
        </w:rPr>
        <w:t xml:space="preserve"> </w:t>
      </w:r>
      <w:r>
        <w:rPr>
          <w:lang w:val="el-GR"/>
        </w:rPr>
        <w:t>πρόσφυγες</w:t>
      </w:r>
      <w:r w:rsidRPr="00942978">
        <w:rPr>
          <w:lang w:val="el-GR"/>
        </w:rPr>
        <w:t xml:space="preserve"> </w:t>
      </w:r>
      <w:r>
        <w:rPr>
          <w:lang w:val="el-GR"/>
        </w:rPr>
        <w:t>χρειάζεται</w:t>
      </w:r>
      <w:r w:rsidRPr="00942978">
        <w:rPr>
          <w:lang w:val="el-GR"/>
        </w:rPr>
        <w:t xml:space="preserve"> </w:t>
      </w:r>
      <w:r>
        <w:rPr>
          <w:lang w:val="el-GR"/>
        </w:rPr>
        <w:t>να</w:t>
      </w:r>
      <w:r w:rsidRPr="00942978">
        <w:rPr>
          <w:lang w:val="el-GR"/>
        </w:rPr>
        <w:t xml:space="preserve"> </w:t>
      </w:r>
      <w:r>
        <w:rPr>
          <w:lang w:val="el-GR"/>
        </w:rPr>
        <w:t>κατανοούν</w:t>
      </w:r>
      <w:r w:rsidRPr="00942978">
        <w:rPr>
          <w:lang w:val="el-GR"/>
        </w:rPr>
        <w:t xml:space="preserve"> </w:t>
      </w:r>
      <w:r>
        <w:rPr>
          <w:lang w:val="el-GR"/>
        </w:rPr>
        <w:t>όσο</w:t>
      </w:r>
      <w:r w:rsidRPr="00942978">
        <w:rPr>
          <w:lang w:val="el-GR"/>
        </w:rPr>
        <w:t xml:space="preserve"> </w:t>
      </w:r>
      <w:r>
        <w:rPr>
          <w:lang w:val="el-GR"/>
        </w:rPr>
        <w:t>το</w:t>
      </w:r>
      <w:r w:rsidRPr="00942978">
        <w:rPr>
          <w:lang w:val="el-GR"/>
        </w:rPr>
        <w:t xml:space="preserve"> </w:t>
      </w:r>
      <w:r>
        <w:rPr>
          <w:lang w:val="el-GR"/>
        </w:rPr>
        <w:t>δυνατόν</w:t>
      </w:r>
      <w:r w:rsidRPr="00942978">
        <w:rPr>
          <w:lang w:val="el-GR"/>
        </w:rPr>
        <w:t xml:space="preserve"> </w:t>
      </w:r>
      <w:r>
        <w:rPr>
          <w:lang w:val="el-GR"/>
        </w:rPr>
        <w:t>καλύτερα</w:t>
      </w:r>
      <w:r w:rsidRPr="00942978">
        <w:rPr>
          <w:lang w:val="el-GR"/>
        </w:rPr>
        <w:t xml:space="preserve"> </w:t>
      </w:r>
      <w:r>
        <w:rPr>
          <w:lang w:val="el-GR"/>
        </w:rPr>
        <w:t>αυτά</w:t>
      </w:r>
      <w:r w:rsidRPr="00942978">
        <w:rPr>
          <w:lang w:val="el-GR"/>
        </w:rPr>
        <w:t xml:space="preserve"> </w:t>
      </w:r>
      <w:r>
        <w:rPr>
          <w:lang w:val="el-GR"/>
        </w:rPr>
        <w:t>που</w:t>
      </w:r>
      <w:r w:rsidRPr="00942978">
        <w:rPr>
          <w:lang w:val="el-GR"/>
        </w:rPr>
        <w:t xml:space="preserve"> </w:t>
      </w:r>
      <w:r>
        <w:rPr>
          <w:lang w:val="el-GR"/>
        </w:rPr>
        <w:t>τους</w:t>
      </w:r>
      <w:r w:rsidRPr="00942978">
        <w:rPr>
          <w:lang w:val="el-GR"/>
        </w:rPr>
        <w:t xml:space="preserve"> </w:t>
      </w:r>
      <w:r>
        <w:rPr>
          <w:lang w:val="el-GR"/>
        </w:rPr>
        <w:t>λένε</w:t>
      </w:r>
      <w:r w:rsidRPr="00942978">
        <w:rPr>
          <w:lang w:val="el-GR"/>
        </w:rPr>
        <w:t xml:space="preserve">, </w:t>
      </w:r>
      <w:r>
        <w:rPr>
          <w:lang w:val="el-GR"/>
        </w:rPr>
        <w:t>καθώς</w:t>
      </w:r>
      <w:r w:rsidRPr="00942978">
        <w:rPr>
          <w:lang w:val="el-GR"/>
        </w:rPr>
        <w:t xml:space="preserve"> </w:t>
      </w:r>
      <w:r>
        <w:rPr>
          <w:lang w:val="el-GR"/>
        </w:rPr>
        <w:t>και</w:t>
      </w:r>
      <w:r w:rsidRPr="00942978">
        <w:rPr>
          <w:lang w:val="el-GR"/>
        </w:rPr>
        <w:t xml:space="preserve"> </w:t>
      </w:r>
      <w:r w:rsidR="004F0839">
        <w:rPr>
          <w:lang w:val="el-GR"/>
        </w:rPr>
        <w:t xml:space="preserve">το περιεχόμενων </w:t>
      </w:r>
      <w:r w:rsidR="00D30693">
        <w:rPr>
          <w:lang w:val="el-GR"/>
        </w:rPr>
        <w:t>αναγγελ</w:t>
      </w:r>
      <w:r w:rsidR="004F0839">
        <w:rPr>
          <w:lang w:val="el-GR"/>
        </w:rPr>
        <w:t>ιών</w:t>
      </w:r>
      <w:r w:rsidRPr="00942978">
        <w:rPr>
          <w:lang w:val="el-GR"/>
        </w:rPr>
        <w:t xml:space="preserve"> </w:t>
      </w:r>
      <w:r>
        <w:rPr>
          <w:lang w:val="el-GR"/>
        </w:rPr>
        <w:t>που</w:t>
      </w:r>
      <w:r w:rsidRPr="00942978">
        <w:rPr>
          <w:lang w:val="el-GR"/>
        </w:rPr>
        <w:t xml:space="preserve"> </w:t>
      </w:r>
      <w:r>
        <w:rPr>
          <w:lang w:val="el-GR"/>
        </w:rPr>
        <w:t>γίνονται</w:t>
      </w:r>
      <w:r w:rsidRPr="00942978">
        <w:rPr>
          <w:lang w:val="el-GR"/>
        </w:rPr>
        <w:t xml:space="preserve"> </w:t>
      </w:r>
      <w:r>
        <w:rPr>
          <w:lang w:val="el-GR"/>
        </w:rPr>
        <w:t>σε</w:t>
      </w:r>
      <w:r w:rsidRPr="00942978">
        <w:rPr>
          <w:lang w:val="el-GR"/>
        </w:rPr>
        <w:t xml:space="preserve"> </w:t>
      </w:r>
      <w:r>
        <w:rPr>
          <w:lang w:val="el-GR"/>
        </w:rPr>
        <w:t>δημόσιους</w:t>
      </w:r>
      <w:r w:rsidRPr="00942978">
        <w:rPr>
          <w:lang w:val="el-GR"/>
        </w:rPr>
        <w:t xml:space="preserve"> </w:t>
      </w:r>
      <w:r>
        <w:rPr>
          <w:lang w:val="el-GR"/>
        </w:rPr>
        <w:t>χώρους</w:t>
      </w:r>
      <w:r w:rsidRPr="00942978">
        <w:rPr>
          <w:lang w:val="el-GR"/>
        </w:rPr>
        <w:t xml:space="preserve">, </w:t>
      </w:r>
      <w:r>
        <w:rPr>
          <w:lang w:val="el-GR"/>
        </w:rPr>
        <w:t>π</w:t>
      </w:r>
      <w:r w:rsidRPr="00942978">
        <w:rPr>
          <w:lang w:val="el-GR"/>
        </w:rPr>
        <w:t>.</w:t>
      </w:r>
      <w:r>
        <w:rPr>
          <w:lang w:val="el-GR"/>
        </w:rPr>
        <w:t>χ</w:t>
      </w:r>
      <w:r w:rsidRPr="00942978">
        <w:rPr>
          <w:lang w:val="el-GR"/>
        </w:rPr>
        <w:t xml:space="preserve">. </w:t>
      </w:r>
      <w:r>
        <w:rPr>
          <w:lang w:val="el-GR"/>
        </w:rPr>
        <w:t>σε</w:t>
      </w:r>
      <w:r w:rsidRPr="00942978">
        <w:rPr>
          <w:lang w:val="el-GR"/>
        </w:rPr>
        <w:t xml:space="preserve"> </w:t>
      </w:r>
      <w:r>
        <w:rPr>
          <w:lang w:val="el-GR"/>
        </w:rPr>
        <w:t>σταθμούς</w:t>
      </w:r>
      <w:r w:rsidRPr="00942978">
        <w:rPr>
          <w:lang w:val="el-GR"/>
        </w:rPr>
        <w:t xml:space="preserve">, </w:t>
      </w:r>
      <w:r>
        <w:rPr>
          <w:lang w:val="el-GR"/>
        </w:rPr>
        <w:t>μέσα</w:t>
      </w:r>
      <w:r w:rsidRPr="00942978">
        <w:rPr>
          <w:lang w:val="el-GR"/>
        </w:rPr>
        <w:t xml:space="preserve"> </w:t>
      </w:r>
      <w:r>
        <w:rPr>
          <w:lang w:val="el-GR"/>
        </w:rPr>
        <w:t>μαζικής</w:t>
      </w:r>
      <w:r w:rsidRPr="00942978">
        <w:rPr>
          <w:lang w:val="el-GR"/>
        </w:rPr>
        <w:t xml:space="preserve"> </w:t>
      </w:r>
      <w:r>
        <w:rPr>
          <w:lang w:val="el-GR"/>
        </w:rPr>
        <w:t>μεταφοράς</w:t>
      </w:r>
      <w:r w:rsidRPr="00942978">
        <w:rPr>
          <w:lang w:val="el-GR"/>
        </w:rPr>
        <w:t xml:space="preserve">, </w:t>
      </w:r>
      <w:r>
        <w:rPr>
          <w:lang w:val="el-GR"/>
        </w:rPr>
        <w:t>σούπερ</w:t>
      </w:r>
      <w:r w:rsidRPr="00942978">
        <w:rPr>
          <w:lang w:val="el-GR"/>
        </w:rPr>
        <w:t xml:space="preserve"> </w:t>
      </w:r>
      <w:r>
        <w:rPr>
          <w:lang w:val="el-GR"/>
        </w:rPr>
        <w:t>μάρκετ</w:t>
      </w:r>
      <w:r w:rsidRPr="00942978">
        <w:rPr>
          <w:lang w:val="el-GR"/>
        </w:rPr>
        <w:t xml:space="preserve"> </w:t>
      </w:r>
      <w:r>
        <w:rPr>
          <w:lang w:val="el-GR"/>
        </w:rPr>
        <w:t>κ</w:t>
      </w:r>
      <w:r w:rsidRPr="00942978">
        <w:rPr>
          <w:lang w:val="el-GR"/>
        </w:rPr>
        <w:t>.</w:t>
      </w:r>
      <w:r>
        <w:rPr>
          <w:lang w:val="el-GR"/>
        </w:rPr>
        <w:t>λπ</w:t>
      </w:r>
      <w:r w:rsidRPr="00942978">
        <w:rPr>
          <w:lang w:val="el-GR"/>
        </w:rPr>
        <w:t>.</w:t>
      </w:r>
      <w:r>
        <w:rPr>
          <w:lang w:val="el-GR"/>
        </w:rPr>
        <w:t xml:space="preserve"> Επίσης, μπορεί να θέλουν να </w:t>
      </w:r>
      <w:r w:rsidR="00666A6B">
        <w:rPr>
          <w:lang w:val="el-GR"/>
        </w:rPr>
        <w:t>παρακολουθούν κάποια τηλεοπτικά προγράμματα, όπως για παράδειγμα δελτία ειδήσεων ή αθλητικά γεγονότα.</w:t>
      </w:r>
      <w:r w:rsidR="008F0399">
        <w:rPr>
          <w:lang w:val="el-GR"/>
        </w:rPr>
        <w:t xml:space="preserve"> </w:t>
      </w:r>
      <w:r w:rsidR="00666A6B">
        <w:rPr>
          <w:lang w:val="el-GR"/>
        </w:rPr>
        <w:t>Η</w:t>
      </w:r>
      <w:r w:rsidR="00666A6B" w:rsidRPr="00666A6B">
        <w:rPr>
          <w:lang w:val="el-GR"/>
        </w:rPr>
        <w:t xml:space="preserve"> </w:t>
      </w:r>
      <w:r w:rsidR="00666A6B">
        <w:rPr>
          <w:lang w:val="el-GR"/>
        </w:rPr>
        <w:t>χρήση</w:t>
      </w:r>
      <w:r w:rsidR="00666A6B" w:rsidRPr="00666A6B">
        <w:rPr>
          <w:lang w:val="el-GR"/>
        </w:rPr>
        <w:t xml:space="preserve"> </w:t>
      </w:r>
      <w:r w:rsidR="00666A6B">
        <w:rPr>
          <w:lang w:val="el-GR"/>
        </w:rPr>
        <w:t>απλών</w:t>
      </w:r>
      <w:r w:rsidR="00666A6B" w:rsidRPr="00666A6B">
        <w:rPr>
          <w:lang w:val="el-GR"/>
        </w:rPr>
        <w:t xml:space="preserve"> </w:t>
      </w:r>
      <w:r w:rsidR="00666A6B">
        <w:rPr>
          <w:lang w:val="el-GR"/>
        </w:rPr>
        <w:t>διαλόγων</w:t>
      </w:r>
      <w:r w:rsidR="00666A6B" w:rsidRPr="00666A6B">
        <w:rPr>
          <w:lang w:val="el-GR"/>
        </w:rPr>
        <w:t xml:space="preserve"> </w:t>
      </w:r>
      <w:r w:rsidR="00666A6B">
        <w:rPr>
          <w:lang w:val="el-GR"/>
        </w:rPr>
        <w:t>και</w:t>
      </w:r>
      <w:r w:rsidR="00666A6B" w:rsidRPr="00666A6B">
        <w:rPr>
          <w:lang w:val="el-GR"/>
        </w:rPr>
        <w:t xml:space="preserve"> </w:t>
      </w:r>
      <w:r w:rsidR="00666A6B">
        <w:rPr>
          <w:lang w:val="el-GR"/>
        </w:rPr>
        <w:t>άλλων</w:t>
      </w:r>
      <w:r w:rsidR="00666A6B" w:rsidRPr="00666A6B">
        <w:rPr>
          <w:lang w:val="el-GR"/>
        </w:rPr>
        <w:t xml:space="preserve"> </w:t>
      </w:r>
      <w:r w:rsidR="00666A6B">
        <w:rPr>
          <w:lang w:val="el-GR"/>
        </w:rPr>
        <w:t>κειμένων</w:t>
      </w:r>
      <w:r w:rsidR="00666A6B" w:rsidRPr="00666A6B">
        <w:rPr>
          <w:lang w:val="el-GR"/>
        </w:rPr>
        <w:t xml:space="preserve"> </w:t>
      </w:r>
      <w:r w:rsidR="00666A6B">
        <w:rPr>
          <w:lang w:val="el-GR"/>
        </w:rPr>
        <w:t>σε</w:t>
      </w:r>
      <w:r w:rsidR="00666A6B" w:rsidRPr="00666A6B">
        <w:rPr>
          <w:lang w:val="el-GR"/>
        </w:rPr>
        <w:t xml:space="preserve"> </w:t>
      </w:r>
      <w:r w:rsidR="00666A6B">
        <w:rPr>
          <w:lang w:val="el-GR"/>
        </w:rPr>
        <w:t>δραστηριότητες</w:t>
      </w:r>
      <w:r w:rsidR="00666A6B" w:rsidRPr="00666A6B">
        <w:rPr>
          <w:lang w:val="el-GR"/>
        </w:rPr>
        <w:t xml:space="preserve"> </w:t>
      </w:r>
      <w:r w:rsidR="00666A6B">
        <w:rPr>
          <w:lang w:val="el-GR"/>
        </w:rPr>
        <w:t>ακρόασης</w:t>
      </w:r>
      <w:r w:rsidR="00666A6B" w:rsidRPr="00666A6B">
        <w:rPr>
          <w:lang w:val="el-GR"/>
        </w:rPr>
        <w:t xml:space="preserve"> </w:t>
      </w:r>
      <w:r w:rsidR="00666A6B">
        <w:rPr>
          <w:lang w:val="el-GR"/>
        </w:rPr>
        <w:t>τους</w:t>
      </w:r>
      <w:r w:rsidR="00666A6B" w:rsidRPr="00666A6B">
        <w:rPr>
          <w:lang w:val="el-GR"/>
        </w:rPr>
        <w:t xml:space="preserve"> </w:t>
      </w:r>
      <w:r w:rsidR="00666A6B">
        <w:rPr>
          <w:lang w:val="el-GR"/>
        </w:rPr>
        <w:t>βοηθά να εξοικειώνονται με την κατανόηση της προφορικής γλώσσας και ενισχύει την ανάπτυξη της γλωσσικής τους ικανότητας.</w:t>
      </w:r>
    </w:p>
    <w:p w:rsidR="00BE3F34" w:rsidRDefault="008F0399" w:rsidP="00EE3F4B">
      <w:pPr>
        <w:pStyle w:val="TKTEXTE"/>
        <w:rPr>
          <w:lang w:val="el-GR"/>
        </w:rPr>
      </w:pPr>
      <w:r>
        <w:rPr>
          <w:lang w:val="el-GR"/>
        </w:rPr>
        <w:t>Εκείνο</w:t>
      </w:r>
      <w:r w:rsidRPr="008F0399">
        <w:rPr>
          <w:lang w:val="el-GR"/>
        </w:rPr>
        <w:t xml:space="preserve"> </w:t>
      </w:r>
      <w:r>
        <w:rPr>
          <w:lang w:val="el-GR"/>
        </w:rPr>
        <w:t>που</w:t>
      </w:r>
      <w:r w:rsidRPr="008F0399">
        <w:rPr>
          <w:lang w:val="el-GR"/>
        </w:rPr>
        <w:t xml:space="preserve"> </w:t>
      </w:r>
      <w:r>
        <w:rPr>
          <w:lang w:val="el-GR"/>
        </w:rPr>
        <w:t>χρειάζονται</w:t>
      </w:r>
      <w:r w:rsidRPr="008F0399">
        <w:rPr>
          <w:lang w:val="el-GR"/>
        </w:rPr>
        <w:t xml:space="preserve"> </w:t>
      </w:r>
      <w:r>
        <w:rPr>
          <w:lang w:val="el-GR"/>
        </w:rPr>
        <w:t>ακόμα</w:t>
      </w:r>
      <w:r w:rsidRPr="008F0399">
        <w:rPr>
          <w:lang w:val="el-GR"/>
        </w:rPr>
        <w:t xml:space="preserve"> </w:t>
      </w:r>
      <w:r>
        <w:rPr>
          <w:lang w:val="el-GR"/>
        </w:rPr>
        <w:t>οι</w:t>
      </w:r>
      <w:r w:rsidRPr="008F0399">
        <w:rPr>
          <w:lang w:val="el-GR"/>
        </w:rPr>
        <w:t xml:space="preserve"> </w:t>
      </w:r>
      <w:r>
        <w:rPr>
          <w:lang w:val="el-GR"/>
        </w:rPr>
        <w:t>πρόσφυγες</w:t>
      </w:r>
      <w:r w:rsidRPr="008F0399">
        <w:rPr>
          <w:lang w:val="el-GR"/>
        </w:rPr>
        <w:t xml:space="preserve"> </w:t>
      </w:r>
      <w:r>
        <w:rPr>
          <w:lang w:val="el-GR"/>
        </w:rPr>
        <w:t>είναι</w:t>
      </w:r>
      <w:r w:rsidRPr="008F0399">
        <w:rPr>
          <w:lang w:val="el-GR"/>
        </w:rPr>
        <w:t xml:space="preserve"> </w:t>
      </w:r>
      <w:r>
        <w:rPr>
          <w:lang w:val="el-GR"/>
        </w:rPr>
        <w:t>να</w:t>
      </w:r>
      <w:r w:rsidRPr="008F0399">
        <w:rPr>
          <w:lang w:val="el-GR"/>
        </w:rPr>
        <w:t xml:space="preserve"> </w:t>
      </w:r>
      <w:r>
        <w:rPr>
          <w:lang w:val="el-GR"/>
        </w:rPr>
        <w:t>μπορούν</w:t>
      </w:r>
      <w:r w:rsidRPr="008F0399">
        <w:rPr>
          <w:lang w:val="el-GR"/>
        </w:rPr>
        <w:t xml:space="preserve"> </w:t>
      </w:r>
      <w:r>
        <w:rPr>
          <w:lang w:val="el-GR"/>
        </w:rPr>
        <w:t>να</w:t>
      </w:r>
      <w:r w:rsidRPr="008F0399">
        <w:rPr>
          <w:lang w:val="el-GR"/>
        </w:rPr>
        <w:t xml:space="preserve"> </w:t>
      </w:r>
      <w:r>
        <w:rPr>
          <w:lang w:val="el-GR"/>
        </w:rPr>
        <w:t>διαβάζουν</w:t>
      </w:r>
      <w:r w:rsidRPr="008F0399">
        <w:rPr>
          <w:lang w:val="el-GR"/>
        </w:rPr>
        <w:t xml:space="preserve"> </w:t>
      </w:r>
      <w:r>
        <w:rPr>
          <w:lang w:val="el-GR"/>
        </w:rPr>
        <w:t>ορισμένα</w:t>
      </w:r>
      <w:r w:rsidRPr="008F0399">
        <w:rPr>
          <w:lang w:val="el-GR"/>
        </w:rPr>
        <w:t xml:space="preserve"> </w:t>
      </w:r>
      <w:r>
        <w:rPr>
          <w:lang w:val="el-GR"/>
        </w:rPr>
        <w:t>είδη</w:t>
      </w:r>
      <w:r w:rsidRPr="008F0399">
        <w:rPr>
          <w:lang w:val="el-GR"/>
        </w:rPr>
        <w:t xml:space="preserve"> </w:t>
      </w:r>
      <w:r>
        <w:rPr>
          <w:lang w:val="el-GR"/>
        </w:rPr>
        <w:t xml:space="preserve">κειμένων στη γλώσσα στόχο, όπως π.χ. </w:t>
      </w:r>
      <w:r w:rsidR="00D30693">
        <w:rPr>
          <w:lang w:val="el-GR"/>
        </w:rPr>
        <w:t xml:space="preserve">ανακοινώσεις, οδηγίες, ενημερωτικά φυλλάδια, μηνύματα </w:t>
      </w:r>
      <w:r w:rsidR="00D30693">
        <w:rPr>
          <w:lang w:val="en-US"/>
        </w:rPr>
        <w:t>SMS</w:t>
      </w:r>
      <w:r w:rsidR="00D30693">
        <w:rPr>
          <w:lang w:val="el-GR"/>
        </w:rPr>
        <w:t xml:space="preserve"> και ηλεκτρονικού ταχυδρομείου. </w:t>
      </w:r>
      <w:r w:rsidR="00C118AE">
        <w:rPr>
          <w:lang w:val="el-GR"/>
        </w:rPr>
        <w:t>Εκτός</w:t>
      </w:r>
      <w:r w:rsidR="00C118AE" w:rsidRPr="00072229">
        <w:rPr>
          <w:lang w:val="el-GR"/>
        </w:rPr>
        <w:t xml:space="preserve"> </w:t>
      </w:r>
      <w:r w:rsidR="00C118AE">
        <w:rPr>
          <w:lang w:val="el-GR"/>
        </w:rPr>
        <w:t>από</w:t>
      </w:r>
      <w:r w:rsidR="00C118AE" w:rsidRPr="00072229">
        <w:rPr>
          <w:lang w:val="el-GR"/>
        </w:rPr>
        <w:t xml:space="preserve"> </w:t>
      </w:r>
      <w:r w:rsidR="004921C5">
        <w:rPr>
          <w:lang w:val="el-GR"/>
        </w:rPr>
        <w:t>αυτές</w:t>
      </w:r>
      <w:r w:rsidR="004921C5" w:rsidRPr="00072229">
        <w:rPr>
          <w:lang w:val="el-GR"/>
        </w:rPr>
        <w:t xml:space="preserve"> </w:t>
      </w:r>
      <w:r w:rsidR="004921C5">
        <w:rPr>
          <w:lang w:val="el-GR"/>
        </w:rPr>
        <w:t>τις</w:t>
      </w:r>
      <w:r w:rsidR="004921C5" w:rsidRPr="00072229">
        <w:rPr>
          <w:lang w:val="el-GR"/>
        </w:rPr>
        <w:t xml:space="preserve"> </w:t>
      </w:r>
      <w:r w:rsidR="004921C5">
        <w:rPr>
          <w:lang w:val="el-GR"/>
        </w:rPr>
        <w:t>πρακτικές</w:t>
      </w:r>
      <w:r w:rsidR="004921C5" w:rsidRPr="00072229">
        <w:rPr>
          <w:lang w:val="el-GR"/>
        </w:rPr>
        <w:t xml:space="preserve"> </w:t>
      </w:r>
      <w:r w:rsidR="004921C5">
        <w:rPr>
          <w:lang w:val="el-GR"/>
        </w:rPr>
        <w:t>ανάγκες</w:t>
      </w:r>
      <w:r w:rsidR="004921C5" w:rsidRPr="00072229">
        <w:rPr>
          <w:lang w:val="el-GR"/>
        </w:rPr>
        <w:t xml:space="preserve">, </w:t>
      </w:r>
      <w:r w:rsidR="004921C5">
        <w:rPr>
          <w:lang w:val="el-GR"/>
        </w:rPr>
        <w:t>η</w:t>
      </w:r>
      <w:r w:rsidR="004921C5" w:rsidRPr="00072229">
        <w:rPr>
          <w:lang w:val="el-GR"/>
        </w:rPr>
        <w:t xml:space="preserve"> </w:t>
      </w:r>
      <w:r w:rsidR="00072229">
        <w:rPr>
          <w:lang w:val="el-GR"/>
        </w:rPr>
        <w:t>ικανότητα</w:t>
      </w:r>
      <w:r w:rsidR="00072229" w:rsidRPr="00072229">
        <w:rPr>
          <w:lang w:val="el-GR"/>
        </w:rPr>
        <w:t xml:space="preserve"> </w:t>
      </w:r>
      <w:r w:rsidR="004921C5">
        <w:rPr>
          <w:lang w:val="el-GR"/>
        </w:rPr>
        <w:t>ανάγνωση</w:t>
      </w:r>
      <w:r w:rsidR="00072229">
        <w:rPr>
          <w:lang w:val="el-GR"/>
        </w:rPr>
        <w:t>ς</w:t>
      </w:r>
      <w:r w:rsidR="004921C5" w:rsidRPr="00072229">
        <w:rPr>
          <w:lang w:val="el-GR"/>
        </w:rPr>
        <w:t xml:space="preserve"> </w:t>
      </w:r>
      <w:r w:rsidR="00072229">
        <w:rPr>
          <w:lang w:val="el-GR"/>
        </w:rPr>
        <w:t>στην</w:t>
      </w:r>
      <w:r w:rsidR="00072229" w:rsidRPr="00072229">
        <w:rPr>
          <w:lang w:val="el-GR"/>
        </w:rPr>
        <w:t xml:space="preserve"> </w:t>
      </w:r>
      <w:r w:rsidR="00072229">
        <w:rPr>
          <w:lang w:val="el-GR"/>
        </w:rPr>
        <w:t>ξένη</w:t>
      </w:r>
      <w:r w:rsidR="00072229" w:rsidRPr="00072229">
        <w:rPr>
          <w:lang w:val="el-GR"/>
        </w:rPr>
        <w:t xml:space="preserve"> </w:t>
      </w:r>
      <w:r w:rsidR="00072229">
        <w:rPr>
          <w:lang w:val="el-GR"/>
        </w:rPr>
        <w:t>γλώσσα</w:t>
      </w:r>
      <w:r w:rsidR="00072229" w:rsidRPr="00072229">
        <w:rPr>
          <w:lang w:val="el-GR"/>
        </w:rPr>
        <w:t xml:space="preserve"> </w:t>
      </w:r>
      <w:r w:rsidR="00072229">
        <w:rPr>
          <w:lang w:val="el-GR"/>
        </w:rPr>
        <w:t>καλύπτει</w:t>
      </w:r>
      <w:r w:rsidR="00072229" w:rsidRPr="00072229">
        <w:rPr>
          <w:lang w:val="el-GR"/>
        </w:rPr>
        <w:t xml:space="preserve"> </w:t>
      </w:r>
      <w:r w:rsidR="00072229">
        <w:rPr>
          <w:lang w:val="el-GR"/>
        </w:rPr>
        <w:t>και</w:t>
      </w:r>
      <w:r w:rsidR="00072229" w:rsidRPr="00072229">
        <w:rPr>
          <w:lang w:val="el-GR"/>
        </w:rPr>
        <w:t xml:space="preserve"> </w:t>
      </w:r>
      <w:r w:rsidR="00072229">
        <w:rPr>
          <w:lang w:val="el-GR"/>
        </w:rPr>
        <w:t>την</w:t>
      </w:r>
      <w:r w:rsidR="00072229" w:rsidRPr="00072229">
        <w:rPr>
          <w:lang w:val="el-GR"/>
        </w:rPr>
        <w:t xml:space="preserve"> </w:t>
      </w:r>
      <w:r w:rsidR="00072229">
        <w:rPr>
          <w:lang w:val="el-GR"/>
        </w:rPr>
        <w:t>ανάγκη</w:t>
      </w:r>
      <w:r w:rsidR="00072229" w:rsidRPr="00072229">
        <w:rPr>
          <w:lang w:val="el-GR"/>
        </w:rPr>
        <w:t xml:space="preserve"> </w:t>
      </w:r>
      <w:r w:rsidR="00072229">
        <w:rPr>
          <w:lang w:val="el-GR"/>
        </w:rPr>
        <w:t>της</w:t>
      </w:r>
      <w:r w:rsidR="00072229" w:rsidRPr="00072229">
        <w:rPr>
          <w:lang w:val="el-GR"/>
        </w:rPr>
        <w:t xml:space="preserve"> </w:t>
      </w:r>
      <w:r w:rsidR="00072229">
        <w:rPr>
          <w:lang w:val="el-GR"/>
        </w:rPr>
        <w:t>μάθησης</w:t>
      </w:r>
      <w:r w:rsidR="00072229" w:rsidRPr="00072229">
        <w:rPr>
          <w:lang w:val="el-GR"/>
        </w:rPr>
        <w:t xml:space="preserve"> </w:t>
      </w:r>
      <w:r w:rsidR="00072229">
        <w:rPr>
          <w:lang w:val="el-GR"/>
        </w:rPr>
        <w:t>γιατί</w:t>
      </w:r>
      <w:r w:rsidR="00072229" w:rsidRPr="00072229">
        <w:rPr>
          <w:lang w:val="el-GR"/>
        </w:rPr>
        <w:t xml:space="preserve"> </w:t>
      </w:r>
      <w:r w:rsidR="00072229">
        <w:rPr>
          <w:lang w:val="el-GR"/>
        </w:rPr>
        <w:t>τα</w:t>
      </w:r>
      <w:r w:rsidR="00072229" w:rsidRPr="00072229">
        <w:rPr>
          <w:lang w:val="el-GR"/>
        </w:rPr>
        <w:t xml:space="preserve"> </w:t>
      </w:r>
      <w:r w:rsidR="00072229">
        <w:rPr>
          <w:lang w:val="el-GR"/>
        </w:rPr>
        <w:t>κείμενα, δεδομένου ότι αποτελούν</w:t>
      </w:r>
      <w:r w:rsidR="00404BAA">
        <w:rPr>
          <w:lang w:val="el-GR"/>
        </w:rPr>
        <w:t xml:space="preserve"> «</w:t>
      </w:r>
      <w:r w:rsidR="00072229">
        <w:rPr>
          <w:lang w:val="el-GR"/>
        </w:rPr>
        <w:t>οπτικό</w:t>
      </w:r>
      <w:r w:rsidR="00404BAA">
        <w:rPr>
          <w:lang w:val="el-GR"/>
        </w:rPr>
        <w:t>»</w:t>
      </w:r>
      <w:r w:rsidR="00072229" w:rsidRPr="00072229">
        <w:rPr>
          <w:lang w:val="el-GR"/>
        </w:rPr>
        <w:t xml:space="preserve"> </w:t>
      </w:r>
      <w:r w:rsidR="00072229">
        <w:rPr>
          <w:lang w:val="el-GR"/>
        </w:rPr>
        <w:t>υλικό, μπορ</w:t>
      </w:r>
      <w:r w:rsidR="00EC7FDA">
        <w:rPr>
          <w:lang w:val="el-GR"/>
        </w:rPr>
        <w:t>ούν να διαβάζονται ξανά και ξανά</w:t>
      </w:r>
      <w:r w:rsidR="00B9258E">
        <w:rPr>
          <w:lang w:val="el-GR"/>
        </w:rPr>
        <w:t xml:space="preserve">, </w:t>
      </w:r>
      <w:r w:rsidR="00072229">
        <w:rPr>
          <w:lang w:val="el-GR"/>
        </w:rPr>
        <w:t xml:space="preserve">σε αντίθεση με </w:t>
      </w:r>
      <w:r w:rsidR="00C76B73">
        <w:rPr>
          <w:lang w:val="el-GR"/>
        </w:rPr>
        <w:t>τον προφορικό λόγο</w:t>
      </w:r>
      <w:r w:rsidR="00072229">
        <w:rPr>
          <w:lang w:val="el-GR"/>
        </w:rPr>
        <w:t xml:space="preserve">. </w:t>
      </w:r>
      <w:r w:rsidR="00E73BA6">
        <w:rPr>
          <w:lang w:val="el-GR"/>
        </w:rPr>
        <w:t>Ωστόσο</w:t>
      </w:r>
      <w:r w:rsidR="00E73BA6" w:rsidRPr="00E73BA6">
        <w:rPr>
          <w:lang w:val="el-GR"/>
        </w:rPr>
        <w:t xml:space="preserve">, </w:t>
      </w:r>
      <w:r w:rsidR="00E73BA6">
        <w:rPr>
          <w:lang w:val="el-GR"/>
        </w:rPr>
        <w:t>εάν</w:t>
      </w:r>
      <w:r w:rsidR="00E73BA6" w:rsidRPr="00E73BA6">
        <w:rPr>
          <w:lang w:val="el-GR"/>
        </w:rPr>
        <w:t xml:space="preserve"> </w:t>
      </w:r>
      <w:r w:rsidR="00E73BA6">
        <w:rPr>
          <w:lang w:val="el-GR"/>
        </w:rPr>
        <w:t>κάποιοι</w:t>
      </w:r>
      <w:r w:rsidR="00E73BA6" w:rsidRPr="00E73BA6">
        <w:rPr>
          <w:lang w:val="el-GR"/>
        </w:rPr>
        <w:t xml:space="preserve"> </w:t>
      </w:r>
      <w:r w:rsidR="00E73BA6">
        <w:rPr>
          <w:lang w:val="el-GR"/>
        </w:rPr>
        <w:t>πρόσφυγες</w:t>
      </w:r>
      <w:r w:rsidR="00E73BA6" w:rsidRPr="00E73BA6">
        <w:rPr>
          <w:lang w:val="el-GR"/>
        </w:rPr>
        <w:t xml:space="preserve"> </w:t>
      </w:r>
      <w:r w:rsidR="00E73BA6">
        <w:rPr>
          <w:lang w:val="el-GR"/>
        </w:rPr>
        <w:t>της</w:t>
      </w:r>
      <w:r w:rsidR="00E73BA6" w:rsidRPr="00E73BA6">
        <w:rPr>
          <w:lang w:val="el-GR"/>
        </w:rPr>
        <w:t xml:space="preserve"> </w:t>
      </w:r>
      <w:r w:rsidR="00E73BA6">
        <w:rPr>
          <w:lang w:val="el-GR"/>
        </w:rPr>
        <w:t>ομάδας</w:t>
      </w:r>
      <w:r w:rsidR="00E73BA6" w:rsidRPr="00E73BA6">
        <w:rPr>
          <w:lang w:val="el-GR"/>
        </w:rPr>
        <w:t xml:space="preserve"> </w:t>
      </w:r>
      <w:r w:rsidR="00E73BA6">
        <w:rPr>
          <w:lang w:val="el-GR"/>
        </w:rPr>
        <w:t>σας</w:t>
      </w:r>
      <w:r w:rsidR="00E73BA6" w:rsidRPr="00E73BA6">
        <w:rPr>
          <w:lang w:val="el-GR"/>
        </w:rPr>
        <w:t xml:space="preserve"> </w:t>
      </w:r>
      <w:r w:rsidR="00E73BA6">
        <w:rPr>
          <w:lang w:val="el-GR"/>
        </w:rPr>
        <w:t>έχουν</w:t>
      </w:r>
      <w:r w:rsidR="00E73BA6" w:rsidRPr="00E73BA6">
        <w:rPr>
          <w:lang w:val="el-GR"/>
        </w:rPr>
        <w:t xml:space="preserve"> </w:t>
      </w:r>
      <w:r w:rsidR="00E73BA6">
        <w:rPr>
          <w:lang w:val="el-GR"/>
        </w:rPr>
        <w:t>πολύ</w:t>
      </w:r>
      <w:r w:rsidR="00E73BA6" w:rsidRPr="00E73BA6">
        <w:rPr>
          <w:lang w:val="el-GR"/>
        </w:rPr>
        <w:t xml:space="preserve"> </w:t>
      </w:r>
      <w:r w:rsidR="00E73BA6">
        <w:rPr>
          <w:lang w:val="el-GR"/>
        </w:rPr>
        <w:t>χαμηλό</w:t>
      </w:r>
      <w:r w:rsidR="00E73BA6" w:rsidRPr="00E73BA6">
        <w:rPr>
          <w:lang w:val="el-GR"/>
        </w:rPr>
        <w:t xml:space="preserve"> </w:t>
      </w:r>
      <w:r w:rsidR="00E73BA6">
        <w:rPr>
          <w:lang w:val="el-GR"/>
        </w:rPr>
        <w:t>επίπεδο</w:t>
      </w:r>
      <w:r w:rsidR="00E73BA6" w:rsidRPr="00E73BA6">
        <w:rPr>
          <w:lang w:val="el-GR"/>
        </w:rPr>
        <w:t xml:space="preserve"> </w:t>
      </w:r>
      <w:r w:rsidR="00E73BA6">
        <w:rPr>
          <w:lang w:val="el-GR"/>
        </w:rPr>
        <w:t>αλφαβητισμού</w:t>
      </w:r>
      <w:r w:rsidR="00E73BA6" w:rsidRPr="00E73BA6">
        <w:rPr>
          <w:lang w:val="el-GR"/>
        </w:rPr>
        <w:t xml:space="preserve"> </w:t>
      </w:r>
      <w:r w:rsidR="00E73BA6">
        <w:rPr>
          <w:lang w:val="el-GR"/>
        </w:rPr>
        <w:t>στη</w:t>
      </w:r>
      <w:r w:rsidR="00E73BA6" w:rsidRPr="00E73BA6">
        <w:rPr>
          <w:lang w:val="el-GR"/>
        </w:rPr>
        <w:t xml:space="preserve"> </w:t>
      </w:r>
      <w:r w:rsidR="00E73BA6">
        <w:rPr>
          <w:lang w:val="el-GR"/>
        </w:rPr>
        <w:t>μητρική</w:t>
      </w:r>
      <w:r w:rsidR="00E73BA6" w:rsidRPr="00E73BA6">
        <w:rPr>
          <w:lang w:val="el-GR"/>
        </w:rPr>
        <w:t xml:space="preserve"> </w:t>
      </w:r>
      <w:r w:rsidR="00E73BA6">
        <w:rPr>
          <w:lang w:val="el-GR"/>
        </w:rPr>
        <w:t>τους</w:t>
      </w:r>
      <w:r w:rsidR="00E73BA6" w:rsidRPr="00E73BA6">
        <w:rPr>
          <w:lang w:val="el-GR"/>
        </w:rPr>
        <w:t xml:space="preserve"> </w:t>
      </w:r>
      <w:r w:rsidR="00E73BA6">
        <w:rPr>
          <w:lang w:val="el-GR"/>
        </w:rPr>
        <w:t>γλώσσα</w:t>
      </w:r>
      <w:r w:rsidR="00E73BA6" w:rsidRPr="00E73BA6">
        <w:rPr>
          <w:lang w:val="el-GR"/>
        </w:rPr>
        <w:t xml:space="preserve"> </w:t>
      </w:r>
      <w:r w:rsidR="00E73BA6">
        <w:rPr>
          <w:lang w:val="el-GR"/>
        </w:rPr>
        <w:t>ή</w:t>
      </w:r>
      <w:r w:rsidR="00E73BA6" w:rsidRPr="00E73BA6">
        <w:rPr>
          <w:lang w:val="el-GR"/>
        </w:rPr>
        <w:t xml:space="preserve"> </w:t>
      </w:r>
      <w:r w:rsidR="00E73BA6">
        <w:rPr>
          <w:lang w:val="el-GR"/>
        </w:rPr>
        <w:t>δεν</w:t>
      </w:r>
      <w:r w:rsidR="00E73BA6" w:rsidRPr="00E73BA6">
        <w:rPr>
          <w:lang w:val="el-GR"/>
        </w:rPr>
        <w:t xml:space="preserve"> </w:t>
      </w:r>
      <w:r w:rsidR="00E73BA6">
        <w:rPr>
          <w:lang w:val="el-GR"/>
        </w:rPr>
        <w:t>είναι</w:t>
      </w:r>
      <w:r w:rsidR="00E73BA6" w:rsidRPr="00E73BA6">
        <w:rPr>
          <w:lang w:val="el-GR"/>
        </w:rPr>
        <w:t xml:space="preserve"> </w:t>
      </w:r>
      <w:r w:rsidR="00E73BA6">
        <w:rPr>
          <w:lang w:val="el-GR"/>
        </w:rPr>
        <w:t xml:space="preserve">εξοικειωμένοι με το ελληνικό αλφάβητο, θα χρειαστούν </w:t>
      </w:r>
      <w:r w:rsidR="00AB0DBA">
        <w:rPr>
          <w:lang w:val="el-GR"/>
        </w:rPr>
        <w:t>ειδική βοήθεια (</w:t>
      </w:r>
      <w:r w:rsidR="00641A45">
        <w:rPr>
          <w:lang w:val="el-GR"/>
        </w:rPr>
        <w:t>β</w:t>
      </w:r>
      <w:r w:rsidR="00AB0DBA">
        <w:rPr>
          <w:lang w:val="el-GR"/>
        </w:rPr>
        <w:t>λ. Εργαλείο</w:t>
      </w:r>
      <w:r w:rsidR="00AB0DBA" w:rsidRPr="00641A45">
        <w:rPr>
          <w:lang w:val="el-GR"/>
        </w:rPr>
        <w:t xml:space="preserve"> 15</w:t>
      </w:r>
      <w:r w:rsidR="00A77F0C" w:rsidRPr="006120E2">
        <w:rPr>
          <w:lang w:val="el-GR"/>
        </w:rPr>
        <w:t xml:space="preserve"> </w:t>
      </w:r>
      <w:r w:rsidR="00641A45">
        <w:rPr>
          <w:i/>
          <w:u w:val="single"/>
          <w:lang w:val="el-GR"/>
        </w:rPr>
        <w:t>Υποστήριξη προσφύγων με χαμηλό αλφαβητισμό</w:t>
      </w:r>
      <w:r w:rsidR="00BE3F34" w:rsidRPr="00641A45">
        <w:rPr>
          <w:lang w:val="el-GR"/>
        </w:rPr>
        <w:t xml:space="preserve">). </w:t>
      </w:r>
    </w:p>
    <w:p w:rsidR="006120E2" w:rsidRPr="00641A45" w:rsidRDefault="006120E2" w:rsidP="00EE3F4B">
      <w:pPr>
        <w:pStyle w:val="TKTEXTE"/>
        <w:rPr>
          <w:lang w:val="el-GR"/>
        </w:rPr>
      </w:pPr>
    </w:p>
    <w:p w:rsidR="00BE3F34" w:rsidRPr="00C76B73" w:rsidRDefault="00C76B73" w:rsidP="00EE3F4B">
      <w:pPr>
        <w:pStyle w:val="TKTEXTE"/>
        <w:rPr>
          <w:b/>
          <w:sz w:val="32"/>
          <w:lang w:val="el-GR"/>
        </w:rPr>
      </w:pPr>
      <w:r>
        <w:rPr>
          <w:b/>
          <w:sz w:val="32"/>
          <w:lang w:val="el-GR"/>
        </w:rPr>
        <w:t xml:space="preserve">ΔΡΑΣΤΗΡΙΟΤΗΤΕΣ </w:t>
      </w:r>
      <w:r w:rsidR="0064109A">
        <w:rPr>
          <w:b/>
          <w:sz w:val="32"/>
          <w:lang w:val="el-GR"/>
        </w:rPr>
        <w:t>ΑΚΟΥΣΤΙΚΗΣ ΚΑΤΑΝΟΗΣΗΣ</w:t>
      </w:r>
    </w:p>
    <w:p w:rsidR="00BE3F34" w:rsidRPr="005E6B34" w:rsidRDefault="008661CD" w:rsidP="00EE3F4B">
      <w:pPr>
        <w:pStyle w:val="TKTEXTE"/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>Τ</w:t>
      </w:r>
      <w:r w:rsidR="00C76B73">
        <w:rPr>
          <w:b/>
          <w:sz w:val="32"/>
          <w:szCs w:val="32"/>
          <w:lang w:val="el-GR"/>
        </w:rPr>
        <w:t>ύποι</w:t>
      </w:r>
      <w:r w:rsidR="00C76B73" w:rsidRPr="005E6B34">
        <w:rPr>
          <w:b/>
          <w:sz w:val="32"/>
          <w:szCs w:val="32"/>
          <w:lang w:val="el-GR"/>
        </w:rPr>
        <w:t xml:space="preserve"> </w:t>
      </w:r>
      <w:r w:rsidR="00B9258E">
        <w:rPr>
          <w:b/>
          <w:sz w:val="32"/>
          <w:szCs w:val="32"/>
          <w:lang w:val="el-GR"/>
        </w:rPr>
        <w:t xml:space="preserve">κειμένων </w:t>
      </w:r>
      <w:r>
        <w:rPr>
          <w:b/>
          <w:sz w:val="32"/>
          <w:szCs w:val="32"/>
          <w:lang w:val="el-GR"/>
        </w:rPr>
        <w:t xml:space="preserve">κατάλληλων </w:t>
      </w:r>
      <w:r w:rsidR="00C76B73">
        <w:rPr>
          <w:b/>
          <w:sz w:val="32"/>
          <w:szCs w:val="32"/>
          <w:lang w:val="el-GR"/>
        </w:rPr>
        <w:t>για</w:t>
      </w:r>
      <w:r w:rsidR="00C76B73" w:rsidRPr="005E6B34">
        <w:rPr>
          <w:b/>
          <w:sz w:val="32"/>
          <w:szCs w:val="32"/>
          <w:lang w:val="el-GR"/>
        </w:rPr>
        <w:t xml:space="preserve"> </w:t>
      </w:r>
      <w:r w:rsidR="00C76B73">
        <w:rPr>
          <w:b/>
          <w:sz w:val="32"/>
          <w:szCs w:val="32"/>
          <w:lang w:val="el-GR"/>
        </w:rPr>
        <w:t>ακρόαση</w:t>
      </w:r>
      <w:r w:rsidR="00BE3F34" w:rsidRPr="005E6B34">
        <w:rPr>
          <w:b/>
          <w:sz w:val="32"/>
          <w:szCs w:val="32"/>
          <w:lang w:val="el-GR"/>
        </w:rPr>
        <w:t>:</w:t>
      </w:r>
    </w:p>
    <w:p w:rsidR="00BE3F34" w:rsidRPr="005E6B34" w:rsidRDefault="005E6B34" w:rsidP="00EE3F4B">
      <w:pPr>
        <w:pStyle w:val="TKTEXTE"/>
        <w:numPr>
          <w:ilvl w:val="0"/>
          <w:numId w:val="24"/>
        </w:numPr>
        <w:rPr>
          <w:lang w:val="el-GR"/>
        </w:rPr>
      </w:pPr>
      <w:r>
        <w:rPr>
          <w:lang w:val="el-GR"/>
        </w:rPr>
        <w:t>αναγγελίες</w:t>
      </w:r>
      <w:r w:rsidRPr="005E6B34">
        <w:rPr>
          <w:lang w:val="el-GR"/>
        </w:rPr>
        <w:t xml:space="preserve"> </w:t>
      </w:r>
      <w:r>
        <w:rPr>
          <w:lang w:val="el-GR"/>
        </w:rPr>
        <w:t>που</w:t>
      </w:r>
      <w:r w:rsidRPr="005E6B34">
        <w:rPr>
          <w:lang w:val="el-GR"/>
        </w:rPr>
        <w:t xml:space="preserve"> </w:t>
      </w:r>
      <w:r>
        <w:rPr>
          <w:lang w:val="el-GR"/>
        </w:rPr>
        <w:t>εκφωνούνται</w:t>
      </w:r>
      <w:r w:rsidRPr="005E6B34">
        <w:rPr>
          <w:lang w:val="el-GR"/>
        </w:rPr>
        <w:t xml:space="preserve"> </w:t>
      </w:r>
      <w:r>
        <w:rPr>
          <w:lang w:val="el-GR"/>
        </w:rPr>
        <w:t>σε</w:t>
      </w:r>
      <w:r w:rsidRPr="005E6B34">
        <w:rPr>
          <w:lang w:val="el-GR"/>
        </w:rPr>
        <w:t xml:space="preserve"> </w:t>
      </w:r>
      <w:r>
        <w:rPr>
          <w:lang w:val="el-GR"/>
        </w:rPr>
        <w:t>δημόσιους</w:t>
      </w:r>
      <w:r w:rsidRPr="005E6B34">
        <w:rPr>
          <w:lang w:val="el-GR"/>
        </w:rPr>
        <w:t xml:space="preserve"> </w:t>
      </w:r>
      <w:r>
        <w:rPr>
          <w:lang w:val="el-GR"/>
        </w:rPr>
        <w:t>χώρους</w:t>
      </w:r>
      <w:r w:rsidR="00BE3F34" w:rsidRPr="005E6B34">
        <w:rPr>
          <w:lang w:val="el-GR"/>
        </w:rPr>
        <w:t xml:space="preserve">, </w:t>
      </w:r>
      <w:r>
        <w:rPr>
          <w:lang w:val="el-GR"/>
        </w:rPr>
        <w:t>όπως σταθμούς, καταστήματα και νοσοκομεία</w:t>
      </w:r>
    </w:p>
    <w:p w:rsidR="00BE3F34" w:rsidRPr="0027194A" w:rsidRDefault="0027194A" w:rsidP="00EE3F4B">
      <w:pPr>
        <w:pStyle w:val="TKTEXTE"/>
        <w:numPr>
          <w:ilvl w:val="0"/>
          <w:numId w:val="24"/>
        </w:numPr>
        <w:rPr>
          <w:lang w:val="el-GR"/>
        </w:rPr>
      </w:pPr>
      <w:r>
        <w:rPr>
          <w:lang w:val="el-GR"/>
        </w:rPr>
        <w:t>ηχογραφημένα</w:t>
      </w:r>
      <w:r w:rsidRPr="0027194A">
        <w:rPr>
          <w:lang w:val="el-GR"/>
        </w:rPr>
        <w:t xml:space="preserve"> </w:t>
      </w:r>
      <w:r>
        <w:rPr>
          <w:lang w:val="el-GR"/>
        </w:rPr>
        <w:t>μηνύματα</w:t>
      </w:r>
      <w:r w:rsidRPr="0027194A">
        <w:rPr>
          <w:lang w:val="el-GR"/>
        </w:rPr>
        <w:t xml:space="preserve">, </w:t>
      </w:r>
      <w:r>
        <w:rPr>
          <w:lang w:val="el-GR"/>
        </w:rPr>
        <w:t>π</w:t>
      </w:r>
      <w:r w:rsidRPr="0027194A">
        <w:rPr>
          <w:lang w:val="el-GR"/>
        </w:rPr>
        <w:t>.</w:t>
      </w:r>
      <w:r>
        <w:rPr>
          <w:lang w:val="el-GR"/>
        </w:rPr>
        <w:t>χ</w:t>
      </w:r>
      <w:r w:rsidRPr="0027194A">
        <w:rPr>
          <w:lang w:val="el-GR"/>
        </w:rPr>
        <w:t xml:space="preserve">. </w:t>
      </w:r>
      <w:r w:rsidR="00996EFA">
        <w:rPr>
          <w:lang w:val="el-GR"/>
        </w:rPr>
        <w:t>ηχογραφημένα μηνύματα τηλεφωνητή</w:t>
      </w:r>
    </w:p>
    <w:p w:rsidR="00BE3F34" w:rsidRPr="0034036B" w:rsidRDefault="0034036B" w:rsidP="00EE3F4B">
      <w:pPr>
        <w:pStyle w:val="TKTEXTE"/>
        <w:numPr>
          <w:ilvl w:val="0"/>
          <w:numId w:val="24"/>
        </w:numPr>
        <w:rPr>
          <w:lang w:val="el-GR"/>
        </w:rPr>
      </w:pPr>
      <w:r>
        <w:rPr>
          <w:lang w:val="el-GR"/>
        </w:rPr>
        <w:t>διάλογοι</w:t>
      </w:r>
      <w:r w:rsidRPr="0034036B">
        <w:rPr>
          <w:lang w:val="el-GR"/>
        </w:rPr>
        <w:t xml:space="preserve"> </w:t>
      </w:r>
      <w:r>
        <w:rPr>
          <w:lang w:val="el-GR"/>
        </w:rPr>
        <w:t>μεταξύ</w:t>
      </w:r>
      <w:r w:rsidRPr="0034036B">
        <w:rPr>
          <w:lang w:val="el-GR"/>
        </w:rPr>
        <w:t xml:space="preserve"> </w:t>
      </w:r>
      <w:r>
        <w:rPr>
          <w:lang w:val="el-GR"/>
        </w:rPr>
        <w:t>ατόμων</w:t>
      </w:r>
      <w:r w:rsidRPr="0034036B">
        <w:rPr>
          <w:lang w:val="el-GR"/>
        </w:rPr>
        <w:t xml:space="preserve"> </w:t>
      </w:r>
      <w:r>
        <w:rPr>
          <w:lang w:val="el-GR"/>
        </w:rPr>
        <w:t>που</w:t>
      </w:r>
      <w:r w:rsidRPr="0034036B">
        <w:rPr>
          <w:lang w:val="el-GR"/>
        </w:rPr>
        <w:t xml:space="preserve"> </w:t>
      </w:r>
      <w:r>
        <w:rPr>
          <w:lang w:val="el-GR"/>
        </w:rPr>
        <w:t>ζητούν</w:t>
      </w:r>
      <w:r w:rsidRPr="0034036B">
        <w:rPr>
          <w:lang w:val="el-GR"/>
        </w:rPr>
        <w:t xml:space="preserve"> </w:t>
      </w:r>
      <w:r>
        <w:rPr>
          <w:lang w:val="el-GR"/>
        </w:rPr>
        <w:t>και</w:t>
      </w:r>
      <w:r w:rsidRPr="0034036B">
        <w:rPr>
          <w:lang w:val="el-GR"/>
        </w:rPr>
        <w:t xml:space="preserve"> </w:t>
      </w:r>
      <w:r>
        <w:rPr>
          <w:lang w:val="el-GR"/>
        </w:rPr>
        <w:t>παρέχουν</w:t>
      </w:r>
      <w:r w:rsidRPr="0034036B">
        <w:rPr>
          <w:lang w:val="el-GR"/>
        </w:rPr>
        <w:t xml:space="preserve"> </w:t>
      </w:r>
      <w:r>
        <w:rPr>
          <w:lang w:val="el-GR"/>
        </w:rPr>
        <w:t>πληροφορίες</w:t>
      </w:r>
      <w:r w:rsidRPr="0034036B">
        <w:rPr>
          <w:lang w:val="el-GR"/>
        </w:rPr>
        <w:t xml:space="preserve"> </w:t>
      </w:r>
      <w:r>
        <w:rPr>
          <w:lang w:val="el-GR"/>
        </w:rPr>
        <w:t>ή</w:t>
      </w:r>
      <w:r w:rsidRPr="0034036B">
        <w:rPr>
          <w:lang w:val="el-GR"/>
        </w:rPr>
        <w:t xml:space="preserve"> </w:t>
      </w:r>
      <w:r>
        <w:rPr>
          <w:lang w:val="el-GR"/>
        </w:rPr>
        <w:t>υπηρεσίες</w:t>
      </w:r>
      <w:r w:rsidRPr="0034036B">
        <w:rPr>
          <w:lang w:val="el-GR"/>
        </w:rPr>
        <w:t xml:space="preserve">, </w:t>
      </w:r>
      <w:r>
        <w:rPr>
          <w:lang w:val="el-GR"/>
        </w:rPr>
        <w:t>όπως π.χ. σε τραπεζικές υπηρεσίες, εκδοτήρια εισιτηρίων, ιατρεία κ.λπ.</w:t>
      </w:r>
    </w:p>
    <w:p w:rsidR="00BE3F34" w:rsidRPr="0034036B" w:rsidRDefault="0034036B" w:rsidP="00D319F4">
      <w:pPr>
        <w:pStyle w:val="TKTEXTE"/>
        <w:numPr>
          <w:ilvl w:val="0"/>
          <w:numId w:val="24"/>
        </w:numPr>
        <w:rPr>
          <w:lang w:val="el-GR"/>
        </w:rPr>
      </w:pPr>
      <w:r>
        <w:rPr>
          <w:lang w:val="el-GR"/>
        </w:rPr>
        <w:t>σύντομα</w:t>
      </w:r>
      <w:r w:rsidRPr="0034036B">
        <w:rPr>
          <w:lang w:val="el-GR"/>
        </w:rPr>
        <w:t xml:space="preserve"> </w:t>
      </w:r>
      <w:r>
        <w:rPr>
          <w:lang w:val="el-GR"/>
        </w:rPr>
        <w:t>τηλεοπτικά</w:t>
      </w:r>
      <w:r w:rsidRPr="0034036B">
        <w:rPr>
          <w:lang w:val="el-GR"/>
        </w:rPr>
        <w:t xml:space="preserve"> </w:t>
      </w:r>
      <w:r>
        <w:rPr>
          <w:lang w:val="el-GR"/>
        </w:rPr>
        <w:t>δελτία</w:t>
      </w:r>
      <w:r w:rsidRPr="0034036B">
        <w:rPr>
          <w:lang w:val="el-GR"/>
        </w:rPr>
        <w:t xml:space="preserve"> </w:t>
      </w:r>
      <w:r>
        <w:rPr>
          <w:lang w:val="el-GR"/>
        </w:rPr>
        <w:t>ειδήσεων</w:t>
      </w:r>
      <w:r w:rsidRPr="0034036B">
        <w:rPr>
          <w:lang w:val="el-GR"/>
        </w:rPr>
        <w:t xml:space="preserve">, </w:t>
      </w:r>
      <w:r>
        <w:rPr>
          <w:lang w:val="el-GR"/>
        </w:rPr>
        <w:t>κυρίως</w:t>
      </w:r>
      <w:r w:rsidRPr="0034036B">
        <w:rPr>
          <w:lang w:val="el-GR"/>
        </w:rPr>
        <w:t xml:space="preserve"> </w:t>
      </w:r>
      <w:r>
        <w:rPr>
          <w:lang w:val="el-GR"/>
        </w:rPr>
        <w:t>για</w:t>
      </w:r>
      <w:r w:rsidRPr="0034036B">
        <w:rPr>
          <w:lang w:val="el-GR"/>
        </w:rPr>
        <w:t xml:space="preserve"> </w:t>
      </w:r>
      <w:r>
        <w:rPr>
          <w:lang w:val="el-GR"/>
        </w:rPr>
        <w:t>θέματα</w:t>
      </w:r>
      <w:r w:rsidRPr="0034036B">
        <w:rPr>
          <w:lang w:val="el-GR"/>
        </w:rPr>
        <w:t xml:space="preserve"> </w:t>
      </w:r>
      <w:r>
        <w:rPr>
          <w:lang w:val="el-GR"/>
        </w:rPr>
        <w:t>που</w:t>
      </w:r>
      <w:r w:rsidRPr="0034036B">
        <w:rPr>
          <w:lang w:val="el-GR"/>
        </w:rPr>
        <w:t xml:space="preserve"> </w:t>
      </w:r>
      <w:r>
        <w:rPr>
          <w:lang w:val="el-GR"/>
        </w:rPr>
        <w:t>ενδιαφέρουν τους πρόσφυγες</w:t>
      </w:r>
    </w:p>
    <w:p w:rsidR="00BE3F34" w:rsidRPr="00EB2180" w:rsidRDefault="0034036B" w:rsidP="00B41971">
      <w:pPr>
        <w:pStyle w:val="TKTEXTE"/>
        <w:numPr>
          <w:ilvl w:val="0"/>
          <w:numId w:val="24"/>
        </w:numPr>
        <w:spacing w:after="240"/>
        <w:ind w:hanging="357"/>
        <w:rPr>
          <w:lang w:val="el-GR"/>
        </w:rPr>
      </w:pPr>
      <w:r>
        <w:rPr>
          <w:lang w:val="el-GR"/>
        </w:rPr>
        <w:t>σύντομες</w:t>
      </w:r>
      <w:r w:rsidRPr="00EB2180">
        <w:rPr>
          <w:lang w:val="el-GR"/>
        </w:rPr>
        <w:t xml:space="preserve"> </w:t>
      </w:r>
      <w:r>
        <w:rPr>
          <w:lang w:val="el-GR"/>
        </w:rPr>
        <w:t>συνομιλίες</w:t>
      </w:r>
      <w:r w:rsidRPr="00EB2180">
        <w:rPr>
          <w:lang w:val="el-GR"/>
        </w:rPr>
        <w:t xml:space="preserve"> </w:t>
      </w:r>
      <w:r>
        <w:rPr>
          <w:lang w:val="el-GR"/>
        </w:rPr>
        <w:t>μεταξύ</w:t>
      </w:r>
      <w:r w:rsidRPr="00EB2180">
        <w:rPr>
          <w:lang w:val="el-GR"/>
        </w:rPr>
        <w:t xml:space="preserve"> </w:t>
      </w:r>
      <w:r>
        <w:rPr>
          <w:lang w:val="el-GR"/>
        </w:rPr>
        <w:t>ατόμων</w:t>
      </w:r>
      <w:r w:rsidRPr="00EB2180">
        <w:rPr>
          <w:lang w:val="el-GR"/>
        </w:rPr>
        <w:t xml:space="preserve"> </w:t>
      </w:r>
      <w:r w:rsidR="00EB2180">
        <w:rPr>
          <w:lang w:val="el-GR"/>
        </w:rPr>
        <w:t>που εξυπηρετούν διάφορους επικοινωνιακούς</w:t>
      </w:r>
      <w:r w:rsidR="00162A73">
        <w:rPr>
          <w:lang w:val="el-GR"/>
        </w:rPr>
        <w:t xml:space="preserve"> σκοπούς</w:t>
      </w:r>
      <w:r w:rsidR="00BE3F34" w:rsidRPr="00EB2180">
        <w:rPr>
          <w:lang w:val="el-GR"/>
        </w:rPr>
        <w:t xml:space="preserve">, </w:t>
      </w:r>
      <w:r w:rsidR="00F4340C">
        <w:rPr>
          <w:lang w:val="el-GR"/>
        </w:rPr>
        <w:t>όπως ευχές</w:t>
      </w:r>
      <w:r w:rsidR="00BE3F34" w:rsidRPr="00EB2180">
        <w:rPr>
          <w:lang w:val="el-GR"/>
        </w:rPr>
        <w:t xml:space="preserve">, </w:t>
      </w:r>
      <w:r w:rsidR="00F4340C">
        <w:rPr>
          <w:lang w:val="el-GR"/>
        </w:rPr>
        <w:t>προσκλήσεις</w:t>
      </w:r>
      <w:r w:rsidR="00BE3F34" w:rsidRPr="00EB2180">
        <w:rPr>
          <w:lang w:val="el-GR"/>
        </w:rPr>
        <w:t xml:space="preserve">, </w:t>
      </w:r>
      <w:r w:rsidR="00F4340C">
        <w:rPr>
          <w:lang w:val="el-GR"/>
        </w:rPr>
        <w:t>προτάσεις</w:t>
      </w:r>
      <w:r w:rsidR="00BE3F34" w:rsidRPr="00EB2180">
        <w:rPr>
          <w:lang w:val="el-GR"/>
        </w:rPr>
        <w:t xml:space="preserve">, </w:t>
      </w:r>
      <w:r w:rsidR="00F4340C">
        <w:rPr>
          <w:lang w:val="el-GR"/>
        </w:rPr>
        <w:t>διευκρ</w:t>
      </w:r>
      <w:r w:rsidR="00DB3509">
        <w:rPr>
          <w:lang w:val="el-GR"/>
        </w:rPr>
        <w:t>ινίσεις</w:t>
      </w:r>
      <w:r w:rsidR="00F4340C">
        <w:rPr>
          <w:lang w:val="el-GR"/>
        </w:rPr>
        <w:t xml:space="preserve"> κ.λπ</w:t>
      </w:r>
      <w:r w:rsidR="00BE3F34" w:rsidRPr="00EB2180">
        <w:rPr>
          <w:lang w:val="el-GR"/>
        </w:rPr>
        <w:t>.</w:t>
      </w:r>
    </w:p>
    <w:p w:rsidR="006120E2" w:rsidRDefault="006120E2">
      <w:pPr>
        <w:rPr>
          <w:rFonts w:cs="Calibri"/>
          <w:b/>
          <w:bCs/>
          <w:sz w:val="32"/>
          <w:szCs w:val="32"/>
          <w:lang w:val="el-GR" w:eastAsia="de-DE"/>
        </w:rPr>
      </w:pPr>
      <w:bookmarkStart w:id="0" w:name="_Hlk481915245"/>
      <w:r>
        <w:rPr>
          <w:lang w:val="el-GR" w:eastAsia="de-DE"/>
        </w:rPr>
        <w:br w:type="page"/>
      </w:r>
    </w:p>
    <w:p w:rsidR="00BE3F34" w:rsidRPr="004F0839" w:rsidRDefault="00E26049" w:rsidP="00D319F4">
      <w:pPr>
        <w:pStyle w:val="TKTITRE1"/>
        <w:rPr>
          <w:lang w:val="el-GR" w:eastAsia="de-DE"/>
        </w:rPr>
      </w:pPr>
      <w:r>
        <w:rPr>
          <w:lang w:val="el-GR" w:eastAsia="de-DE"/>
        </w:rPr>
        <w:lastRenderedPageBreak/>
        <w:t>Ερωτήματα</w:t>
      </w:r>
      <w:r w:rsidRPr="004F0839">
        <w:rPr>
          <w:lang w:val="el-GR" w:eastAsia="de-DE"/>
        </w:rPr>
        <w:t xml:space="preserve"> </w:t>
      </w:r>
      <w:r>
        <w:rPr>
          <w:lang w:val="el-GR" w:eastAsia="de-DE"/>
        </w:rPr>
        <w:t>για</w:t>
      </w:r>
      <w:r w:rsidRPr="004F0839">
        <w:rPr>
          <w:lang w:val="el-GR" w:eastAsia="de-DE"/>
        </w:rPr>
        <w:t xml:space="preserve"> </w:t>
      </w:r>
      <w:r>
        <w:rPr>
          <w:lang w:val="el-GR" w:eastAsia="de-DE"/>
        </w:rPr>
        <w:t>προβληματισμό</w:t>
      </w:r>
      <w:r w:rsidR="0048376A">
        <w:rPr>
          <w:lang w:val="el-GR" w:eastAsia="de-DE"/>
        </w:rPr>
        <w:t>:</w:t>
      </w:r>
    </w:p>
    <w:p w:rsidR="00BE3F34" w:rsidRPr="00E26049" w:rsidRDefault="00E26049" w:rsidP="00850F7E">
      <w:pPr>
        <w:pStyle w:val="TKTITRE1"/>
        <w:rPr>
          <w:sz w:val="28"/>
          <w:lang w:val="el-GR" w:eastAsia="de-DE"/>
        </w:rPr>
      </w:pPr>
      <w:r>
        <w:rPr>
          <w:sz w:val="28"/>
          <w:lang w:val="el-GR" w:eastAsia="de-DE"/>
        </w:rPr>
        <w:t>Η</w:t>
      </w:r>
      <w:r w:rsidRPr="00E26049">
        <w:rPr>
          <w:sz w:val="28"/>
          <w:lang w:val="el-GR" w:eastAsia="de-DE"/>
        </w:rPr>
        <w:t xml:space="preserve"> </w:t>
      </w:r>
      <w:r>
        <w:rPr>
          <w:sz w:val="28"/>
          <w:lang w:val="el-GR" w:eastAsia="de-DE"/>
        </w:rPr>
        <w:t>δραστηριότητα</w:t>
      </w:r>
      <w:r w:rsidRPr="00E26049">
        <w:rPr>
          <w:sz w:val="28"/>
          <w:lang w:val="el-GR" w:eastAsia="de-DE"/>
        </w:rPr>
        <w:t xml:space="preserve"> </w:t>
      </w:r>
      <w:r w:rsidR="0064109A">
        <w:rPr>
          <w:sz w:val="28"/>
          <w:lang w:val="el-GR" w:eastAsia="de-DE"/>
        </w:rPr>
        <w:t xml:space="preserve">ακουστικής </w:t>
      </w:r>
      <w:r>
        <w:rPr>
          <w:sz w:val="28"/>
          <w:lang w:val="el-GR" w:eastAsia="de-DE"/>
        </w:rPr>
        <w:t>κατανόησης</w:t>
      </w:r>
      <w:r w:rsidRPr="00E26049">
        <w:rPr>
          <w:sz w:val="28"/>
          <w:lang w:val="el-GR" w:eastAsia="de-DE"/>
        </w:rPr>
        <w:t xml:space="preserve"> </w:t>
      </w:r>
      <w:r>
        <w:rPr>
          <w:sz w:val="28"/>
          <w:lang w:val="el-GR" w:eastAsia="de-DE"/>
        </w:rPr>
        <w:t>είναι</w:t>
      </w:r>
      <w:r w:rsidRPr="00E26049">
        <w:rPr>
          <w:sz w:val="28"/>
          <w:lang w:val="el-GR" w:eastAsia="de-DE"/>
        </w:rPr>
        <w:t xml:space="preserve"> </w:t>
      </w:r>
      <w:r>
        <w:rPr>
          <w:sz w:val="28"/>
          <w:lang w:val="el-GR" w:eastAsia="de-DE"/>
        </w:rPr>
        <w:t>κατάλληλη για την ομάδα σας;</w:t>
      </w:r>
    </w:p>
    <w:p w:rsidR="00BE3F34" w:rsidRPr="004661D7" w:rsidRDefault="00E26049" w:rsidP="00850F7E">
      <w:pPr>
        <w:pStyle w:val="TKTITRE1"/>
        <w:numPr>
          <w:ilvl w:val="0"/>
          <w:numId w:val="25"/>
        </w:numPr>
        <w:rPr>
          <w:b w:val="0"/>
          <w:sz w:val="24"/>
          <w:lang w:val="el-GR" w:eastAsia="de-DE"/>
        </w:rPr>
      </w:pPr>
      <w:r>
        <w:rPr>
          <w:b w:val="0"/>
          <w:sz w:val="24"/>
          <w:lang w:val="el-GR" w:eastAsia="de-DE"/>
        </w:rPr>
        <w:t>Γνωρίζουν ήδη κάποια πράγματα οι πρόσφυγες για το</w:t>
      </w:r>
      <w:r w:rsidRPr="00E26049">
        <w:rPr>
          <w:b w:val="0"/>
          <w:sz w:val="24"/>
          <w:lang w:val="el-GR" w:eastAsia="de-DE"/>
        </w:rPr>
        <w:t xml:space="preserve"> </w:t>
      </w:r>
      <w:r>
        <w:rPr>
          <w:b w:val="0"/>
          <w:sz w:val="24"/>
          <w:lang w:val="el-GR" w:eastAsia="de-DE"/>
        </w:rPr>
        <w:t>συγκεκριμένο</w:t>
      </w:r>
      <w:r w:rsidRPr="00E26049">
        <w:rPr>
          <w:b w:val="0"/>
          <w:sz w:val="24"/>
          <w:lang w:val="el-GR" w:eastAsia="de-DE"/>
        </w:rPr>
        <w:t xml:space="preserve"> </w:t>
      </w:r>
      <w:r>
        <w:rPr>
          <w:b w:val="0"/>
          <w:sz w:val="24"/>
          <w:lang w:val="el-GR" w:eastAsia="de-DE"/>
        </w:rPr>
        <w:t>θέμα</w:t>
      </w:r>
      <w:r w:rsidRPr="00E26049">
        <w:rPr>
          <w:b w:val="0"/>
          <w:sz w:val="24"/>
          <w:lang w:val="el-GR" w:eastAsia="de-DE"/>
        </w:rPr>
        <w:t xml:space="preserve"> </w:t>
      </w:r>
      <w:r>
        <w:rPr>
          <w:b w:val="0"/>
          <w:sz w:val="24"/>
          <w:lang w:val="el-GR" w:eastAsia="de-DE"/>
        </w:rPr>
        <w:t>και</w:t>
      </w:r>
      <w:r w:rsidRPr="00E26049">
        <w:rPr>
          <w:b w:val="0"/>
          <w:sz w:val="24"/>
          <w:lang w:val="el-GR" w:eastAsia="de-DE"/>
        </w:rPr>
        <w:t xml:space="preserve"> </w:t>
      </w:r>
      <w:r>
        <w:rPr>
          <w:b w:val="0"/>
          <w:sz w:val="24"/>
          <w:lang w:val="el-GR" w:eastAsia="de-DE"/>
        </w:rPr>
        <w:t>κατάσταση;</w:t>
      </w:r>
      <w:r w:rsidR="00BE3F34" w:rsidRPr="00E26049">
        <w:rPr>
          <w:b w:val="0"/>
          <w:sz w:val="24"/>
          <w:lang w:val="el-GR" w:eastAsia="de-DE"/>
        </w:rPr>
        <w:t xml:space="preserve"> </w:t>
      </w:r>
      <w:r w:rsidR="004661D7">
        <w:rPr>
          <w:b w:val="0"/>
          <w:sz w:val="24"/>
          <w:lang w:val="el-GR" w:eastAsia="de-DE"/>
        </w:rPr>
        <w:t>Το</w:t>
      </w:r>
      <w:r w:rsidR="004661D7" w:rsidRPr="004661D7">
        <w:rPr>
          <w:b w:val="0"/>
          <w:sz w:val="24"/>
          <w:lang w:val="el-GR" w:eastAsia="de-DE"/>
        </w:rPr>
        <w:t xml:space="preserve"> </w:t>
      </w:r>
      <w:r w:rsidR="004661D7">
        <w:rPr>
          <w:b w:val="0"/>
          <w:sz w:val="24"/>
          <w:lang w:val="el-GR" w:eastAsia="de-DE"/>
        </w:rPr>
        <w:t>κείμενο</w:t>
      </w:r>
      <w:r w:rsidR="004661D7" w:rsidRPr="004661D7">
        <w:rPr>
          <w:b w:val="0"/>
          <w:sz w:val="24"/>
          <w:lang w:val="el-GR" w:eastAsia="de-DE"/>
        </w:rPr>
        <w:t xml:space="preserve"> </w:t>
      </w:r>
      <w:r w:rsidR="004661D7">
        <w:rPr>
          <w:b w:val="0"/>
          <w:sz w:val="24"/>
          <w:lang w:val="el-GR" w:eastAsia="de-DE"/>
        </w:rPr>
        <w:t>περιλαμβάνει</w:t>
      </w:r>
      <w:r w:rsidR="004661D7" w:rsidRPr="004661D7">
        <w:rPr>
          <w:b w:val="0"/>
          <w:sz w:val="24"/>
          <w:lang w:val="el-GR" w:eastAsia="de-DE"/>
        </w:rPr>
        <w:t xml:space="preserve"> </w:t>
      </w:r>
      <w:r w:rsidR="004661D7">
        <w:rPr>
          <w:b w:val="0"/>
          <w:sz w:val="24"/>
          <w:lang w:val="el-GR" w:eastAsia="de-DE"/>
        </w:rPr>
        <w:t>λεξιλόγιο</w:t>
      </w:r>
      <w:r w:rsidR="004661D7" w:rsidRPr="004661D7">
        <w:rPr>
          <w:b w:val="0"/>
          <w:sz w:val="24"/>
          <w:lang w:val="el-GR" w:eastAsia="de-DE"/>
        </w:rPr>
        <w:t xml:space="preserve"> </w:t>
      </w:r>
      <w:r w:rsidR="004661D7">
        <w:rPr>
          <w:b w:val="0"/>
          <w:sz w:val="24"/>
          <w:lang w:val="el-GR" w:eastAsia="de-DE"/>
        </w:rPr>
        <w:t>και</w:t>
      </w:r>
      <w:r w:rsidR="004661D7" w:rsidRPr="004661D7">
        <w:rPr>
          <w:b w:val="0"/>
          <w:sz w:val="24"/>
          <w:lang w:val="el-GR" w:eastAsia="de-DE"/>
        </w:rPr>
        <w:t xml:space="preserve"> </w:t>
      </w:r>
      <w:r w:rsidR="004661D7">
        <w:rPr>
          <w:b w:val="0"/>
          <w:sz w:val="24"/>
          <w:lang w:val="el-GR" w:eastAsia="de-DE"/>
        </w:rPr>
        <w:t>εκφράσεις</w:t>
      </w:r>
      <w:r w:rsidR="004661D7" w:rsidRPr="004661D7">
        <w:rPr>
          <w:b w:val="0"/>
          <w:sz w:val="24"/>
          <w:lang w:val="el-GR" w:eastAsia="de-DE"/>
        </w:rPr>
        <w:t xml:space="preserve"> </w:t>
      </w:r>
      <w:r w:rsidR="004661D7">
        <w:rPr>
          <w:b w:val="0"/>
          <w:sz w:val="24"/>
          <w:lang w:val="el-GR" w:eastAsia="de-DE"/>
        </w:rPr>
        <w:t>που</w:t>
      </w:r>
      <w:r w:rsidR="004661D7" w:rsidRPr="004661D7">
        <w:rPr>
          <w:b w:val="0"/>
          <w:sz w:val="24"/>
          <w:lang w:val="el-GR" w:eastAsia="de-DE"/>
        </w:rPr>
        <w:t xml:space="preserve"> </w:t>
      </w:r>
      <w:r w:rsidR="004661D7">
        <w:rPr>
          <w:b w:val="0"/>
          <w:sz w:val="24"/>
          <w:lang w:val="el-GR" w:eastAsia="de-DE"/>
        </w:rPr>
        <w:t>είναι ήδη γνωστά στους πρόσφυγες;</w:t>
      </w:r>
    </w:p>
    <w:p w:rsidR="00BE3F34" w:rsidRPr="00482FB8" w:rsidRDefault="006079AE" w:rsidP="00850F7E">
      <w:pPr>
        <w:pStyle w:val="TKTITRE1"/>
        <w:numPr>
          <w:ilvl w:val="0"/>
          <w:numId w:val="25"/>
        </w:numPr>
        <w:rPr>
          <w:b w:val="0"/>
          <w:sz w:val="24"/>
          <w:lang w:val="el-GR" w:eastAsia="de-DE"/>
        </w:rPr>
      </w:pPr>
      <w:r>
        <w:rPr>
          <w:b w:val="0"/>
          <w:sz w:val="24"/>
          <w:lang w:val="el-GR" w:eastAsia="de-DE"/>
        </w:rPr>
        <w:t>Εάν</w:t>
      </w:r>
      <w:r w:rsidRPr="006079AE">
        <w:rPr>
          <w:b w:val="0"/>
          <w:sz w:val="24"/>
          <w:lang w:val="el-GR" w:eastAsia="de-DE"/>
        </w:rPr>
        <w:t xml:space="preserve"> </w:t>
      </w:r>
      <w:r>
        <w:rPr>
          <w:b w:val="0"/>
          <w:sz w:val="24"/>
          <w:lang w:val="el-GR" w:eastAsia="de-DE"/>
        </w:rPr>
        <w:t>το</w:t>
      </w:r>
      <w:r w:rsidRPr="006079AE">
        <w:rPr>
          <w:b w:val="0"/>
          <w:sz w:val="24"/>
          <w:lang w:val="el-GR" w:eastAsia="de-DE"/>
        </w:rPr>
        <w:t xml:space="preserve"> </w:t>
      </w:r>
      <w:r>
        <w:rPr>
          <w:b w:val="0"/>
          <w:sz w:val="24"/>
          <w:lang w:val="el-GR" w:eastAsia="de-DE"/>
        </w:rPr>
        <w:t>κείμενο</w:t>
      </w:r>
      <w:r w:rsidRPr="006079AE">
        <w:rPr>
          <w:b w:val="0"/>
          <w:sz w:val="24"/>
          <w:lang w:val="el-GR" w:eastAsia="de-DE"/>
        </w:rPr>
        <w:t xml:space="preserve"> </w:t>
      </w:r>
      <w:r>
        <w:rPr>
          <w:b w:val="0"/>
          <w:sz w:val="24"/>
          <w:lang w:val="el-GR" w:eastAsia="de-DE"/>
        </w:rPr>
        <w:t>ή</w:t>
      </w:r>
      <w:r w:rsidRPr="006079AE">
        <w:rPr>
          <w:b w:val="0"/>
          <w:sz w:val="24"/>
          <w:lang w:val="el-GR" w:eastAsia="de-DE"/>
        </w:rPr>
        <w:t xml:space="preserve"> </w:t>
      </w:r>
      <w:r>
        <w:rPr>
          <w:b w:val="0"/>
          <w:sz w:val="24"/>
          <w:lang w:val="el-GR" w:eastAsia="de-DE"/>
        </w:rPr>
        <w:t>ο</w:t>
      </w:r>
      <w:r w:rsidRPr="006079AE">
        <w:rPr>
          <w:b w:val="0"/>
          <w:sz w:val="24"/>
          <w:lang w:val="el-GR" w:eastAsia="de-DE"/>
        </w:rPr>
        <w:t xml:space="preserve"> </w:t>
      </w:r>
      <w:r>
        <w:rPr>
          <w:b w:val="0"/>
          <w:sz w:val="24"/>
          <w:lang w:val="el-GR" w:eastAsia="de-DE"/>
        </w:rPr>
        <w:t>διάλογος</w:t>
      </w:r>
      <w:r w:rsidRPr="006079AE">
        <w:rPr>
          <w:b w:val="0"/>
          <w:sz w:val="24"/>
          <w:lang w:val="el-GR" w:eastAsia="de-DE"/>
        </w:rPr>
        <w:t xml:space="preserve"> </w:t>
      </w:r>
      <w:r>
        <w:rPr>
          <w:b w:val="0"/>
          <w:sz w:val="24"/>
          <w:lang w:val="el-GR" w:eastAsia="de-DE"/>
        </w:rPr>
        <w:t>είναι</w:t>
      </w:r>
      <w:r w:rsidRPr="006079AE">
        <w:rPr>
          <w:b w:val="0"/>
          <w:sz w:val="24"/>
          <w:lang w:val="el-GR" w:eastAsia="de-DE"/>
        </w:rPr>
        <w:t xml:space="preserve"> </w:t>
      </w:r>
      <w:r>
        <w:rPr>
          <w:b w:val="0"/>
          <w:sz w:val="24"/>
          <w:lang w:val="el-GR" w:eastAsia="de-DE"/>
        </w:rPr>
        <w:t>ηχογραφημένος</w:t>
      </w:r>
      <w:r w:rsidRPr="006079AE">
        <w:rPr>
          <w:b w:val="0"/>
          <w:sz w:val="24"/>
          <w:lang w:val="el-GR" w:eastAsia="de-DE"/>
        </w:rPr>
        <w:t xml:space="preserve">, </w:t>
      </w:r>
      <w:r>
        <w:rPr>
          <w:b w:val="0"/>
          <w:sz w:val="24"/>
          <w:lang w:val="el-GR" w:eastAsia="de-DE"/>
        </w:rPr>
        <w:t xml:space="preserve">ακούγεται καθαρά; </w:t>
      </w:r>
      <w:r w:rsidR="00482FB8">
        <w:rPr>
          <w:b w:val="0"/>
          <w:sz w:val="24"/>
          <w:lang w:val="el-GR" w:eastAsia="de-DE"/>
        </w:rPr>
        <w:t>Μπορούν</w:t>
      </w:r>
      <w:r w:rsidR="00482FB8" w:rsidRPr="00482FB8">
        <w:rPr>
          <w:b w:val="0"/>
          <w:sz w:val="24"/>
          <w:lang w:val="el-GR" w:eastAsia="de-DE"/>
        </w:rPr>
        <w:t xml:space="preserve"> </w:t>
      </w:r>
      <w:r w:rsidR="00482FB8">
        <w:rPr>
          <w:b w:val="0"/>
          <w:sz w:val="24"/>
          <w:lang w:val="el-GR" w:eastAsia="de-DE"/>
        </w:rPr>
        <w:t>οι</w:t>
      </w:r>
      <w:r w:rsidR="00482FB8" w:rsidRPr="00482FB8">
        <w:rPr>
          <w:b w:val="0"/>
          <w:sz w:val="24"/>
          <w:lang w:val="el-GR" w:eastAsia="de-DE"/>
        </w:rPr>
        <w:t xml:space="preserve"> </w:t>
      </w:r>
      <w:r w:rsidR="00482FB8">
        <w:rPr>
          <w:b w:val="0"/>
          <w:sz w:val="24"/>
          <w:lang w:val="el-GR" w:eastAsia="de-DE"/>
        </w:rPr>
        <w:t>πρόσφυγες</w:t>
      </w:r>
      <w:r w:rsidR="00482FB8" w:rsidRPr="00482FB8">
        <w:rPr>
          <w:b w:val="0"/>
          <w:sz w:val="24"/>
          <w:lang w:val="el-GR" w:eastAsia="de-DE"/>
        </w:rPr>
        <w:t xml:space="preserve"> </w:t>
      </w:r>
      <w:r w:rsidR="00482FB8">
        <w:rPr>
          <w:b w:val="0"/>
          <w:sz w:val="24"/>
          <w:lang w:val="el-GR" w:eastAsia="de-DE"/>
        </w:rPr>
        <w:t>να</w:t>
      </w:r>
      <w:r w:rsidR="00482FB8" w:rsidRPr="00482FB8">
        <w:rPr>
          <w:b w:val="0"/>
          <w:sz w:val="24"/>
          <w:lang w:val="el-GR" w:eastAsia="de-DE"/>
        </w:rPr>
        <w:t xml:space="preserve"> </w:t>
      </w:r>
      <w:r w:rsidR="00482FB8">
        <w:rPr>
          <w:b w:val="0"/>
          <w:sz w:val="24"/>
          <w:lang w:val="el-GR" w:eastAsia="de-DE"/>
        </w:rPr>
        <w:t>το</w:t>
      </w:r>
      <w:r w:rsidR="00482FB8" w:rsidRPr="00482FB8">
        <w:rPr>
          <w:b w:val="0"/>
          <w:sz w:val="24"/>
          <w:lang w:val="el-GR" w:eastAsia="de-DE"/>
        </w:rPr>
        <w:t xml:space="preserve"> </w:t>
      </w:r>
      <w:r w:rsidR="00482FB8">
        <w:rPr>
          <w:b w:val="0"/>
          <w:sz w:val="24"/>
          <w:lang w:val="el-GR" w:eastAsia="de-DE"/>
        </w:rPr>
        <w:t>ακούσουν από το σημείο που βρίσκονται;</w:t>
      </w:r>
    </w:p>
    <w:p w:rsidR="00BE3F34" w:rsidRPr="00482FB8" w:rsidRDefault="00482FB8" w:rsidP="00850F7E">
      <w:pPr>
        <w:pStyle w:val="TKTITRE1"/>
        <w:numPr>
          <w:ilvl w:val="0"/>
          <w:numId w:val="25"/>
        </w:numPr>
        <w:rPr>
          <w:b w:val="0"/>
          <w:sz w:val="24"/>
          <w:lang w:val="el-GR" w:eastAsia="de-DE"/>
        </w:rPr>
      </w:pPr>
      <w:r>
        <w:rPr>
          <w:b w:val="0"/>
          <w:sz w:val="24"/>
          <w:lang w:val="el-GR" w:eastAsia="de-DE"/>
        </w:rPr>
        <w:t>Μήπως</w:t>
      </w:r>
      <w:r w:rsidRPr="00482FB8">
        <w:rPr>
          <w:b w:val="0"/>
          <w:sz w:val="24"/>
          <w:lang w:val="el-GR" w:eastAsia="de-DE"/>
        </w:rPr>
        <w:t xml:space="preserve"> </w:t>
      </w:r>
      <w:r>
        <w:rPr>
          <w:b w:val="0"/>
          <w:sz w:val="24"/>
          <w:lang w:val="el-GR" w:eastAsia="de-DE"/>
        </w:rPr>
        <w:t>οι</w:t>
      </w:r>
      <w:r w:rsidRPr="00482FB8">
        <w:rPr>
          <w:b w:val="0"/>
          <w:sz w:val="24"/>
          <w:lang w:val="el-GR" w:eastAsia="de-DE"/>
        </w:rPr>
        <w:t xml:space="preserve"> </w:t>
      </w:r>
      <w:r>
        <w:rPr>
          <w:b w:val="0"/>
          <w:sz w:val="24"/>
          <w:lang w:val="el-GR" w:eastAsia="de-DE"/>
        </w:rPr>
        <w:t>συνομιλητές</w:t>
      </w:r>
      <w:r w:rsidRPr="00482FB8">
        <w:rPr>
          <w:b w:val="0"/>
          <w:sz w:val="24"/>
          <w:lang w:val="el-GR" w:eastAsia="de-DE"/>
        </w:rPr>
        <w:t xml:space="preserve"> </w:t>
      </w:r>
      <w:r>
        <w:rPr>
          <w:b w:val="0"/>
          <w:sz w:val="24"/>
          <w:lang w:val="el-GR" w:eastAsia="de-DE"/>
        </w:rPr>
        <w:t>έχουν</w:t>
      </w:r>
      <w:r w:rsidRPr="00482FB8">
        <w:rPr>
          <w:b w:val="0"/>
          <w:sz w:val="24"/>
          <w:lang w:val="el-GR" w:eastAsia="de-DE"/>
        </w:rPr>
        <w:t xml:space="preserve"> </w:t>
      </w:r>
      <w:r>
        <w:rPr>
          <w:b w:val="0"/>
          <w:sz w:val="24"/>
          <w:lang w:val="el-GR" w:eastAsia="de-DE"/>
        </w:rPr>
        <w:t>ασυνήθιστη</w:t>
      </w:r>
      <w:r w:rsidRPr="00482FB8">
        <w:rPr>
          <w:b w:val="0"/>
          <w:sz w:val="24"/>
          <w:lang w:val="el-GR" w:eastAsia="de-DE"/>
        </w:rPr>
        <w:t xml:space="preserve"> </w:t>
      </w:r>
      <w:r>
        <w:rPr>
          <w:b w:val="0"/>
          <w:sz w:val="24"/>
          <w:lang w:val="el-GR" w:eastAsia="de-DE"/>
        </w:rPr>
        <w:t>προφορά</w:t>
      </w:r>
      <w:r w:rsidRPr="00482FB8">
        <w:rPr>
          <w:b w:val="0"/>
          <w:sz w:val="24"/>
          <w:lang w:val="el-GR" w:eastAsia="de-DE"/>
        </w:rPr>
        <w:t xml:space="preserve"> </w:t>
      </w:r>
      <w:r>
        <w:rPr>
          <w:b w:val="0"/>
          <w:sz w:val="24"/>
          <w:lang w:val="el-GR" w:eastAsia="de-DE"/>
        </w:rPr>
        <w:t>ή μιλούν πολύ γρήγορα;</w:t>
      </w:r>
    </w:p>
    <w:p w:rsidR="00BE3F34" w:rsidRPr="00482FB8" w:rsidRDefault="00482FB8" w:rsidP="00850F7E">
      <w:pPr>
        <w:pStyle w:val="TKTITRE1"/>
        <w:numPr>
          <w:ilvl w:val="0"/>
          <w:numId w:val="25"/>
        </w:numPr>
        <w:rPr>
          <w:b w:val="0"/>
          <w:sz w:val="24"/>
          <w:lang w:val="el-GR" w:eastAsia="de-DE"/>
        </w:rPr>
      </w:pPr>
      <w:r>
        <w:rPr>
          <w:b w:val="0"/>
          <w:sz w:val="24"/>
          <w:lang w:val="el-GR" w:eastAsia="de-DE"/>
        </w:rPr>
        <w:t>Εάν</w:t>
      </w:r>
      <w:r w:rsidRPr="00482FB8">
        <w:rPr>
          <w:b w:val="0"/>
          <w:sz w:val="24"/>
          <w:lang w:val="el-GR" w:eastAsia="de-DE"/>
        </w:rPr>
        <w:t xml:space="preserve"> </w:t>
      </w:r>
      <w:r>
        <w:rPr>
          <w:b w:val="0"/>
          <w:sz w:val="24"/>
          <w:lang w:val="el-GR" w:eastAsia="de-DE"/>
        </w:rPr>
        <w:t>το</w:t>
      </w:r>
      <w:r w:rsidRPr="00482FB8">
        <w:rPr>
          <w:b w:val="0"/>
          <w:sz w:val="24"/>
          <w:lang w:val="el-GR" w:eastAsia="de-DE"/>
        </w:rPr>
        <w:t xml:space="preserve"> </w:t>
      </w:r>
      <w:r>
        <w:rPr>
          <w:b w:val="0"/>
          <w:sz w:val="24"/>
          <w:lang w:val="el-GR" w:eastAsia="de-DE"/>
        </w:rPr>
        <w:t>κείμενο</w:t>
      </w:r>
      <w:r w:rsidRPr="00482FB8">
        <w:rPr>
          <w:b w:val="0"/>
          <w:sz w:val="24"/>
          <w:lang w:val="el-GR" w:eastAsia="de-DE"/>
        </w:rPr>
        <w:t xml:space="preserve"> </w:t>
      </w:r>
      <w:r>
        <w:rPr>
          <w:b w:val="0"/>
          <w:sz w:val="24"/>
          <w:lang w:val="el-GR" w:eastAsia="de-DE"/>
        </w:rPr>
        <w:t>διαβάζεται</w:t>
      </w:r>
      <w:r w:rsidRPr="00482FB8">
        <w:rPr>
          <w:b w:val="0"/>
          <w:sz w:val="24"/>
          <w:lang w:val="el-GR" w:eastAsia="de-DE"/>
        </w:rPr>
        <w:t xml:space="preserve"> </w:t>
      </w:r>
      <w:r w:rsidR="00E3082B">
        <w:rPr>
          <w:b w:val="0"/>
          <w:sz w:val="24"/>
          <w:lang w:val="el-GR" w:eastAsia="de-DE"/>
        </w:rPr>
        <w:t>δυνατά</w:t>
      </w:r>
      <w:r w:rsidRPr="00482FB8">
        <w:rPr>
          <w:b w:val="0"/>
          <w:sz w:val="24"/>
          <w:lang w:val="el-GR" w:eastAsia="de-DE"/>
        </w:rPr>
        <w:t xml:space="preserve">, </w:t>
      </w:r>
      <w:r>
        <w:rPr>
          <w:b w:val="0"/>
          <w:sz w:val="24"/>
          <w:lang w:val="el-GR" w:eastAsia="de-DE"/>
        </w:rPr>
        <w:t>ακούγεται αυθεντικό; Για</w:t>
      </w:r>
      <w:r w:rsidRPr="00482FB8">
        <w:rPr>
          <w:b w:val="0"/>
          <w:sz w:val="24"/>
          <w:lang w:val="el-GR" w:eastAsia="de-DE"/>
        </w:rPr>
        <w:t xml:space="preserve"> </w:t>
      </w:r>
      <w:r>
        <w:rPr>
          <w:b w:val="0"/>
          <w:sz w:val="24"/>
          <w:lang w:val="el-GR" w:eastAsia="de-DE"/>
        </w:rPr>
        <w:t>παράδειγμα</w:t>
      </w:r>
      <w:r w:rsidRPr="00482FB8">
        <w:rPr>
          <w:b w:val="0"/>
          <w:sz w:val="24"/>
          <w:lang w:val="el-GR" w:eastAsia="de-DE"/>
        </w:rPr>
        <w:t xml:space="preserve">, </w:t>
      </w:r>
      <w:r>
        <w:rPr>
          <w:b w:val="0"/>
          <w:sz w:val="24"/>
          <w:lang w:val="el-GR" w:eastAsia="de-DE"/>
        </w:rPr>
        <w:t>η</w:t>
      </w:r>
      <w:r w:rsidRPr="00482FB8">
        <w:rPr>
          <w:b w:val="0"/>
          <w:sz w:val="24"/>
          <w:lang w:val="el-GR" w:eastAsia="de-DE"/>
        </w:rPr>
        <w:t xml:space="preserve"> </w:t>
      </w:r>
      <w:r>
        <w:rPr>
          <w:b w:val="0"/>
          <w:sz w:val="24"/>
          <w:lang w:val="el-GR" w:eastAsia="de-DE"/>
        </w:rPr>
        <w:t>ανάγνωση</w:t>
      </w:r>
      <w:r w:rsidRPr="00482FB8">
        <w:rPr>
          <w:b w:val="0"/>
          <w:sz w:val="24"/>
          <w:lang w:val="el-GR" w:eastAsia="de-DE"/>
        </w:rPr>
        <w:t xml:space="preserve"> </w:t>
      </w:r>
      <w:r>
        <w:rPr>
          <w:b w:val="0"/>
          <w:sz w:val="24"/>
          <w:lang w:val="el-GR" w:eastAsia="de-DE"/>
        </w:rPr>
        <w:t>μιας</w:t>
      </w:r>
      <w:r w:rsidR="005B1869">
        <w:rPr>
          <w:b w:val="0"/>
          <w:sz w:val="24"/>
          <w:lang w:val="el-GR" w:eastAsia="de-DE"/>
        </w:rPr>
        <w:t xml:space="preserve"> «</w:t>
      </w:r>
      <w:r>
        <w:rPr>
          <w:b w:val="0"/>
          <w:sz w:val="24"/>
          <w:lang w:val="el-GR" w:eastAsia="de-DE"/>
        </w:rPr>
        <w:t>αναγγελίας</w:t>
      </w:r>
      <w:r w:rsidR="005B1869">
        <w:rPr>
          <w:b w:val="0"/>
          <w:sz w:val="24"/>
          <w:lang w:val="el-GR" w:eastAsia="de-DE"/>
        </w:rPr>
        <w:t>»</w:t>
      </w:r>
      <w:r w:rsidRPr="00482FB8">
        <w:rPr>
          <w:b w:val="0"/>
          <w:sz w:val="24"/>
          <w:lang w:val="el-GR" w:eastAsia="de-DE"/>
        </w:rPr>
        <w:t xml:space="preserve"> </w:t>
      </w:r>
      <w:r>
        <w:rPr>
          <w:b w:val="0"/>
          <w:sz w:val="24"/>
          <w:lang w:val="el-GR" w:eastAsia="de-DE"/>
        </w:rPr>
        <w:t>παραπέμπει σε πραγματική αναγγελία;</w:t>
      </w:r>
    </w:p>
    <w:p w:rsidR="00BE3F34" w:rsidRPr="00B969EA" w:rsidRDefault="00B969EA" w:rsidP="00850F7E">
      <w:pPr>
        <w:pStyle w:val="TKTITRE1"/>
        <w:numPr>
          <w:ilvl w:val="0"/>
          <w:numId w:val="25"/>
        </w:numPr>
        <w:rPr>
          <w:b w:val="0"/>
          <w:sz w:val="24"/>
          <w:lang w:val="el-GR" w:eastAsia="de-DE"/>
        </w:rPr>
      </w:pPr>
      <w:r>
        <w:rPr>
          <w:b w:val="0"/>
          <w:sz w:val="24"/>
          <w:lang w:val="el-GR" w:eastAsia="de-DE"/>
        </w:rPr>
        <w:t>Έχουν ο</w:t>
      </w:r>
      <w:r w:rsidR="00E3082B">
        <w:rPr>
          <w:b w:val="0"/>
          <w:sz w:val="24"/>
          <w:lang w:val="el-GR" w:eastAsia="de-DE"/>
        </w:rPr>
        <w:t xml:space="preserve">ι πρόσφυγες τη δυνατότητα να </w:t>
      </w:r>
      <w:r>
        <w:rPr>
          <w:b w:val="0"/>
          <w:sz w:val="24"/>
          <w:lang w:val="el-GR" w:eastAsia="de-DE"/>
        </w:rPr>
        <w:t>ακούσουν</w:t>
      </w:r>
      <w:r w:rsidR="00E3082B">
        <w:rPr>
          <w:b w:val="0"/>
          <w:sz w:val="24"/>
          <w:lang w:val="el-GR" w:eastAsia="de-DE"/>
        </w:rPr>
        <w:t xml:space="preserve"> ξανά</w:t>
      </w:r>
      <w:r>
        <w:rPr>
          <w:b w:val="0"/>
          <w:sz w:val="24"/>
          <w:lang w:val="el-GR" w:eastAsia="de-DE"/>
        </w:rPr>
        <w:t xml:space="preserve"> το κείμενο;</w:t>
      </w:r>
    </w:p>
    <w:p w:rsidR="00BE3F34" w:rsidRPr="00B969EA" w:rsidRDefault="00075ABB" w:rsidP="008634B2">
      <w:pPr>
        <w:pStyle w:val="TKTITRE2"/>
        <w:rPr>
          <w:lang w:val="el-GR" w:eastAsia="de-DE"/>
        </w:rPr>
      </w:pPr>
      <w:r>
        <w:rPr>
          <w:lang w:val="el-GR" w:eastAsia="de-DE"/>
        </w:rPr>
        <w:t>Η</w:t>
      </w:r>
      <w:r w:rsidR="00B969EA" w:rsidRPr="00B969EA">
        <w:rPr>
          <w:lang w:val="el-GR" w:eastAsia="de-DE"/>
        </w:rPr>
        <w:t xml:space="preserve"> </w:t>
      </w:r>
      <w:r w:rsidR="00B969EA">
        <w:rPr>
          <w:lang w:val="el-GR" w:eastAsia="de-DE"/>
        </w:rPr>
        <w:t>δραστηριότητα</w:t>
      </w:r>
      <w:r w:rsidR="00B969EA" w:rsidRPr="00B969EA">
        <w:rPr>
          <w:lang w:val="el-GR" w:eastAsia="de-DE"/>
        </w:rPr>
        <w:t xml:space="preserve"> </w:t>
      </w:r>
      <w:r w:rsidR="0064109A">
        <w:rPr>
          <w:lang w:val="el-GR" w:eastAsia="de-DE"/>
        </w:rPr>
        <w:t xml:space="preserve">ακουστικής </w:t>
      </w:r>
      <w:r w:rsidR="00B969EA">
        <w:rPr>
          <w:lang w:val="el-GR" w:eastAsia="de-DE"/>
        </w:rPr>
        <w:t>κατανόησης</w:t>
      </w:r>
      <w:r w:rsidR="00B969EA" w:rsidRPr="00B969EA">
        <w:rPr>
          <w:lang w:val="el-GR" w:eastAsia="de-DE"/>
        </w:rPr>
        <w:t xml:space="preserve"> </w:t>
      </w:r>
      <w:r>
        <w:rPr>
          <w:lang w:val="el-GR" w:eastAsia="de-DE"/>
        </w:rPr>
        <w:t>σχετίζεται</w:t>
      </w:r>
      <w:r w:rsidRPr="00B969EA">
        <w:rPr>
          <w:lang w:val="el-GR" w:eastAsia="de-DE"/>
        </w:rPr>
        <w:t xml:space="preserve"> </w:t>
      </w:r>
      <w:r w:rsidR="00B969EA">
        <w:rPr>
          <w:lang w:val="el-GR" w:eastAsia="de-DE"/>
        </w:rPr>
        <w:t>με</w:t>
      </w:r>
      <w:r w:rsidR="00B969EA" w:rsidRPr="00B969EA">
        <w:rPr>
          <w:lang w:val="el-GR" w:eastAsia="de-DE"/>
        </w:rPr>
        <w:t xml:space="preserve"> </w:t>
      </w:r>
      <w:r w:rsidR="00B969EA">
        <w:rPr>
          <w:lang w:val="el-GR" w:eastAsia="de-DE"/>
        </w:rPr>
        <w:t>θέματα</w:t>
      </w:r>
      <w:r w:rsidR="00B969EA" w:rsidRPr="00B969EA">
        <w:rPr>
          <w:lang w:val="el-GR" w:eastAsia="de-DE"/>
        </w:rPr>
        <w:t xml:space="preserve"> </w:t>
      </w:r>
      <w:r w:rsidR="00DE7CED">
        <w:rPr>
          <w:lang w:val="el-GR" w:eastAsia="de-DE"/>
        </w:rPr>
        <w:t>άλλ</w:t>
      </w:r>
      <w:r>
        <w:rPr>
          <w:lang w:val="el-GR" w:eastAsia="de-DE"/>
        </w:rPr>
        <w:t>ων δραστηριοτήτων</w:t>
      </w:r>
      <w:r w:rsidR="00B969EA">
        <w:rPr>
          <w:lang w:val="el-GR" w:eastAsia="de-DE"/>
        </w:rPr>
        <w:t xml:space="preserve"> της γλωσσικής υποστήριξης;</w:t>
      </w:r>
    </w:p>
    <w:p w:rsidR="00BE3F34" w:rsidRPr="00DE7CED" w:rsidRDefault="004F0839" w:rsidP="008634B2">
      <w:pPr>
        <w:pStyle w:val="TKTEXTE"/>
        <w:rPr>
          <w:lang w:val="el-GR" w:eastAsia="de-DE"/>
        </w:rPr>
      </w:pPr>
      <w:r>
        <w:rPr>
          <w:lang w:val="el-GR" w:eastAsia="de-DE"/>
        </w:rPr>
        <w:t>Πολλές</w:t>
      </w:r>
      <w:r w:rsidRPr="004F0839">
        <w:rPr>
          <w:lang w:val="el-GR" w:eastAsia="de-DE"/>
        </w:rPr>
        <w:t xml:space="preserve"> </w:t>
      </w:r>
      <w:r>
        <w:rPr>
          <w:lang w:val="el-GR" w:eastAsia="de-DE"/>
        </w:rPr>
        <w:t>φορές</w:t>
      </w:r>
      <w:r w:rsidRPr="004F0839">
        <w:rPr>
          <w:lang w:val="el-GR" w:eastAsia="de-DE"/>
        </w:rPr>
        <w:t xml:space="preserve"> </w:t>
      </w:r>
      <w:r>
        <w:rPr>
          <w:lang w:val="el-GR" w:eastAsia="de-DE"/>
        </w:rPr>
        <w:t>είναι</w:t>
      </w:r>
      <w:r w:rsidRPr="004F0839">
        <w:rPr>
          <w:lang w:val="el-GR" w:eastAsia="de-DE"/>
        </w:rPr>
        <w:t xml:space="preserve"> </w:t>
      </w:r>
      <w:r>
        <w:rPr>
          <w:lang w:val="el-GR" w:eastAsia="de-DE"/>
        </w:rPr>
        <w:t>χρήσιμο</w:t>
      </w:r>
      <w:r w:rsidRPr="004F0839">
        <w:rPr>
          <w:lang w:val="el-GR" w:eastAsia="de-DE"/>
        </w:rPr>
        <w:t xml:space="preserve"> </w:t>
      </w:r>
      <w:r>
        <w:rPr>
          <w:lang w:val="el-GR" w:eastAsia="de-DE"/>
        </w:rPr>
        <w:t>να</w:t>
      </w:r>
      <w:r w:rsidRPr="004F0839">
        <w:rPr>
          <w:lang w:val="el-GR" w:eastAsia="de-DE"/>
        </w:rPr>
        <w:t xml:space="preserve"> </w:t>
      </w:r>
      <w:r>
        <w:rPr>
          <w:lang w:val="el-GR" w:eastAsia="de-DE"/>
        </w:rPr>
        <w:t>επιλέγετε</w:t>
      </w:r>
      <w:r w:rsidRPr="004F0839">
        <w:rPr>
          <w:lang w:val="el-GR" w:eastAsia="de-DE"/>
        </w:rPr>
        <w:t xml:space="preserve"> </w:t>
      </w:r>
      <w:r>
        <w:rPr>
          <w:lang w:val="el-GR" w:eastAsia="de-DE"/>
        </w:rPr>
        <w:t>κείμενα</w:t>
      </w:r>
      <w:r w:rsidRPr="004F0839">
        <w:rPr>
          <w:lang w:val="el-GR" w:eastAsia="de-DE"/>
        </w:rPr>
        <w:t xml:space="preserve"> </w:t>
      </w:r>
      <w:r>
        <w:rPr>
          <w:lang w:val="el-GR" w:eastAsia="de-DE"/>
        </w:rPr>
        <w:t>τα οποία</w:t>
      </w:r>
      <w:r w:rsidRPr="004F0839">
        <w:rPr>
          <w:lang w:val="el-GR" w:eastAsia="de-DE"/>
        </w:rPr>
        <w:t xml:space="preserve"> </w:t>
      </w:r>
      <w:r>
        <w:rPr>
          <w:lang w:val="el-GR" w:eastAsia="de-DE"/>
        </w:rPr>
        <w:t>σχετίζονται</w:t>
      </w:r>
      <w:r w:rsidRPr="004F0839">
        <w:rPr>
          <w:lang w:val="el-GR" w:eastAsia="de-DE"/>
        </w:rPr>
        <w:t xml:space="preserve"> </w:t>
      </w:r>
      <w:r>
        <w:rPr>
          <w:lang w:val="el-GR" w:eastAsia="de-DE"/>
        </w:rPr>
        <w:t>με</w:t>
      </w:r>
      <w:r w:rsidRPr="004F0839">
        <w:rPr>
          <w:lang w:val="el-GR" w:eastAsia="de-DE"/>
        </w:rPr>
        <w:t xml:space="preserve"> </w:t>
      </w:r>
      <w:r>
        <w:rPr>
          <w:lang w:val="el-GR" w:eastAsia="de-DE"/>
        </w:rPr>
        <w:t>θέματα</w:t>
      </w:r>
      <w:r w:rsidRPr="004F0839">
        <w:rPr>
          <w:lang w:val="el-GR" w:eastAsia="de-DE"/>
        </w:rPr>
        <w:t xml:space="preserve"> </w:t>
      </w:r>
      <w:r>
        <w:rPr>
          <w:lang w:val="el-GR" w:eastAsia="de-DE"/>
        </w:rPr>
        <w:t>και</w:t>
      </w:r>
      <w:r w:rsidRPr="004F0839">
        <w:rPr>
          <w:lang w:val="el-GR" w:eastAsia="de-DE"/>
        </w:rPr>
        <w:t xml:space="preserve"> </w:t>
      </w:r>
      <w:r>
        <w:rPr>
          <w:lang w:val="el-GR" w:eastAsia="de-DE"/>
        </w:rPr>
        <w:t>καταστάσεις που έχουν ήδη απασχολήσει την ομ</w:t>
      </w:r>
      <w:r w:rsidR="0036359E">
        <w:rPr>
          <w:lang w:val="el-GR" w:eastAsia="de-DE"/>
        </w:rPr>
        <w:t>άδα στο πλαίσιο της γλωσσικής υποστήριξης</w:t>
      </w:r>
      <w:r>
        <w:rPr>
          <w:lang w:val="el-GR" w:eastAsia="de-DE"/>
        </w:rPr>
        <w:t xml:space="preserve">. </w:t>
      </w:r>
      <w:r w:rsidR="0036359E">
        <w:rPr>
          <w:lang w:val="el-GR" w:eastAsia="de-DE"/>
        </w:rPr>
        <w:t>Για</w:t>
      </w:r>
      <w:r w:rsidR="0036359E" w:rsidRPr="00DE7CED">
        <w:rPr>
          <w:lang w:val="el-GR" w:eastAsia="de-DE"/>
        </w:rPr>
        <w:t xml:space="preserve"> </w:t>
      </w:r>
      <w:r w:rsidR="0036359E">
        <w:rPr>
          <w:lang w:val="el-GR" w:eastAsia="de-DE"/>
        </w:rPr>
        <w:t>παράδειγμα</w:t>
      </w:r>
      <w:r w:rsidR="00BE3F34" w:rsidRPr="00DE7CED">
        <w:rPr>
          <w:lang w:val="el-GR" w:eastAsia="de-DE"/>
        </w:rPr>
        <w:t xml:space="preserve">, </w:t>
      </w:r>
      <w:r w:rsidR="0036359E">
        <w:rPr>
          <w:lang w:val="el-GR" w:eastAsia="de-DE"/>
        </w:rPr>
        <w:t>εάν</w:t>
      </w:r>
      <w:r w:rsidR="0036359E" w:rsidRPr="00DE7CED">
        <w:rPr>
          <w:lang w:val="el-GR" w:eastAsia="de-DE"/>
        </w:rPr>
        <w:t xml:space="preserve"> </w:t>
      </w:r>
      <w:r w:rsidR="0036359E">
        <w:rPr>
          <w:lang w:val="el-GR" w:eastAsia="de-DE"/>
        </w:rPr>
        <w:t>οι</w:t>
      </w:r>
      <w:r w:rsidR="0036359E" w:rsidRPr="00DE7CED">
        <w:rPr>
          <w:lang w:val="el-GR" w:eastAsia="de-DE"/>
        </w:rPr>
        <w:t xml:space="preserve"> </w:t>
      </w:r>
      <w:r w:rsidR="0036359E">
        <w:rPr>
          <w:lang w:val="el-GR" w:eastAsia="de-DE"/>
        </w:rPr>
        <w:t>πρόσφυγες</w:t>
      </w:r>
      <w:r w:rsidR="0036359E" w:rsidRPr="00DE7CED">
        <w:rPr>
          <w:lang w:val="el-GR" w:eastAsia="de-DE"/>
        </w:rPr>
        <w:t xml:space="preserve"> </w:t>
      </w:r>
      <w:r w:rsidR="00DE7CED">
        <w:rPr>
          <w:lang w:val="el-GR" w:eastAsia="de-DE"/>
        </w:rPr>
        <w:t>έχουν</w:t>
      </w:r>
      <w:r w:rsidR="00DE7CED" w:rsidRPr="00DE7CED">
        <w:rPr>
          <w:lang w:val="el-GR" w:eastAsia="de-DE"/>
        </w:rPr>
        <w:t xml:space="preserve"> </w:t>
      </w:r>
      <w:r w:rsidR="00DE7CED">
        <w:rPr>
          <w:lang w:val="el-GR" w:eastAsia="de-DE"/>
        </w:rPr>
        <w:t>δουλέψει</w:t>
      </w:r>
      <w:r w:rsidR="00DE7CED" w:rsidRPr="00DE7CED">
        <w:rPr>
          <w:lang w:val="el-GR" w:eastAsia="de-DE"/>
        </w:rPr>
        <w:t xml:space="preserve"> </w:t>
      </w:r>
      <w:r w:rsidR="00DE7CED">
        <w:rPr>
          <w:lang w:val="el-GR" w:eastAsia="de-DE"/>
        </w:rPr>
        <w:t>ένα</w:t>
      </w:r>
      <w:r w:rsidR="00DE7CED" w:rsidRPr="00DE7CED">
        <w:rPr>
          <w:lang w:val="el-GR" w:eastAsia="de-DE"/>
        </w:rPr>
        <w:t xml:space="preserve"> </w:t>
      </w:r>
      <w:r w:rsidR="00DE7CED">
        <w:rPr>
          <w:lang w:val="el-GR" w:eastAsia="de-DE"/>
        </w:rPr>
        <w:t>σενάριο</w:t>
      </w:r>
      <w:r w:rsidR="00DE7CED" w:rsidRPr="00DE7CED">
        <w:rPr>
          <w:lang w:val="el-GR" w:eastAsia="de-DE"/>
        </w:rPr>
        <w:t xml:space="preserve"> </w:t>
      </w:r>
      <w:r w:rsidR="00DE7CED">
        <w:rPr>
          <w:lang w:val="el-GR" w:eastAsia="de-DE"/>
        </w:rPr>
        <w:t>που</w:t>
      </w:r>
      <w:r w:rsidR="00DE7CED" w:rsidRPr="00DE7CED">
        <w:rPr>
          <w:lang w:val="el-GR" w:eastAsia="de-DE"/>
        </w:rPr>
        <w:t xml:space="preserve"> </w:t>
      </w:r>
      <w:r w:rsidR="00DE7CED">
        <w:rPr>
          <w:lang w:val="el-GR" w:eastAsia="de-DE"/>
        </w:rPr>
        <w:t>αφορά</w:t>
      </w:r>
      <w:r w:rsidR="00DE7CED" w:rsidRPr="00DE7CED">
        <w:rPr>
          <w:lang w:val="el-GR" w:eastAsia="de-DE"/>
        </w:rPr>
        <w:t xml:space="preserve"> </w:t>
      </w:r>
      <w:r w:rsidR="00DE7CED">
        <w:rPr>
          <w:lang w:val="el-GR" w:eastAsia="de-DE"/>
        </w:rPr>
        <w:t>τη</w:t>
      </w:r>
      <w:r w:rsidR="00DE7CED" w:rsidRPr="00DE7CED">
        <w:rPr>
          <w:lang w:val="el-GR" w:eastAsia="de-DE"/>
        </w:rPr>
        <w:t xml:space="preserve"> </w:t>
      </w:r>
      <w:r w:rsidR="00DE7CED">
        <w:rPr>
          <w:lang w:val="el-GR" w:eastAsia="de-DE"/>
        </w:rPr>
        <w:t>χ</w:t>
      </w:r>
      <w:r w:rsidR="00075ABB">
        <w:rPr>
          <w:lang w:val="el-GR" w:eastAsia="de-DE"/>
        </w:rPr>
        <w:t>ρήση των υπηρεσιών υγείας (βλ. για παράδειγμα</w:t>
      </w:r>
      <w:r w:rsidR="00DE7CED">
        <w:rPr>
          <w:lang w:val="el-GR" w:eastAsia="de-DE"/>
        </w:rPr>
        <w:t xml:space="preserve"> Εργαλείο</w:t>
      </w:r>
      <w:r w:rsidR="00BE3F34" w:rsidRPr="00DE7CED">
        <w:rPr>
          <w:lang w:val="el-GR" w:eastAsia="de-DE"/>
        </w:rPr>
        <w:t xml:space="preserve"> 44  </w:t>
      </w:r>
      <w:r w:rsidR="00DE7CED">
        <w:rPr>
          <w:i/>
          <w:u w:val="single"/>
          <w:lang w:val="el-GR" w:eastAsia="de-DE"/>
        </w:rPr>
        <w:t>Η χρήση των υπηρεσιών υγείας</w:t>
      </w:r>
      <w:r w:rsidR="00BE3F34" w:rsidRPr="00DE7CED">
        <w:rPr>
          <w:lang w:val="el-GR" w:eastAsia="de-DE"/>
        </w:rPr>
        <w:t xml:space="preserve">), </w:t>
      </w:r>
      <w:r w:rsidR="00DE7CED">
        <w:rPr>
          <w:lang w:val="el-GR" w:eastAsia="de-DE"/>
        </w:rPr>
        <w:t>επιλέξτε ένα διάλογο ή κείμενο που να σχετίζεται με αυτό το θέμα. Εδώ</w:t>
      </w:r>
      <w:r w:rsidR="00DE7CED" w:rsidRPr="00DE7CED">
        <w:rPr>
          <w:lang w:val="el-GR" w:eastAsia="de-DE"/>
        </w:rPr>
        <w:t xml:space="preserve"> </w:t>
      </w:r>
      <w:r w:rsidR="00DE7CED">
        <w:rPr>
          <w:lang w:val="el-GR" w:eastAsia="de-DE"/>
        </w:rPr>
        <w:t>μπορούν</w:t>
      </w:r>
      <w:r w:rsidR="00DE7CED" w:rsidRPr="00DE7CED">
        <w:rPr>
          <w:lang w:val="el-GR" w:eastAsia="de-DE"/>
        </w:rPr>
        <w:t xml:space="preserve"> </w:t>
      </w:r>
      <w:r w:rsidR="00DE7CED">
        <w:rPr>
          <w:lang w:val="el-GR" w:eastAsia="de-DE"/>
        </w:rPr>
        <w:t>να</w:t>
      </w:r>
      <w:r w:rsidR="00DE7CED" w:rsidRPr="00DE7CED">
        <w:rPr>
          <w:lang w:val="el-GR" w:eastAsia="de-DE"/>
        </w:rPr>
        <w:t xml:space="preserve"> </w:t>
      </w:r>
      <w:r w:rsidR="00DE7CED">
        <w:rPr>
          <w:lang w:val="el-GR" w:eastAsia="de-DE"/>
        </w:rPr>
        <w:t>βοηθήσουν</w:t>
      </w:r>
      <w:r w:rsidR="00DE7CED" w:rsidRPr="00DE7CED">
        <w:rPr>
          <w:lang w:val="el-GR" w:eastAsia="de-DE"/>
        </w:rPr>
        <w:t xml:space="preserve"> </w:t>
      </w:r>
      <w:r w:rsidR="00DE7CED">
        <w:rPr>
          <w:lang w:val="el-GR" w:eastAsia="de-DE"/>
        </w:rPr>
        <w:t>οι</w:t>
      </w:r>
      <w:r w:rsidR="00DE7CED" w:rsidRPr="00DE7CED">
        <w:rPr>
          <w:lang w:val="el-GR" w:eastAsia="de-DE"/>
        </w:rPr>
        <w:t xml:space="preserve"> </w:t>
      </w:r>
      <w:r w:rsidR="00DE7CED">
        <w:rPr>
          <w:lang w:val="el-GR" w:eastAsia="de-DE"/>
        </w:rPr>
        <w:t>ίδιοι</w:t>
      </w:r>
      <w:r w:rsidR="00DE7CED" w:rsidRPr="00DE7CED">
        <w:rPr>
          <w:lang w:val="el-GR" w:eastAsia="de-DE"/>
        </w:rPr>
        <w:t xml:space="preserve"> </w:t>
      </w:r>
      <w:r w:rsidR="00DE7CED">
        <w:rPr>
          <w:lang w:val="el-GR" w:eastAsia="de-DE"/>
        </w:rPr>
        <w:t>οι</w:t>
      </w:r>
      <w:r w:rsidR="00DE7CED" w:rsidRPr="00DE7CED">
        <w:rPr>
          <w:lang w:val="el-GR" w:eastAsia="de-DE"/>
        </w:rPr>
        <w:t xml:space="preserve"> </w:t>
      </w:r>
      <w:r w:rsidR="00DE7CED">
        <w:rPr>
          <w:lang w:val="el-GR" w:eastAsia="de-DE"/>
        </w:rPr>
        <w:t>πρόσφυγες</w:t>
      </w:r>
      <w:r w:rsidR="00BE3F34" w:rsidRPr="00DE7CED">
        <w:rPr>
          <w:lang w:val="el-GR" w:eastAsia="de-DE"/>
        </w:rPr>
        <w:t xml:space="preserve">: </w:t>
      </w:r>
      <w:r w:rsidR="00DE7CED">
        <w:rPr>
          <w:lang w:val="el-GR" w:eastAsia="de-DE"/>
        </w:rPr>
        <w:t>ίσως</w:t>
      </w:r>
      <w:r w:rsidR="00DE7CED" w:rsidRPr="00DE7CED">
        <w:rPr>
          <w:lang w:val="el-GR" w:eastAsia="de-DE"/>
        </w:rPr>
        <w:t xml:space="preserve"> </w:t>
      </w:r>
      <w:r w:rsidR="00DE7CED">
        <w:rPr>
          <w:lang w:val="el-GR" w:eastAsia="de-DE"/>
        </w:rPr>
        <w:t>να</w:t>
      </w:r>
      <w:r w:rsidR="00DE7CED" w:rsidRPr="00DE7CED">
        <w:rPr>
          <w:lang w:val="el-GR" w:eastAsia="de-DE"/>
        </w:rPr>
        <w:t xml:space="preserve"> </w:t>
      </w:r>
      <w:r w:rsidR="00DE7CED">
        <w:rPr>
          <w:lang w:val="el-GR" w:eastAsia="de-DE"/>
        </w:rPr>
        <w:t>έχουν</w:t>
      </w:r>
      <w:r w:rsidR="00DE7CED" w:rsidRPr="00DE7CED">
        <w:rPr>
          <w:lang w:val="el-GR" w:eastAsia="de-DE"/>
        </w:rPr>
        <w:t xml:space="preserve"> </w:t>
      </w:r>
      <w:r w:rsidR="00DE7CED">
        <w:rPr>
          <w:lang w:val="el-GR" w:eastAsia="de-DE"/>
        </w:rPr>
        <w:t>ή</w:t>
      </w:r>
      <w:r w:rsidR="00DE7CED" w:rsidRPr="00DE7CED">
        <w:rPr>
          <w:lang w:val="el-GR" w:eastAsia="de-DE"/>
        </w:rPr>
        <w:t xml:space="preserve"> </w:t>
      </w:r>
      <w:r w:rsidR="00DE7CED">
        <w:rPr>
          <w:lang w:val="el-GR" w:eastAsia="de-DE"/>
        </w:rPr>
        <w:t>να</w:t>
      </w:r>
      <w:r w:rsidR="00DE7CED" w:rsidRPr="00DE7CED">
        <w:rPr>
          <w:lang w:val="el-GR" w:eastAsia="de-DE"/>
        </w:rPr>
        <w:t xml:space="preserve"> </w:t>
      </w:r>
      <w:r w:rsidR="00DE7CED">
        <w:rPr>
          <w:lang w:val="el-GR" w:eastAsia="de-DE"/>
        </w:rPr>
        <w:t>αναφέρουν</w:t>
      </w:r>
      <w:r w:rsidR="00DE7CED" w:rsidRPr="00DE7CED">
        <w:rPr>
          <w:lang w:val="el-GR" w:eastAsia="de-DE"/>
        </w:rPr>
        <w:t xml:space="preserve"> </w:t>
      </w:r>
      <w:r w:rsidR="00DE7CED">
        <w:rPr>
          <w:lang w:val="el-GR" w:eastAsia="de-DE"/>
        </w:rPr>
        <w:t>κείμενα</w:t>
      </w:r>
      <w:r w:rsidR="00DE7CED" w:rsidRPr="00DE7CED">
        <w:rPr>
          <w:lang w:val="el-GR" w:eastAsia="de-DE"/>
        </w:rPr>
        <w:t xml:space="preserve"> </w:t>
      </w:r>
      <w:r w:rsidR="00DE7CED">
        <w:rPr>
          <w:lang w:val="el-GR" w:eastAsia="de-DE"/>
        </w:rPr>
        <w:t>που</w:t>
      </w:r>
      <w:r w:rsidR="00DE7CED" w:rsidRPr="00DE7CED">
        <w:rPr>
          <w:lang w:val="el-GR" w:eastAsia="de-DE"/>
        </w:rPr>
        <w:t xml:space="preserve"> </w:t>
      </w:r>
      <w:r w:rsidR="00075ABB">
        <w:rPr>
          <w:lang w:val="el-GR" w:eastAsia="de-DE"/>
        </w:rPr>
        <w:t>πρέπει</w:t>
      </w:r>
      <w:r w:rsidR="00DE7CED" w:rsidRPr="00DE7CED">
        <w:rPr>
          <w:lang w:val="el-GR" w:eastAsia="de-DE"/>
        </w:rPr>
        <w:t xml:space="preserve"> </w:t>
      </w:r>
      <w:r w:rsidR="00DE7CED">
        <w:rPr>
          <w:lang w:val="el-GR" w:eastAsia="de-DE"/>
        </w:rPr>
        <w:t>να</w:t>
      </w:r>
      <w:r w:rsidR="00DE7CED" w:rsidRPr="00DE7CED">
        <w:rPr>
          <w:lang w:val="el-GR" w:eastAsia="de-DE"/>
        </w:rPr>
        <w:t xml:space="preserve"> </w:t>
      </w:r>
      <w:r w:rsidR="00DE7CED">
        <w:rPr>
          <w:lang w:val="el-GR" w:eastAsia="de-DE"/>
        </w:rPr>
        <w:t>κατανο</w:t>
      </w:r>
      <w:r w:rsidR="00075ABB">
        <w:rPr>
          <w:lang w:val="el-GR" w:eastAsia="de-DE"/>
        </w:rPr>
        <w:t>ήσουν</w:t>
      </w:r>
      <w:r w:rsidR="00DE7CED" w:rsidRPr="00DE7CED">
        <w:rPr>
          <w:lang w:val="el-GR" w:eastAsia="de-DE"/>
        </w:rPr>
        <w:t xml:space="preserve"> </w:t>
      </w:r>
      <w:r w:rsidR="00DE7CED">
        <w:rPr>
          <w:lang w:val="el-GR" w:eastAsia="de-DE"/>
        </w:rPr>
        <w:t>για</w:t>
      </w:r>
      <w:r w:rsidR="00DE7CED" w:rsidRPr="00DE7CED">
        <w:rPr>
          <w:lang w:val="el-GR" w:eastAsia="de-DE"/>
        </w:rPr>
        <w:t xml:space="preserve"> </w:t>
      </w:r>
      <w:r w:rsidR="00DE7CED">
        <w:rPr>
          <w:lang w:val="el-GR" w:eastAsia="de-DE"/>
        </w:rPr>
        <w:t>πρακτικούς</w:t>
      </w:r>
      <w:r w:rsidR="00DE7CED" w:rsidRPr="00DE7CED">
        <w:rPr>
          <w:lang w:val="el-GR" w:eastAsia="de-DE"/>
        </w:rPr>
        <w:t xml:space="preserve"> </w:t>
      </w:r>
      <w:r w:rsidR="00DE7CED">
        <w:rPr>
          <w:lang w:val="el-GR" w:eastAsia="de-DE"/>
        </w:rPr>
        <w:t>λόγους</w:t>
      </w:r>
      <w:r w:rsidR="00DE7CED" w:rsidRPr="00DE7CED">
        <w:rPr>
          <w:lang w:val="el-GR" w:eastAsia="de-DE"/>
        </w:rPr>
        <w:t xml:space="preserve"> </w:t>
      </w:r>
      <w:r w:rsidR="00DE7CED">
        <w:rPr>
          <w:lang w:val="el-GR" w:eastAsia="de-DE"/>
        </w:rPr>
        <w:t>ή</w:t>
      </w:r>
      <w:r w:rsidR="00DE7CED" w:rsidRPr="00DE7CED">
        <w:rPr>
          <w:lang w:val="el-GR" w:eastAsia="de-DE"/>
        </w:rPr>
        <w:t xml:space="preserve"> </w:t>
      </w:r>
      <w:r w:rsidR="00C966BD">
        <w:rPr>
          <w:lang w:val="el-GR" w:eastAsia="de-DE"/>
        </w:rPr>
        <w:t>επειδή</w:t>
      </w:r>
      <w:r w:rsidR="00DE7CED" w:rsidRPr="00DE7CED">
        <w:rPr>
          <w:lang w:val="el-GR" w:eastAsia="de-DE"/>
        </w:rPr>
        <w:t xml:space="preserve"> </w:t>
      </w:r>
      <w:r w:rsidR="00DE7CED">
        <w:rPr>
          <w:lang w:val="el-GR" w:eastAsia="de-DE"/>
        </w:rPr>
        <w:t>τα</w:t>
      </w:r>
      <w:r w:rsidR="00DE7CED" w:rsidRPr="00DE7CED">
        <w:rPr>
          <w:lang w:val="el-GR" w:eastAsia="de-DE"/>
        </w:rPr>
        <w:t xml:space="preserve"> </w:t>
      </w:r>
      <w:r w:rsidR="00C966BD">
        <w:rPr>
          <w:lang w:val="el-GR" w:eastAsia="de-DE"/>
        </w:rPr>
        <w:t>βρίσκουν</w:t>
      </w:r>
      <w:r w:rsidR="00DE7CED" w:rsidRPr="00DE7CED">
        <w:rPr>
          <w:lang w:val="el-GR" w:eastAsia="de-DE"/>
        </w:rPr>
        <w:t xml:space="preserve"> </w:t>
      </w:r>
      <w:r w:rsidR="00DE7CED">
        <w:rPr>
          <w:lang w:val="el-GR" w:eastAsia="de-DE"/>
        </w:rPr>
        <w:t>ενδιαφέροντα</w:t>
      </w:r>
      <w:r w:rsidR="00DE7CED" w:rsidRPr="00DE7CED">
        <w:rPr>
          <w:lang w:val="el-GR" w:eastAsia="de-DE"/>
        </w:rPr>
        <w:t xml:space="preserve">, </w:t>
      </w:r>
      <w:r w:rsidR="00DE7CED">
        <w:rPr>
          <w:lang w:val="el-GR" w:eastAsia="de-DE"/>
        </w:rPr>
        <w:t>ή</w:t>
      </w:r>
      <w:r w:rsidR="00DE7CED" w:rsidRPr="00DE7CED">
        <w:rPr>
          <w:lang w:val="el-GR" w:eastAsia="de-DE"/>
        </w:rPr>
        <w:t xml:space="preserve"> </w:t>
      </w:r>
      <w:r w:rsidR="00DE7CED">
        <w:rPr>
          <w:lang w:val="el-GR" w:eastAsia="de-DE"/>
        </w:rPr>
        <w:t xml:space="preserve">ακόμα επειδή έχουν δεχτεί σχετικές ερωτήσεις </w:t>
      </w:r>
      <w:r w:rsidR="00C966BD">
        <w:rPr>
          <w:lang w:val="el-GR" w:eastAsia="de-DE"/>
        </w:rPr>
        <w:t>από κάποιον υπάλληλ</w:t>
      </w:r>
      <w:r w:rsidR="00075ABB">
        <w:rPr>
          <w:lang w:val="el-GR" w:eastAsia="de-DE"/>
        </w:rPr>
        <w:t xml:space="preserve">ο υποδοχής ή ιατρικό προσωπικό </w:t>
      </w:r>
      <w:r w:rsidR="00C966BD">
        <w:rPr>
          <w:lang w:val="el-GR" w:eastAsia="de-DE"/>
        </w:rPr>
        <w:t>ή επειδή έτυχε να ακούσουν κάπου μια σχετική ανακοίνωση.</w:t>
      </w:r>
    </w:p>
    <w:p w:rsidR="00BE3F34" w:rsidRPr="00C966BD" w:rsidRDefault="00C966BD" w:rsidP="008634B2">
      <w:pPr>
        <w:pStyle w:val="TKTITRE2"/>
        <w:rPr>
          <w:lang w:val="el-GR" w:eastAsia="de-DE"/>
        </w:rPr>
      </w:pPr>
      <w:r>
        <w:rPr>
          <w:lang w:val="el-GR" w:eastAsia="de-DE"/>
        </w:rPr>
        <w:t>Η</w:t>
      </w:r>
      <w:r w:rsidRPr="00C966BD">
        <w:rPr>
          <w:lang w:val="el-GR" w:eastAsia="de-DE"/>
        </w:rPr>
        <w:t xml:space="preserve"> </w:t>
      </w:r>
      <w:r>
        <w:rPr>
          <w:lang w:val="el-GR" w:eastAsia="de-DE"/>
        </w:rPr>
        <w:t>δραστηριότητα</w:t>
      </w:r>
      <w:r w:rsidRPr="00C966BD">
        <w:rPr>
          <w:lang w:val="el-GR" w:eastAsia="de-DE"/>
        </w:rPr>
        <w:t xml:space="preserve"> </w:t>
      </w:r>
      <w:r w:rsidR="0064109A">
        <w:rPr>
          <w:lang w:val="el-GR" w:eastAsia="de-DE"/>
        </w:rPr>
        <w:t xml:space="preserve">ακουστικής </w:t>
      </w:r>
      <w:r>
        <w:rPr>
          <w:lang w:val="el-GR" w:eastAsia="de-DE"/>
        </w:rPr>
        <w:t>κατανόησης</w:t>
      </w:r>
      <w:r w:rsidRPr="00C966BD">
        <w:rPr>
          <w:lang w:val="el-GR" w:eastAsia="de-DE"/>
        </w:rPr>
        <w:t xml:space="preserve"> </w:t>
      </w:r>
      <w:r>
        <w:rPr>
          <w:lang w:val="el-GR" w:eastAsia="de-DE"/>
        </w:rPr>
        <w:t>σχετίζεται</w:t>
      </w:r>
      <w:r w:rsidRPr="00C966BD">
        <w:rPr>
          <w:lang w:val="el-GR" w:eastAsia="de-DE"/>
        </w:rPr>
        <w:t xml:space="preserve"> </w:t>
      </w:r>
      <w:r>
        <w:rPr>
          <w:lang w:val="el-GR" w:eastAsia="de-DE"/>
        </w:rPr>
        <w:t>με την</w:t>
      </w:r>
      <w:r w:rsidRPr="00C966BD">
        <w:rPr>
          <w:lang w:val="el-GR" w:eastAsia="de-DE"/>
        </w:rPr>
        <w:t xml:space="preserve"> </w:t>
      </w:r>
      <w:r>
        <w:rPr>
          <w:lang w:val="el-GR" w:eastAsia="de-DE"/>
        </w:rPr>
        <w:t>ομάδα ή με τα ενδιαφέροντά της;</w:t>
      </w:r>
      <w:r w:rsidR="00BE3F34" w:rsidRPr="00C966BD">
        <w:rPr>
          <w:lang w:val="el-GR" w:eastAsia="de-DE"/>
        </w:rPr>
        <w:t xml:space="preserve"> </w:t>
      </w:r>
    </w:p>
    <w:p w:rsidR="00BE3F34" w:rsidRPr="00AB715C" w:rsidRDefault="00377957" w:rsidP="008634B2">
      <w:pPr>
        <w:pStyle w:val="TKTEXTE"/>
        <w:rPr>
          <w:b/>
          <w:lang w:val="el-GR" w:eastAsia="de-DE"/>
        </w:rPr>
      </w:pPr>
      <w:r>
        <w:rPr>
          <w:lang w:val="el-GR" w:eastAsia="de-DE"/>
        </w:rPr>
        <w:t>Μερικές</w:t>
      </w:r>
      <w:r w:rsidRPr="00377957">
        <w:rPr>
          <w:lang w:val="el-GR" w:eastAsia="de-DE"/>
        </w:rPr>
        <w:t xml:space="preserve"> </w:t>
      </w:r>
      <w:r>
        <w:rPr>
          <w:lang w:val="el-GR" w:eastAsia="de-DE"/>
        </w:rPr>
        <w:t>φορές</w:t>
      </w:r>
      <w:r w:rsidRPr="00377957">
        <w:rPr>
          <w:lang w:val="el-GR" w:eastAsia="de-DE"/>
        </w:rPr>
        <w:t xml:space="preserve">, </w:t>
      </w:r>
      <w:r>
        <w:rPr>
          <w:lang w:val="el-GR" w:eastAsia="de-DE"/>
        </w:rPr>
        <w:t xml:space="preserve">η πίεση χρόνου, το άγνωστο λεξιλόγιο ή η δυσνόητη προφορά </w:t>
      </w:r>
      <w:r w:rsidR="0064109A">
        <w:rPr>
          <w:lang w:val="el-GR" w:eastAsia="de-DE"/>
        </w:rPr>
        <w:t xml:space="preserve">του ομιλητή δυσχεραίνουν </w:t>
      </w:r>
      <w:r>
        <w:rPr>
          <w:lang w:val="el-GR" w:eastAsia="de-DE"/>
        </w:rPr>
        <w:t>το</w:t>
      </w:r>
      <w:r w:rsidRPr="00377957">
        <w:rPr>
          <w:lang w:val="el-GR" w:eastAsia="de-DE"/>
        </w:rPr>
        <w:t xml:space="preserve"> </w:t>
      </w:r>
      <w:r>
        <w:rPr>
          <w:lang w:val="el-GR" w:eastAsia="de-DE"/>
        </w:rPr>
        <w:t>άκουσμα</w:t>
      </w:r>
      <w:r w:rsidRPr="00377957">
        <w:rPr>
          <w:lang w:val="el-GR" w:eastAsia="de-DE"/>
        </w:rPr>
        <w:t xml:space="preserve"> </w:t>
      </w:r>
      <w:r>
        <w:rPr>
          <w:lang w:val="el-GR" w:eastAsia="de-DE"/>
        </w:rPr>
        <w:t>και</w:t>
      </w:r>
      <w:r w:rsidRPr="00377957">
        <w:rPr>
          <w:lang w:val="el-GR" w:eastAsia="de-DE"/>
        </w:rPr>
        <w:t xml:space="preserve"> </w:t>
      </w:r>
      <w:r w:rsidR="0064109A">
        <w:rPr>
          <w:lang w:val="el-GR" w:eastAsia="de-DE"/>
        </w:rPr>
        <w:t>τ</w:t>
      </w:r>
      <w:r>
        <w:rPr>
          <w:lang w:val="el-GR" w:eastAsia="de-DE"/>
        </w:rPr>
        <w:t>η</w:t>
      </w:r>
      <w:r w:rsidR="0064109A">
        <w:rPr>
          <w:lang w:val="el-GR" w:eastAsia="de-DE"/>
        </w:rPr>
        <w:t>ν</w:t>
      </w:r>
      <w:r w:rsidRPr="00377957">
        <w:rPr>
          <w:lang w:val="el-GR" w:eastAsia="de-DE"/>
        </w:rPr>
        <w:t xml:space="preserve"> </w:t>
      </w:r>
      <w:r>
        <w:rPr>
          <w:lang w:val="el-GR" w:eastAsia="de-DE"/>
        </w:rPr>
        <w:t>κατανόηση</w:t>
      </w:r>
      <w:r w:rsidRPr="00377957">
        <w:rPr>
          <w:lang w:val="el-GR" w:eastAsia="de-DE"/>
        </w:rPr>
        <w:t xml:space="preserve"> </w:t>
      </w:r>
      <w:r w:rsidR="0064109A">
        <w:rPr>
          <w:lang w:val="el-GR" w:eastAsia="de-DE"/>
        </w:rPr>
        <w:t xml:space="preserve">του </w:t>
      </w:r>
      <w:r>
        <w:rPr>
          <w:lang w:val="el-GR" w:eastAsia="de-DE"/>
        </w:rPr>
        <w:t>προφορικού</w:t>
      </w:r>
      <w:r w:rsidRPr="00377957">
        <w:rPr>
          <w:lang w:val="el-GR" w:eastAsia="de-DE"/>
        </w:rPr>
        <w:t xml:space="preserve"> </w:t>
      </w:r>
      <w:r>
        <w:rPr>
          <w:lang w:val="el-GR" w:eastAsia="de-DE"/>
        </w:rPr>
        <w:t xml:space="preserve">λόγου. </w:t>
      </w:r>
      <w:r w:rsidR="000E0ADD">
        <w:rPr>
          <w:lang w:val="el-GR" w:eastAsia="de-DE"/>
        </w:rPr>
        <w:t>Οι</w:t>
      </w:r>
      <w:r w:rsidR="0064109A" w:rsidRPr="0064109A">
        <w:rPr>
          <w:lang w:val="el-GR" w:eastAsia="de-DE"/>
        </w:rPr>
        <w:t xml:space="preserve"> </w:t>
      </w:r>
      <w:r w:rsidR="0064109A">
        <w:rPr>
          <w:lang w:val="el-GR" w:eastAsia="de-DE"/>
        </w:rPr>
        <w:t>πρόσφυγες</w:t>
      </w:r>
      <w:r w:rsidR="0064109A" w:rsidRPr="0064109A">
        <w:rPr>
          <w:lang w:val="el-GR" w:eastAsia="de-DE"/>
        </w:rPr>
        <w:t xml:space="preserve"> </w:t>
      </w:r>
      <w:r w:rsidR="0064109A">
        <w:rPr>
          <w:lang w:val="el-GR" w:eastAsia="de-DE"/>
        </w:rPr>
        <w:t>συμμετέχουν στις δραστηριότητες κατανόησης προφορικού λόγου με μεγαλύτερη προθυμία</w:t>
      </w:r>
      <w:r w:rsidR="000E0ADD">
        <w:rPr>
          <w:lang w:val="el-GR" w:eastAsia="de-DE"/>
        </w:rPr>
        <w:t>, εάν</w:t>
      </w:r>
      <w:r w:rsidR="000E0ADD" w:rsidRPr="0064109A">
        <w:rPr>
          <w:lang w:val="el-GR" w:eastAsia="de-DE"/>
        </w:rPr>
        <w:t xml:space="preserve"> </w:t>
      </w:r>
      <w:r w:rsidR="000E0ADD">
        <w:rPr>
          <w:lang w:val="el-GR" w:eastAsia="de-DE"/>
        </w:rPr>
        <w:t>οι</w:t>
      </w:r>
      <w:r w:rsidR="000E0ADD" w:rsidRPr="0064109A">
        <w:rPr>
          <w:lang w:val="el-GR" w:eastAsia="de-DE"/>
        </w:rPr>
        <w:t xml:space="preserve"> </w:t>
      </w:r>
      <w:r w:rsidR="000E0ADD">
        <w:rPr>
          <w:lang w:val="el-GR" w:eastAsia="de-DE"/>
        </w:rPr>
        <w:t>πληροφορίες</w:t>
      </w:r>
      <w:r w:rsidR="000E0ADD" w:rsidRPr="0064109A">
        <w:rPr>
          <w:lang w:val="el-GR" w:eastAsia="de-DE"/>
        </w:rPr>
        <w:t xml:space="preserve"> </w:t>
      </w:r>
      <w:r w:rsidR="000E0ADD">
        <w:rPr>
          <w:lang w:val="el-GR" w:eastAsia="de-DE"/>
        </w:rPr>
        <w:t>είναι</w:t>
      </w:r>
      <w:r w:rsidR="000E0ADD" w:rsidRPr="0064109A">
        <w:rPr>
          <w:lang w:val="el-GR" w:eastAsia="de-DE"/>
        </w:rPr>
        <w:t xml:space="preserve"> </w:t>
      </w:r>
      <w:r w:rsidR="000E0ADD">
        <w:rPr>
          <w:lang w:val="el-GR" w:eastAsia="de-DE"/>
        </w:rPr>
        <w:t>χρήσιμες</w:t>
      </w:r>
      <w:r w:rsidR="000E0ADD" w:rsidRPr="0064109A">
        <w:rPr>
          <w:lang w:val="el-GR" w:eastAsia="de-DE"/>
        </w:rPr>
        <w:t xml:space="preserve"> </w:t>
      </w:r>
      <w:r w:rsidR="000E0ADD">
        <w:rPr>
          <w:lang w:val="el-GR" w:eastAsia="de-DE"/>
        </w:rPr>
        <w:t>ή</w:t>
      </w:r>
      <w:r w:rsidR="000E0ADD" w:rsidRPr="0064109A">
        <w:rPr>
          <w:lang w:val="el-GR" w:eastAsia="de-DE"/>
        </w:rPr>
        <w:t xml:space="preserve"> </w:t>
      </w:r>
      <w:r w:rsidR="000E0ADD">
        <w:rPr>
          <w:lang w:val="el-GR" w:eastAsia="de-DE"/>
        </w:rPr>
        <w:t>ενδιαφέρουσες</w:t>
      </w:r>
      <w:r w:rsidR="0064109A">
        <w:rPr>
          <w:lang w:val="el-GR" w:eastAsia="de-DE"/>
        </w:rPr>
        <w:t>. Εάν</w:t>
      </w:r>
      <w:r w:rsidR="0064109A" w:rsidRPr="00AB715C">
        <w:rPr>
          <w:lang w:val="el-GR" w:eastAsia="de-DE"/>
        </w:rPr>
        <w:t xml:space="preserve"> </w:t>
      </w:r>
      <w:r w:rsidR="0064109A">
        <w:rPr>
          <w:lang w:val="el-GR" w:eastAsia="de-DE"/>
        </w:rPr>
        <w:t>ένας</w:t>
      </w:r>
      <w:r w:rsidR="0064109A" w:rsidRPr="00AB715C">
        <w:rPr>
          <w:lang w:val="el-GR" w:eastAsia="de-DE"/>
        </w:rPr>
        <w:t xml:space="preserve"> </w:t>
      </w:r>
      <w:r w:rsidR="0064109A">
        <w:rPr>
          <w:lang w:val="el-GR" w:eastAsia="de-DE"/>
        </w:rPr>
        <w:t>πρόσφυγας</w:t>
      </w:r>
      <w:r w:rsidR="0064109A" w:rsidRPr="00AB715C">
        <w:rPr>
          <w:lang w:val="el-GR" w:eastAsia="de-DE"/>
        </w:rPr>
        <w:t xml:space="preserve"> </w:t>
      </w:r>
      <w:r w:rsidR="0064109A">
        <w:rPr>
          <w:lang w:val="el-GR" w:eastAsia="de-DE"/>
        </w:rPr>
        <w:t>προτείνει</w:t>
      </w:r>
      <w:r w:rsidR="0064109A" w:rsidRPr="00AB715C">
        <w:rPr>
          <w:lang w:val="el-GR" w:eastAsia="de-DE"/>
        </w:rPr>
        <w:t xml:space="preserve"> </w:t>
      </w:r>
      <w:r w:rsidR="0064109A">
        <w:rPr>
          <w:lang w:val="el-GR" w:eastAsia="de-DE"/>
        </w:rPr>
        <w:t>κάποιο</w:t>
      </w:r>
      <w:r w:rsidR="0064109A" w:rsidRPr="00AB715C">
        <w:rPr>
          <w:lang w:val="el-GR" w:eastAsia="de-DE"/>
        </w:rPr>
        <w:t xml:space="preserve"> </w:t>
      </w:r>
      <w:r w:rsidR="0064109A">
        <w:rPr>
          <w:lang w:val="el-GR" w:eastAsia="de-DE"/>
        </w:rPr>
        <w:t>σενάριο</w:t>
      </w:r>
      <w:r w:rsidR="0064109A" w:rsidRPr="00AB715C">
        <w:rPr>
          <w:lang w:val="el-GR" w:eastAsia="de-DE"/>
        </w:rPr>
        <w:t xml:space="preserve"> </w:t>
      </w:r>
      <w:r w:rsidR="0064109A">
        <w:rPr>
          <w:lang w:val="el-GR" w:eastAsia="de-DE"/>
        </w:rPr>
        <w:t>για</w:t>
      </w:r>
      <w:r w:rsidR="0064109A" w:rsidRPr="00AB715C">
        <w:rPr>
          <w:lang w:val="el-GR" w:eastAsia="de-DE"/>
        </w:rPr>
        <w:t xml:space="preserve"> </w:t>
      </w:r>
      <w:r w:rsidR="00AB715C">
        <w:rPr>
          <w:lang w:val="el-GR" w:eastAsia="de-DE"/>
        </w:rPr>
        <w:t>εξάσκηση</w:t>
      </w:r>
      <w:r w:rsidR="00AB715C" w:rsidRPr="00AB715C">
        <w:rPr>
          <w:lang w:val="el-GR" w:eastAsia="de-DE"/>
        </w:rPr>
        <w:t xml:space="preserve"> </w:t>
      </w:r>
      <w:r w:rsidR="00AB715C">
        <w:rPr>
          <w:lang w:val="el-GR" w:eastAsia="de-DE"/>
        </w:rPr>
        <w:t>της</w:t>
      </w:r>
      <w:r w:rsidR="00AB715C" w:rsidRPr="00AB715C">
        <w:rPr>
          <w:lang w:val="el-GR" w:eastAsia="de-DE"/>
        </w:rPr>
        <w:t xml:space="preserve"> </w:t>
      </w:r>
      <w:r w:rsidR="00AB715C">
        <w:rPr>
          <w:lang w:val="el-GR" w:eastAsia="de-DE"/>
        </w:rPr>
        <w:t xml:space="preserve">ακουστικής κατανόησης, σκεφτείτε εάν το σενάριο αυτό είναι χρήσιμο για </w:t>
      </w:r>
      <w:r w:rsidR="00E273C5">
        <w:rPr>
          <w:lang w:val="el-GR" w:eastAsia="de-DE"/>
        </w:rPr>
        <w:t>όλα τα μέλη της ομάδας</w:t>
      </w:r>
      <w:r w:rsidR="00BE3F34" w:rsidRPr="00AB715C">
        <w:rPr>
          <w:lang w:val="el-GR" w:eastAsia="de-DE"/>
        </w:rPr>
        <w:t>:</w:t>
      </w:r>
    </w:p>
    <w:p w:rsidR="00BE3F34" w:rsidRPr="00E273C5" w:rsidRDefault="00E273C5" w:rsidP="008634B2">
      <w:pPr>
        <w:pStyle w:val="TKBulletLevel1"/>
        <w:rPr>
          <w:lang w:val="el-GR"/>
        </w:rPr>
      </w:pPr>
      <w:r>
        <w:rPr>
          <w:lang w:val="el-GR"/>
        </w:rPr>
        <w:t>Περιέχει</w:t>
      </w:r>
      <w:r w:rsidRPr="00E273C5">
        <w:rPr>
          <w:lang w:val="el-GR"/>
        </w:rPr>
        <w:t xml:space="preserve"> </w:t>
      </w:r>
      <w:r>
        <w:rPr>
          <w:lang w:val="el-GR"/>
        </w:rPr>
        <w:t>πληροφορίες</w:t>
      </w:r>
      <w:r w:rsidRPr="00E273C5">
        <w:rPr>
          <w:lang w:val="el-GR"/>
        </w:rPr>
        <w:t xml:space="preserve"> </w:t>
      </w:r>
      <w:r>
        <w:rPr>
          <w:lang w:val="el-GR"/>
        </w:rPr>
        <w:t>που</w:t>
      </w:r>
      <w:r w:rsidRPr="00E273C5">
        <w:rPr>
          <w:lang w:val="el-GR"/>
        </w:rPr>
        <w:t xml:space="preserve"> </w:t>
      </w:r>
      <w:r>
        <w:rPr>
          <w:lang w:val="el-GR"/>
        </w:rPr>
        <w:t>σχετίζονται</w:t>
      </w:r>
      <w:r w:rsidRPr="00E273C5">
        <w:rPr>
          <w:lang w:val="el-GR"/>
        </w:rPr>
        <w:t xml:space="preserve"> </w:t>
      </w:r>
      <w:r>
        <w:rPr>
          <w:lang w:val="el-GR"/>
        </w:rPr>
        <w:t>με</w:t>
      </w:r>
      <w:r w:rsidRPr="00E273C5">
        <w:rPr>
          <w:lang w:val="el-GR"/>
        </w:rPr>
        <w:t xml:space="preserve"> </w:t>
      </w:r>
      <w:r>
        <w:rPr>
          <w:lang w:val="el-GR"/>
        </w:rPr>
        <w:t>την</w:t>
      </w:r>
      <w:r w:rsidRPr="00E273C5">
        <w:rPr>
          <w:lang w:val="el-GR"/>
        </w:rPr>
        <w:t xml:space="preserve"> </w:t>
      </w:r>
      <w:r>
        <w:rPr>
          <w:lang w:val="el-GR"/>
        </w:rPr>
        <w:t xml:space="preserve">καθημερινότητά τους </w:t>
      </w:r>
      <w:r w:rsidR="00BE3F34" w:rsidRPr="00E273C5">
        <w:rPr>
          <w:lang w:val="el-GR"/>
        </w:rPr>
        <w:t>(</w:t>
      </w:r>
      <w:r>
        <w:rPr>
          <w:lang w:val="el-GR"/>
        </w:rPr>
        <w:t>π.χ.</w:t>
      </w:r>
      <w:r w:rsidR="00BE3F34" w:rsidRPr="00E273C5">
        <w:rPr>
          <w:lang w:val="el-GR"/>
        </w:rPr>
        <w:t xml:space="preserve"> </w:t>
      </w:r>
      <w:r>
        <w:rPr>
          <w:lang w:val="el-GR"/>
        </w:rPr>
        <w:t>διατροφή</w:t>
      </w:r>
      <w:r w:rsidR="00BE3F34" w:rsidRPr="00E273C5">
        <w:rPr>
          <w:lang w:val="el-GR"/>
        </w:rPr>
        <w:t xml:space="preserve">, </w:t>
      </w:r>
      <w:r>
        <w:rPr>
          <w:lang w:val="el-GR"/>
        </w:rPr>
        <w:t>υπηρεσίες υγείας</w:t>
      </w:r>
      <w:r w:rsidR="00BE3F34" w:rsidRPr="00E273C5">
        <w:rPr>
          <w:lang w:val="el-GR"/>
        </w:rPr>
        <w:t xml:space="preserve">, </w:t>
      </w:r>
      <w:r>
        <w:rPr>
          <w:lang w:val="el-GR"/>
        </w:rPr>
        <w:t>δραστηριότητες αναψυχής);</w:t>
      </w:r>
    </w:p>
    <w:p w:rsidR="00BE3F34" w:rsidRPr="006516B2" w:rsidRDefault="00E273C5" w:rsidP="008634B2">
      <w:pPr>
        <w:pStyle w:val="TKBulletLevel1"/>
        <w:rPr>
          <w:lang w:val="el-GR"/>
        </w:rPr>
      </w:pPr>
      <w:r>
        <w:rPr>
          <w:lang w:val="el-GR"/>
        </w:rPr>
        <w:t>Περιγράφει</w:t>
      </w:r>
      <w:r w:rsidRPr="00E273C5">
        <w:rPr>
          <w:lang w:val="el-GR"/>
        </w:rPr>
        <w:t xml:space="preserve"> </w:t>
      </w:r>
      <w:r>
        <w:rPr>
          <w:lang w:val="el-GR"/>
        </w:rPr>
        <w:t>μία</w:t>
      </w:r>
      <w:r w:rsidRPr="00E273C5">
        <w:rPr>
          <w:lang w:val="el-GR"/>
        </w:rPr>
        <w:t xml:space="preserve"> </w:t>
      </w:r>
      <w:r>
        <w:rPr>
          <w:lang w:val="el-GR"/>
        </w:rPr>
        <w:t>κατάσταση</w:t>
      </w:r>
      <w:r w:rsidRPr="00E273C5">
        <w:rPr>
          <w:lang w:val="el-GR"/>
        </w:rPr>
        <w:t xml:space="preserve"> </w:t>
      </w:r>
      <w:r>
        <w:rPr>
          <w:lang w:val="el-GR"/>
        </w:rPr>
        <w:t>που</w:t>
      </w:r>
      <w:r w:rsidRPr="00E273C5">
        <w:rPr>
          <w:lang w:val="el-GR"/>
        </w:rPr>
        <w:t xml:space="preserve"> </w:t>
      </w:r>
      <w:r>
        <w:rPr>
          <w:lang w:val="el-GR"/>
        </w:rPr>
        <w:t>τους</w:t>
      </w:r>
      <w:r w:rsidRPr="00E273C5">
        <w:rPr>
          <w:lang w:val="el-GR"/>
        </w:rPr>
        <w:t xml:space="preserve"> </w:t>
      </w:r>
      <w:r>
        <w:rPr>
          <w:lang w:val="el-GR"/>
        </w:rPr>
        <w:t>είναι</w:t>
      </w:r>
      <w:r w:rsidRPr="00E273C5">
        <w:rPr>
          <w:lang w:val="el-GR"/>
        </w:rPr>
        <w:t xml:space="preserve"> </w:t>
      </w:r>
      <w:r>
        <w:rPr>
          <w:lang w:val="el-GR"/>
        </w:rPr>
        <w:t>γνώριμη</w:t>
      </w:r>
      <w:r w:rsidRPr="00E273C5">
        <w:rPr>
          <w:lang w:val="el-GR"/>
        </w:rPr>
        <w:t xml:space="preserve"> </w:t>
      </w:r>
      <w:r>
        <w:rPr>
          <w:lang w:val="el-GR"/>
        </w:rPr>
        <w:t>ή</w:t>
      </w:r>
      <w:r w:rsidRPr="00E273C5">
        <w:rPr>
          <w:lang w:val="el-GR"/>
        </w:rPr>
        <w:t xml:space="preserve"> </w:t>
      </w:r>
      <w:r>
        <w:rPr>
          <w:lang w:val="el-GR"/>
        </w:rPr>
        <w:t>με</w:t>
      </w:r>
      <w:r w:rsidRPr="00E273C5">
        <w:rPr>
          <w:lang w:val="el-GR"/>
        </w:rPr>
        <w:t xml:space="preserve"> </w:t>
      </w:r>
      <w:r>
        <w:rPr>
          <w:lang w:val="el-GR"/>
        </w:rPr>
        <w:t>την</w:t>
      </w:r>
      <w:r w:rsidRPr="00E273C5">
        <w:rPr>
          <w:lang w:val="el-GR"/>
        </w:rPr>
        <w:t xml:space="preserve"> </w:t>
      </w:r>
      <w:r w:rsidR="000E0ADD">
        <w:rPr>
          <w:lang w:val="el-GR"/>
        </w:rPr>
        <w:t>οποία μπορούν να ταυτιστούν; Είναι κάτι επίκαιρο; Για παράδειγμα, αφορά τη</w:t>
      </w:r>
      <w:r>
        <w:rPr>
          <w:lang w:val="el-GR"/>
        </w:rPr>
        <w:t xml:space="preserve"> διεθνή ειδησεογραφία, διάσημες προσωπικότητες ή κάποιο τοπικό συμβ</w:t>
      </w:r>
      <w:r w:rsidR="006516B2">
        <w:rPr>
          <w:lang w:val="el-GR"/>
        </w:rPr>
        <w:t>άν;</w:t>
      </w:r>
    </w:p>
    <w:p w:rsidR="00BE3F34" w:rsidRPr="003960B6" w:rsidRDefault="003960B6" w:rsidP="008634B2">
      <w:pPr>
        <w:pStyle w:val="TKBulletLevel1"/>
        <w:rPr>
          <w:lang w:val="el-GR"/>
        </w:rPr>
      </w:pPr>
      <w:r>
        <w:rPr>
          <w:lang w:val="el-GR"/>
        </w:rPr>
        <w:t>Έχει</w:t>
      </w:r>
      <w:r w:rsidRPr="003960B6">
        <w:rPr>
          <w:lang w:val="el-GR"/>
        </w:rPr>
        <w:t xml:space="preserve"> </w:t>
      </w:r>
      <w:r>
        <w:rPr>
          <w:lang w:val="el-GR"/>
        </w:rPr>
        <w:t>ενδιαφέροντα</w:t>
      </w:r>
      <w:r w:rsidRPr="003960B6">
        <w:rPr>
          <w:lang w:val="el-GR"/>
        </w:rPr>
        <w:t xml:space="preserve"> </w:t>
      </w:r>
      <w:r>
        <w:rPr>
          <w:lang w:val="el-GR"/>
        </w:rPr>
        <w:t>ή</w:t>
      </w:r>
      <w:r w:rsidRPr="003960B6">
        <w:rPr>
          <w:lang w:val="el-GR"/>
        </w:rPr>
        <w:t xml:space="preserve"> </w:t>
      </w:r>
      <w:r>
        <w:rPr>
          <w:lang w:val="el-GR"/>
        </w:rPr>
        <w:t>ψυχαγωγικό</w:t>
      </w:r>
      <w:r w:rsidRPr="003960B6">
        <w:rPr>
          <w:lang w:val="el-GR"/>
        </w:rPr>
        <w:t xml:space="preserve"> </w:t>
      </w:r>
      <w:r>
        <w:rPr>
          <w:lang w:val="el-GR"/>
        </w:rPr>
        <w:t>χαρακτήρα;</w:t>
      </w:r>
    </w:p>
    <w:p w:rsidR="00BE3F34" w:rsidRPr="003960B6" w:rsidRDefault="003960B6" w:rsidP="008634B2">
      <w:pPr>
        <w:pStyle w:val="TKBulletLevel1"/>
        <w:rPr>
          <w:lang w:val="el-GR"/>
        </w:rPr>
      </w:pPr>
      <w:r>
        <w:rPr>
          <w:lang w:val="el-GR"/>
        </w:rPr>
        <w:t>Αφορά</w:t>
      </w:r>
      <w:r w:rsidRPr="003960B6">
        <w:rPr>
          <w:lang w:val="el-GR"/>
        </w:rPr>
        <w:t xml:space="preserve"> </w:t>
      </w:r>
      <w:r>
        <w:rPr>
          <w:lang w:val="el-GR"/>
        </w:rPr>
        <w:t>συναισθήματα</w:t>
      </w:r>
      <w:r w:rsidRPr="003960B6">
        <w:rPr>
          <w:lang w:val="el-GR"/>
        </w:rPr>
        <w:t xml:space="preserve">, </w:t>
      </w:r>
      <w:r>
        <w:rPr>
          <w:lang w:val="el-GR"/>
        </w:rPr>
        <w:t>τρόπο</w:t>
      </w:r>
      <w:r w:rsidRPr="003960B6">
        <w:rPr>
          <w:lang w:val="el-GR"/>
        </w:rPr>
        <w:t xml:space="preserve"> </w:t>
      </w:r>
      <w:r>
        <w:rPr>
          <w:lang w:val="el-GR"/>
        </w:rPr>
        <w:t>σκέψης</w:t>
      </w:r>
      <w:r w:rsidRPr="003960B6">
        <w:rPr>
          <w:lang w:val="el-GR"/>
        </w:rPr>
        <w:t xml:space="preserve"> </w:t>
      </w:r>
      <w:r>
        <w:rPr>
          <w:lang w:val="el-GR"/>
        </w:rPr>
        <w:t>και</w:t>
      </w:r>
      <w:r w:rsidRPr="003960B6">
        <w:rPr>
          <w:lang w:val="el-GR"/>
        </w:rPr>
        <w:t xml:space="preserve"> </w:t>
      </w:r>
      <w:r>
        <w:rPr>
          <w:lang w:val="el-GR"/>
        </w:rPr>
        <w:t>συνήθειες</w:t>
      </w:r>
      <w:r w:rsidRPr="003960B6">
        <w:rPr>
          <w:lang w:val="el-GR"/>
        </w:rPr>
        <w:t xml:space="preserve"> </w:t>
      </w:r>
      <w:r>
        <w:rPr>
          <w:lang w:val="el-GR"/>
        </w:rPr>
        <w:t>των</w:t>
      </w:r>
      <w:r w:rsidRPr="003960B6">
        <w:rPr>
          <w:lang w:val="el-GR"/>
        </w:rPr>
        <w:t xml:space="preserve"> </w:t>
      </w:r>
      <w:r>
        <w:rPr>
          <w:lang w:val="el-GR"/>
        </w:rPr>
        <w:t>ανθρώπων</w:t>
      </w:r>
      <w:r w:rsidRPr="003960B6">
        <w:rPr>
          <w:lang w:val="el-GR"/>
        </w:rPr>
        <w:t xml:space="preserve"> </w:t>
      </w:r>
      <w:r>
        <w:rPr>
          <w:lang w:val="el-GR"/>
        </w:rPr>
        <w:t>της</w:t>
      </w:r>
      <w:r w:rsidRPr="003960B6">
        <w:rPr>
          <w:lang w:val="el-GR"/>
        </w:rPr>
        <w:t xml:space="preserve"> </w:t>
      </w:r>
      <w:r>
        <w:rPr>
          <w:lang w:val="el-GR"/>
        </w:rPr>
        <w:t>χώρας υποδοχής;</w:t>
      </w:r>
    </w:p>
    <w:p w:rsidR="00BE3F34" w:rsidRPr="00EC6CE2" w:rsidRDefault="00EC6CE2" w:rsidP="008634B2">
      <w:pPr>
        <w:pStyle w:val="TKBulletLevel1"/>
        <w:rPr>
          <w:lang w:val="el-GR"/>
        </w:rPr>
      </w:pPr>
      <w:r>
        <w:rPr>
          <w:lang w:val="el-GR"/>
        </w:rPr>
        <w:t>Μήπως</w:t>
      </w:r>
      <w:r w:rsidRPr="00EC6CE2">
        <w:rPr>
          <w:lang w:val="el-GR"/>
        </w:rPr>
        <w:t xml:space="preserve"> </w:t>
      </w:r>
      <w:r>
        <w:rPr>
          <w:lang w:val="el-GR"/>
        </w:rPr>
        <w:t>παραπέμπει</w:t>
      </w:r>
      <w:r w:rsidRPr="00EC6CE2">
        <w:rPr>
          <w:lang w:val="el-GR"/>
        </w:rPr>
        <w:t xml:space="preserve"> </w:t>
      </w:r>
      <w:r>
        <w:rPr>
          <w:lang w:val="el-GR"/>
        </w:rPr>
        <w:t>σε</w:t>
      </w:r>
      <w:r w:rsidRPr="00EC6CE2">
        <w:rPr>
          <w:lang w:val="el-GR"/>
        </w:rPr>
        <w:t xml:space="preserve"> </w:t>
      </w:r>
      <w:r>
        <w:rPr>
          <w:lang w:val="el-GR"/>
        </w:rPr>
        <w:t>κάτι</w:t>
      </w:r>
      <w:r w:rsidRPr="00EC6CE2">
        <w:rPr>
          <w:lang w:val="el-GR"/>
        </w:rPr>
        <w:t xml:space="preserve"> </w:t>
      </w:r>
      <w:r>
        <w:rPr>
          <w:lang w:val="el-GR"/>
        </w:rPr>
        <w:t>που</w:t>
      </w:r>
      <w:r w:rsidRPr="00EC6CE2">
        <w:rPr>
          <w:lang w:val="el-GR"/>
        </w:rPr>
        <w:t xml:space="preserve"> </w:t>
      </w:r>
      <w:r>
        <w:rPr>
          <w:lang w:val="el-GR"/>
        </w:rPr>
        <w:t>θα</w:t>
      </w:r>
      <w:r w:rsidRPr="00EC6CE2">
        <w:rPr>
          <w:lang w:val="el-GR"/>
        </w:rPr>
        <w:t xml:space="preserve"> </w:t>
      </w:r>
      <w:r>
        <w:rPr>
          <w:lang w:val="el-GR"/>
        </w:rPr>
        <w:t>μπορούσε</w:t>
      </w:r>
      <w:r w:rsidRPr="00EC6CE2">
        <w:rPr>
          <w:lang w:val="el-GR"/>
        </w:rPr>
        <w:t xml:space="preserve"> </w:t>
      </w:r>
      <w:r>
        <w:rPr>
          <w:lang w:val="el-GR"/>
        </w:rPr>
        <w:t>να</w:t>
      </w:r>
      <w:r w:rsidRPr="00EC6CE2">
        <w:rPr>
          <w:lang w:val="el-GR"/>
        </w:rPr>
        <w:t xml:space="preserve"> </w:t>
      </w:r>
      <w:r>
        <w:rPr>
          <w:lang w:val="el-GR"/>
        </w:rPr>
        <w:t>θεωρηθεί</w:t>
      </w:r>
      <w:r w:rsidRPr="00EC6CE2">
        <w:rPr>
          <w:lang w:val="el-GR"/>
        </w:rPr>
        <w:t xml:space="preserve"> </w:t>
      </w:r>
      <w:r>
        <w:rPr>
          <w:lang w:val="el-GR"/>
        </w:rPr>
        <w:t>προσβλητικό</w:t>
      </w:r>
      <w:r w:rsidRPr="00EC6CE2">
        <w:rPr>
          <w:lang w:val="el-GR"/>
        </w:rPr>
        <w:t xml:space="preserve"> </w:t>
      </w:r>
      <w:r>
        <w:rPr>
          <w:lang w:val="el-GR"/>
        </w:rPr>
        <w:t>για</w:t>
      </w:r>
      <w:r w:rsidRPr="00EC6CE2">
        <w:rPr>
          <w:lang w:val="el-GR"/>
        </w:rPr>
        <w:t xml:space="preserve"> </w:t>
      </w:r>
      <w:r>
        <w:rPr>
          <w:lang w:val="el-GR"/>
        </w:rPr>
        <w:t>την</w:t>
      </w:r>
      <w:r w:rsidRPr="00EC6CE2">
        <w:rPr>
          <w:lang w:val="el-GR"/>
        </w:rPr>
        <w:t xml:space="preserve"> </w:t>
      </w:r>
      <w:r>
        <w:rPr>
          <w:lang w:val="el-GR"/>
        </w:rPr>
        <w:t>ομάδα</w:t>
      </w:r>
      <w:r w:rsidRPr="00EC6CE2">
        <w:rPr>
          <w:lang w:val="el-GR"/>
        </w:rPr>
        <w:t xml:space="preserve"> </w:t>
      </w:r>
      <w:r>
        <w:rPr>
          <w:lang w:val="el-GR"/>
        </w:rPr>
        <w:t>ή για κάποια μέλη της;</w:t>
      </w:r>
    </w:p>
    <w:bookmarkEnd w:id="0"/>
    <w:p w:rsidR="006120E2" w:rsidRDefault="006120E2">
      <w:pPr>
        <w:rPr>
          <w:rFonts w:cs="Calibri"/>
          <w:b/>
          <w:bCs/>
          <w:sz w:val="28"/>
          <w:szCs w:val="28"/>
          <w:lang w:val="el-GR" w:eastAsia="de-DE"/>
        </w:rPr>
      </w:pPr>
      <w:r>
        <w:rPr>
          <w:lang w:val="el-GR" w:eastAsia="de-DE"/>
        </w:rPr>
        <w:br w:type="page"/>
      </w:r>
    </w:p>
    <w:p w:rsidR="00BE3F34" w:rsidRPr="00EC6CE2" w:rsidRDefault="00EC6CE2" w:rsidP="00910985">
      <w:pPr>
        <w:pStyle w:val="TKTITRE2"/>
        <w:rPr>
          <w:b w:val="0"/>
          <w:lang w:val="el-GR" w:eastAsia="de-DE"/>
        </w:rPr>
      </w:pPr>
      <w:r>
        <w:rPr>
          <w:lang w:val="el-GR" w:eastAsia="de-DE"/>
        </w:rPr>
        <w:lastRenderedPageBreak/>
        <w:t>Η</w:t>
      </w:r>
      <w:r w:rsidRPr="00EC6CE2">
        <w:rPr>
          <w:lang w:val="el-GR" w:eastAsia="de-DE"/>
        </w:rPr>
        <w:t xml:space="preserve"> </w:t>
      </w:r>
      <w:r>
        <w:rPr>
          <w:lang w:val="el-GR" w:eastAsia="de-DE"/>
        </w:rPr>
        <w:t>χρήση</w:t>
      </w:r>
      <w:r w:rsidRPr="00EC6CE2">
        <w:rPr>
          <w:lang w:val="el-GR" w:eastAsia="de-DE"/>
        </w:rPr>
        <w:t xml:space="preserve"> </w:t>
      </w:r>
      <w:r>
        <w:rPr>
          <w:lang w:val="el-GR" w:eastAsia="de-DE"/>
        </w:rPr>
        <w:t>δραστηριοτήτων</w:t>
      </w:r>
      <w:r w:rsidRPr="00EC6CE2">
        <w:rPr>
          <w:lang w:val="el-GR" w:eastAsia="de-DE"/>
        </w:rPr>
        <w:t xml:space="preserve"> </w:t>
      </w:r>
      <w:r>
        <w:rPr>
          <w:lang w:val="el-GR" w:eastAsia="de-DE"/>
        </w:rPr>
        <w:t>ακουστικής</w:t>
      </w:r>
      <w:r w:rsidRPr="00EC6CE2">
        <w:rPr>
          <w:lang w:val="el-GR" w:eastAsia="de-DE"/>
        </w:rPr>
        <w:t xml:space="preserve"> </w:t>
      </w:r>
      <w:r>
        <w:rPr>
          <w:lang w:val="el-GR" w:eastAsia="de-DE"/>
        </w:rPr>
        <w:t>κατανόησης στη γλωσσική υποστήριξη</w:t>
      </w:r>
    </w:p>
    <w:p w:rsidR="00BE3F34" w:rsidRPr="001C5D34" w:rsidRDefault="00423ED9" w:rsidP="0024319B">
      <w:pPr>
        <w:pStyle w:val="TKBulletLevel1"/>
        <w:numPr>
          <w:ilvl w:val="0"/>
          <w:numId w:val="0"/>
        </w:numPr>
        <w:rPr>
          <w:lang w:val="el-GR" w:eastAsia="de-DE"/>
        </w:rPr>
      </w:pPr>
      <w:r>
        <w:rPr>
          <w:b/>
          <w:i/>
          <w:lang w:val="el-GR" w:eastAsia="de-DE"/>
        </w:rPr>
        <w:t>Στάδιο</w:t>
      </w:r>
      <w:r w:rsidRPr="00423ED9">
        <w:rPr>
          <w:b/>
          <w:i/>
          <w:lang w:val="el-GR" w:eastAsia="de-DE"/>
        </w:rPr>
        <w:t xml:space="preserve"> </w:t>
      </w:r>
      <w:r w:rsidR="00BE3F34" w:rsidRPr="00423ED9">
        <w:rPr>
          <w:b/>
          <w:i/>
          <w:lang w:val="el-GR" w:eastAsia="de-DE"/>
        </w:rPr>
        <w:t>1</w:t>
      </w:r>
      <w:r w:rsidR="00BE3F34" w:rsidRPr="00423ED9">
        <w:rPr>
          <w:lang w:val="el-GR" w:eastAsia="de-DE"/>
        </w:rPr>
        <w:t>:</w:t>
      </w:r>
      <w:r>
        <w:rPr>
          <w:lang w:val="el-GR" w:eastAsia="de-DE"/>
        </w:rPr>
        <w:t xml:space="preserve"> Εάν</w:t>
      </w:r>
      <w:r w:rsidRPr="00423ED9">
        <w:rPr>
          <w:lang w:val="el-GR" w:eastAsia="de-DE"/>
        </w:rPr>
        <w:t xml:space="preserve"> </w:t>
      </w:r>
      <w:r>
        <w:rPr>
          <w:lang w:val="el-GR" w:eastAsia="de-DE"/>
        </w:rPr>
        <w:t>έχετε</w:t>
      </w:r>
      <w:r w:rsidRPr="00423ED9">
        <w:rPr>
          <w:lang w:val="el-GR" w:eastAsia="de-DE"/>
        </w:rPr>
        <w:t xml:space="preserve"> </w:t>
      </w:r>
      <w:r>
        <w:rPr>
          <w:lang w:val="el-GR" w:eastAsia="de-DE"/>
        </w:rPr>
        <w:t>τη</w:t>
      </w:r>
      <w:r w:rsidRPr="00423ED9">
        <w:rPr>
          <w:lang w:val="el-GR" w:eastAsia="de-DE"/>
        </w:rPr>
        <w:t xml:space="preserve"> </w:t>
      </w:r>
      <w:r>
        <w:rPr>
          <w:lang w:val="el-GR" w:eastAsia="de-DE"/>
        </w:rPr>
        <w:t>δυνατότητα</w:t>
      </w:r>
      <w:r w:rsidR="00BE3F34" w:rsidRPr="00423ED9">
        <w:rPr>
          <w:lang w:val="el-GR" w:eastAsia="de-DE"/>
        </w:rPr>
        <w:t xml:space="preserve">, </w:t>
      </w:r>
      <w:r>
        <w:rPr>
          <w:lang w:val="el-GR" w:eastAsia="de-DE"/>
        </w:rPr>
        <w:t>ηχογραφήστε</w:t>
      </w:r>
      <w:r w:rsidRPr="00423ED9">
        <w:rPr>
          <w:lang w:val="el-GR" w:eastAsia="de-DE"/>
        </w:rPr>
        <w:t xml:space="preserve"> </w:t>
      </w:r>
      <w:r>
        <w:rPr>
          <w:lang w:val="el-GR" w:eastAsia="de-DE"/>
        </w:rPr>
        <w:t>το</w:t>
      </w:r>
      <w:r w:rsidRPr="00423ED9">
        <w:rPr>
          <w:lang w:val="el-GR" w:eastAsia="de-DE"/>
        </w:rPr>
        <w:t xml:space="preserve"> </w:t>
      </w:r>
      <w:r>
        <w:rPr>
          <w:lang w:val="el-GR" w:eastAsia="de-DE"/>
        </w:rPr>
        <w:t>κείμενο</w:t>
      </w:r>
      <w:r w:rsidRPr="00423ED9">
        <w:rPr>
          <w:lang w:val="el-GR" w:eastAsia="de-DE"/>
        </w:rPr>
        <w:t xml:space="preserve"> </w:t>
      </w:r>
      <w:r w:rsidR="00BE3F34" w:rsidRPr="00423ED9">
        <w:rPr>
          <w:lang w:val="el-GR" w:eastAsia="de-DE"/>
        </w:rPr>
        <w:t>(</w:t>
      </w:r>
      <w:r>
        <w:rPr>
          <w:lang w:val="el-GR" w:eastAsia="de-DE"/>
        </w:rPr>
        <w:t>αναγγελία</w:t>
      </w:r>
      <w:r w:rsidR="00BE3F34" w:rsidRPr="00423ED9">
        <w:rPr>
          <w:lang w:val="el-GR" w:eastAsia="de-DE"/>
        </w:rPr>
        <w:t xml:space="preserve">, </w:t>
      </w:r>
      <w:r>
        <w:rPr>
          <w:lang w:val="el-GR" w:eastAsia="de-DE"/>
        </w:rPr>
        <w:t>διάλογο</w:t>
      </w:r>
      <w:r w:rsidR="00BE3F34" w:rsidRPr="00423ED9">
        <w:rPr>
          <w:lang w:val="el-GR" w:eastAsia="de-DE"/>
        </w:rPr>
        <w:t xml:space="preserve">, </w:t>
      </w:r>
      <w:r>
        <w:rPr>
          <w:lang w:val="el-GR" w:eastAsia="de-DE"/>
        </w:rPr>
        <w:t>είδηση</w:t>
      </w:r>
      <w:r w:rsidR="00BE3F34" w:rsidRPr="00423ED9">
        <w:rPr>
          <w:lang w:val="el-GR" w:eastAsia="de-DE"/>
        </w:rPr>
        <w:t xml:space="preserve"> </w:t>
      </w:r>
      <w:r>
        <w:rPr>
          <w:lang w:val="el-GR" w:eastAsia="de-DE"/>
        </w:rPr>
        <w:t>κ.λπ</w:t>
      </w:r>
      <w:r w:rsidR="00BE3F34" w:rsidRPr="00423ED9">
        <w:rPr>
          <w:lang w:val="el-GR" w:eastAsia="de-DE"/>
        </w:rPr>
        <w:t xml:space="preserve">.) </w:t>
      </w:r>
      <w:r>
        <w:rPr>
          <w:lang w:val="el-GR" w:eastAsia="de-DE"/>
        </w:rPr>
        <w:t>σε μια φορητή συσκευή</w:t>
      </w:r>
      <w:r w:rsidR="00BE3F34" w:rsidRPr="00423ED9">
        <w:rPr>
          <w:lang w:val="el-GR" w:eastAsia="de-DE"/>
        </w:rPr>
        <w:t xml:space="preserve"> </w:t>
      </w:r>
      <w:r>
        <w:rPr>
          <w:lang w:val="el-GR" w:eastAsia="de-DE"/>
        </w:rPr>
        <w:t xml:space="preserve">ή βρείτε </w:t>
      </w:r>
      <w:r w:rsidR="00B2571A">
        <w:rPr>
          <w:lang w:val="el-GR" w:eastAsia="de-DE"/>
        </w:rPr>
        <w:t xml:space="preserve">σύντομο ηχογραφημένο ή </w:t>
      </w:r>
      <w:r w:rsidR="00715268">
        <w:rPr>
          <w:lang w:val="el-GR" w:eastAsia="de-DE"/>
        </w:rPr>
        <w:t xml:space="preserve">βιντεοσκοπημένο </w:t>
      </w:r>
      <w:r w:rsidR="001C5D34">
        <w:rPr>
          <w:lang w:val="el-GR" w:eastAsia="de-DE"/>
        </w:rPr>
        <w:t>υλικό</w:t>
      </w:r>
      <w:r w:rsidR="00715268">
        <w:rPr>
          <w:lang w:val="el-GR" w:eastAsia="de-DE"/>
        </w:rPr>
        <w:t xml:space="preserve"> </w:t>
      </w:r>
      <w:r w:rsidR="00B2571A">
        <w:rPr>
          <w:lang w:val="el-GR" w:eastAsia="de-DE"/>
        </w:rPr>
        <w:t>στο διαδίκτυο.</w:t>
      </w:r>
      <w:r w:rsidR="00BE3F34" w:rsidRPr="00423ED9">
        <w:rPr>
          <w:lang w:val="el-GR" w:eastAsia="de-DE"/>
        </w:rPr>
        <w:t xml:space="preserve"> </w:t>
      </w:r>
      <w:r w:rsidR="001C5D34">
        <w:rPr>
          <w:lang w:val="el-GR" w:eastAsia="de-DE"/>
        </w:rPr>
        <w:t>Βεβαιωθείτε</w:t>
      </w:r>
      <w:r w:rsidR="001C5D34" w:rsidRPr="001C5D34">
        <w:rPr>
          <w:lang w:val="el-GR" w:eastAsia="de-DE"/>
        </w:rPr>
        <w:t xml:space="preserve"> </w:t>
      </w:r>
      <w:r w:rsidR="001C5D34">
        <w:rPr>
          <w:lang w:val="el-GR" w:eastAsia="de-DE"/>
        </w:rPr>
        <w:t>για</w:t>
      </w:r>
      <w:r w:rsidR="001C5D34" w:rsidRPr="001C5D34">
        <w:rPr>
          <w:lang w:val="el-GR" w:eastAsia="de-DE"/>
        </w:rPr>
        <w:t xml:space="preserve"> </w:t>
      </w:r>
      <w:r w:rsidR="001C5D34">
        <w:rPr>
          <w:lang w:val="el-GR" w:eastAsia="de-DE"/>
        </w:rPr>
        <w:t>την</w:t>
      </w:r>
      <w:r w:rsidR="001C5D34" w:rsidRPr="001C5D34">
        <w:rPr>
          <w:lang w:val="el-GR" w:eastAsia="de-DE"/>
        </w:rPr>
        <w:t xml:space="preserve"> </w:t>
      </w:r>
      <w:r w:rsidR="001C5D34">
        <w:rPr>
          <w:lang w:val="el-GR" w:eastAsia="de-DE"/>
        </w:rPr>
        <w:t>καλή</w:t>
      </w:r>
      <w:r w:rsidR="001C5D34" w:rsidRPr="001C5D34">
        <w:rPr>
          <w:lang w:val="el-GR" w:eastAsia="de-DE"/>
        </w:rPr>
        <w:t xml:space="preserve"> </w:t>
      </w:r>
      <w:r w:rsidR="001C5D34">
        <w:rPr>
          <w:lang w:val="el-GR" w:eastAsia="de-DE"/>
        </w:rPr>
        <w:t>ακουστική</w:t>
      </w:r>
      <w:r w:rsidR="001C5D34" w:rsidRPr="001C5D34">
        <w:rPr>
          <w:lang w:val="el-GR" w:eastAsia="de-DE"/>
        </w:rPr>
        <w:t xml:space="preserve"> </w:t>
      </w:r>
      <w:r w:rsidR="001C5D34">
        <w:rPr>
          <w:lang w:val="el-GR" w:eastAsia="de-DE"/>
        </w:rPr>
        <w:t>της</w:t>
      </w:r>
      <w:r w:rsidR="001C5D34" w:rsidRPr="001C5D34">
        <w:rPr>
          <w:lang w:val="el-GR" w:eastAsia="de-DE"/>
        </w:rPr>
        <w:t xml:space="preserve"> </w:t>
      </w:r>
      <w:r w:rsidR="001C5D34">
        <w:rPr>
          <w:lang w:val="el-GR" w:eastAsia="de-DE"/>
        </w:rPr>
        <w:t>ηχογράφησης</w:t>
      </w:r>
      <w:r w:rsidR="001C5D34" w:rsidRPr="001C5D34">
        <w:rPr>
          <w:lang w:val="el-GR" w:eastAsia="de-DE"/>
        </w:rPr>
        <w:t xml:space="preserve"> </w:t>
      </w:r>
      <w:r w:rsidR="00BE3F34" w:rsidRPr="001C5D34">
        <w:rPr>
          <w:lang w:val="el-GR" w:eastAsia="de-DE"/>
        </w:rPr>
        <w:t>(</w:t>
      </w:r>
      <w:r w:rsidR="001C5D34">
        <w:rPr>
          <w:lang w:val="el-GR" w:eastAsia="de-DE"/>
        </w:rPr>
        <w:t>μπορεί να χρειαστεί η τοποθέτηση ενός ή περισσότερων ηχείων στην αίθουσα</w:t>
      </w:r>
      <w:r w:rsidR="00BE3F34" w:rsidRPr="001C5D34">
        <w:rPr>
          <w:lang w:val="el-GR" w:eastAsia="de-DE"/>
        </w:rPr>
        <w:t>).</w:t>
      </w:r>
    </w:p>
    <w:p w:rsidR="00BE3F34" w:rsidRPr="001C5D34" w:rsidRDefault="001C5D34" w:rsidP="0024319B">
      <w:pPr>
        <w:pStyle w:val="TKBulletLevel1"/>
        <w:numPr>
          <w:ilvl w:val="0"/>
          <w:numId w:val="0"/>
        </w:numPr>
        <w:rPr>
          <w:lang w:val="el-GR" w:eastAsia="de-DE"/>
        </w:rPr>
      </w:pPr>
      <w:r>
        <w:rPr>
          <w:lang w:val="el-GR" w:eastAsia="de-DE"/>
        </w:rPr>
        <w:t>Εάν</w:t>
      </w:r>
      <w:r w:rsidRPr="001C5D34">
        <w:rPr>
          <w:lang w:val="el-GR" w:eastAsia="de-DE"/>
        </w:rPr>
        <w:t xml:space="preserve"> </w:t>
      </w:r>
      <w:r>
        <w:rPr>
          <w:lang w:val="el-GR" w:eastAsia="de-DE"/>
        </w:rPr>
        <w:t>δεν</w:t>
      </w:r>
      <w:r w:rsidRPr="001C5D34">
        <w:rPr>
          <w:lang w:val="el-GR" w:eastAsia="de-DE"/>
        </w:rPr>
        <w:t xml:space="preserve"> </w:t>
      </w:r>
      <w:r>
        <w:rPr>
          <w:lang w:val="el-GR" w:eastAsia="de-DE"/>
        </w:rPr>
        <w:t>έχετε</w:t>
      </w:r>
      <w:r w:rsidRPr="001C5D34">
        <w:rPr>
          <w:lang w:val="el-GR" w:eastAsia="de-DE"/>
        </w:rPr>
        <w:t xml:space="preserve"> </w:t>
      </w:r>
      <w:r>
        <w:rPr>
          <w:lang w:val="el-GR" w:eastAsia="de-DE"/>
        </w:rPr>
        <w:t>δυνατότητα</w:t>
      </w:r>
      <w:r w:rsidRPr="001C5D34">
        <w:rPr>
          <w:lang w:val="el-GR" w:eastAsia="de-DE"/>
        </w:rPr>
        <w:t xml:space="preserve"> </w:t>
      </w:r>
      <w:r>
        <w:rPr>
          <w:lang w:val="el-GR" w:eastAsia="de-DE"/>
        </w:rPr>
        <w:t>χρήσης</w:t>
      </w:r>
      <w:r w:rsidRPr="001C5D34">
        <w:rPr>
          <w:lang w:val="el-GR" w:eastAsia="de-DE"/>
        </w:rPr>
        <w:t xml:space="preserve"> </w:t>
      </w:r>
      <w:r>
        <w:rPr>
          <w:lang w:val="el-GR" w:eastAsia="de-DE"/>
        </w:rPr>
        <w:t>ή</w:t>
      </w:r>
      <w:r w:rsidRPr="001C5D34">
        <w:rPr>
          <w:lang w:val="el-GR" w:eastAsia="de-DE"/>
        </w:rPr>
        <w:t xml:space="preserve"> </w:t>
      </w:r>
      <w:r>
        <w:rPr>
          <w:lang w:val="el-GR" w:eastAsia="de-DE"/>
        </w:rPr>
        <w:t>αναπαραγωγής</w:t>
      </w:r>
      <w:r w:rsidRPr="001C5D34">
        <w:rPr>
          <w:lang w:val="el-GR" w:eastAsia="de-DE"/>
        </w:rPr>
        <w:t xml:space="preserve"> </w:t>
      </w:r>
      <w:r>
        <w:rPr>
          <w:lang w:val="el-GR" w:eastAsia="de-DE"/>
        </w:rPr>
        <w:t>ηχογραφημένου</w:t>
      </w:r>
      <w:r w:rsidRPr="001C5D34">
        <w:rPr>
          <w:lang w:val="el-GR" w:eastAsia="de-DE"/>
        </w:rPr>
        <w:t xml:space="preserve"> </w:t>
      </w:r>
      <w:r>
        <w:rPr>
          <w:lang w:val="el-GR" w:eastAsia="de-DE"/>
        </w:rPr>
        <w:t>κειμένου</w:t>
      </w:r>
      <w:r w:rsidR="00CB40E2">
        <w:rPr>
          <w:lang w:val="el-GR" w:eastAsia="de-DE"/>
        </w:rPr>
        <w:t xml:space="preserve">, </w:t>
      </w:r>
      <w:r>
        <w:rPr>
          <w:lang w:val="el-GR" w:eastAsia="de-DE"/>
        </w:rPr>
        <w:t>ώστε</w:t>
      </w:r>
      <w:r w:rsidRPr="001C5D34">
        <w:rPr>
          <w:lang w:val="el-GR" w:eastAsia="de-DE"/>
        </w:rPr>
        <w:t xml:space="preserve"> </w:t>
      </w:r>
      <w:r>
        <w:rPr>
          <w:lang w:val="el-GR" w:eastAsia="de-DE"/>
        </w:rPr>
        <w:t>να</w:t>
      </w:r>
      <w:r w:rsidRPr="001C5D34">
        <w:rPr>
          <w:lang w:val="el-GR" w:eastAsia="de-DE"/>
        </w:rPr>
        <w:t xml:space="preserve"> </w:t>
      </w:r>
      <w:r>
        <w:rPr>
          <w:lang w:val="el-GR" w:eastAsia="de-DE"/>
        </w:rPr>
        <w:t xml:space="preserve">μπορούν να το ακούσουν καθαρά όλα τα μέλη της ομάδας σας, μπορείτε να τους διαβάσετε το κείμενο </w:t>
      </w:r>
      <w:r w:rsidR="00CB40E2">
        <w:rPr>
          <w:lang w:val="el-GR" w:eastAsia="de-DE"/>
        </w:rPr>
        <w:t>δυνατά</w:t>
      </w:r>
      <w:r>
        <w:rPr>
          <w:lang w:val="el-GR" w:eastAsia="de-DE"/>
        </w:rPr>
        <w:t>. Εάν</w:t>
      </w:r>
      <w:r w:rsidRPr="001C5D34">
        <w:rPr>
          <w:lang w:val="el-GR" w:eastAsia="de-DE"/>
        </w:rPr>
        <w:t xml:space="preserve"> </w:t>
      </w:r>
      <w:r>
        <w:rPr>
          <w:lang w:val="el-GR" w:eastAsia="de-DE"/>
        </w:rPr>
        <w:t>πρόκειται</w:t>
      </w:r>
      <w:r w:rsidRPr="001C5D34">
        <w:rPr>
          <w:lang w:val="el-GR" w:eastAsia="de-DE"/>
        </w:rPr>
        <w:t xml:space="preserve"> </w:t>
      </w:r>
      <w:r>
        <w:rPr>
          <w:lang w:val="el-GR" w:eastAsia="de-DE"/>
        </w:rPr>
        <w:t>για</w:t>
      </w:r>
      <w:r w:rsidRPr="001C5D34">
        <w:rPr>
          <w:lang w:val="el-GR" w:eastAsia="de-DE"/>
        </w:rPr>
        <w:t xml:space="preserve"> </w:t>
      </w:r>
      <w:r>
        <w:rPr>
          <w:lang w:val="el-GR" w:eastAsia="de-DE"/>
        </w:rPr>
        <w:t>διάλογο</w:t>
      </w:r>
      <w:r w:rsidRPr="001C5D34">
        <w:rPr>
          <w:lang w:val="el-GR" w:eastAsia="de-DE"/>
        </w:rPr>
        <w:t xml:space="preserve">, </w:t>
      </w:r>
      <w:r>
        <w:rPr>
          <w:lang w:val="el-GR" w:eastAsia="de-DE"/>
        </w:rPr>
        <w:t>προσπαθήστε</w:t>
      </w:r>
      <w:r w:rsidRPr="001C5D34">
        <w:rPr>
          <w:lang w:val="el-GR" w:eastAsia="de-DE"/>
        </w:rPr>
        <w:t xml:space="preserve"> </w:t>
      </w:r>
      <w:r>
        <w:rPr>
          <w:lang w:val="el-GR" w:eastAsia="de-DE"/>
        </w:rPr>
        <w:t>να</w:t>
      </w:r>
      <w:r w:rsidRPr="001C5D34">
        <w:rPr>
          <w:lang w:val="el-GR" w:eastAsia="de-DE"/>
        </w:rPr>
        <w:t xml:space="preserve"> </w:t>
      </w:r>
      <w:r>
        <w:rPr>
          <w:lang w:val="el-GR" w:eastAsia="de-DE"/>
        </w:rPr>
        <w:t>αλλάζετε</w:t>
      </w:r>
      <w:r w:rsidRPr="001C5D34">
        <w:rPr>
          <w:lang w:val="el-GR" w:eastAsia="de-DE"/>
        </w:rPr>
        <w:t xml:space="preserve"> </w:t>
      </w:r>
      <w:r>
        <w:rPr>
          <w:lang w:val="el-GR" w:eastAsia="de-DE"/>
        </w:rPr>
        <w:t>τη</w:t>
      </w:r>
      <w:r w:rsidRPr="001C5D34">
        <w:rPr>
          <w:lang w:val="el-GR" w:eastAsia="de-DE"/>
        </w:rPr>
        <w:t xml:space="preserve"> </w:t>
      </w:r>
      <w:r>
        <w:rPr>
          <w:lang w:val="el-GR" w:eastAsia="de-DE"/>
        </w:rPr>
        <w:t>φωνή</w:t>
      </w:r>
      <w:r w:rsidRPr="001C5D34">
        <w:rPr>
          <w:lang w:val="el-GR" w:eastAsia="de-DE"/>
        </w:rPr>
        <w:t xml:space="preserve"> </w:t>
      </w:r>
      <w:r>
        <w:rPr>
          <w:lang w:val="el-GR" w:eastAsia="de-DE"/>
        </w:rPr>
        <w:t>σας</w:t>
      </w:r>
      <w:r w:rsidRPr="001C5D34">
        <w:rPr>
          <w:lang w:val="el-GR" w:eastAsia="de-DE"/>
        </w:rPr>
        <w:t xml:space="preserve"> </w:t>
      </w:r>
      <w:r>
        <w:rPr>
          <w:lang w:val="el-GR" w:eastAsia="de-DE"/>
        </w:rPr>
        <w:t>σε</w:t>
      </w:r>
      <w:r w:rsidRPr="001C5D34">
        <w:rPr>
          <w:lang w:val="el-GR" w:eastAsia="de-DE"/>
        </w:rPr>
        <w:t xml:space="preserve"> </w:t>
      </w:r>
      <w:r>
        <w:rPr>
          <w:lang w:val="el-GR" w:eastAsia="de-DE"/>
        </w:rPr>
        <w:t>κάθε</w:t>
      </w:r>
      <w:r w:rsidRPr="001C5D34">
        <w:rPr>
          <w:lang w:val="el-GR" w:eastAsia="de-DE"/>
        </w:rPr>
        <w:t xml:space="preserve"> </w:t>
      </w:r>
      <w:r>
        <w:rPr>
          <w:lang w:val="el-GR" w:eastAsia="de-DE"/>
        </w:rPr>
        <w:t>εναλλαγή</w:t>
      </w:r>
      <w:r w:rsidRPr="001C5D34">
        <w:rPr>
          <w:lang w:val="el-GR" w:eastAsia="de-DE"/>
        </w:rPr>
        <w:t xml:space="preserve"> </w:t>
      </w:r>
      <w:r>
        <w:rPr>
          <w:lang w:val="el-GR" w:eastAsia="de-DE"/>
        </w:rPr>
        <w:t>των</w:t>
      </w:r>
      <w:r w:rsidRPr="001C5D34">
        <w:rPr>
          <w:lang w:val="el-GR" w:eastAsia="de-DE"/>
        </w:rPr>
        <w:t xml:space="preserve"> </w:t>
      </w:r>
      <w:r>
        <w:rPr>
          <w:lang w:val="el-GR" w:eastAsia="de-DE"/>
        </w:rPr>
        <w:t>συνομιλητών</w:t>
      </w:r>
      <w:r w:rsidRPr="001C5D34">
        <w:rPr>
          <w:lang w:val="el-GR" w:eastAsia="de-DE"/>
        </w:rPr>
        <w:t xml:space="preserve"> </w:t>
      </w:r>
      <w:r>
        <w:rPr>
          <w:lang w:val="el-GR" w:eastAsia="de-DE"/>
        </w:rPr>
        <w:t>ή ζητήστε από κάποιον πρόσφυγα ή εθελοντή να τον διαβάσετε μαζί.</w:t>
      </w:r>
    </w:p>
    <w:p w:rsidR="00BE3F34" w:rsidRPr="00B638CC" w:rsidRDefault="001C5D34" w:rsidP="0024319B">
      <w:pPr>
        <w:pStyle w:val="TKBulletLevel1"/>
        <w:numPr>
          <w:ilvl w:val="0"/>
          <w:numId w:val="0"/>
        </w:numPr>
        <w:rPr>
          <w:lang w:val="el-GR" w:eastAsia="de-DE"/>
        </w:rPr>
      </w:pPr>
      <w:r>
        <w:rPr>
          <w:b/>
          <w:i/>
          <w:lang w:val="el-GR" w:eastAsia="de-DE"/>
        </w:rPr>
        <w:t>Στάδιο</w:t>
      </w:r>
      <w:r w:rsidR="00BE3F34" w:rsidRPr="00974321">
        <w:rPr>
          <w:b/>
          <w:i/>
          <w:lang w:val="el-GR" w:eastAsia="de-DE"/>
        </w:rPr>
        <w:t xml:space="preserve"> 2</w:t>
      </w:r>
      <w:r w:rsidR="00BE3F34" w:rsidRPr="00974321">
        <w:rPr>
          <w:lang w:val="el-GR" w:eastAsia="de-DE"/>
        </w:rPr>
        <w:t xml:space="preserve">: </w:t>
      </w:r>
      <w:r w:rsidR="008D386F">
        <w:rPr>
          <w:lang w:val="el-GR" w:eastAsia="de-DE"/>
        </w:rPr>
        <w:t>πριν</w:t>
      </w:r>
      <w:r w:rsidR="00391E35">
        <w:rPr>
          <w:lang w:val="el-GR" w:eastAsia="de-DE"/>
        </w:rPr>
        <w:t xml:space="preserve"> να</w:t>
      </w:r>
      <w:r w:rsidR="008D386F" w:rsidRPr="00974321">
        <w:rPr>
          <w:lang w:val="el-GR" w:eastAsia="de-DE"/>
        </w:rPr>
        <w:t xml:space="preserve"> </w:t>
      </w:r>
      <w:r w:rsidR="008D386F">
        <w:rPr>
          <w:lang w:val="el-GR" w:eastAsia="de-DE"/>
        </w:rPr>
        <w:t>ακούσουν</w:t>
      </w:r>
      <w:r w:rsidR="008D386F" w:rsidRPr="00974321">
        <w:rPr>
          <w:lang w:val="el-GR" w:eastAsia="de-DE"/>
        </w:rPr>
        <w:t xml:space="preserve"> </w:t>
      </w:r>
      <w:r w:rsidR="008D386F">
        <w:rPr>
          <w:lang w:val="el-GR" w:eastAsia="de-DE"/>
        </w:rPr>
        <w:t>το</w:t>
      </w:r>
      <w:r w:rsidR="008D386F" w:rsidRPr="00974321">
        <w:rPr>
          <w:lang w:val="el-GR" w:eastAsia="de-DE"/>
        </w:rPr>
        <w:t xml:space="preserve"> </w:t>
      </w:r>
      <w:r w:rsidR="008D386F">
        <w:rPr>
          <w:lang w:val="el-GR" w:eastAsia="de-DE"/>
        </w:rPr>
        <w:t>κείμενο</w:t>
      </w:r>
      <w:r w:rsidR="008D386F" w:rsidRPr="00974321">
        <w:rPr>
          <w:lang w:val="el-GR" w:eastAsia="de-DE"/>
        </w:rPr>
        <w:t xml:space="preserve"> </w:t>
      </w:r>
      <w:r w:rsidR="008D386F">
        <w:rPr>
          <w:lang w:val="el-GR" w:eastAsia="de-DE"/>
        </w:rPr>
        <w:t>για</w:t>
      </w:r>
      <w:r w:rsidR="008D386F" w:rsidRPr="00974321">
        <w:rPr>
          <w:lang w:val="el-GR" w:eastAsia="de-DE"/>
        </w:rPr>
        <w:t xml:space="preserve"> </w:t>
      </w:r>
      <w:r w:rsidR="008D386F">
        <w:rPr>
          <w:lang w:val="el-GR" w:eastAsia="de-DE"/>
        </w:rPr>
        <w:t>πρώτη</w:t>
      </w:r>
      <w:r w:rsidR="008D386F" w:rsidRPr="00974321">
        <w:rPr>
          <w:lang w:val="el-GR" w:eastAsia="de-DE"/>
        </w:rPr>
        <w:t xml:space="preserve"> </w:t>
      </w:r>
      <w:r w:rsidR="008D386F">
        <w:rPr>
          <w:lang w:val="el-GR" w:eastAsia="de-DE"/>
        </w:rPr>
        <w:t>φορά</w:t>
      </w:r>
      <w:r w:rsidR="008D386F" w:rsidRPr="00974321">
        <w:rPr>
          <w:lang w:val="el-GR" w:eastAsia="de-DE"/>
        </w:rPr>
        <w:t xml:space="preserve"> </w:t>
      </w:r>
      <w:r w:rsidR="008D386F">
        <w:rPr>
          <w:lang w:val="el-GR" w:eastAsia="de-DE"/>
        </w:rPr>
        <w:t>οι</w:t>
      </w:r>
      <w:r w:rsidR="008D386F" w:rsidRPr="00974321">
        <w:rPr>
          <w:lang w:val="el-GR" w:eastAsia="de-DE"/>
        </w:rPr>
        <w:t xml:space="preserve"> </w:t>
      </w:r>
      <w:r w:rsidR="008D386F">
        <w:rPr>
          <w:lang w:val="el-GR" w:eastAsia="de-DE"/>
        </w:rPr>
        <w:t>πρόσφυγες</w:t>
      </w:r>
      <w:r w:rsidR="008D386F" w:rsidRPr="00974321">
        <w:rPr>
          <w:lang w:val="el-GR" w:eastAsia="de-DE"/>
        </w:rPr>
        <w:t xml:space="preserve"> </w:t>
      </w:r>
      <w:r w:rsidR="008D386F">
        <w:rPr>
          <w:lang w:val="el-GR" w:eastAsia="de-DE"/>
        </w:rPr>
        <w:t>με</w:t>
      </w:r>
      <w:r w:rsidR="008D386F" w:rsidRPr="00974321">
        <w:rPr>
          <w:lang w:val="el-GR" w:eastAsia="de-DE"/>
        </w:rPr>
        <w:t xml:space="preserve"> </w:t>
      </w:r>
      <w:r w:rsidR="008D386F">
        <w:rPr>
          <w:lang w:val="el-GR" w:eastAsia="de-DE"/>
        </w:rPr>
        <w:t>χαμηλό</w:t>
      </w:r>
      <w:r w:rsidR="008D386F" w:rsidRPr="00974321">
        <w:rPr>
          <w:lang w:val="el-GR" w:eastAsia="de-DE"/>
        </w:rPr>
        <w:t xml:space="preserve"> </w:t>
      </w:r>
      <w:r w:rsidR="008D386F">
        <w:rPr>
          <w:lang w:val="el-GR" w:eastAsia="de-DE"/>
        </w:rPr>
        <w:t>επίπεδο</w:t>
      </w:r>
      <w:r w:rsidR="008D386F" w:rsidRPr="00974321">
        <w:rPr>
          <w:lang w:val="el-GR" w:eastAsia="de-DE"/>
        </w:rPr>
        <w:t xml:space="preserve"> </w:t>
      </w:r>
      <w:r w:rsidR="008D386F">
        <w:rPr>
          <w:lang w:val="el-GR" w:eastAsia="de-DE"/>
        </w:rPr>
        <w:t>κατανόησης</w:t>
      </w:r>
      <w:r w:rsidR="008D386F" w:rsidRPr="00974321">
        <w:rPr>
          <w:lang w:val="el-GR" w:eastAsia="de-DE"/>
        </w:rPr>
        <w:t xml:space="preserve">, </w:t>
      </w:r>
      <w:r w:rsidR="00974321">
        <w:rPr>
          <w:lang w:val="el-GR" w:eastAsia="de-DE"/>
        </w:rPr>
        <w:t xml:space="preserve">βάλτε τους στο κλίμα δίνοντάς τους κάποια εισαγωγικά στοιχεία </w:t>
      </w:r>
      <w:r w:rsidR="00B638CC">
        <w:rPr>
          <w:lang w:val="el-GR" w:eastAsia="de-DE"/>
        </w:rPr>
        <w:t>γύρω από</w:t>
      </w:r>
      <w:r w:rsidR="00974321">
        <w:rPr>
          <w:lang w:val="el-GR" w:eastAsia="de-DE"/>
        </w:rPr>
        <w:t xml:space="preserve"> τη συγκεκριμένη κατάσταση. Για</w:t>
      </w:r>
      <w:r w:rsidR="00974321" w:rsidRPr="00974321">
        <w:rPr>
          <w:lang w:val="el-GR" w:eastAsia="de-DE"/>
        </w:rPr>
        <w:t xml:space="preserve"> </w:t>
      </w:r>
      <w:r w:rsidR="00974321">
        <w:rPr>
          <w:lang w:val="el-GR" w:eastAsia="de-DE"/>
        </w:rPr>
        <w:t>παράδειγμα</w:t>
      </w:r>
      <w:r w:rsidR="00BE3F34" w:rsidRPr="00974321">
        <w:rPr>
          <w:lang w:val="el-GR" w:eastAsia="de-DE"/>
        </w:rPr>
        <w:t xml:space="preserve">, </w:t>
      </w:r>
      <w:r w:rsidR="00974321">
        <w:rPr>
          <w:lang w:val="el-GR" w:eastAsia="de-DE"/>
        </w:rPr>
        <w:t>εάν</w:t>
      </w:r>
      <w:r w:rsidR="00974321" w:rsidRPr="00974321">
        <w:rPr>
          <w:lang w:val="el-GR" w:eastAsia="de-DE"/>
        </w:rPr>
        <w:t xml:space="preserve"> </w:t>
      </w:r>
      <w:r w:rsidR="00974321">
        <w:rPr>
          <w:lang w:val="el-GR" w:eastAsia="de-DE"/>
        </w:rPr>
        <w:t>πρόκειται</w:t>
      </w:r>
      <w:r w:rsidR="00974321" w:rsidRPr="00974321">
        <w:rPr>
          <w:lang w:val="el-GR" w:eastAsia="de-DE"/>
        </w:rPr>
        <w:t xml:space="preserve"> </w:t>
      </w:r>
      <w:r w:rsidR="00974321">
        <w:rPr>
          <w:lang w:val="el-GR" w:eastAsia="de-DE"/>
        </w:rPr>
        <w:t>να</w:t>
      </w:r>
      <w:r w:rsidR="00974321" w:rsidRPr="00974321">
        <w:rPr>
          <w:lang w:val="el-GR" w:eastAsia="de-DE"/>
        </w:rPr>
        <w:t xml:space="preserve"> </w:t>
      </w:r>
      <w:r w:rsidR="00974321">
        <w:rPr>
          <w:lang w:val="el-GR" w:eastAsia="de-DE"/>
        </w:rPr>
        <w:t>ακούσουν</w:t>
      </w:r>
      <w:r w:rsidR="00974321" w:rsidRPr="00974321">
        <w:rPr>
          <w:lang w:val="el-GR" w:eastAsia="de-DE"/>
        </w:rPr>
        <w:t xml:space="preserve"> </w:t>
      </w:r>
      <w:r w:rsidR="00974321">
        <w:rPr>
          <w:lang w:val="el-GR" w:eastAsia="de-DE"/>
        </w:rPr>
        <w:t>μια</w:t>
      </w:r>
      <w:r w:rsidR="00974321" w:rsidRPr="00974321">
        <w:rPr>
          <w:lang w:val="el-GR" w:eastAsia="de-DE"/>
        </w:rPr>
        <w:t xml:space="preserve"> </w:t>
      </w:r>
      <w:r w:rsidR="00974321">
        <w:rPr>
          <w:lang w:val="el-GR" w:eastAsia="de-DE"/>
        </w:rPr>
        <w:t>αναγγελία</w:t>
      </w:r>
      <w:r w:rsidR="00974321" w:rsidRPr="00974321">
        <w:rPr>
          <w:lang w:val="el-GR" w:eastAsia="de-DE"/>
        </w:rPr>
        <w:t xml:space="preserve"> </w:t>
      </w:r>
      <w:r w:rsidR="00974321">
        <w:rPr>
          <w:lang w:val="el-GR" w:eastAsia="de-DE"/>
        </w:rPr>
        <w:t>σε</w:t>
      </w:r>
      <w:r w:rsidR="00974321" w:rsidRPr="00974321">
        <w:rPr>
          <w:lang w:val="el-GR" w:eastAsia="de-DE"/>
        </w:rPr>
        <w:t xml:space="preserve"> </w:t>
      </w:r>
      <w:r w:rsidR="00974321">
        <w:rPr>
          <w:lang w:val="el-GR" w:eastAsia="de-DE"/>
        </w:rPr>
        <w:t>σταθμό</w:t>
      </w:r>
      <w:r w:rsidR="00974321" w:rsidRPr="00974321">
        <w:rPr>
          <w:lang w:val="el-GR" w:eastAsia="de-DE"/>
        </w:rPr>
        <w:t xml:space="preserve">, </w:t>
      </w:r>
      <w:r w:rsidR="00974321">
        <w:rPr>
          <w:lang w:val="el-GR" w:eastAsia="de-DE"/>
        </w:rPr>
        <w:t>ρωτήστε</w:t>
      </w:r>
      <w:r w:rsidR="00974321" w:rsidRPr="00974321">
        <w:rPr>
          <w:lang w:val="el-GR" w:eastAsia="de-DE"/>
        </w:rPr>
        <w:t xml:space="preserve"> </w:t>
      </w:r>
      <w:r w:rsidR="00974321">
        <w:rPr>
          <w:lang w:val="el-GR" w:eastAsia="de-DE"/>
        </w:rPr>
        <w:t>ποιοι</w:t>
      </w:r>
      <w:r w:rsidR="00974321" w:rsidRPr="00974321">
        <w:rPr>
          <w:lang w:val="el-GR" w:eastAsia="de-DE"/>
        </w:rPr>
        <w:t xml:space="preserve"> </w:t>
      </w:r>
      <w:r w:rsidR="00974321">
        <w:rPr>
          <w:lang w:val="el-GR" w:eastAsia="de-DE"/>
        </w:rPr>
        <w:t>από</w:t>
      </w:r>
      <w:r w:rsidR="00974321" w:rsidRPr="00974321">
        <w:rPr>
          <w:lang w:val="el-GR" w:eastAsia="de-DE"/>
        </w:rPr>
        <w:t xml:space="preserve"> </w:t>
      </w:r>
      <w:r w:rsidR="00974321">
        <w:rPr>
          <w:lang w:val="el-GR" w:eastAsia="de-DE"/>
        </w:rPr>
        <w:t>τους</w:t>
      </w:r>
      <w:r w:rsidR="00974321" w:rsidRPr="00974321">
        <w:rPr>
          <w:lang w:val="el-GR" w:eastAsia="de-DE"/>
        </w:rPr>
        <w:t xml:space="preserve"> </w:t>
      </w:r>
      <w:r w:rsidR="00974321">
        <w:rPr>
          <w:lang w:val="el-GR" w:eastAsia="de-DE"/>
        </w:rPr>
        <w:t>συμμετέχοντες</w:t>
      </w:r>
      <w:r w:rsidR="00974321" w:rsidRPr="00974321">
        <w:rPr>
          <w:lang w:val="el-GR" w:eastAsia="de-DE"/>
        </w:rPr>
        <w:t xml:space="preserve"> </w:t>
      </w:r>
      <w:r w:rsidR="00974321">
        <w:rPr>
          <w:lang w:val="el-GR" w:eastAsia="de-DE"/>
        </w:rPr>
        <w:t xml:space="preserve">έχουν βρεθεί σε κάποιο σταθμό, για ποιο λόγο </w:t>
      </w:r>
      <w:r w:rsidR="00391E35">
        <w:rPr>
          <w:lang w:val="el-GR" w:eastAsia="de-DE"/>
        </w:rPr>
        <w:t>πήγαν</w:t>
      </w:r>
      <w:r w:rsidR="00974321">
        <w:rPr>
          <w:lang w:val="el-GR" w:eastAsia="de-DE"/>
        </w:rPr>
        <w:t xml:space="preserve">, τι έκαναν, τι άκουσαν </w:t>
      </w:r>
      <w:r w:rsidR="00CB40E2">
        <w:rPr>
          <w:lang w:val="el-GR" w:eastAsia="de-DE"/>
        </w:rPr>
        <w:t xml:space="preserve">εκεί </w:t>
      </w:r>
      <w:r w:rsidR="00974321">
        <w:rPr>
          <w:lang w:val="el-GR" w:eastAsia="de-DE"/>
        </w:rPr>
        <w:t xml:space="preserve">κ.λπ. Επίσης, μπορείτε να ελέγξετε </w:t>
      </w:r>
      <w:r w:rsidR="0092131C">
        <w:rPr>
          <w:lang w:val="el-GR" w:eastAsia="de-DE"/>
        </w:rPr>
        <w:t>αν οι πρόσφυγες καταλαβαίνουν τις πιο δύσκολες λέξεις</w:t>
      </w:r>
      <w:r w:rsidR="00974321">
        <w:rPr>
          <w:lang w:val="el-GR" w:eastAsia="de-DE"/>
        </w:rPr>
        <w:t xml:space="preserve"> και</w:t>
      </w:r>
      <w:r w:rsidR="004B5D0E">
        <w:rPr>
          <w:lang w:val="el-GR" w:eastAsia="de-DE"/>
        </w:rPr>
        <w:t xml:space="preserve"> αν χρειαστεί</w:t>
      </w:r>
      <w:r w:rsidR="0092131C">
        <w:rPr>
          <w:lang w:val="el-GR" w:eastAsia="de-DE"/>
        </w:rPr>
        <w:t>,</w:t>
      </w:r>
      <w:r w:rsidR="004B5D0E">
        <w:rPr>
          <w:lang w:val="el-GR" w:eastAsia="de-DE"/>
        </w:rPr>
        <w:t xml:space="preserve"> να τις επαναλάβετε.</w:t>
      </w:r>
    </w:p>
    <w:p w:rsidR="00BE3F34" w:rsidRPr="00457652" w:rsidRDefault="00E41675" w:rsidP="0024319B">
      <w:pPr>
        <w:pStyle w:val="TKBulletLevel1"/>
        <w:numPr>
          <w:ilvl w:val="0"/>
          <w:numId w:val="0"/>
        </w:numPr>
        <w:rPr>
          <w:lang w:val="el-GR" w:eastAsia="de-DE"/>
        </w:rPr>
      </w:pPr>
      <w:r>
        <w:rPr>
          <w:lang w:val="el-GR" w:eastAsia="de-DE"/>
        </w:rPr>
        <w:t>Αν</w:t>
      </w:r>
      <w:r w:rsidRPr="00457652">
        <w:rPr>
          <w:lang w:val="el-GR" w:eastAsia="de-DE"/>
        </w:rPr>
        <w:t xml:space="preserve"> </w:t>
      </w:r>
      <w:r w:rsidR="0028616C">
        <w:rPr>
          <w:lang w:val="el-GR" w:eastAsia="de-DE"/>
        </w:rPr>
        <w:t>πρόκειται</w:t>
      </w:r>
      <w:r w:rsidRPr="00457652">
        <w:rPr>
          <w:lang w:val="el-GR" w:eastAsia="de-DE"/>
        </w:rPr>
        <w:t xml:space="preserve"> </w:t>
      </w:r>
      <w:r>
        <w:rPr>
          <w:lang w:val="el-GR" w:eastAsia="de-DE"/>
        </w:rPr>
        <w:t>να</w:t>
      </w:r>
      <w:r w:rsidRPr="00457652">
        <w:rPr>
          <w:lang w:val="el-GR" w:eastAsia="de-DE"/>
        </w:rPr>
        <w:t xml:space="preserve"> </w:t>
      </w:r>
      <w:r>
        <w:rPr>
          <w:lang w:val="el-GR" w:eastAsia="de-DE"/>
        </w:rPr>
        <w:t>πραγματοποιήσετε</w:t>
      </w:r>
      <w:r w:rsidRPr="00457652">
        <w:rPr>
          <w:lang w:val="el-GR" w:eastAsia="de-DE"/>
        </w:rPr>
        <w:t xml:space="preserve"> </w:t>
      </w:r>
      <w:r>
        <w:rPr>
          <w:lang w:val="el-GR" w:eastAsia="de-DE"/>
        </w:rPr>
        <w:t>τη</w:t>
      </w:r>
      <w:r w:rsidRPr="00457652">
        <w:rPr>
          <w:lang w:val="el-GR" w:eastAsia="de-DE"/>
        </w:rPr>
        <w:t xml:space="preserve"> </w:t>
      </w:r>
      <w:r>
        <w:rPr>
          <w:lang w:val="el-GR" w:eastAsia="de-DE"/>
        </w:rPr>
        <w:t>δραστηριότητα</w:t>
      </w:r>
      <w:r w:rsidRPr="00457652">
        <w:rPr>
          <w:lang w:val="el-GR" w:eastAsia="de-DE"/>
        </w:rPr>
        <w:t xml:space="preserve"> </w:t>
      </w:r>
      <w:r w:rsidR="000626A6">
        <w:rPr>
          <w:lang w:val="el-GR" w:eastAsia="de-DE"/>
        </w:rPr>
        <w:t>με</w:t>
      </w:r>
      <w:r w:rsidRPr="00457652">
        <w:rPr>
          <w:lang w:val="el-GR" w:eastAsia="de-DE"/>
        </w:rPr>
        <w:t xml:space="preserve"> </w:t>
      </w:r>
      <w:r>
        <w:rPr>
          <w:lang w:val="el-GR" w:eastAsia="de-DE"/>
        </w:rPr>
        <w:t>πρόσφυγες</w:t>
      </w:r>
      <w:r w:rsidR="00457652" w:rsidRPr="00457652">
        <w:rPr>
          <w:lang w:val="el-GR" w:eastAsia="de-DE"/>
        </w:rPr>
        <w:t xml:space="preserve"> </w:t>
      </w:r>
      <w:r w:rsidR="00457652">
        <w:rPr>
          <w:lang w:val="el-GR" w:eastAsia="de-DE"/>
        </w:rPr>
        <w:t>με</w:t>
      </w:r>
      <w:r w:rsidR="00457652" w:rsidRPr="00457652">
        <w:rPr>
          <w:lang w:val="el-GR" w:eastAsia="de-DE"/>
        </w:rPr>
        <w:t xml:space="preserve"> </w:t>
      </w:r>
      <w:r w:rsidR="00457652">
        <w:rPr>
          <w:lang w:val="el-GR" w:eastAsia="de-DE"/>
        </w:rPr>
        <w:t>μεγαλύτερη</w:t>
      </w:r>
      <w:r w:rsidR="00457652" w:rsidRPr="00457652">
        <w:rPr>
          <w:lang w:val="el-GR" w:eastAsia="de-DE"/>
        </w:rPr>
        <w:t xml:space="preserve"> </w:t>
      </w:r>
      <w:r w:rsidR="00457652">
        <w:rPr>
          <w:lang w:val="el-GR" w:eastAsia="de-DE"/>
        </w:rPr>
        <w:t>αυτοπεποίθηση</w:t>
      </w:r>
      <w:r w:rsidR="00457652" w:rsidRPr="00457652">
        <w:rPr>
          <w:lang w:val="el-GR" w:eastAsia="de-DE"/>
        </w:rPr>
        <w:t xml:space="preserve">, </w:t>
      </w:r>
      <w:r w:rsidR="00457652">
        <w:rPr>
          <w:lang w:val="el-GR" w:eastAsia="de-DE"/>
        </w:rPr>
        <w:t>μπορείτε πρώτα να βάλετε να ακούσουν το ηχογραφημένο κείμε</w:t>
      </w:r>
      <w:r w:rsidR="000626A6">
        <w:rPr>
          <w:lang w:val="el-GR" w:eastAsia="de-DE"/>
        </w:rPr>
        <w:t>νο ή να τους το διαβάσετε εσείς</w:t>
      </w:r>
      <w:r w:rsidR="00457652">
        <w:rPr>
          <w:lang w:val="el-GR" w:eastAsia="de-DE"/>
        </w:rPr>
        <w:t xml:space="preserve"> </w:t>
      </w:r>
      <w:r w:rsidR="0028616C">
        <w:rPr>
          <w:lang w:val="el-GR" w:eastAsia="de-DE"/>
        </w:rPr>
        <w:t xml:space="preserve">και στη συνέχεια να τους ζητήσετε να αναγνωρίσουν </w:t>
      </w:r>
      <w:r w:rsidR="00391E35">
        <w:rPr>
          <w:lang w:val="el-GR" w:eastAsia="de-DE"/>
        </w:rPr>
        <w:t>περί τίνος πρόκειται</w:t>
      </w:r>
      <w:r w:rsidR="0028616C">
        <w:rPr>
          <w:lang w:val="el-GR" w:eastAsia="de-DE"/>
        </w:rPr>
        <w:t>, αν μπορούν.</w:t>
      </w:r>
    </w:p>
    <w:p w:rsidR="00BE3F34" w:rsidRPr="0031151E" w:rsidRDefault="0028616C" w:rsidP="0024319B">
      <w:pPr>
        <w:pStyle w:val="TKBulletLevel1"/>
        <w:numPr>
          <w:ilvl w:val="0"/>
          <w:numId w:val="0"/>
        </w:numPr>
        <w:rPr>
          <w:lang w:val="el-GR" w:eastAsia="de-DE"/>
        </w:rPr>
      </w:pPr>
      <w:r>
        <w:rPr>
          <w:b/>
          <w:i/>
          <w:lang w:val="el-GR" w:eastAsia="de-DE"/>
        </w:rPr>
        <w:t>Στάδιο</w:t>
      </w:r>
      <w:r w:rsidRPr="0031151E">
        <w:rPr>
          <w:b/>
          <w:i/>
          <w:lang w:val="el-GR" w:eastAsia="de-DE"/>
        </w:rPr>
        <w:t xml:space="preserve"> </w:t>
      </w:r>
      <w:r w:rsidR="00BE3F34" w:rsidRPr="0031151E">
        <w:rPr>
          <w:b/>
          <w:i/>
          <w:lang w:val="el-GR" w:eastAsia="de-DE"/>
        </w:rPr>
        <w:t>3</w:t>
      </w:r>
      <w:r w:rsidR="00BE3F34" w:rsidRPr="0031151E">
        <w:rPr>
          <w:lang w:val="el-GR" w:eastAsia="de-DE"/>
        </w:rPr>
        <w:t xml:space="preserve">: </w:t>
      </w:r>
      <w:r>
        <w:rPr>
          <w:lang w:val="el-GR" w:eastAsia="de-DE"/>
        </w:rPr>
        <w:t>αφού</w:t>
      </w:r>
      <w:r w:rsidRPr="0031151E">
        <w:rPr>
          <w:lang w:val="el-GR" w:eastAsia="de-DE"/>
        </w:rPr>
        <w:t xml:space="preserve"> </w:t>
      </w:r>
      <w:r>
        <w:rPr>
          <w:lang w:val="el-GR" w:eastAsia="de-DE"/>
        </w:rPr>
        <w:t>ακούσουν</w:t>
      </w:r>
      <w:r w:rsidRPr="0031151E">
        <w:rPr>
          <w:lang w:val="el-GR" w:eastAsia="de-DE"/>
        </w:rPr>
        <w:t xml:space="preserve"> </w:t>
      </w:r>
      <w:r w:rsidR="0031151E">
        <w:rPr>
          <w:lang w:val="el-GR" w:eastAsia="de-DE"/>
        </w:rPr>
        <w:t>οι</w:t>
      </w:r>
      <w:r w:rsidR="0031151E" w:rsidRPr="0031151E">
        <w:rPr>
          <w:lang w:val="el-GR" w:eastAsia="de-DE"/>
        </w:rPr>
        <w:t xml:space="preserve"> </w:t>
      </w:r>
      <w:r w:rsidR="0031151E">
        <w:rPr>
          <w:lang w:val="el-GR" w:eastAsia="de-DE"/>
        </w:rPr>
        <w:t>πρόσφυγες</w:t>
      </w:r>
      <w:r w:rsidR="0031151E" w:rsidRPr="0031151E">
        <w:rPr>
          <w:lang w:val="el-GR" w:eastAsia="de-DE"/>
        </w:rPr>
        <w:t xml:space="preserve"> </w:t>
      </w:r>
      <w:r>
        <w:rPr>
          <w:lang w:val="el-GR" w:eastAsia="de-DE"/>
        </w:rPr>
        <w:t>το</w:t>
      </w:r>
      <w:r w:rsidRPr="0031151E">
        <w:rPr>
          <w:lang w:val="el-GR" w:eastAsia="de-DE"/>
        </w:rPr>
        <w:t xml:space="preserve"> </w:t>
      </w:r>
      <w:r>
        <w:rPr>
          <w:lang w:val="el-GR" w:eastAsia="de-DE"/>
        </w:rPr>
        <w:t>κείμενο</w:t>
      </w:r>
      <w:r w:rsidRPr="0031151E">
        <w:rPr>
          <w:lang w:val="el-GR" w:eastAsia="de-DE"/>
        </w:rPr>
        <w:t xml:space="preserve"> </w:t>
      </w:r>
      <w:r>
        <w:rPr>
          <w:lang w:val="el-GR" w:eastAsia="de-DE"/>
        </w:rPr>
        <w:t>μία</w:t>
      </w:r>
      <w:r w:rsidRPr="0031151E">
        <w:rPr>
          <w:lang w:val="el-GR" w:eastAsia="de-DE"/>
        </w:rPr>
        <w:t xml:space="preserve"> </w:t>
      </w:r>
      <w:r>
        <w:rPr>
          <w:lang w:val="el-GR" w:eastAsia="de-DE"/>
        </w:rPr>
        <w:t>φορά</w:t>
      </w:r>
      <w:r w:rsidR="0031151E" w:rsidRPr="0031151E">
        <w:rPr>
          <w:lang w:val="el-GR" w:eastAsia="de-DE"/>
        </w:rPr>
        <w:t xml:space="preserve">, </w:t>
      </w:r>
      <w:r w:rsidRPr="0031151E">
        <w:rPr>
          <w:lang w:val="el-GR" w:eastAsia="de-DE"/>
        </w:rPr>
        <w:t xml:space="preserve"> </w:t>
      </w:r>
      <w:r w:rsidR="0031151E">
        <w:rPr>
          <w:lang w:val="el-GR" w:eastAsia="de-DE"/>
        </w:rPr>
        <w:t>κάντε</w:t>
      </w:r>
      <w:r w:rsidR="0031151E" w:rsidRPr="0031151E">
        <w:rPr>
          <w:lang w:val="el-GR" w:eastAsia="de-DE"/>
        </w:rPr>
        <w:t xml:space="preserve"> </w:t>
      </w:r>
      <w:r w:rsidR="0031151E">
        <w:rPr>
          <w:lang w:val="el-GR" w:eastAsia="de-DE"/>
        </w:rPr>
        <w:t>τους</w:t>
      </w:r>
      <w:r w:rsidR="0031151E" w:rsidRPr="0031151E">
        <w:rPr>
          <w:lang w:val="el-GR" w:eastAsia="de-DE"/>
        </w:rPr>
        <w:t xml:space="preserve"> </w:t>
      </w:r>
      <w:r w:rsidR="0031151E">
        <w:rPr>
          <w:lang w:val="el-GR" w:eastAsia="de-DE"/>
        </w:rPr>
        <w:t>μερικές</w:t>
      </w:r>
      <w:r w:rsidR="0031151E" w:rsidRPr="0031151E">
        <w:rPr>
          <w:lang w:val="el-GR" w:eastAsia="de-DE"/>
        </w:rPr>
        <w:t xml:space="preserve"> </w:t>
      </w:r>
      <w:r w:rsidR="0031151E">
        <w:rPr>
          <w:lang w:val="el-GR" w:eastAsia="de-DE"/>
        </w:rPr>
        <w:t>απλές</w:t>
      </w:r>
      <w:r w:rsidR="0031151E" w:rsidRPr="0031151E">
        <w:rPr>
          <w:lang w:val="el-GR" w:eastAsia="de-DE"/>
        </w:rPr>
        <w:t xml:space="preserve"> </w:t>
      </w:r>
      <w:r w:rsidR="0031151E">
        <w:rPr>
          <w:lang w:val="el-GR" w:eastAsia="de-DE"/>
        </w:rPr>
        <w:t>ερωτήσεις</w:t>
      </w:r>
      <w:r w:rsidR="0031151E" w:rsidRPr="0031151E">
        <w:rPr>
          <w:lang w:val="el-GR" w:eastAsia="de-DE"/>
        </w:rPr>
        <w:t xml:space="preserve">: </w:t>
      </w:r>
      <w:r w:rsidR="00391E35">
        <w:rPr>
          <w:lang w:val="el-GR" w:eastAsia="de-DE"/>
        </w:rPr>
        <w:t>«</w:t>
      </w:r>
      <w:r w:rsidR="00A77F0C">
        <w:rPr>
          <w:lang w:val="el-GR" w:eastAsia="de-DE"/>
        </w:rPr>
        <w:t>Π</w:t>
      </w:r>
      <w:r w:rsidR="0031151E">
        <w:rPr>
          <w:lang w:val="el-GR" w:eastAsia="de-DE"/>
        </w:rPr>
        <w:t>ού το ακούμε συνήθως αυτό;</w:t>
      </w:r>
      <w:r w:rsidR="00391E35">
        <w:rPr>
          <w:lang w:val="el-GR" w:eastAsia="de-DE"/>
        </w:rPr>
        <w:t>», «</w:t>
      </w:r>
      <w:r w:rsidR="00A77F0C">
        <w:rPr>
          <w:lang w:val="el-GR" w:eastAsia="de-DE"/>
        </w:rPr>
        <w:t>Π</w:t>
      </w:r>
      <w:r w:rsidR="0031151E">
        <w:rPr>
          <w:lang w:val="el-GR" w:eastAsia="de-DE"/>
        </w:rPr>
        <w:t>όσοι μιλούν;</w:t>
      </w:r>
      <w:r w:rsidR="00391E35">
        <w:rPr>
          <w:lang w:val="el-GR" w:eastAsia="de-DE"/>
        </w:rPr>
        <w:t>», «</w:t>
      </w:r>
      <w:r w:rsidR="00A77F0C">
        <w:rPr>
          <w:lang w:val="el-GR" w:eastAsia="de-DE"/>
        </w:rPr>
        <w:t>Τ</w:t>
      </w:r>
      <w:r w:rsidR="0031151E">
        <w:rPr>
          <w:lang w:val="el-GR" w:eastAsia="de-DE"/>
        </w:rPr>
        <w:t>ι λέει ο άντρας/η γυναίκα;</w:t>
      </w:r>
      <w:r w:rsidR="00391E35">
        <w:rPr>
          <w:lang w:val="el-GR" w:eastAsia="de-DE"/>
        </w:rPr>
        <w:t>»</w:t>
      </w:r>
      <w:r w:rsidR="00BE3F34" w:rsidRPr="0031151E">
        <w:rPr>
          <w:lang w:val="el-GR" w:eastAsia="de-DE"/>
        </w:rPr>
        <w:t xml:space="preserve"> </w:t>
      </w:r>
      <w:r w:rsidR="0031151E">
        <w:rPr>
          <w:lang w:val="el-GR" w:eastAsia="de-DE"/>
        </w:rPr>
        <w:t>κ</w:t>
      </w:r>
      <w:r w:rsidR="0031151E" w:rsidRPr="0031151E">
        <w:rPr>
          <w:lang w:val="el-GR" w:eastAsia="de-DE"/>
        </w:rPr>
        <w:t>.</w:t>
      </w:r>
      <w:r w:rsidR="0031151E">
        <w:rPr>
          <w:lang w:val="el-GR" w:eastAsia="de-DE"/>
        </w:rPr>
        <w:t>λπ</w:t>
      </w:r>
      <w:r w:rsidR="00BE3F34" w:rsidRPr="0031151E">
        <w:rPr>
          <w:lang w:val="el-GR" w:eastAsia="de-DE"/>
        </w:rPr>
        <w:t xml:space="preserve">. </w:t>
      </w:r>
      <w:r w:rsidR="0031151E">
        <w:rPr>
          <w:lang w:val="el-GR" w:eastAsia="de-DE"/>
        </w:rPr>
        <w:t>Μη διορθώνετε τις απαντήσεις τους σε αυτό το στάδιο: αφήστε τους να μαντέψουν.</w:t>
      </w:r>
    </w:p>
    <w:p w:rsidR="00BE3F34" w:rsidRPr="00AC799F" w:rsidRDefault="002404CA" w:rsidP="0024319B">
      <w:pPr>
        <w:pStyle w:val="TKBulletLevel1"/>
        <w:numPr>
          <w:ilvl w:val="0"/>
          <w:numId w:val="0"/>
        </w:numPr>
        <w:rPr>
          <w:lang w:val="el-GR" w:eastAsia="de-DE"/>
        </w:rPr>
      </w:pPr>
      <w:r>
        <w:rPr>
          <w:b/>
          <w:i/>
          <w:lang w:val="el-GR" w:eastAsia="de-DE"/>
        </w:rPr>
        <w:t>Στάδιο</w:t>
      </w:r>
      <w:r w:rsidR="00BE3F34" w:rsidRPr="002404CA">
        <w:rPr>
          <w:b/>
          <w:i/>
          <w:lang w:val="el-GR" w:eastAsia="de-DE"/>
        </w:rPr>
        <w:t xml:space="preserve"> 4</w:t>
      </w:r>
      <w:r w:rsidR="00BE3F34" w:rsidRPr="002404CA">
        <w:rPr>
          <w:lang w:val="el-GR" w:eastAsia="de-DE"/>
        </w:rPr>
        <w:t xml:space="preserve">: </w:t>
      </w:r>
      <w:r>
        <w:rPr>
          <w:lang w:val="el-GR" w:eastAsia="de-DE"/>
        </w:rPr>
        <w:t>αφήστε τους</w:t>
      </w:r>
      <w:r w:rsidRPr="002404CA">
        <w:rPr>
          <w:lang w:val="el-GR" w:eastAsia="de-DE"/>
        </w:rPr>
        <w:t xml:space="preserve"> </w:t>
      </w:r>
      <w:r>
        <w:rPr>
          <w:lang w:val="el-GR" w:eastAsia="de-DE"/>
        </w:rPr>
        <w:t>να</w:t>
      </w:r>
      <w:r w:rsidRPr="002404CA">
        <w:rPr>
          <w:lang w:val="el-GR" w:eastAsia="de-DE"/>
        </w:rPr>
        <w:t xml:space="preserve"> </w:t>
      </w:r>
      <w:r>
        <w:rPr>
          <w:lang w:val="el-GR" w:eastAsia="de-DE"/>
        </w:rPr>
        <w:t>ακούσουν</w:t>
      </w:r>
      <w:r w:rsidRPr="002404CA">
        <w:rPr>
          <w:lang w:val="el-GR" w:eastAsia="de-DE"/>
        </w:rPr>
        <w:t xml:space="preserve"> </w:t>
      </w:r>
      <w:r>
        <w:rPr>
          <w:lang w:val="el-GR" w:eastAsia="de-DE"/>
        </w:rPr>
        <w:t>το</w:t>
      </w:r>
      <w:r w:rsidRPr="002404CA">
        <w:rPr>
          <w:lang w:val="el-GR" w:eastAsia="de-DE"/>
        </w:rPr>
        <w:t xml:space="preserve"> </w:t>
      </w:r>
      <w:r>
        <w:rPr>
          <w:lang w:val="el-GR" w:eastAsia="de-DE"/>
        </w:rPr>
        <w:t>κείμενο για δεύτερη φορά</w:t>
      </w:r>
      <w:r w:rsidR="00BE3F34" w:rsidRPr="002404CA">
        <w:rPr>
          <w:lang w:val="el-GR" w:eastAsia="de-DE"/>
        </w:rPr>
        <w:t xml:space="preserve">. </w:t>
      </w:r>
      <w:r>
        <w:rPr>
          <w:lang w:val="el-GR" w:eastAsia="de-DE"/>
        </w:rPr>
        <w:t>Αν</w:t>
      </w:r>
      <w:r w:rsidRPr="002404CA">
        <w:rPr>
          <w:lang w:val="el-GR" w:eastAsia="de-DE"/>
        </w:rPr>
        <w:t xml:space="preserve"> </w:t>
      </w:r>
      <w:r>
        <w:rPr>
          <w:lang w:val="el-GR" w:eastAsia="de-DE"/>
        </w:rPr>
        <w:t>το</w:t>
      </w:r>
      <w:r w:rsidRPr="002404CA">
        <w:rPr>
          <w:lang w:val="el-GR" w:eastAsia="de-DE"/>
        </w:rPr>
        <w:t xml:space="preserve"> </w:t>
      </w:r>
      <w:r>
        <w:rPr>
          <w:lang w:val="el-GR" w:eastAsia="de-DE"/>
        </w:rPr>
        <w:t>κρίνετε</w:t>
      </w:r>
      <w:r w:rsidRPr="002404CA">
        <w:rPr>
          <w:lang w:val="el-GR" w:eastAsia="de-DE"/>
        </w:rPr>
        <w:t xml:space="preserve"> </w:t>
      </w:r>
      <w:r>
        <w:rPr>
          <w:lang w:val="el-GR" w:eastAsia="de-DE"/>
        </w:rPr>
        <w:t>αναγκαίο</w:t>
      </w:r>
      <w:r w:rsidRPr="002404CA">
        <w:rPr>
          <w:lang w:val="el-GR" w:eastAsia="de-DE"/>
        </w:rPr>
        <w:t xml:space="preserve">, </w:t>
      </w:r>
      <w:r>
        <w:rPr>
          <w:lang w:val="el-GR" w:eastAsia="de-DE"/>
        </w:rPr>
        <w:t>διακόπτετε</w:t>
      </w:r>
      <w:r w:rsidRPr="002404CA">
        <w:rPr>
          <w:lang w:val="el-GR" w:eastAsia="de-DE"/>
        </w:rPr>
        <w:t xml:space="preserve"> </w:t>
      </w:r>
      <w:r>
        <w:rPr>
          <w:lang w:val="el-GR" w:eastAsia="de-DE"/>
        </w:rPr>
        <w:t>πού</w:t>
      </w:r>
      <w:r w:rsidRPr="002404CA">
        <w:rPr>
          <w:lang w:val="el-GR" w:eastAsia="de-DE"/>
        </w:rPr>
        <w:t xml:space="preserve"> </w:t>
      </w:r>
      <w:r>
        <w:rPr>
          <w:lang w:val="el-GR" w:eastAsia="de-DE"/>
        </w:rPr>
        <w:t>και</w:t>
      </w:r>
      <w:r w:rsidRPr="002404CA">
        <w:rPr>
          <w:lang w:val="el-GR" w:eastAsia="de-DE"/>
        </w:rPr>
        <w:t xml:space="preserve"> </w:t>
      </w:r>
      <w:r>
        <w:rPr>
          <w:lang w:val="el-GR" w:eastAsia="de-DE"/>
        </w:rPr>
        <w:t>πού</w:t>
      </w:r>
      <w:r w:rsidRPr="002404CA">
        <w:rPr>
          <w:lang w:val="el-GR" w:eastAsia="de-DE"/>
        </w:rPr>
        <w:t xml:space="preserve"> </w:t>
      </w:r>
      <w:r>
        <w:rPr>
          <w:lang w:val="el-GR" w:eastAsia="de-DE"/>
        </w:rPr>
        <w:t>την</w:t>
      </w:r>
      <w:r w:rsidRPr="002404CA">
        <w:rPr>
          <w:lang w:val="el-GR" w:eastAsia="de-DE"/>
        </w:rPr>
        <w:t xml:space="preserve"> </w:t>
      </w:r>
      <w:r>
        <w:rPr>
          <w:lang w:val="el-GR" w:eastAsia="de-DE"/>
        </w:rPr>
        <w:t>ακρόαση</w:t>
      </w:r>
      <w:r w:rsidR="000626A6">
        <w:rPr>
          <w:lang w:val="el-GR" w:eastAsia="de-DE"/>
        </w:rPr>
        <w:t>,</w:t>
      </w:r>
      <w:r w:rsidRPr="002404CA">
        <w:rPr>
          <w:lang w:val="el-GR" w:eastAsia="de-DE"/>
        </w:rPr>
        <w:t xml:space="preserve"> </w:t>
      </w:r>
      <w:r>
        <w:rPr>
          <w:lang w:val="el-GR" w:eastAsia="de-DE"/>
        </w:rPr>
        <w:t>για</w:t>
      </w:r>
      <w:r w:rsidRPr="002404CA">
        <w:rPr>
          <w:lang w:val="el-GR" w:eastAsia="de-DE"/>
        </w:rPr>
        <w:t xml:space="preserve"> </w:t>
      </w:r>
      <w:r>
        <w:rPr>
          <w:lang w:val="el-GR" w:eastAsia="de-DE"/>
        </w:rPr>
        <w:t>να</w:t>
      </w:r>
      <w:r w:rsidRPr="002404CA">
        <w:rPr>
          <w:lang w:val="el-GR" w:eastAsia="de-DE"/>
        </w:rPr>
        <w:t xml:space="preserve"> </w:t>
      </w:r>
      <w:r w:rsidR="000626A6">
        <w:rPr>
          <w:lang w:val="el-GR" w:eastAsia="de-DE"/>
        </w:rPr>
        <w:t>ελέγξ</w:t>
      </w:r>
      <w:r>
        <w:rPr>
          <w:lang w:val="el-GR" w:eastAsia="de-DE"/>
        </w:rPr>
        <w:t>ετε</w:t>
      </w:r>
      <w:r w:rsidRPr="002404CA">
        <w:rPr>
          <w:lang w:val="el-GR" w:eastAsia="de-DE"/>
        </w:rPr>
        <w:t xml:space="preserve"> </w:t>
      </w:r>
      <w:r>
        <w:rPr>
          <w:lang w:val="el-GR" w:eastAsia="de-DE"/>
        </w:rPr>
        <w:t>το</w:t>
      </w:r>
      <w:r w:rsidRPr="002404CA">
        <w:rPr>
          <w:lang w:val="el-GR" w:eastAsia="de-DE"/>
        </w:rPr>
        <w:t xml:space="preserve"> </w:t>
      </w:r>
      <w:r>
        <w:rPr>
          <w:lang w:val="el-GR" w:eastAsia="de-DE"/>
        </w:rPr>
        <w:t>βαθμό</w:t>
      </w:r>
      <w:r w:rsidRPr="002404CA">
        <w:rPr>
          <w:lang w:val="el-GR" w:eastAsia="de-DE"/>
        </w:rPr>
        <w:t xml:space="preserve"> </w:t>
      </w:r>
      <w:r>
        <w:rPr>
          <w:lang w:val="el-GR" w:eastAsia="de-DE"/>
        </w:rPr>
        <w:t>κατανόησης των προσφύγων, κι έπειτα αφήστε να το ακούσουν ως το τέλος</w:t>
      </w:r>
      <w:r w:rsidR="000626A6">
        <w:rPr>
          <w:lang w:val="el-GR" w:eastAsia="de-DE"/>
        </w:rPr>
        <w:t>,</w:t>
      </w:r>
      <w:r>
        <w:rPr>
          <w:lang w:val="el-GR" w:eastAsia="de-DE"/>
        </w:rPr>
        <w:t xml:space="preserve"> πριν </w:t>
      </w:r>
      <w:r w:rsidR="000626A6">
        <w:rPr>
          <w:lang w:val="el-GR" w:eastAsia="de-DE"/>
        </w:rPr>
        <w:t xml:space="preserve">να </w:t>
      </w:r>
      <w:r>
        <w:rPr>
          <w:lang w:val="el-GR" w:eastAsia="de-DE"/>
        </w:rPr>
        <w:t>προχωρήσετε σε επόμενες ερωτήσεις.</w:t>
      </w:r>
      <w:r w:rsidRPr="002404CA">
        <w:rPr>
          <w:lang w:val="el-GR" w:eastAsia="de-DE"/>
        </w:rPr>
        <w:t xml:space="preserve"> </w:t>
      </w:r>
      <w:r>
        <w:rPr>
          <w:lang w:val="el-GR" w:eastAsia="de-DE"/>
        </w:rPr>
        <w:t>Στη</w:t>
      </w:r>
      <w:r w:rsidRPr="00AC799F">
        <w:rPr>
          <w:lang w:val="el-GR" w:eastAsia="de-DE"/>
        </w:rPr>
        <w:t xml:space="preserve"> </w:t>
      </w:r>
      <w:r>
        <w:rPr>
          <w:lang w:val="el-GR" w:eastAsia="de-DE"/>
        </w:rPr>
        <w:t>συνέχεια</w:t>
      </w:r>
      <w:r w:rsidRPr="00AC799F">
        <w:rPr>
          <w:lang w:val="el-GR" w:eastAsia="de-DE"/>
        </w:rPr>
        <w:t xml:space="preserve">, </w:t>
      </w:r>
      <w:r w:rsidR="00AC799F">
        <w:rPr>
          <w:lang w:val="el-GR" w:eastAsia="de-DE"/>
        </w:rPr>
        <w:t>επαναλ</w:t>
      </w:r>
      <w:r>
        <w:rPr>
          <w:lang w:val="el-GR" w:eastAsia="de-DE"/>
        </w:rPr>
        <w:t>άβετε</w:t>
      </w:r>
      <w:r w:rsidRPr="00AC799F">
        <w:rPr>
          <w:lang w:val="el-GR" w:eastAsia="de-DE"/>
        </w:rPr>
        <w:t xml:space="preserve"> </w:t>
      </w:r>
      <w:r>
        <w:rPr>
          <w:lang w:val="el-GR" w:eastAsia="de-DE"/>
        </w:rPr>
        <w:t>την</w:t>
      </w:r>
      <w:r w:rsidRPr="00AC799F">
        <w:rPr>
          <w:lang w:val="el-GR" w:eastAsia="de-DE"/>
        </w:rPr>
        <w:t xml:space="preserve"> </w:t>
      </w:r>
      <w:r>
        <w:rPr>
          <w:lang w:val="el-GR" w:eastAsia="de-DE"/>
        </w:rPr>
        <w:t>ακρόαση</w:t>
      </w:r>
      <w:r w:rsidRPr="00AC799F">
        <w:rPr>
          <w:lang w:val="el-GR" w:eastAsia="de-DE"/>
        </w:rPr>
        <w:t xml:space="preserve"> </w:t>
      </w:r>
      <w:r w:rsidR="00AC799F">
        <w:rPr>
          <w:lang w:val="el-GR" w:eastAsia="de-DE"/>
        </w:rPr>
        <w:t xml:space="preserve">του κειμένου </w:t>
      </w:r>
      <w:r>
        <w:rPr>
          <w:lang w:val="el-GR" w:eastAsia="de-DE"/>
        </w:rPr>
        <w:t>για</w:t>
      </w:r>
      <w:r w:rsidRPr="00AC799F">
        <w:rPr>
          <w:lang w:val="el-GR" w:eastAsia="de-DE"/>
        </w:rPr>
        <w:t xml:space="preserve"> </w:t>
      </w:r>
      <w:r w:rsidR="00AC799F">
        <w:rPr>
          <w:lang w:val="el-GR" w:eastAsia="de-DE"/>
        </w:rPr>
        <w:t>τ</w:t>
      </w:r>
      <w:r>
        <w:rPr>
          <w:lang w:val="el-GR" w:eastAsia="de-DE"/>
        </w:rPr>
        <w:t>ρίτη</w:t>
      </w:r>
      <w:r w:rsidRPr="00AC799F">
        <w:rPr>
          <w:lang w:val="el-GR" w:eastAsia="de-DE"/>
        </w:rPr>
        <w:t xml:space="preserve"> </w:t>
      </w:r>
      <w:r>
        <w:rPr>
          <w:lang w:val="el-GR" w:eastAsia="de-DE"/>
        </w:rPr>
        <w:t>φορά</w:t>
      </w:r>
      <w:r w:rsidRPr="00AC799F">
        <w:rPr>
          <w:lang w:val="el-GR" w:eastAsia="de-DE"/>
        </w:rPr>
        <w:t>.</w:t>
      </w:r>
    </w:p>
    <w:p w:rsidR="00BE3F34" w:rsidRPr="00931B9A" w:rsidRDefault="00AC799F" w:rsidP="0024319B">
      <w:pPr>
        <w:pStyle w:val="TKBulletLevel1"/>
        <w:numPr>
          <w:ilvl w:val="0"/>
          <w:numId w:val="0"/>
        </w:numPr>
        <w:rPr>
          <w:rFonts w:ascii="Cambria" w:hAnsi="Cambria"/>
          <w:lang w:val="el-GR" w:eastAsia="de-DE"/>
        </w:rPr>
      </w:pPr>
      <w:r>
        <w:rPr>
          <w:b/>
          <w:i/>
          <w:lang w:val="el-GR" w:eastAsia="de-DE"/>
        </w:rPr>
        <w:t>Στάδιο</w:t>
      </w:r>
      <w:r w:rsidR="00BE3F34" w:rsidRPr="00C67705">
        <w:rPr>
          <w:b/>
          <w:i/>
          <w:lang w:val="el-GR" w:eastAsia="de-DE"/>
        </w:rPr>
        <w:t xml:space="preserve"> 5</w:t>
      </w:r>
      <w:r w:rsidR="00BE3F34" w:rsidRPr="00C67705">
        <w:rPr>
          <w:lang w:val="el-GR" w:eastAsia="de-DE"/>
        </w:rPr>
        <w:t xml:space="preserve">: </w:t>
      </w:r>
      <w:r w:rsidR="00C67705">
        <w:rPr>
          <w:lang w:val="el-GR" w:eastAsia="de-DE"/>
        </w:rPr>
        <w:t>εάν</w:t>
      </w:r>
      <w:r w:rsidR="00C67705" w:rsidRPr="00C67705">
        <w:rPr>
          <w:lang w:val="el-GR" w:eastAsia="de-DE"/>
        </w:rPr>
        <w:t xml:space="preserve"> </w:t>
      </w:r>
      <w:r w:rsidR="00C67705">
        <w:rPr>
          <w:lang w:val="el-GR" w:eastAsia="de-DE"/>
        </w:rPr>
        <w:t>το</w:t>
      </w:r>
      <w:r w:rsidR="00C67705" w:rsidRPr="00C67705">
        <w:rPr>
          <w:lang w:val="el-GR" w:eastAsia="de-DE"/>
        </w:rPr>
        <w:t xml:space="preserve"> </w:t>
      </w:r>
      <w:r w:rsidR="00C67705">
        <w:rPr>
          <w:lang w:val="el-GR" w:eastAsia="de-DE"/>
        </w:rPr>
        <w:t>κείμενο</w:t>
      </w:r>
      <w:r w:rsidR="00C67705" w:rsidRPr="00C67705">
        <w:rPr>
          <w:lang w:val="el-GR" w:eastAsia="de-DE"/>
        </w:rPr>
        <w:t xml:space="preserve"> </w:t>
      </w:r>
      <w:r w:rsidR="00C67705">
        <w:rPr>
          <w:lang w:val="el-GR" w:eastAsia="de-DE"/>
        </w:rPr>
        <w:t>είναι</w:t>
      </w:r>
      <w:r w:rsidR="00C67705" w:rsidRPr="00C67705">
        <w:rPr>
          <w:lang w:val="el-GR" w:eastAsia="de-DE"/>
        </w:rPr>
        <w:t xml:space="preserve"> </w:t>
      </w:r>
      <w:r w:rsidR="00C67705">
        <w:rPr>
          <w:lang w:val="el-GR" w:eastAsia="de-DE"/>
        </w:rPr>
        <w:t>διάλογος</w:t>
      </w:r>
      <w:r w:rsidR="00BE3F34" w:rsidRPr="00C67705">
        <w:rPr>
          <w:lang w:val="el-GR" w:eastAsia="de-DE"/>
        </w:rPr>
        <w:t xml:space="preserve">, </w:t>
      </w:r>
      <w:r w:rsidR="00C67705">
        <w:rPr>
          <w:lang w:val="el-GR" w:eastAsia="de-DE"/>
        </w:rPr>
        <w:t>μπορείτε</w:t>
      </w:r>
      <w:r w:rsidR="00C67705" w:rsidRPr="00C67705">
        <w:rPr>
          <w:lang w:val="el-GR" w:eastAsia="de-DE"/>
        </w:rPr>
        <w:t xml:space="preserve"> </w:t>
      </w:r>
      <w:r w:rsidR="00C67705">
        <w:rPr>
          <w:lang w:val="el-GR" w:eastAsia="de-DE"/>
        </w:rPr>
        <w:t>να</w:t>
      </w:r>
      <w:r w:rsidR="00C67705" w:rsidRPr="00C67705">
        <w:rPr>
          <w:lang w:val="el-GR" w:eastAsia="de-DE"/>
        </w:rPr>
        <w:t xml:space="preserve"> </w:t>
      </w:r>
      <w:r w:rsidR="00C67705">
        <w:rPr>
          <w:lang w:val="el-GR" w:eastAsia="de-DE"/>
        </w:rPr>
        <w:t>το</w:t>
      </w:r>
      <w:r w:rsidR="000626A6">
        <w:rPr>
          <w:lang w:val="el-GR" w:eastAsia="de-DE"/>
        </w:rPr>
        <w:t>ν</w:t>
      </w:r>
      <w:r w:rsidR="00C67705" w:rsidRPr="00C67705">
        <w:rPr>
          <w:lang w:val="el-GR" w:eastAsia="de-DE"/>
        </w:rPr>
        <w:t xml:space="preserve"> </w:t>
      </w:r>
      <w:r w:rsidR="00C67705">
        <w:rPr>
          <w:lang w:val="el-GR" w:eastAsia="de-DE"/>
        </w:rPr>
        <w:t>χρησιμοποιήσετε</w:t>
      </w:r>
      <w:r w:rsidR="00C67705" w:rsidRPr="00C67705">
        <w:rPr>
          <w:lang w:val="el-GR" w:eastAsia="de-DE"/>
        </w:rPr>
        <w:t xml:space="preserve"> </w:t>
      </w:r>
      <w:r w:rsidR="00391E35">
        <w:rPr>
          <w:lang w:val="el-GR" w:eastAsia="de-DE"/>
        </w:rPr>
        <w:t>ως παράδειγμα</w:t>
      </w:r>
      <w:r w:rsidR="00C67705" w:rsidRPr="00C67705">
        <w:rPr>
          <w:lang w:val="el-GR" w:eastAsia="de-DE"/>
        </w:rPr>
        <w:t xml:space="preserve"> </w:t>
      </w:r>
      <w:r w:rsidR="000626A6">
        <w:rPr>
          <w:lang w:val="el-GR" w:eastAsia="de-DE"/>
        </w:rPr>
        <w:t>για παιχνίδια ρόλων</w:t>
      </w:r>
      <w:r w:rsidR="00C67705">
        <w:rPr>
          <w:lang w:val="el-GR" w:eastAsia="de-DE"/>
        </w:rPr>
        <w:t xml:space="preserve"> με τους πρόσφυγες, παρακινώντας τους να </w:t>
      </w:r>
      <w:r w:rsidR="00931B9A">
        <w:rPr>
          <w:lang w:val="el-GR" w:eastAsia="de-DE"/>
        </w:rPr>
        <w:t>υποδυθούν τα διαφορετικά άτομα που ακούγονται στο διάλογο. Εάν</w:t>
      </w:r>
      <w:r w:rsidR="00931B9A" w:rsidRPr="00931B9A">
        <w:rPr>
          <w:lang w:val="el-GR" w:eastAsia="de-DE"/>
        </w:rPr>
        <w:t xml:space="preserve"> </w:t>
      </w:r>
      <w:r w:rsidR="00931B9A">
        <w:rPr>
          <w:lang w:val="el-GR" w:eastAsia="de-DE"/>
        </w:rPr>
        <w:t>το</w:t>
      </w:r>
      <w:r w:rsidR="00931B9A" w:rsidRPr="00931B9A">
        <w:rPr>
          <w:lang w:val="el-GR" w:eastAsia="de-DE"/>
        </w:rPr>
        <w:t xml:space="preserve"> </w:t>
      </w:r>
      <w:r w:rsidR="00931B9A">
        <w:rPr>
          <w:lang w:val="el-GR" w:eastAsia="de-DE"/>
        </w:rPr>
        <w:t>κείμενο</w:t>
      </w:r>
      <w:r w:rsidR="00931B9A" w:rsidRPr="00931B9A">
        <w:rPr>
          <w:lang w:val="el-GR" w:eastAsia="de-DE"/>
        </w:rPr>
        <w:t xml:space="preserve"> </w:t>
      </w:r>
      <w:r w:rsidR="00931B9A">
        <w:rPr>
          <w:lang w:val="el-GR" w:eastAsia="de-DE"/>
        </w:rPr>
        <w:t>είναι</w:t>
      </w:r>
      <w:r w:rsidR="00931B9A" w:rsidRPr="00931B9A">
        <w:rPr>
          <w:lang w:val="el-GR" w:eastAsia="de-DE"/>
        </w:rPr>
        <w:t xml:space="preserve"> </w:t>
      </w:r>
      <w:r w:rsidR="00931B9A">
        <w:rPr>
          <w:lang w:val="el-GR" w:eastAsia="de-DE"/>
        </w:rPr>
        <w:t>αναγγελία</w:t>
      </w:r>
      <w:r w:rsidR="00931B9A" w:rsidRPr="00931B9A">
        <w:rPr>
          <w:lang w:val="el-GR" w:eastAsia="de-DE"/>
        </w:rPr>
        <w:t xml:space="preserve"> </w:t>
      </w:r>
      <w:r w:rsidR="00931B9A">
        <w:rPr>
          <w:lang w:val="el-GR" w:eastAsia="de-DE"/>
        </w:rPr>
        <w:t>ή</w:t>
      </w:r>
      <w:r w:rsidR="00931B9A" w:rsidRPr="00931B9A">
        <w:rPr>
          <w:lang w:val="el-GR" w:eastAsia="de-DE"/>
        </w:rPr>
        <w:t xml:space="preserve"> </w:t>
      </w:r>
      <w:r w:rsidR="00931B9A">
        <w:rPr>
          <w:lang w:val="el-GR" w:eastAsia="de-DE"/>
        </w:rPr>
        <w:t>είδηση</w:t>
      </w:r>
      <w:r w:rsidR="00931B9A" w:rsidRPr="00931B9A">
        <w:rPr>
          <w:lang w:val="el-GR" w:eastAsia="de-DE"/>
        </w:rPr>
        <w:t xml:space="preserve">, </w:t>
      </w:r>
      <w:r w:rsidR="00931B9A">
        <w:rPr>
          <w:lang w:val="el-GR" w:eastAsia="de-DE"/>
        </w:rPr>
        <w:t>θα</w:t>
      </w:r>
      <w:r w:rsidR="00931B9A" w:rsidRPr="00931B9A">
        <w:rPr>
          <w:lang w:val="el-GR" w:eastAsia="de-DE"/>
        </w:rPr>
        <w:t xml:space="preserve"> </w:t>
      </w:r>
      <w:r w:rsidR="00931B9A">
        <w:rPr>
          <w:lang w:val="el-GR" w:eastAsia="de-DE"/>
        </w:rPr>
        <w:t>ήταν χρήσιμο</w:t>
      </w:r>
      <w:r w:rsidR="00931B9A" w:rsidRPr="00931B9A">
        <w:rPr>
          <w:lang w:val="el-GR" w:eastAsia="de-DE"/>
        </w:rPr>
        <w:t xml:space="preserve"> </w:t>
      </w:r>
      <w:r w:rsidR="00931B9A">
        <w:rPr>
          <w:lang w:val="el-GR" w:eastAsia="de-DE"/>
        </w:rPr>
        <w:t>να</w:t>
      </w:r>
      <w:r w:rsidR="00931B9A" w:rsidRPr="00931B9A">
        <w:rPr>
          <w:lang w:val="el-GR" w:eastAsia="de-DE"/>
        </w:rPr>
        <w:t xml:space="preserve"> </w:t>
      </w:r>
      <w:r w:rsidR="00931B9A">
        <w:rPr>
          <w:lang w:val="el-GR" w:eastAsia="de-DE"/>
        </w:rPr>
        <w:t>ακούσουν</w:t>
      </w:r>
      <w:r w:rsidR="00931B9A" w:rsidRPr="00931B9A">
        <w:rPr>
          <w:lang w:val="el-GR" w:eastAsia="de-DE"/>
        </w:rPr>
        <w:t xml:space="preserve"> </w:t>
      </w:r>
      <w:r w:rsidR="00931B9A">
        <w:rPr>
          <w:lang w:val="el-GR" w:eastAsia="de-DE"/>
        </w:rPr>
        <w:t>ή</w:t>
      </w:r>
      <w:r w:rsidR="00931B9A" w:rsidRPr="00931B9A">
        <w:rPr>
          <w:lang w:val="el-GR" w:eastAsia="de-DE"/>
        </w:rPr>
        <w:t xml:space="preserve"> </w:t>
      </w:r>
      <w:r w:rsidR="00931B9A">
        <w:rPr>
          <w:lang w:val="el-GR" w:eastAsia="de-DE"/>
        </w:rPr>
        <w:t>να</w:t>
      </w:r>
      <w:r w:rsidR="00931B9A" w:rsidRPr="00931B9A">
        <w:rPr>
          <w:lang w:val="el-GR" w:eastAsia="de-DE"/>
        </w:rPr>
        <w:t xml:space="preserve"> </w:t>
      </w:r>
      <w:r w:rsidR="00931B9A">
        <w:rPr>
          <w:lang w:val="el-GR" w:eastAsia="de-DE"/>
        </w:rPr>
        <w:t>τους</w:t>
      </w:r>
      <w:r w:rsidR="00931B9A" w:rsidRPr="00931B9A">
        <w:rPr>
          <w:lang w:val="el-GR" w:eastAsia="de-DE"/>
        </w:rPr>
        <w:t xml:space="preserve"> </w:t>
      </w:r>
      <w:r w:rsidR="00931B9A">
        <w:rPr>
          <w:lang w:val="el-GR" w:eastAsia="de-DE"/>
        </w:rPr>
        <w:t>διαβάσετε</w:t>
      </w:r>
      <w:r w:rsidR="00931B9A" w:rsidRPr="00931B9A">
        <w:rPr>
          <w:lang w:val="el-GR" w:eastAsia="de-DE"/>
        </w:rPr>
        <w:t xml:space="preserve"> </w:t>
      </w:r>
      <w:r w:rsidR="00931B9A">
        <w:rPr>
          <w:lang w:val="el-GR" w:eastAsia="de-DE"/>
        </w:rPr>
        <w:t>πρώτα ένα</w:t>
      </w:r>
      <w:r w:rsidR="00931B9A" w:rsidRPr="00931B9A">
        <w:rPr>
          <w:lang w:val="el-GR" w:eastAsia="de-DE"/>
        </w:rPr>
        <w:t xml:space="preserve"> </w:t>
      </w:r>
      <w:r w:rsidR="00931B9A">
        <w:rPr>
          <w:lang w:val="el-GR" w:eastAsia="de-DE"/>
        </w:rPr>
        <w:t>παρόμοιο</w:t>
      </w:r>
      <w:r w:rsidR="00931B9A" w:rsidRPr="00931B9A">
        <w:rPr>
          <w:lang w:val="el-GR" w:eastAsia="de-DE"/>
        </w:rPr>
        <w:t xml:space="preserve"> </w:t>
      </w:r>
      <w:r w:rsidR="00931B9A">
        <w:rPr>
          <w:lang w:val="el-GR" w:eastAsia="de-DE"/>
        </w:rPr>
        <w:t>κείμενο</w:t>
      </w:r>
      <w:r w:rsidR="000626A6">
        <w:rPr>
          <w:lang w:val="el-GR" w:eastAsia="de-DE"/>
        </w:rPr>
        <w:t>,</w:t>
      </w:r>
      <w:r w:rsidR="00931B9A" w:rsidRPr="00931B9A">
        <w:rPr>
          <w:lang w:val="el-GR" w:eastAsia="de-DE"/>
        </w:rPr>
        <w:t xml:space="preserve"> </w:t>
      </w:r>
      <w:r w:rsidR="00931B9A">
        <w:rPr>
          <w:lang w:val="el-GR" w:eastAsia="de-DE"/>
        </w:rPr>
        <w:t>ώστε</w:t>
      </w:r>
      <w:r w:rsidR="00931B9A" w:rsidRPr="00931B9A">
        <w:rPr>
          <w:lang w:val="el-GR" w:eastAsia="de-DE"/>
        </w:rPr>
        <w:t xml:space="preserve"> </w:t>
      </w:r>
      <w:r w:rsidR="00931B9A">
        <w:rPr>
          <w:lang w:val="el-GR" w:eastAsia="de-DE"/>
        </w:rPr>
        <w:t>να εξοικειωθούν και να προσπαθήσουν να το καταλάβουν</w:t>
      </w:r>
      <w:r w:rsidR="00BE3F34" w:rsidRPr="00931B9A">
        <w:rPr>
          <w:lang w:val="el-GR" w:eastAsia="de-DE"/>
        </w:rPr>
        <w:t>.</w:t>
      </w:r>
    </w:p>
    <w:p w:rsidR="00BE3F34" w:rsidRPr="00B455F9" w:rsidRDefault="00931B9A" w:rsidP="00850F7E">
      <w:pPr>
        <w:pStyle w:val="TKTITRE1"/>
        <w:rPr>
          <w:sz w:val="28"/>
          <w:szCs w:val="24"/>
          <w:lang w:val="el-GR"/>
        </w:rPr>
      </w:pPr>
      <w:r>
        <w:rPr>
          <w:sz w:val="28"/>
          <w:szCs w:val="24"/>
          <w:lang w:val="el-GR"/>
        </w:rPr>
        <w:t>Παράδειγμα</w:t>
      </w:r>
    </w:p>
    <w:p w:rsidR="00BE3F34" w:rsidRPr="00931B9A" w:rsidRDefault="00931B9A" w:rsidP="00850F7E">
      <w:pPr>
        <w:pStyle w:val="TKTITRE1"/>
        <w:rPr>
          <w:b w:val="0"/>
          <w:sz w:val="24"/>
          <w:szCs w:val="24"/>
          <w:lang w:val="el-GR"/>
        </w:rPr>
      </w:pPr>
      <w:r>
        <w:rPr>
          <w:i/>
          <w:sz w:val="24"/>
          <w:szCs w:val="24"/>
          <w:lang w:val="el-GR"/>
        </w:rPr>
        <w:t>Στάδιο</w:t>
      </w:r>
      <w:r w:rsidR="00BE3F34" w:rsidRPr="00931B9A">
        <w:rPr>
          <w:i/>
          <w:sz w:val="24"/>
          <w:szCs w:val="24"/>
          <w:lang w:val="el-GR"/>
        </w:rPr>
        <w:t xml:space="preserve"> 1</w:t>
      </w:r>
      <w:r w:rsidR="00BE3F34" w:rsidRPr="00931B9A">
        <w:rPr>
          <w:b w:val="0"/>
          <w:sz w:val="24"/>
          <w:szCs w:val="24"/>
          <w:lang w:val="el-GR"/>
        </w:rPr>
        <w:t xml:space="preserve">: </w:t>
      </w:r>
      <w:r>
        <w:rPr>
          <w:b w:val="0"/>
          <w:sz w:val="24"/>
          <w:szCs w:val="24"/>
          <w:lang w:val="el-GR"/>
        </w:rPr>
        <w:t>γράψτε</w:t>
      </w:r>
      <w:r w:rsidRPr="00931B9A">
        <w:rPr>
          <w:b w:val="0"/>
          <w:sz w:val="24"/>
          <w:szCs w:val="24"/>
          <w:lang w:val="el-GR"/>
        </w:rPr>
        <w:t xml:space="preserve"> </w:t>
      </w:r>
      <w:r>
        <w:rPr>
          <w:b w:val="0"/>
          <w:sz w:val="24"/>
          <w:szCs w:val="24"/>
          <w:lang w:val="el-GR"/>
        </w:rPr>
        <w:t>έναν</w:t>
      </w:r>
      <w:r w:rsidRPr="00931B9A">
        <w:rPr>
          <w:b w:val="0"/>
          <w:sz w:val="24"/>
          <w:szCs w:val="24"/>
          <w:lang w:val="el-GR"/>
        </w:rPr>
        <w:t xml:space="preserve"> </w:t>
      </w:r>
      <w:r>
        <w:rPr>
          <w:b w:val="0"/>
          <w:sz w:val="24"/>
          <w:szCs w:val="24"/>
          <w:lang w:val="el-GR"/>
        </w:rPr>
        <w:t>απλό</w:t>
      </w:r>
      <w:r w:rsidRPr="00931B9A">
        <w:rPr>
          <w:b w:val="0"/>
          <w:sz w:val="24"/>
          <w:szCs w:val="24"/>
          <w:lang w:val="el-GR"/>
        </w:rPr>
        <w:t xml:space="preserve"> </w:t>
      </w:r>
      <w:r>
        <w:rPr>
          <w:b w:val="0"/>
          <w:sz w:val="24"/>
          <w:szCs w:val="24"/>
          <w:lang w:val="el-GR"/>
        </w:rPr>
        <w:t>διάλογο</w:t>
      </w:r>
      <w:r w:rsidRPr="00931B9A">
        <w:rPr>
          <w:b w:val="0"/>
          <w:sz w:val="24"/>
          <w:szCs w:val="24"/>
          <w:lang w:val="el-GR"/>
        </w:rPr>
        <w:t xml:space="preserve">, </w:t>
      </w:r>
      <w:r>
        <w:rPr>
          <w:b w:val="0"/>
          <w:sz w:val="24"/>
          <w:szCs w:val="24"/>
          <w:lang w:val="el-GR"/>
        </w:rPr>
        <w:t>π</w:t>
      </w:r>
      <w:r w:rsidRPr="00931B9A">
        <w:rPr>
          <w:b w:val="0"/>
          <w:sz w:val="24"/>
          <w:szCs w:val="24"/>
          <w:lang w:val="el-GR"/>
        </w:rPr>
        <w:t>.</w:t>
      </w:r>
      <w:r>
        <w:rPr>
          <w:b w:val="0"/>
          <w:sz w:val="24"/>
          <w:szCs w:val="24"/>
          <w:lang w:val="el-GR"/>
        </w:rPr>
        <w:t>χ</w:t>
      </w:r>
      <w:r w:rsidRPr="00931B9A">
        <w:rPr>
          <w:b w:val="0"/>
          <w:sz w:val="24"/>
          <w:szCs w:val="24"/>
          <w:lang w:val="el-GR"/>
        </w:rPr>
        <w:t xml:space="preserve">. </w:t>
      </w:r>
      <w:r>
        <w:rPr>
          <w:b w:val="0"/>
          <w:sz w:val="24"/>
          <w:szCs w:val="24"/>
          <w:lang w:val="el-GR"/>
        </w:rPr>
        <w:t>για</w:t>
      </w:r>
      <w:r w:rsidRPr="00931B9A">
        <w:rPr>
          <w:b w:val="0"/>
          <w:sz w:val="24"/>
          <w:szCs w:val="24"/>
          <w:lang w:val="el-GR"/>
        </w:rPr>
        <w:t xml:space="preserve"> </w:t>
      </w:r>
      <w:r>
        <w:rPr>
          <w:b w:val="0"/>
          <w:sz w:val="24"/>
          <w:szCs w:val="24"/>
          <w:lang w:val="el-GR"/>
        </w:rPr>
        <w:t>το</w:t>
      </w:r>
      <w:r w:rsidRPr="00931B9A">
        <w:rPr>
          <w:b w:val="0"/>
          <w:sz w:val="24"/>
          <w:szCs w:val="24"/>
          <w:lang w:val="el-GR"/>
        </w:rPr>
        <w:t xml:space="preserve"> </w:t>
      </w:r>
      <w:r>
        <w:rPr>
          <w:b w:val="0"/>
          <w:sz w:val="24"/>
          <w:szCs w:val="24"/>
          <w:lang w:val="el-GR"/>
        </w:rPr>
        <w:t>πώς</w:t>
      </w:r>
      <w:r w:rsidRPr="00931B9A">
        <w:rPr>
          <w:b w:val="0"/>
          <w:sz w:val="24"/>
          <w:szCs w:val="24"/>
          <w:lang w:val="el-GR"/>
        </w:rPr>
        <w:t xml:space="preserve"> </w:t>
      </w:r>
      <w:r>
        <w:rPr>
          <w:b w:val="0"/>
          <w:sz w:val="24"/>
          <w:szCs w:val="24"/>
          <w:lang w:val="el-GR"/>
        </w:rPr>
        <w:t>μπορεί</w:t>
      </w:r>
      <w:r w:rsidRPr="00931B9A">
        <w:rPr>
          <w:b w:val="0"/>
          <w:sz w:val="24"/>
          <w:szCs w:val="24"/>
          <w:lang w:val="el-GR"/>
        </w:rPr>
        <w:t xml:space="preserve"> </w:t>
      </w:r>
      <w:r>
        <w:rPr>
          <w:b w:val="0"/>
          <w:sz w:val="24"/>
          <w:szCs w:val="24"/>
          <w:lang w:val="el-GR"/>
        </w:rPr>
        <w:t>να</w:t>
      </w:r>
      <w:r w:rsidRPr="00931B9A">
        <w:rPr>
          <w:b w:val="0"/>
          <w:sz w:val="24"/>
          <w:szCs w:val="24"/>
          <w:lang w:val="el-GR"/>
        </w:rPr>
        <w:t xml:space="preserve"> </w:t>
      </w:r>
      <w:r>
        <w:rPr>
          <w:b w:val="0"/>
          <w:sz w:val="24"/>
          <w:szCs w:val="24"/>
          <w:lang w:val="el-GR"/>
        </w:rPr>
        <w:t>πάει</w:t>
      </w:r>
      <w:r w:rsidRPr="00931B9A">
        <w:rPr>
          <w:b w:val="0"/>
          <w:sz w:val="24"/>
          <w:szCs w:val="24"/>
          <w:lang w:val="el-GR"/>
        </w:rPr>
        <w:t xml:space="preserve"> </w:t>
      </w:r>
      <w:r>
        <w:rPr>
          <w:b w:val="0"/>
          <w:sz w:val="24"/>
          <w:szCs w:val="24"/>
          <w:lang w:val="el-GR"/>
        </w:rPr>
        <w:t>κάποιος</w:t>
      </w:r>
      <w:r w:rsidRPr="00931B9A">
        <w:rPr>
          <w:b w:val="0"/>
          <w:sz w:val="24"/>
          <w:szCs w:val="24"/>
          <w:lang w:val="el-GR"/>
        </w:rPr>
        <w:t xml:space="preserve"> </w:t>
      </w:r>
      <w:r>
        <w:rPr>
          <w:b w:val="0"/>
          <w:sz w:val="24"/>
          <w:szCs w:val="24"/>
          <w:lang w:val="el-GR"/>
        </w:rPr>
        <w:t>στο</w:t>
      </w:r>
      <w:r w:rsidRPr="00931B9A">
        <w:rPr>
          <w:b w:val="0"/>
          <w:sz w:val="24"/>
          <w:szCs w:val="24"/>
          <w:lang w:val="el-GR"/>
        </w:rPr>
        <w:t xml:space="preserve"> </w:t>
      </w:r>
      <w:r>
        <w:rPr>
          <w:b w:val="0"/>
          <w:sz w:val="24"/>
          <w:szCs w:val="24"/>
          <w:lang w:val="el-GR"/>
        </w:rPr>
        <w:t>σταθμό</w:t>
      </w:r>
      <w:r w:rsidRPr="00931B9A">
        <w:rPr>
          <w:b w:val="0"/>
          <w:sz w:val="24"/>
          <w:szCs w:val="24"/>
          <w:lang w:val="el-GR"/>
        </w:rPr>
        <w:t xml:space="preserve">. </w:t>
      </w:r>
      <w:r>
        <w:rPr>
          <w:b w:val="0"/>
          <w:sz w:val="24"/>
          <w:szCs w:val="24"/>
          <w:lang w:val="el-GR"/>
        </w:rPr>
        <w:t>Για</w:t>
      </w:r>
      <w:r w:rsidRPr="00931B9A">
        <w:rPr>
          <w:b w:val="0"/>
          <w:sz w:val="24"/>
          <w:szCs w:val="24"/>
          <w:lang w:val="el-GR"/>
        </w:rPr>
        <w:t xml:space="preserve"> </w:t>
      </w:r>
      <w:r>
        <w:rPr>
          <w:b w:val="0"/>
          <w:sz w:val="24"/>
          <w:szCs w:val="24"/>
          <w:lang w:val="el-GR"/>
        </w:rPr>
        <w:t>παράδειγμα</w:t>
      </w:r>
      <w:r w:rsidR="00BE3F34" w:rsidRPr="00931B9A">
        <w:rPr>
          <w:b w:val="0"/>
          <w:sz w:val="24"/>
          <w:szCs w:val="24"/>
          <w:lang w:val="el-GR"/>
        </w:rPr>
        <w:t>:</w:t>
      </w:r>
    </w:p>
    <w:p w:rsidR="00BE3F34" w:rsidRPr="00931B9A" w:rsidRDefault="00931B9A" w:rsidP="0024319B">
      <w:pPr>
        <w:pStyle w:val="TKTITRE1"/>
        <w:numPr>
          <w:ilvl w:val="0"/>
          <w:numId w:val="27"/>
        </w:numPr>
        <w:spacing w:before="0" w:after="0"/>
        <w:ind w:left="714" w:hanging="357"/>
        <w:rPr>
          <w:b w:val="0"/>
          <w:i/>
          <w:sz w:val="24"/>
          <w:szCs w:val="24"/>
          <w:lang w:val="el-GR"/>
        </w:rPr>
      </w:pPr>
      <w:r>
        <w:rPr>
          <w:b w:val="0"/>
          <w:i/>
          <w:sz w:val="24"/>
          <w:szCs w:val="24"/>
          <w:lang w:val="el-GR"/>
        </w:rPr>
        <w:t>Συγγνώμη</w:t>
      </w:r>
      <w:r w:rsidR="00BE3F34" w:rsidRPr="00931B9A">
        <w:rPr>
          <w:b w:val="0"/>
          <w:i/>
          <w:sz w:val="24"/>
          <w:szCs w:val="24"/>
          <w:lang w:val="el-GR"/>
        </w:rPr>
        <w:t xml:space="preserve">, </w:t>
      </w:r>
      <w:r>
        <w:rPr>
          <w:b w:val="0"/>
          <w:i/>
          <w:sz w:val="24"/>
          <w:szCs w:val="24"/>
          <w:lang w:val="el-GR"/>
        </w:rPr>
        <w:t>μου λέτε παρακαλώ πώς θα πάω στο σταθμό;</w:t>
      </w:r>
    </w:p>
    <w:p w:rsidR="00BE3F34" w:rsidRPr="00141440" w:rsidRDefault="00931B9A" w:rsidP="0024319B">
      <w:pPr>
        <w:pStyle w:val="TKTITRE1"/>
        <w:numPr>
          <w:ilvl w:val="0"/>
          <w:numId w:val="27"/>
        </w:numPr>
        <w:spacing w:before="0" w:after="0"/>
        <w:ind w:left="714" w:hanging="357"/>
        <w:rPr>
          <w:b w:val="0"/>
          <w:i/>
          <w:sz w:val="24"/>
          <w:szCs w:val="24"/>
          <w:lang w:val="el-GR"/>
        </w:rPr>
      </w:pPr>
      <w:r>
        <w:rPr>
          <w:b w:val="0"/>
          <w:i/>
          <w:sz w:val="24"/>
          <w:szCs w:val="24"/>
          <w:lang w:val="el-GR"/>
        </w:rPr>
        <w:t>Βεβαίως</w:t>
      </w:r>
      <w:r w:rsidRPr="00B455F9">
        <w:rPr>
          <w:b w:val="0"/>
          <w:i/>
          <w:sz w:val="24"/>
          <w:szCs w:val="24"/>
          <w:lang w:val="el-GR"/>
        </w:rPr>
        <w:t xml:space="preserve">. </w:t>
      </w:r>
      <w:r>
        <w:rPr>
          <w:b w:val="0"/>
          <w:i/>
          <w:sz w:val="24"/>
          <w:szCs w:val="24"/>
          <w:lang w:val="el-GR"/>
        </w:rPr>
        <w:t>Στρίψτε</w:t>
      </w:r>
      <w:r w:rsidRPr="00141440">
        <w:rPr>
          <w:b w:val="0"/>
          <w:i/>
          <w:sz w:val="24"/>
          <w:szCs w:val="24"/>
          <w:lang w:val="el-GR"/>
        </w:rPr>
        <w:t xml:space="preserve"> </w:t>
      </w:r>
      <w:r>
        <w:rPr>
          <w:b w:val="0"/>
          <w:i/>
          <w:sz w:val="24"/>
          <w:szCs w:val="24"/>
          <w:lang w:val="el-GR"/>
        </w:rPr>
        <w:t>αριστερά</w:t>
      </w:r>
      <w:r w:rsidRPr="00141440">
        <w:rPr>
          <w:b w:val="0"/>
          <w:i/>
          <w:sz w:val="24"/>
          <w:szCs w:val="24"/>
          <w:lang w:val="el-GR"/>
        </w:rPr>
        <w:t xml:space="preserve"> </w:t>
      </w:r>
      <w:r>
        <w:rPr>
          <w:b w:val="0"/>
          <w:i/>
          <w:sz w:val="24"/>
          <w:szCs w:val="24"/>
          <w:lang w:val="el-GR"/>
        </w:rPr>
        <w:t>στο</w:t>
      </w:r>
      <w:r w:rsidRPr="00141440">
        <w:rPr>
          <w:b w:val="0"/>
          <w:i/>
          <w:sz w:val="24"/>
          <w:szCs w:val="24"/>
          <w:lang w:val="el-GR"/>
        </w:rPr>
        <w:t xml:space="preserve"> </w:t>
      </w:r>
      <w:r>
        <w:rPr>
          <w:b w:val="0"/>
          <w:i/>
          <w:sz w:val="24"/>
          <w:szCs w:val="24"/>
          <w:lang w:val="el-GR"/>
        </w:rPr>
        <w:t>τέλος</w:t>
      </w:r>
      <w:r w:rsidRPr="00141440">
        <w:rPr>
          <w:b w:val="0"/>
          <w:i/>
          <w:sz w:val="24"/>
          <w:szCs w:val="24"/>
          <w:lang w:val="el-GR"/>
        </w:rPr>
        <w:t xml:space="preserve"> </w:t>
      </w:r>
      <w:r>
        <w:rPr>
          <w:b w:val="0"/>
          <w:i/>
          <w:sz w:val="24"/>
          <w:szCs w:val="24"/>
          <w:lang w:val="el-GR"/>
        </w:rPr>
        <w:t>του</w:t>
      </w:r>
      <w:r w:rsidRPr="00141440">
        <w:rPr>
          <w:b w:val="0"/>
          <w:i/>
          <w:sz w:val="24"/>
          <w:szCs w:val="24"/>
          <w:lang w:val="el-GR"/>
        </w:rPr>
        <w:t xml:space="preserve"> </w:t>
      </w:r>
      <w:r>
        <w:rPr>
          <w:b w:val="0"/>
          <w:i/>
          <w:sz w:val="24"/>
          <w:szCs w:val="24"/>
          <w:lang w:val="el-GR"/>
        </w:rPr>
        <w:t>δρόμου</w:t>
      </w:r>
      <w:r w:rsidRPr="00141440">
        <w:rPr>
          <w:b w:val="0"/>
          <w:i/>
          <w:sz w:val="24"/>
          <w:szCs w:val="24"/>
          <w:lang w:val="el-GR"/>
        </w:rPr>
        <w:t xml:space="preserve"> </w:t>
      </w:r>
      <w:r>
        <w:rPr>
          <w:b w:val="0"/>
          <w:i/>
          <w:sz w:val="24"/>
          <w:szCs w:val="24"/>
          <w:lang w:val="el-GR"/>
        </w:rPr>
        <w:t>και</w:t>
      </w:r>
      <w:r w:rsidRPr="00141440">
        <w:rPr>
          <w:b w:val="0"/>
          <w:i/>
          <w:sz w:val="24"/>
          <w:szCs w:val="24"/>
          <w:lang w:val="el-GR"/>
        </w:rPr>
        <w:t xml:space="preserve"> </w:t>
      </w:r>
      <w:r>
        <w:rPr>
          <w:b w:val="0"/>
          <w:i/>
          <w:sz w:val="24"/>
          <w:szCs w:val="24"/>
          <w:lang w:val="el-GR"/>
        </w:rPr>
        <w:t>περάστε</w:t>
      </w:r>
      <w:r w:rsidRPr="00141440">
        <w:rPr>
          <w:b w:val="0"/>
          <w:i/>
          <w:sz w:val="24"/>
          <w:szCs w:val="24"/>
          <w:lang w:val="el-GR"/>
        </w:rPr>
        <w:t xml:space="preserve"> </w:t>
      </w:r>
      <w:r>
        <w:rPr>
          <w:b w:val="0"/>
          <w:i/>
          <w:sz w:val="24"/>
          <w:szCs w:val="24"/>
          <w:lang w:val="el-GR"/>
        </w:rPr>
        <w:t>απέναντι</w:t>
      </w:r>
      <w:r w:rsidRPr="00141440">
        <w:rPr>
          <w:b w:val="0"/>
          <w:i/>
          <w:sz w:val="24"/>
          <w:szCs w:val="24"/>
          <w:lang w:val="el-GR"/>
        </w:rPr>
        <w:t xml:space="preserve"> </w:t>
      </w:r>
      <w:r>
        <w:rPr>
          <w:b w:val="0"/>
          <w:i/>
          <w:sz w:val="24"/>
          <w:szCs w:val="24"/>
          <w:lang w:val="el-GR"/>
        </w:rPr>
        <w:t>στο</w:t>
      </w:r>
      <w:r w:rsidRPr="00141440">
        <w:rPr>
          <w:b w:val="0"/>
          <w:i/>
          <w:sz w:val="24"/>
          <w:szCs w:val="24"/>
          <w:lang w:val="el-GR"/>
        </w:rPr>
        <w:t xml:space="preserve"> </w:t>
      </w:r>
      <w:r>
        <w:rPr>
          <w:b w:val="0"/>
          <w:i/>
          <w:sz w:val="24"/>
          <w:szCs w:val="24"/>
          <w:lang w:val="el-GR"/>
        </w:rPr>
        <w:t>φανάρι</w:t>
      </w:r>
      <w:r w:rsidRPr="00141440">
        <w:rPr>
          <w:b w:val="0"/>
          <w:i/>
          <w:sz w:val="24"/>
          <w:szCs w:val="24"/>
          <w:lang w:val="el-GR"/>
        </w:rPr>
        <w:t>.</w:t>
      </w:r>
    </w:p>
    <w:p w:rsidR="00BE3F34" w:rsidRPr="00141440" w:rsidRDefault="00141440" w:rsidP="0024319B">
      <w:pPr>
        <w:pStyle w:val="TKTITRE1"/>
        <w:numPr>
          <w:ilvl w:val="0"/>
          <w:numId w:val="28"/>
        </w:numPr>
        <w:spacing w:before="0" w:after="0"/>
        <w:ind w:left="714" w:hanging="357"/>
        <w:rPr>
          <w:b w:val="0"/>
          <w:i/>
          <w:sz w:val="24"/>
          <w:szCs w:val="24"/>
          <w:lang w:val="el-GR"/>
        </w:rPr>
      </w:pPr>
      <w:r>
        <w:rPr>
          <w:b w:val="0"/>
          <w:i/>
          <w:sz w:val="24"/>
          <w:szCs w:val="24"/>
          <w:lang w:val="el-GR"/>
        </w:rPr>
        <w:t>Με</w:t>
      </w:r>
      <w:r w:rsidRPr="00141440">
        <w:rPr>
          <w:b w:val="0"/>
          <w:i/>
          <w:sz w:val="24"/>
          <w:szCs w:val="24"/>
          <w:lang w:val="el-GR"/>
        </w:rPr>
        <w:t xml:space="preserve"> </w:t>
      </w:r>
      <w:r>
        <w:rPr>
          <w:b w:val="0"/>
          <w:i/>
          <w:sz w:val="24"/>
          <w:szCs w:val="24"/>
          <w:lang w:val="el-GR"/>
        </w:rPr>
        <w:t>συγχωρείτε</w:t>
      </w:r>
      <w:r w:rsidRPr="00141440">
        <w:rPr>
          <w:b w:val="0"/>
          <w:i/>
          <w:sz w:val="24"/>
          <w:szCs w:val="24"/>
          <w:lang w:val="el-GR"/>
        </w:rPr>
        <w:t xml:space="preserve">, </w:t>
      </w:r>
      <w:r>
        <w:rPr>
          <w:b w:val="0"/>
          <w:i/>
          <w:sz w:val="24"/>
          <w:szCs w:val="24"/>
          <w:lang w:val="el-GR"/>
        </w:rPr>
        <w:t>δεν</w:t>
      </w:r>
      <w:r w:rsidRPr="00141440">
        <w:rPr>
          <w:b w:val="0"/>
          <w:i/>
          <w:sz w:val="24"/>
          <w:szCs w:val="24"/>
          <w:lang w:val="el-GR"/>
        </w:rPr>
        <w:t xml:space="preserve"> </w:t>
      </w:r>
      <w:r>
        <w:rPr>
          <w:b w:val="0"/>
          <w:i/>
          <w:sz w:val="24"/>
          <w:szCs w:val="24"/>
          <w:lang w:val="el-GR"/>
        </w:rPr>
        <w:t>κατάλαβα</w:t>
      </w:r>
      <w:r w:rsidR="007F0E14">
        <w:rPr>
          <w:b w:val="0"/>
          <w:i/>
          <w:sz w:val="24"/>
          <w:szCs w:val="24"/>
          <w:lang w:val="el-GR"/>
        </w:rPr>
        <w:t>. Π</w:t>
      </w:r>
      <w:r>
        <w:rPr>
          <w:b w:val="0"/>
          <w:i/>
          <w:sz w:val="24"/>
          <w:szCs w:val="24"/>
          <w:lang w:val="el-GR"/>
        </w:rPr>
        <w:t xml:space="preserve">ού </w:t>
      </w:r>
      <w:r w:rsidR="00B455F9">
        <w:rPr>
          <w:b w:val="0"/>
          <w:i/>
          <w:sz w:val="24"/>
          <w:szCs w:val="24"/>
          <w:lang w:val="el-GR"/>
        </w:rPr>
        <w:t>θ</w:t>
      </w:r>
      <w:r>
        <w:rPr>
          <w:b w:val="0"/>
          <w:i/>
          <w:sz w:val="24"/>
          <w:szCs w:val="24"/>
          <w:lang w:val="el-GR"/>
        </w:rPr>
        <w:t>α στρίψω αριστερά;</w:t>
      </w:r>
    </w:p>
    <w:p w:rsidR="00BE3F34" w:rsidRPr="00141440" w:rsidRDefault="00141440" w:rsidP="0024319B">
      <w:pPr>
        <w:pStyle w:val="TKTITRE1"/>
        <w:numPr>
          <w:ilvl w:val="0"/>
          <w:numId w:val="28"/>
        </w:numPr>
        <w:spacing w:before="0" w:after="0"/>
        <w:ind w:left="714" w:hanging="357"/>
        <w:rPr>
          <w:b w:val="0"/>
          <w:i/>
          <w:sz w:val="24"/>
          <w:szCs w:val="24"/>
          <w:lang w:val="el-GR"/>
        </w:rPr>
      </w:pPr>
      <w:r>
        <w:rPr>
          <w:b w:val="0"/>
          <w:i/>
          <w:sz w:val="24"/>
          <w:szCs w:val="24"/>
          <w:lang w:val="el-GR"/>
        </w:rPr>
        <w:t>Στο τέλος αυτού του δρόμου</w:t>
      </w:r>
      <w:r w:rsidR="00BE3F34" w:rsidRPr="00141440">
        <w:rPr>
          <w:b w:val="0"/>
          <w:i/>
          <w:sz w:val="24"/>
          <w:szCs w:val="24"/>
          <w:lang w:val="el-GR"/>
        </w:rPr>
        <w:t xml:space="preserve">, </w:t>
      </w:r>
      <w:r>
        <w:rPr>
          <w:b w:val="0"/>
          <w:i/>
          <w:sz w:val="24"/>
          <w:szCs w:val="24"/>
          <w:lang w:val="el-GR"/>
        </w:rPr>
        <w:t>εκεί που είναι το σούπερ μάρκετ.</w:t>
      </w:r>
    </w:p>
    <w:p w:rsidR="00BE3F34" w:rsidRPr="00910985" w:rsidRDefault="00141440" w:rsidP="0024319B">
      <w:pPr>
        <w:pStyle w:val="TKTITRE1"/>
        <w:numPr>
          <w:ilvl w:val="0"/>
          <w:numId w:val="29"/>
        </w:numPr>
        <w:spacing w:before="0" w:after="0"/>
        <w:ind w:left="714" w:hanging="357"/>
        <w:rPr>
          <w:b w:val="0"/>
          <w:i/>
          <w:sz w:val="24"/>
          <w:szCs w:val="24"/>
          <w:lang w:val="en-GB"/>
        </w:rPr>
      </w:pPr>
      <w:r>
        <w:rPr>
          <w:b w:val="0"/>
          <w:i/>
          <w:sz w:val="24"/>
          <w:szCs w:val="24"/>
          <w:lang w:val="el-GR"/>
        </w:rPr>
        <w:t>Και μετά, περνάω απέναντι;</w:t>
      </w:r>
    </w:p>
    <w:p w:rsidR="00BE3F34" w:rsidRPr="00910985" w:rsidRDefault="00141440" w:rsidP="0024319B">
      <w:pPr>
        <w:pStyle w:val="TKTITRE1"/>
        <w:numPr>
          <w:ilvl w:val="0"/>
          <w:numId w:val="29"/>
        </w:numPr>
        <w:spacing w:before="0" w:after="0"/>
        <w:ind w:left="714" w:hanging="357"/>
        <w:rPr>
          <w:b w:val="0"/>
          <w:i/>
          <w:sz w:val="24"/>
          <w:szCs w:val="24"/>
          <w:lang w:val="en-GB"/>
        </w:rPr>
      </w:pPr>
      <w:r>
        <w:rPr>
          <w:b w:val="0"/>
          <w:i/>
          <w:sz w:val="24"/>
          <w:szCs w:val="24"/>
          <w:lang w:val="el-GR"/>
        </w:rPr>
        <w:t>Ναι</w:t>
      </w:r>
      <w:r w:rsidRPr="00141440">
        <w:rPr>
          <w:b w:val="0"/>
          <w:i/>
          <w:sz w:val="24"/>
          <w:szCs w:val="24"/>
          <w:lang w:val="el-GR"/>
        </w:rPr>
        <w:t xml:space="preserve">, </w:t>
      </w:r>
      <w:r>
        <w:rPr>
          <w:b w:val="0"/>
          <w:i/>
          <w:sz w:val="24"/>
          <w:szCs w:val="24"/>
          <w:lang w:val="el-GR"/>
        </w:rPr>
        <w:t>περνάτε</w:t>
      </w:r>
      <w:r w:rsidRPr="00141440">
        <w:rPr>
          <w:b w:val="0"/>
          <w:i/>
          <w:sz w:val="24"/>
          <w:szCs w:val="24"/>
          <w:lang w:val="el-GR"/>
        </w:rPr>
        <w:t xml:space="preserve"> </w:t>
      </w:r>
      <w:r>
        <w:rPr>
          <w:b w:val="0"/>
          <w:i/>
          <w:sz w:val="24"/>
          <w:szCs w:val="24"/>
          <w:lang w:val="el-GR"/>
        </w:rPr>
        <w:t>απέναντι</w:t>
      </w:r>
      <w:r w:rsidRPr="00141440">
        <w:rPr>
          <w:b w:val="0"/>
          <w:i/>
          <w:sz w:val="24"/>
          <w:szCs w:val="24"/>
          <w:lang w:val="el-GR"/>
        </w:rPr>
        <w:t xml:space="preserve"> </w:t>
      </w:r>
      <w:r>
        <w:rPr>
          <w:b w:val="0"/>
          <w:i/>
          <w:sz w:val="24"/>
          <w:szCs w:val="24"/>
          <w:lang w:val="el-GR"/>
        </w:rPr>
        <w:t>και</w:t>
      </w:r>
      <w:r w:rsidRPr="00141440">
        <w:rPr>
          <w:b w:val="0"/>
          <w:i/>
          <w:sz w:val="24"/>
          <w:szCs w:val="24"/>
          <w:lang w:val="el-GR"/>
        </w:rPr>
        <w:t xml:space="preserve"> </w:t>
      </w:r>
      <w:r>
        <w:rPr>
          <w:b w:val="0"/>
          <w:i/>
          <w:sz w:val="24"/>
          <w:szCs w:val="24"/>
          <w:lang w:val="el-GR"/>
        </w:rPr>
        <w:t>προχωράτε</w:t>
      </w:r>
      <w:r w:rsidRPr="00141440">
        <w:rPr>
          <w:b w:val="0"/>
          <w:i/>
          <w:sz w:val="24"/>
          <w:szCs w:val="24"/>
          <w:lang w:val="el-GR"/>
        </w:rPr>
        <w:t xml:space="preserve"> </w:t>
      </w:r>
      <w:r>
        <w:rPr>
          <w:b w:val="0"/>
          <w:i/>
          <w:sz w:val="24"/>
          <w:szCs w:val="24"/>
          <w:lang w:val="el-GR"/>
        </w:rPr>
        <w:t>ευθεία</w:t>
      </w:r>
      <w:r w:rsidRPr="00141440">
        <w:rPr>
          <w:b w:val="0"/>
          <w:i/>
          <w:sz w:val="24"/>
          <w:szCs w:val="24"/>
          <w:lang w:val="el-GR"/>
        </w:rPr>
        <w:t xml:space="preserve"> </w:t>
      </w:r>
      <w:r>
        <w:rPr>
          <w:b w:val="0"/>
          <w:i/>
          <w:sz w:val="24"/>
          <w:szCs w:val="24"/>
          <w:lang w:val="el-GR"/>
        </w:rPr>
        <w:t>για</w:t>
      </w:r>
      <w:r w:rsidRPr="00141440">
        <w:rPr>
          <w:b w:val="0"/>
          <w:i/>
          <w:sz w:val="24"/>
          <w:szCs w:val="24"/>
          <w:lang w:val="el-GR"/>
        </w:rPr>
        <w:t xml:space="preserve"> </w:t>
      </w:r>
      <w:r>
        <w:rPr>
          <w:b w:val="0"/>
          <w:i/>
          <w:sz w:val="24"/>
          <w:szCs w:val="24"/>
          <w:lang w:val="el-GR"/>
        </w:rPr>
        <w:t>περίπου</w:t>
      </w:r>
      <w:r w:rsidRPr="00141440">
        <w:rPr>
          <w:b w:val="0"/>
          <w:i/>
          <w:sz w:val="24"/>
          <w:szCs w:val="24"/>
          <w:lang w:val="el-GR"/>
        </w:rPr>
        <w:t xml:space="preserve"> 200 </w:t>
      </w:r>
      <w:r>
        <w:rPr>
          <w:b w:val="0"/>
          <w:i/>
          <w:sz w:val="24"/>
          <w:szCs w:val="24"/>
          <w:lang w:val="el-GR"/>
        </w:rPr>
        <w:t>μέτρα</w:t>
      </w:r>
      <w:r w:rsidRPr="00141440">
        <w:rPr>
          <w:b w:val="0"/>
          <w:i/>
          <w:sz w:val="24"/>
          <w:szCs w:val="24"/>
          <w:lang w:val="el-GR"/>
        </w:rPr>
        <w:t>.</w:t>
      </w:r>
      <w:r>
        <w:rPr>
          <w:b w:val="0"/>
          <w:i/>
          <w:sz w:val="24"/>
          <w:szCs w:val="24"/>
          <w:lang w:val="el-GR"/>
        </w:rPr>
        <w:t xml:space="preserve"> Θα</w:t>
      </w:r>
      <w:r w:rsidRPr="00141440">
        <w:rPr>
          <w:b w:val="0"/>
          <w:i/>
          <w:sz w:val="24"/>
          <w:szCs w:val="24"/>
        </w:rPr>
        <w:t xml:space="preserve"> </w:t>
      </w:r>
      <w:r>
        <w:rPr>
          <w:b w:val="0"/>
          <w:i/>
          <w:sz w:val="24"/>
          <w:szCs w:val="24"/>
          <w:lang w:val="el-GR"/>
        </w:rPr>
        <w:t>δείτε</w:t>
      </w:r>
      <w:r w:rsidRPr="00141440">
        <w:rPr>
          <w:b w:val="0"/>
          <w:i/>
          <w:sz w:val="24"/>
          <w:szCs w:val="24"/>
        </w:rPr>
        <w:t xml:space="preserve"> </w:t>
      </w:r>
      <w:r>
        <w:rPr>
          <w:b w:val="0"/>
          <w:i/>
          <w:sz w:val="24"/>
          <w:szCs w:val="24"/>
          <w:lang w:val="el-GR"/>
        </w:rPr>
        <w:t>το</w:t>
      </w:r>
      <w:r w:rsidRPr="00141440">
        <w:rPr>
          <w:b w:val="0"/>
          <w:i/>
          <w:sz w:val="24"/>
          <w:szCs w:val="24"/>
        </w:rPr>
        <w:t xml:space="preserve"> </w:t>
      </w:r>
      <w:r>
        <w:rPr>
          <w:b w:val="0"/>
          <w:i/>
          <w:sz w:val="24"/>
          <w:szCs w:val="24"/>
          <w:lang w:val="el-GR"/>
        </w:rPr>
        <w:t>σταθμό</w:t>
      </w:r>
      <w:r w:rsidRPr="00141440">
        <w:rPr>
          <w:b w:val="0"/>
          <w:i/>
          <w:sz w:val="24"/>
          <w:szCs w:val="24"/>
        </w:rPr>
        <w:t xml:space="preserve"> </w:t>
      </w:r>
      <w:r>
        <w:rPr>
          <w:b w:val="0"/>
          <w:i/>
          <w:sz w:val="24"/>
          <w:szCs w:val="24"/>
          <w:lang w:val="el-GR"/>
        </w:rPr>
        <w:t>στα</w:t>
      </w:r>
      <w:r w:rsidRPr="00141440">
        <w:rPr>
          <w:b w:val="0"/>
          <w:i/>
          <w:sz w:val="24"/>
          <w:szCs w:val="24"/>
        </w:rPr>
        <w:t xml:space="preserve"> </w:t>
      </w:r>
      <w:r>
        <w:rPr>
          <w:b w:val="0"/>
          <w:i/>
          <w:sz w:val="24"/>
          <w:szCs w:val="24"/>
          <w:lang w:val="el-GR"/>
        </w:rPr>
        <w:t>δεξιά</w:t>
      </w:r>
      <w:r w:rsidRPr="00141440">
        <w:rPr>
          <w:b w:val="0"/>
          <w:i/>
          <w:sz w:val="24"/>
          <w:szCs w:val="24"/>
        </w:rPr>
        <w:t xml:space="preserve"> </w:t>
      </w:r>
      <w:r>
        <w:rPr>
          <w:b w:val="0"/>
          <w:i/>
          <w:sz w:val="24"/>
          <w:szCs w:val="24"/>
          <w:lang w:val="el-GR"/>
        </w:rPr>
        <w:t>σας</w:t>
      </w:r>
      <w:r w:rsidRPr="00141440">
        <w:rPr>
          <w:b w:val="0"/>
          <w:i/>
          <w:sz w:val="24"/>
          <w:szCs w:val="24"/>
        </w:rPr>
        <w:t>.</w:t>
      </w:r>
    </w:p>
    <w:p w:rsidR="00BE3F34" w:rsidRPr="00141440" w:rsidRDefault="00141440" w:rsidP="0024319B">
      <w:pPr>
        <w:pStyle w:val="TKTITRE1"/>
        <w:numPr>
          <w:ilvl w:val="0"/>
          <w:numId w:val="30"/>
        </w:numPr>
        <w:spacing w:before="0" w:after="0"/>
        <w:ind w:left="714" w:hanging="357"/>
        <w:rPr>
          <w:b w:val="0"/>
          <w:i/>
          <w:sz w:val="24"/>
          <w:szCs w:val="24"/>
          <w:lang w:val="el-GR"/>
        </w:rPr>
      </w:pPr>
      <w:r>
        <w:rPr>
          <w:b w:val="0"/>
          <w:i/>
          <w:sz w:val="24"/>
          <w:szCs w:val="24"/>
          <w:lang w:val="el-GR"/>
        </w:rPr>
        <w:t>Σας ευχαριστώ</w:t>
      </w:r>
      <w:r w:rsidR="00BE3F34" w:rsidRPr="00141440">
        <w:rPr>
          <w:b w:val="0"/>
          <w:i/>
          <w:sz w:val="24"/>
          <w:szCs w:val="24"/>
          <w:lang w:val="el-GR"/>
        </w:rPr>
        <w:t xml:space="preserve">. </w:t>
      </w:r>
      <w:r>
        <w:rPr>
          <w:b w:val="0"/>
          <w:i/>
          <w:sz w:val="24"/>
          <w:szCs w:val="24"/>
          <w:lang w:val="el-GR"/>
        </w:rPr>
        <w:t>Τι ώρα είναι τώρα;</w:t>
      </w:r>
    </w:p>
    <w:p w:rsidR="00BE3F34" w:rsidRPr="00910985" w:rsidRDefault="00141440" w:rsidP="0024319B">
      <w:pPr>
        <w:pStyle w:val="TKTITRE1"/>
        <w:numPr>
          <w:ilvl w:val="0"/>
          <w:numId w:val="30"/>
        </w:numPr>
        <w:spacing w:before="0" w:after="0"/>
        <w:ind w:left="714" w:hanging="357"/>
        <w:rPr>
          <w:b w:val="0"/>
          <w:i/>
          <w:sz w:val="24"/>
          <w:szCs w:val="24"/>
          <w:lang w:val="en-GB"/>
        </w:rPr>
      </w:pPr>
      <w:r>
        <w:rPr>
          <w:b w:val="0"/>
          <w:i/>
          <w:sz w:val="24"/>
          <w:szCs w:val="24"/>
          <w:lang w:val="el-GR"/>
        </w:rPr>
        <w:t>10:15</w:t>
      </w:r>
      <w:r w:rsidR="00BE3F34" w:rsidRPr="00910985">
        <w:rPr>
          <w:b w:val="0"/>
          <w:i/>
          <w:sz w:val="24"/>
          <w:szCs w:val="24"/>
          <w:lang w:val="en-GB"/>
        </w:rPr>
        <w:t xml:space="preserve">. </w:t>
      </w:r>
    </w:p>
    <w:p w:rsidR="00BE3F34" w:rsidRPr="00141440" w:rsidRDefault="007F0E14" w:rsidP="0024319B">
      <w:pPr>
        <w:pStyle w:val="TKTITRE1"/>
        <w:numPr>
          <w:ilvl w:val="0"/>
          <w:numId w:val="31"/>
        </w:numPr>
        <w:spacing w:before="0" w:after="0"/>
        <w:ind w:left="714" w:hanging="357"/>
        <w:rPr>
          <w:b w:val="0"/>
          <w:i/>
          <w:sz w:val="24"/>
          <w:szCs w:val="24"/>
          <w:lang w:val="el-GR"/>
        </w:rPr>
      </w:pPr>
      <w:r>
        <w:rPr>
          <w:b w:val="0"/>
          <w:i/>
          <w:sz w:val="24"/>
          <w:szCs w:val="24"/>
          <w:lang w:val="el-GR"/>
        </w:rPr>
        <w:t>Τρέχω, τ</w:t>
      </w:r>
      <w:r w:rsidR="00141440">
        <w:rPr>
          <w:b w:val="0"/>
          <w:i/>
          <w:sz w:val="24"/>
          <w:szCs w:val="24"/>
          <w:lang w:val="el-GR"/>
        </w:rPr>
        <w:t>ο τρένο μου φεύγει στις 10:30</w:t>
      </w:r>
      <w:r w:rsidR="00BE3F34" w:rsidRPr="00141440">
        <w:rPr>
          <w:b w:val="0"/>
          <w:i/>
          <w:sz w:val="24"/>
          <w:szCs w:val="24"/>
          <w:lang w:val="el-GR"/>
        </w:rPr>
        <w:t>!</w:t>
      </w:r>
    </w:p>
    <w:p w:rsidR="00BE3F34" w:rsidRPr="001B3275" w:rsidRDefault="001B3275" w:rsidP="00F3169E">
      <w:pPr>
        <w:pStyle w:val="TKTITRE1"/>
        <w:rPr>
          <w:b w:val="0"/>
          <w:sz w:val="24"/>
          <w:szCs w:val="24"/>
          <w:lang w:val="el-GR"/>
        </w:rPr>
      </w:pPr>
      <w:r>
        <w:rPr>
          <w:b w:val="0"/>
          <w:sz w:val="24"/>
          <w:szCs w:val="24"/>
          <w:lang w:val="el-GR"/>
        </w:rPr>
        <w:lastRenderedPageBreak/>
        <w:t>Φροντίστε</w:t>
      </w:r>
      <w:r w:rsidRPr="001B3275">
        <w:rPr>
          <w:b w:val="0"/>
          <w:sz w:val="24"/>
          <w:szCs w:val="24"/>
          <w:lang w:val="el-GR"/>
        </w:rPr>
        <w:t xml:space="preserve"> </w:t>
      </w:r>
      <w:r>
        <w:rPr>
          <w:b w:val="0"/>
          <w:sz w:val="24"/>
          <w:szCs w:val="24"/>
          <w:lang w:val="el-GR"/>
        </w:rPr>
        <w:t>να</w:t>
      </w:r>
      <w:r w:rsidRPr="001B3275">
        <w:rPr>
          <w:b w:val="0"/>
          <w:sz w:val="24"/>
          <w:szCs w:val="24"/>
          <w:lang w:val="el-GR"/>
        </w:rPr>
        <w:t xml:space="preserve"> </w:t>
      </w:r>
      <w:r>
        <w:rPr>
          <w:b w:val="0"/>
          <w:sz w:val="24"/>
          <w:szCs w:val="24"/>
          <w:lang w:val="el-GR"/>
        </w:rPr>
        <w:t>συμπεριλάβετε</w:t>
      </w:r>
      <w:r w:rsidRPr="001B3275">
        <w:rPr>
          <w:b w:val="0"/>
          <w:sz w:val="24"/>
          <w:szCs w:val="24"/>
          <w:lang w:val="el-GR"/>
        </w:rPr>
        <w:t xml:space="preserve"> </w:t>
      </w:r>
      <w:r>
        <w:rPr>
          <w:b w:val="0"/>
          <w:sz w:val="24"/>
          <w:szCs w:val="24"/>
          <w:lang w:val="el-GR"/>
        </w:rPr>
        <w:t>στο</w:t>
      </w:r>
      <w:r w:rsidRPr="001B3275">
        <w:rPr>
          <w:b w:val="0"/>
          <w:sz w:val="24"/>
          <w:szCs w:val="24"/>
          <w:lang w:val="el-GR"/>
        </w:rPr>
        <w:t xml:space="preserve"> </w:t>
      </w:r>
      <w:r>
        <w:rPr>
          <w:b w:val="0"/>
          <w:sz w:val="24"/>
          <w:szCs w:val="24"/>
          <w:lang w:val="el-GR"/>
        </w:rPr>
        <w:t>διάλογό</w:t>
      </w:r>
      <w:r w:rsidRPr="001B3275">
        <w:rPr>
          <w:b w:val="0"/>
          <w:sz w:val="24"/>
          <w:szCs w:val="24"/>
          <w:lang w:val="el-GR"/>
        </w:rPr>
        <w:t xml:space="preserve"> </w:t>
      </w:r>
      <w:r>
        <w:rPr>
          <w:b w:val="0"/>
          <w:sz w:val="24"/>
          <w:szCs w:val="24"/>
          <w:lang w:val="el-GR"/>
        </w:rPr>
        <w:t>σας</w:t>
      </w:r>
      <w:r w:rsidRPr="001B3275">
        <w:rPr>
          <w:b w:val="0"/>
          <w:sz w:val="24"/>
          <w:szCs w:val="24"/>
          <w:lang w:val="el-GR"/>
        </w:rPr>
        <w:t xml:space="preserve"> </w:t>
      </w:r>
      <w:r>
        <w:rPr>
          <w:b w:val="0"/>
          <w:sz w:val="24"/>
          <w:szCs w:val="24"/>
          <w:lang w:val="el-GR"/>
        </w:rPr>
        <w:t>εκφράσεις κα</w:t>
      </w:r>
      <w:r w:rsidR="007F0E14">
        <w:rPr>
          <w:b w:val="0"/>
          <w:sz w:val="24"/>
          <w:szCs w:val="24"/>
          <w:lang w:val="el-GR"/>
        </w:rPr>
        <w:t>ι λεξιλόγιο που θα είναι χρήσιμο</w:t>
      </w:r>
      <w:r>
        <w:rPr>
          <w:b w:val="0"/>
          <w:sz w:val="24"/>
          <w:szCs w:val="24"/>
          <w:lang w:val="el-GR"/>
        </w:rPr>
        <w:t xml:space="preserve"> για τους πρόσφυγες.</w:t>
      </w:r>
    </w:p>
    <w:p w:rsidR="00BE3F34" w:rsidRPr="00ED1FB9" w:rsidRDefault="001B3275" w:rsidP="00F3169E">
      <w:pPr>
        <w:pStyle w:val="TKTITRE1"/>
        <w:rPr>
          <w:b w:val="0"/>
          <w:sz w:val="24"/>
          <w:szCs w:val="24"/>
          <w:lang w:val="el-GR"/>
        </w:rPr>
      </w:pPr>
      <w:r>
        <w:rPr>
          <w:i/>
          <w:sz w:val="24"/>
          <w:szCs w:val="24"/>
          <w:lang w:val="el-GR"/>
        </w:rPr>
        <w:t>Σ</w:t>
      </w:r>
      <w:r w:rsidR="007A4197">
        <w:rPr>
          <w:i/>
          <w:sz w:val="24"/>
          <w:szCs w:val="24"/>
          <w:lang w:val="el-GR"/>
        </w:rPr>
        <w:t>τ</w:t>
      </w:r>
      <w:r>
        <w:rPr>
          <w:i/>
          <w:sz w:val="24"/>
          <w:szCs w:val="24"/>
          <w:lang w:val="el-GR"/>
        </w:rPr>
        <w:t>άδιο</w:t>
      </w:r>
      <w:r w:rsidR="00BE3F34" w:rsidRPr="007A4197">
        <w:rPr>
          <w:i/>
          <w:sz w:val="24"/>
          <w:szCs w:val="24"/>
          <w:lang w:val="el-GR"/>
        </w:rPr>
        <w:t xml:space="preserve"> 2</w:t>
      </w:r>
      <w:r w:rsidR="00BE3F34" w:rsidRPr="007A4197">
        <w:rPr>
          <w:b w:val="0"/>
          <w:sz w:val="24"/>
          <w:szCs w:val="24"/>
          <w:lang w:val="el-GR"/>
        </w:rPr>
        <w:t>:</w:t>
      </w:r>
      <w:r w:rsidR="007A4197" w:rsidRPr="007A4197">
        <w:rPr>
          <w:b w:val="0"/>
          <w:sz w:val="24"/>
          <w:szCs w:val="24"/>
          <w:lang w:val="el-GR"/>
        </w:rPr>
        <w:t xml:space="preserve"> </w:t>
      </w:r>
      <w:r w:rsidR="007A4197">
        <w:rPr>
          <w:b w:val="0"/>
          <w:sz w:val="24"/>
          <w:szCs w:val="24"/>
          <w:lang w:val="el-GR"/>
        </w:rPr>
        <w:t>εάν</w:t>
      </w:r>
      <w:r w:rsidR="007A4197" w:rsidRPr="007A4197">
        <w:rPr>
          <w:b w:val="0"/>
          <w:sz w:val="24"/>
          <w:szCs w:val="24"/>
          <w:lang w:val="el-GR"/>
        </w:rPr>
        <w:t xml:space="preserve"> </w:t>
      </w:r>
      <w:r w:rsidR="007A4197">
        <w:rPr>
          <w:b w:val="0"/>
          <w:sz w:val="24"/>
          <w:szCs w:val="24"/>
          <w:lang w:val="el-GR"/>
        </w:rPr>
        <w:t>έχετε</w:t>
      </w:r>
      <w:r w:rsidR="007A4197" w:rsidRPr="007A4197">
        <w:rPr>
          <w:b w:val="0"/>
          <w:sz w:val="24"/>
          <w:szCs w:val="24"/>
          <w:lang w:val="el-GR"/>
        </w:rPr>
        <w:t xml:space="preserve"> </w:t>
      </w:r>
      <w:r w:rsidR="007A4197">
        <w:rPr>
          <w:b w:val="0"/>
          <w:sz w:val="24"/>
          <w:szCs w:val="24"/>
          <w:lang w:val="el-GR"/>
        </w:rPr>
        <w:t>τη</w:t>
      </w:r>
      <w:r w:rsidR="007A4197" w:rsidRPr="007A4197">
        <w:rPr>
          <w:b w:val="0"/>
          <w:sz w:val="24"/>
          <w:szCs w:val="24"/>
          <w:lang w:val="el-GR"/>
        </w:rPr>
        <w:t xml:space="preserve"> </w:t>
      </w:r>
      <w:r w:rsidR="007A4197">
        <w:rPr>
          <w:b w:val="0"/>
          <w:sz w:val="24"/>
          <w:szCs w:val="24"/>
          <w:lang w:val="el-GR"/>
        </w:rPr>
        <w:t>δυνατότητα</w:t>
      </w:r>
      <w:r w:rsidR="00BE3F34" w:rsidRPr="007A4197">
        <w:rPr>
          <w:b w:val="0"/>
          <w:sz w:val="24"/>
          <w:szCs w:val="24"/>
          <w:lang w:val="el-GR"/>
        </w:rPr>
        <w:t xml:space="preserve">, </w:t>
      </w:r>
      <w:r w:rsidR="00ED1FB9">
        <w:rPr>
          <w:b w:val="0"/>
          <w:sz w:val="24"/>
          <w:szCs w:val="24"/>
          <w:lang w:val="el-GR"/>
        </w:rPr>
        <w:t>ηχογραφήστε</w:t>
      </w:r>
      <w:r w:rsidR="007A4197" w:rsidRPr="007A4197">
        <w:rPr>
          <w:b w:val="0"/>
          <w:sz w:val="24"/>
          <w:szCs w:val="24"/>
          <w:lang w:val="el-GR"/>
        </w:rPr>
        <w:t xml:space="preserve"> </w:t>
      </w:r>
      <w:r w:rsidR="007A4197">
        <w:rPr>
          <w:b w:val="0"/>
          <w:sz w:val="24"/>
          <w:szCs w:val="24"/>
          <w:lang w:val="el-GR"/>
        </w:rPr>
        <w:t>το</w:t>
      </w:r>
      <w:r w:rsidR="007A4197" w:rsidRPr="007A4197">
        <w:rPr>
          <w:b w:val="0"/>
          <w:sz w:val="24"/>
          <w:szCs w:val="24"/>
          <w:lang w:val="el-GR"/>
        </w:rPr>
        <w:t xml:space="preserve"> </w:t>
      </w:r>
      <w:r w:rsidR="007A4197">
        <w:rPr>
          <w:b w:val="0"/>
          <w:sz w:val="24"/>
          <w:szCs w:val="24"/>
          <w:lang w:val="el-GR"/>
        </w:rPr>
        <w:t>διάλογό</w:t>
      </w:r>
      <w:r w:rsidR="007A4197" w:rsidRPr="007A4197">
        <w:rPr>
          <w:b w:val="0"/>
          <w:sz w:val="24"/>
          <w:szCs w:val="24"/>
          <w:lang w:val="el-GR"/>
        </w:rPr>
        <w:t xml:space="preserve"> </w:t>
      </w:r>
      <w:r w:rsidR="007A4197">
        <w:rPr>
          <w:b w:val="0"/>
          <w:sz w:val="24"/>
          <w:szCs w:val="24"/>
          <w:lang w:val="el-GR"/>
        </w:rPr>
        <w:t>σας</w:t>
      </w:r>
      <w:r w:rsidR="007A4197" w:rsidRPr="007A4197">
        <w:rPr>
          <w:b w:val="0"/>
          <w:sz w:val="24"/>
          <w:szCs w:val="24"/>
          <w:lang w:val="el-GR"/>
        </w:rPr>
        <w:t xml:space="preserve"> </w:t>
      </w:r>
      <w:r w:rsidR="007A4197">
        <w:rPr>
          <w:b w:val="0"/>
          <w:sz w:val="24"/>
          <w:szCs w:val="24"/>
          <w:lang w:val="el-GR"/>
        </w:rPr>
        <w:t>με</w:t>
      </w:r>
      <w:r w:rsidR="007A4197" w:rsidRPr="007A4197">
        <w:rPr>
          <w:b w:val="0"/>
          <w:sz w:val="24"/>
          <w:szCs w:val="24"/>
          <w:lang w:val="el-GR"/>
        </w:rPr>
        <w:t xml:space="preserve"> </w:t>
      </w:r>
      <w:r w:rsidR="007A4197">
        <w:rPr>
          <w:b w:val="0"/>
          <w:sz w:val="24"/>
          <w:szCs w:val="24"/>
          <w:lang w:val="el-GR"/>
        </w:rPr>
        <w:t>κάποιο</w:t>
      </w:r>
      <w:r w:rsidR="007A4197" w:rsidRPr="007A4197">
        <w:rPr>
          <w:b w:val="0"/>
          <w:sz w:val="24"/>
          <w:szCs w:val="24"/>
          <w:lang w:val="el-GR"/>
        </w:rPr>
        <w:t xml:space="preserve"> </w:t>
      </w:r>
      <w:r w:rsidR="007A4197">
        <w:rPr>
          <w:b w:val="0"/>
          <w:sz w:val="24"/>
          <w:szCs w:val="24"/>
          <w:lang w:val="el-GR"/>
        </w:rPr>
        <w:t>φίλο</w:t>
      </w:r>
      <w:r w:rsidR="007A4197" w:rsidRPr="007A4197">
        <w:rPr>
          <w:b w:val="0"/>
          <w:sz w:val="24"/>
          <w:szCs w:val="24"/>
          <w:lang w:val="el-GR"/>
        </w:rPr>
        <w:t xml:space="preserve"> </w:t>
      </w:r>
      <w:r w:rsidR="007A4197">
        <w:rPr>
          <w:b w:val="0"/>
          <w:sz w:val="24"/>
          <w:szCs w:val="24"/>
          <w:lang w:val="el-GR"/>
        </w:rPr>
        <w:t>ή συνάδελφο</w:t>
      </w:r>
      <w:r w:rsidR="007F0E14">
        <w:rPr>
          <w:b w:val="0"/>
          <w:sz w:val="24"/>
          <w:szCs w:val="24"/>
          <w:lang w:val="el-GR"/>
        </w:rPr>
        <w:t>,</w:t>
      </w:r>
      <w:r w:rsidR="007A4197">
        <w:rPr>
          <w:b w:val="0"/>
          <w:sz w:val="24"/>
          <w:szCs w:val="24"/>
          <w:lang w:val="el-GR"/>
        </w:rPr>
        <w:t xml:space="preserve"> ώστε να είναι όσο το δυνατόν πιο αυθεντικός, </w:t>
      </w:r>
      <w:r w:rsidR="00ED1FB9">
        <w:rPr>
          <w:b w:val="0"/>
          <w:sz w:val="24"/>
          <w:szCs w:val="24"/>
          <w:lang w:val="el-GR"/>
        </w:rPr>
        <w:t>χρησιμοποιώντας για παράδειγμα το κινητό σας. Έπειτα</w:t>
      </w:r>
      <w:r w:rsidR="00ED1FB9" w:rsidRPr="00ED1FB9">
        <w:rPr>
          <w:b w:val="0"/>
          <w:sz w:val="24"/>
          <w:szCs w:val="24"/>
          <w:lang w:val="el-GR"/>
        </w:rPr>
        <w:t xml:space="preserve"> </w:t>
      </w:r>
      <w:r w:rsidR="00ED1FB9">
        <w:rPr>
          <w:b w:val="0"/>
          <w:sz w:val="24"/>
          <w:szCs w:val="24"/>
          <w:lang w:val="el-GR"/>
        </w:rPr>
        <w:t>ακούστε</w:t>
      </w:r>
      <w:r w:rsidR="00ED1FB9" w:rsidRPr="00ED1FB9">
        <w:rPr>
          <w:b w:val="0"/>
          <w:sz w:val="24"/>
          <w:szCs w:val="24"/>
          <w:lang w:val="el-GR"/>
        </w:rPr>
        <w:t xml:space="preserve"> </w:t>
      </w:r>
      <w:r w:rsidR="00ED1FB9">
        <w:rPr>
          <w:b w:val="0"/>
          <w:sz w:val="24"/>
          <w:szCs w:val="24"/>
          <w:lang w:val="el-GR"/>
        </w:rPr>
        <w:t>τον</w:t>
      </w:r>
      <w:r w:rsidR="00ED1FB9" w:rsidRPr="00ED1FB9">
        <w:rPr>
          <w:b w:val="0"/>
          <w:sz w:val="24"/>
          <w:szCs w:val="24"/>
          <w:lang w:val="el-GR"/>
        </w:rPr>
        <w:t xml:space="preserve"> </w:t>
      </w:r>
      <w:r w:rsidR="00ED1FB9">
        <w:rPr>
          <w:b w:val="0"/>
          <w:sz w:val="24"/>
          <w:szCs w:val="24"/>
          <w:lang w:val="el-GR"/>
        </w:rPr>
        <w:t>ηχογραφημένο</w:t>
      </w:r>
      <w:r w:rsidR="00ED1FB9" w:rsidRPr="00ED1FB9">
        <w:rPr>
          <w:b w:val="0"/>
          <w:sz w:val="24"/>
          <w:szCs w:val="24"/>
          <w:lang w:val="el-GR"/>
        </w:rPr>
        <w:t xml:space="preserve"> </w:t>
      </w:r>
      <w:r w:rsidR="00ED1FB9">
        <w:rPr>
          <w:b w:val="0"/>
          <w:sz w:val="24"/>
          <w:szCs w:val="24"/>
          <w:lang w:val="el-GR"/>
        </w:rPr>
        <w:t>διάλογο</w:t>
      </w:r>
      <w:r w:rsidR="007F0E14">
        <w:rPr>
          <w:b w:val="0"/>
          <w:sz w:val="24"/>
          <w:szCs w:val="24"/>
          <w:lang w:val="el-GR"/>
        </w:rPr>
        <w:t>,</w:t>
      </w:r>
      <w:r w:rsidR="00ED1FB9" w:rsidRPr="00ED1FB9">
        <w:rPr>
          <w:b w:val="0"/>
          <w:sz w:val="24"/>
          <w:szCs w:val="24"/>
          <w:lang w:val="el-GR"/>
        </w:rPr>
        <w:t xml:space="preserve"> </w:t>
      </w:r>
      <w:r w:rsidR="00ED1FB9">
        <w:rPr>
          <w:b w:val="0"/>
          <w:sz w:val="24"/>
          <w:szCs w:val="24"/>
          <w:lang w:val="el-GR"/>
        </w:rPr>
        <w:t>για</w:t>
      </w:r>
      <w:r w:rsidR="00ED1FB9" w:rsidRPr="00ED1FB9">
        <w:rPr>
          <w:b w:val="0"/>
          <w:sz w:val="24"/>
          <w:szCs w:val="24"/>
          <w:lang w:val="el-GR"/>
        </w:rPr>
        <w:t xml:space="preserve"> </w:t>
      </w:r>
      <w:r w:rsidR="00ED1FB9">
        <w:rPr>
          <w:b w:val="0"/>
          <w:sz w:val="24"/>
          <w:szCs w:val="24"/>
          <w:lang w:val="el-GR"/>
        </w:rPr>
        <w:t>να</w:t>
      </w:r>
      <w:r w:rsidR="00ED1FB9" w:rsidRPr="00ED1FB9">
        <w:rPr>
          <w:b w:val="0"/>
          <w:sz w:val="24"/>
          <w:szCs w:val="24"/>
          <w:lang w:val="el-GR"/>
        </w:rPr>
        <w:t xml:space="preserve"> </w:t>
      </w:r>
      <w:r w:rsidR="00ED1FB9">
        <w:rPr>
          <w:b w:val="0"/>
          <w:sz w:val="24"/>
          <w:szCs w:val="24"/>
          <w:lang w:val="el-GR"/>
        </w:rPr>
        <w:t>βεβαιωθείτε</w:t>
      </w:r>
      <w:r w:rsidR="00ED1FB9" w:rsidRPr="00ED1FB9">
        <w:rPr>
          <w:b w:val="0"/>
          <w:sz w:val="24"/>
          <w:szCs w:val="24"/>
          <w:lang w:val="el-GR"/>
        </w:rPr>
        <w:t xml:space="preserve"> </w:t>
      </w:r>
      <w:r w:rsidR="00ED1FB9">
        <w:rPr>
          <w:b w:val="0"/>
          <w:sz w:val="24"/>
          <w:szCs w:val="24"/>
          <w:lang w:val="el-GR"/>
        </w:rPr>
        <w:t>ότι ακούγεται καθαρά.</w:t>
      </w:r>
    </w:p>
    <w:p w:rsidR="00BE3F34" w:rsidRPr="00BA6472" w:rsidRDefault="00390D85" w:rsidP="00F3169E">
      <w:pPr>
        <w:pStyle w:val="TKTITRE1"/>
        <w:rPr>
          <w:b w:val="0"/>
          <w:sz w:val="24"/>
          <w:szCs w:val="24"/>
          <w:lang w:val="el-GR"/>
        </w:rPr>
      </w:pPr>
      <w:r>
        <w:rPr>
          <w:i/>
          <w:sz w:val="24"/>
          <w:szCs w:val="24"/>
          <w:lang w:val="el-GR"/>
        </w:rPr>
        <w:t>Στάδιο</w:t>
      </w:r>
      <w:r w:rsidR="00447FCC" w:rsidRPr="00DE13E1">
        <w:rPr>
          <w:i/>
          <w:sz w:val="24"/>
          <w:szCs w:val="24"/>
          <w:lang w:val="el-GR"/>
        </w:rPr>
        <w:t xml:space="preserve"> </w:t>
      </w:r>
      <w:r w:rsidR="00BE3F34" w:rsidRPr="00DE13E1">
        <w:rPr>
          <w:i/>
          <w:sz w:val="24"/>
          <w:szCs w:val="24"/>
          <w:lang w:val="el-GR"/>
        </w:rPr>
        <w:t>3</w:t>
      </w:r>
      <w:r w:rsidR="00BE3F34" w:rsidRPr="00DE13E1">
        <w:rPr>
          <w:b w:val="0"/>
          <w:sz w:val="24"/>
          <w:szCs w:val="24"/>
          <w:lang w:val="el-GR"/>
        </w:rPr>
        <w:t xml:space="preserve">: </w:t>
      </w:r>
      <w:r w:rsidR="00DE13E1">
        <w:rPr>
          <w:b w:val="0"/>
          <w:sz w:val="24"/>
          <w:szCs w:val="24"/>
          <w:lang w:val="el-GR"/>
        </w:rPr>
        <w:t>στη</w:t>
      </w:r>
      <w:r w:rsidR="00DE13E1" w:rsidRPr="00DE13E1">
        <w:rPr>
          <w:b w:val="0"/>
          <w:sz w:val="24"/>
          <w:szCs w:val="24"/>
          <w:lang w:val="el-GR"/>
        </w:rPr>
        <w:t xml:space="preserve"> </w:t>
      </w:r>
      <w:r w:rsidR="00DE13E1">
        <w:rPr>
          <w:b w:val="0"/>
          <w:sz w:val="24"/>
          <w:szCs w:val="24"/>
          <w:lang w:val="el-GR"/>
        </w:rPr>
        <w:t>συνάντηση</w:t>
      </w:r>
      <w:r w:rsidR="00DE13E1" w:rsidRPr="00DE13E1">
        <w:rPr>
          <w:b w:val="0"/>
          <w:sz w:val="24"/>
          <w:szCs w:val="24"/>
          <w:lang w:val="el-GR"/>
        </w:rPr>
        <w:t xml:space="preserve"> </w:t>
      </w:r>
      <w:r w:rsidR="00DE13E1">
        <w:rPr>
          <w:b w:val="0"/>
          <w:sz w:val="24"/>
          <w:szCs w:val="24"/>
          <w:lang w:val="el-GR"/>
        </w:rPr>
        <w:t>γλωσσικής</w:t>
      </w:r>
      <w:r w:rsidR="00DE13E1" w:rsidRPr="00DE13E1">
        <w:rPr>
          <w:b w:val="0"/>
          <w:sz w:val="24"/>
          <w:szCs w:val="24"/>
          <w:lang w:val="el-GR"/>
        </w:rPr>
        <w:t xml:space="preserve"> </w:t>
      </w:r>
      <w:r w:rsidR="00DE13E1">
        <w:rPr>
          <w:b w:val="0"/>
          <w:sz w:val="24"/>
          <w:szCs w:val="24"/>
          <w:lang w:val="el-GR"/>
        </w:rPr>
        <w:t>υποστήριξης</w:t>
      </w:r>
      <w:r w:rsidR="00BE3F34" w:rsidRPr="00DE13E1">
        <w:rPr>
          <w:b w:val="0"/>
          <w:sz w:val="24"/>
          <w:szCs w:val="24"/>
          <w:lang w:val="el-GR"/>
        </w:rPr>
        <w:t xml:space="preserve">, </w:t>
      </w:r>
      <w:r w:rsidR="00DE13E1">
        <w:rPr>
          <w:b w:val="0"/>
          <w:sz w:val="24"/>
          <w:szCs w:val="24"/>
          <w:lang w:val="el-GR"/>
        </w:rPr>
        <w:t>ζητήστε</w:t>
      </w:r>
      <w:r w:rsidR="00DE13E1" w:rsidRPr="00DE13E1">
        <w:rPr>
          <w:b w:val="0"/>
          <w:sz w:val="24"/>
          <w:szCs w:val="24"/>
          <w:lang w:val="el-GR"/>
        </w:rPr>
        <w:t xml:space="preserve"> </w:t>
      </w:r>
      <w:r w:rsidR="00DE13E1">
        <w:rPr>
          <w:b w:val="0"/>
          <w:sz w:val="24"/>
          <w:szCs w:val="24"/>
          <w:lang w:val="el-GR"/>
        </w:rPr>
        <w:t>από</w:t>
      </w:r>
      <w:r w:rsidR="00DE13E1" w:rsidRPr="00DE13E1">
        <w:rPr>
          <w:b w:val="0"/>
          <w:sz w:val="24"/>
          <w:szCs w:val="24"/>
          <w:lang w:val="el-GR"/>
        </w:rPr>
        <w:t xml:space="preserve"> </w:t>
      </w:r>
      <w:r w:rsidR="00DE13E1">
        <w:rPr>
          <w:b w:val="0"/>
          <w:sz w:val="24"/>
          <w:szCs w:val="24"/>
          <w:lang w:val="el-GR"/>
        </w:rPr>
        <w:t>τους</w:t>
      </w:r>
      <w:r w:rsidR="00DE13E1" w:rsidRPr="00DE13E1">
        <w:rPr>
          <w:b w:val="0"/>
          <w:sz w:val="24"/>
          <w:szCs w:val="24"/>
          <w:lang w:val="el-GR"/>
        </w:rPr>
        <w:t xml:space="preserve"> </w:t>
      </w:r>
      <w:r w:rsidR="00DE13E1">
        <w:rPr>
          <w:b w:val="0"/>
          <w:sz w:val="24"/>
          <w:szCs w:val="24"/>
          <w:lang w:val="el-GR"/>
        </w:rPr>
        <w:t>πρόσφυγες</w:t>
      </w:r>
      <w:r w:rsidR="00DE13E1" w:rsidRPr="00DE13E1">
        <w:rPr>
          <w:b w:val="0"/>
          <w:sz w:val="24"/>
          <w:szCs w:val="24"/>
          <w:lang w:val="el-GR"/>
        </w:rPr>
        <w:t xml:space="preserve"> </w:t>
      </w:r>
      <w:r w:rsidR="00DE13E1">
        <w:rPr>
          <w:b w:val="0"/>
          <w:sz w:val="24"/>
          <w:szCs w:val="24"/>
          <w:lang w:val="el-GR"/>
        </w:rPr>
        <w:t>να</w:t>
      </w:r>
      <w:r w:rsidR="00DE13E1" w:rsidRPr="00DE13E1">
        <w:rPr>
          <w:b w:val="0"/>
          <w:sz w:val="24"/>
          <w:szCs w:val="24"/>
          <w:lang w:val="el-GR"/>
        </w:rPr>
        <w:t xml:space="preserve"> </w:t>
      </w:r>
      <w:r w:rsidR="00DE13E1">
        <w:rPr>
          <w:b w:val="0"/>
          <w:sz w:val="24"/>
          <w:szCs w:val="24"/>
          <w:lang w:val="el-GR"/>
        </w:rPr>
        <w:t>σας</w:t>
      </w:r>
      <w:r w:rsidR="00DE13E1" w:rsidRPr="00DE13E1">
        <w:rPr>
          <w:b w:val="0"/>
          <w:sz w:val="24"/>
          <w:szCs w:val="24"/>
          <w:lang w:val="el-GR"/>
        </w:rPr>
        <w:t xml:space="preserve"> </w:t>
      </w:r>
      <w:r w:rsidR="00DE13E1">
        <w:rPr>
          <w:b w:val="0"/>
          <w:sz w:val="24"/>
          <w:szCs w:val="24"/>
          <w:lang w:val="el-GR"/>
        </w:rPr>
        <w:t>πουν</w:t>
      </w:r>
      <w:r w:rsidR="00DE13E1" w:rsidRPr="00DE13E1">
        <w:rPr>
          <w:b w:val="0"/>
          <w:sz w:val="24"/>
          <w:szCs w:val="24"/>
          <w:lang w:val="el-GR"/>
        </w:rPr>
        <w:t xml:space="preserve"> </w:t>
      </w:r>
      <w:r w:rsidR="00DE13E1">
        <w:rPr>
          <w:b w:val="0"/>
          <w:sz w:val="24"/>
          <w:szCs w:val="24"/>
          <w:lang w:val="el-GR"/>
        </w:rPr>
        <w:t xml:space="preserve">απλές εκφράσεις και λέξεις που σχετίζονται με κατευθυντήριες οδηγίες, π.χ. πηγαίνετε ευθεία, στρίβετε αριστερά, στρίβετε δεξιά </w:t>
      </w:r>
      <w:r w:rsidR="00910985" w:rsidRPr="00DE13E1">
        <w:rPr>
          <w:b w:val="0"/>
          <w:sz w:val="24"/>
          <w:szCs w:val="24"/>
          <w:lang w:val="el-GR"/>
        </w:rPr>
        <w:t>(</w:t>
      </w:r>
      <w:r w:rsidR="00DE13E1">
        <w:rPr>
          <w:b w:val="0"/>
          <w:sz w:val="24"/>
          <w:szCs w:val="24"/>
          <w:lang w:val="el-GR"/>
        </w:rPr>
        <w:t>βλ. Εργαλείο</w:t>
      </w:r>
      <w:r w:rsidR="00910985" w:rsidRPr="00C4600E">
        <w:rPr>
          <w:b w:val="0"/>
          <w:sz w:val="24"/>
          <w:szCs w:val="24"/>
          <w:lang w:val="el-GR"/>
        </w:rPr>
        <w:t xml:space="preserve"> 48 </w:t>
      </w:r>
      <w:r w:rsidR="00DE13E1">
        <w:rPr>
          <w:b w:val="0"/>
          <w:bCs w:val="0"/>
          <w:i/>
          <w:sz w:val="24"/>
          <w:szCs w:val="24"/>
          <w:u w:val="single"/>
          <w:lang w:val="el-GR" w:eastAsia="de-DE"/>
        </w:rPr>
        <w:t>Μαθαίνουμε</w:t>
      </w:r>
      <w:r w:rsidR="00DE13E1" w:rsidRPr="00C4600E">
        <w:rPr>
          <w:b w:val="0"/>
          <w:bCs w:val="0"/>
          <w:i/>
          <w:sz w:val="24"/>
          <w:szCs w:val="24"/>
          <w:u w:val="single"/>
          <w:lang w:val="el-GR" w:eastAsia="de-DE"/>
        </w:rPr>
        <w:t xml:space="preserve"> </w:t>
      </w:r>
      <w:r w:rsidR="00DE13E1">
        <w:rPr>
          <w:b w:val="0"/>
          <w:bCs w:val="0"/>
          <w:i/>
          <w:sz w:val="24"/>
          <w:szCs w:val="24"/>
          <w:u w:val="single"/>
          <w:lang w:val="el-GR" w:eastAsia="de-DE"/>
        </w:rPr>
        <w:t>να</w:t>
      </w:r>
      <w:r w:rsidR="00DE13E1" w:rsidRPr="00C4600E">
        <w:rPr>
          <w:b w:val="0"/>
          <w:bCs w:val="0"/>
          <w:i/>
          <w:sz w:val="24"/>
          <w:szCs w:val="24"/>
          <w:u w:val="single"/>
          <w:lang w:val="el-GR" w:eastAsia="de-DE"/>
        </w:rPr>
        <w:t xml:space="preserve"> </w:t>
      </w:r>
      <w:r w:rsidR="00DE13E1">
        <w:rPr>
          <w:b w:val="0"/>
          <w:bCs w:val="0"/>
          <w:i/>
          <w:sz w:val="24"/>
          <w:szCs w:val="24"/>
          <w:u w:val="single"/>
          <w:lang w:val="el-GR" w:eastAsia="de-DE"/>
        </w:rPr>
        <w:t>κυκλοφορούμε</w:t>
      </w:r>
      <w:r w:rsidR="00DE13E1" w:rsidRPr="00C4600E">
        <w:rPr>
          <w:b w:val="0"/>
          <w:bCs w:val="0"/>
          <w:i/>
          <w:sz w:val="24"/>
          <w:szCs w:val="24"/>
          <w:u w:val="single"/>
          <w:lang w:val="el-GR" w:eastAsia="de-DE"/>
        </w:rPr>
        <w:t xml:space="preserve"> </w:t>
      </w:r>
      <w:r w:rsidR="00DE13E1">
        <w:rPr>
          <w:b w:val="0"/>
          <w:bCs w:val="0"/>
          <w:i/>
          <w:sz w:val="24"/>
          <w:szCs w:val="24"/>
          <w:u w:val="single"/>
          <w:lang w:val="el-GR" w:eastAsia="de-DE"/>
        </w:rPr>
        <w:t>στην</w:t>
      </w:r>
      <w:r w:rsidR="00DE13E1" w:rsidRPr="00C4600E">
        <w:rPr>
          <w:b w:val="0"/>
          <w:bCs w:val="0"/>
          <w:i/>
          <w:sz w:val="24"/>
          <w:szCs w:val="24"/>
          <w:u w:val="single"/>
          <w:lang w:val="el-GR" w:eastAsia="de-DE"/>
        </w:rPr>
        <w:t xml:space="preserve"> </w:t>
      </w:r>
      <w:r w:rsidR="00DE13E1">
        <w:rPr>
          <w:b w:val="0"/>
          <w:bCs w:val="0"/>
          <w:i/>
          <w:sz w:val="24"/>
          <w:szCs w:val="24"/>
          <w:u w:val="single"/>
          <w:lang w:val="el-GR" w:eastAsia="de-DE"/>
        </w:rPr>
        <w:t>πόλη</w:t>
      </w:r>
      <w:r w:rsidR="00DE13E1" w:rsidRPr="00C4600E">
        <w:rPr>
          <w:b w:val="0"/>
          <w:bCs w:val="0"/>
          <w:i/>
          <w:sz w:val="24"/>
          <w:szCs w:val="24"/>
          <w:u w:val="single"/>
          <w:lang w:val="el-GR" w:eastAsia="de-DE"/>
        </w:rPr>
        <w:t xml:space="preserve">: </w:t>
      </w:r>
      <w:r w:rsidR="00DE13E1">
        <w:rPr>
          <w:b w:val="0"/>
          <w:bCs w:val="0"/>
          <w:i/>
          <w:sz w:val="24"/>
          <w:szCs w:val="24"/>
          <w:u w:val="single"/>
          <w:lang w:val="el-GR" w:eastAsia="de-DE"/>
        </w:rPr>
        <w:t>η</w:t>
      </w:r>
      <w:r w:rsidR="00DE13E1" w:rsidRPr="00C4600E">
        <w:rPr>
          <w:b w:val="0"/>
          <w:bCs w:val="0"/>
          <w:i/>
          <w:sz w:val="24"/>
          <w:szCs w:val="24"/>
          <w:u w:val="single"/>
          <w:lang w:val="el-GR" w:eastAsia="de-DE"/>
        </w:rPr>
        <w:t xml:space="preserve"> </w:t>
      </w:r>
      <w:r w:rsidR="00DE13E1">
        <w:rPr>
          <w:b w:val="0"/>
          <w:bCs w:val="0"/>
          <w:i/>
          <w:sz w:val="24"/>
          <w:szCs w:val="24"/>
          <w:u w:val="single"/>
          <w:lang w:val="el-GR" w:eastAsia="de-DE"/>
        </w:rPr>
        <w:t>τοπική</w:t>
      </w:r>
      <w:r w:rsidR="00DE13E1" w:rsidRPr="00C4600E">
        <w:rPr>
          <w:b w:val="0"/>
          <w:bCs w:val="0"/>
          <w:i/>
          <w:sz w:val="24"/>
          <w:szCs w:val="24"/>
          <w:u w:val="single"/>
          <w:lang w:val="el-GR" w:eastAsia="de-DE"/>
        </w:rPr>
        <w:t xml:space="preserve"> </w:t>
      </w:r>
      <w:r w:rsidR="00DE13E1">
        <w:rPr>
          <w:b w:val="0"/>
          <w:bCs w:val="0"/>
          <w:i/>
          <w:sz w:val="24"/>
          <w:szCs w:val="24"/>
          <w:u w:val="single"/>
          <w:lang w:val="el-GR" w:eastAsia="de-DE"/>
        </w:rPr>
        <w:t>βιβλιοθήκη</w:t>
      </w:r>
      <w:r w:rsidR="00BE3F34" w:rsidRPr="00C4600E">
        <w:rPr>
          <w:b w:val="0"/>
          <w:sz w:val="24"/>
          <w:szCs w:val="24"/>
          <w:lang w:val="el-GR"/>
        </w:rPr>
        <w:t xml:space="preserve">). </w:t>
      </w:r>
      <w:r w:rsidR="00B455F9">
        <w:rPr>
          <w:b w:val="0"/>
          <w:sz w:val="24"/>
          <w:szCs w:val="24"/>
          <w:lang w:val="el-GR"/>
        </w:rPr>
        <w:t>Έπειτα</w:t>
      </w:r>
      <w:r w:rsidR="00B455F9" w:rsidRPr="00BA6472">
        <w:rPr>
          <w:b w:val="0"/>
          <w:sz w:val="24"/>
          <w:szCs w:val="24"/>
          <w:lang w:val="el-GR"/>
        </w:rPr>
        <w:t xml:space="preserve">, </w:t>
      </w:r>
      <w:r w:rsidR="00B455F9">
        <w:rPr>
          <w:b w:val="0"/>
          <w:sz w:val="24"/>
          <w:szCs w:val="24"/>
          <w:lang w:val="el-GR"/>
        </w:rPr>
        <w:t>συνδέστε</w:t>
      </w:r>
      <w:r w:rsidR="00B455F9" w:rsidRPr="00BA6472">
        <w:rPr>
          <w:b w:val="0"/>
          <w:sz w:val="24"/>
          <w:szCs w:val="24"/>
          <w:lang w:val="el-GR"/>
        </w:rPr>
        <w:t xml:space="preserve"> </w:t>
      </w:r>
      <w:r w:rsidR="00B455F9">
        <w:rPr>
          <w:b w:val="0"/>
          <w:sz w:val="24"/>
          <w:szCs w:val="24"/>
          <w:lang w:val="el-GR"/>
        </w:rPr>
        <w:t>το</w:t>
      </w:r>
      <w:r w:rsidR="00B455F9" w:rsidRPr="00BA6472">
        <w:rPr>
          <w:b w:val="0"/>
          <w:sz w:val="24"/>
          <w:szCs w:val="24"/>
          <w:lang w:val="el-GR"/>
        </w:rPr>
        <w:t xml:space="preserve"> </w:t>
      </w:r>
      <w:r w:rsidR="00B455F9">
        <w:rPr>
          <w:b w:val="0"/>
          <w:sz w:val="24"/>
          <w:szCs w:val="24"/>
          <w:lang w:val="el-GR"/>
        </w:rPr>
        <w:t>κινητό</w:t>
      </w:r>
      <w:r w:rsidR="00B455F9" w:rsidRPr="00BA6472">
        <w:rPr>
          <w:b w:val="0"/>
          <w:sz w:val="24"/>
          <w:szCs w:val="24"/>
          <w:lang w:val="el-GR"/>
        </w:rPr>
        <w:t xml:space="preserve"> </w:t>
      </w:r>
      <w:r w:rsidR="00B455F9">
        <w:rPr>
          <w:b w:val="0"/>
          <w:sz w:val="24"/>
          <w:szCs w:val="24"/>
          <w:lang w:val="el-GR"/>
        </w:rPr>
        <w:t>με</w:t>
      </w:r>
      <w:r w:rsidR="00B455F9" w:rsidRPr="00BA6472">
        <w:rPr>
          <w:b w:val="0"/>
          <w:sz w:val="24"/>
          <w:szCs w:val="24"/>
          <w:lang w:val="el-GR"/>
        </w:rPr>
        <w:t xml:space="preserve"> </w:t>
      </w:r>
      <w:r w:rsidR="00B455F9">
        <w:rPr>
          <w:b w:val="0"/>
          <w:sz w:val="24"/>
          <w:szCs w:val="24"/>
          <w:lang w:val="el-GR"/>
        </w:rPr>
        <w:t>ένα</w:t>
      </w:r>
      <w:r w:rsidR="00B455F9" w:rsidRPr="00BA6472">
        <w:rPr>
          <w:b w:val="0"/>
          <w:sz w:val="24"/>
          <w:szCs w:val="24"/>
          <w:lang w:val="el-GR"/>
        </w:rPr>
        <w:t xml:space="preserve"> </w:t>
      </w:r>
      <w:r w:rsidR="00B455F9">
        <w:rPr>
          <w:b w:val="0"/>
          <w:sz w:val="24"/>
          <w:szCs w:val="24"/>
          <w:lang w:val="el-GR"/>
        </w:rPr>
        <w:t>εξωτερικό</w:t>
      </w:r>
      <w:r w:rsidR="00B455F9" w:rsidRPr="00BA6472">
        <w:rPr>
          <w:b w:val="0"/>
          <w:sz w:val="24"/>
          <w:szCs w:val="24"/>
          <w:lang w:val="el-GR"/>
        </w:rPr>
        <w:t xml:space="preserve"> </w:t>
      </w:r>
      <w:r w:rsidR="00B455F9">
        <w:rPr>
          <w:b w:val="0"/>
          <w:sz w:val="24"/>
          <w:szCs w:val="24"/>
          <w:lang w:val="el-GR"/>
        </w:rPr>
        <w:t>ηχείο</w:t>
      </w:r>
      <w:r w:rsidR="00B455F9" w:rsidRPr="00BA6472">
        <w:rPr>
          <w:b w:val="0"/>
          <w:sz w:val="24"/>
          <w:szCs w:val="24"/>
          <w:lang w:val="el-GR"/>
        </w:rPr>
        <w:t xml:space="preserve">, </w:t>
      </w:r>
      <w:r w:rsidR="00B455F9">
        <w:rPr>
          <w:b w:val="0"/>
          <w:sz w:val="24"/>
          <w:szCs w:val="24"/>
          <w:lang w:val="el-GR"/>
        </w:rPr>
        <w:t>εάν</w:t>
      </w:r>
      <w:r w:rsidR="00B455F9" w:rsidRPr="00BA6472">
        <w:rPr>
          <w:b w:val="0"/>
          <w:sz w:val="24"/>
          <w:szCs w:val="24"/>
          <w:lang w:val="el-GR"/>
        </w:rPr>
        <w:t xml:space="preserve"> </w:t>
      </w:r>
      <w:r w:rsidR="00B455F9">
        <w:rPr>
          <w:b w:val="0"/>
          <w:sz w:val="24"/>
          <w:szCs w:val="24"/>
          <w:lang w:val="el-GR"/>
        </w:rPr>
        <w:t>υπάρχει</w:t>
      </w:r>
      <w:r w:rsidR="00B455F9" w:rsidRPr="00BA6472">
        <w:rPr>
          <w:b w:val="0"/>
          <w:sz w:val="24"/>
          <w:szCs w:val="24"/>
          <w:lang w:val="el-GR"/>
        </w:rPr>
        <w:t xml:space="preserve">, </w:t>
      </w:r>
      <w:r w:rsidR="00B455F9">
        <w:rPr>
          <w:b w:val="0"/>
          <w:sz w:val="24"/>
          <w:szCs w:val="24"/>
          <w:lang w:val="el-GR"/>
        </w:rPr>
        <w:t>και</w:t>
      </w:r>
      <w:r w:rsidR="00B455F9" w:rsidRPr="00BA6472">
        <w:rPr>
          <w:b w:val="0"/>
          <w:sz w:val="24"/>
          <w:szCs w:val="24"/>
          <w:lang w:val="el-GR"/>
        </w:rPr>
        <w:t xml:space="preserve"> </w:t>
      </w:r>
      <w:r w:rsidR="00B455F9">
        <w:rPr>
          <w:b w:val="0"/>
          <w:sz w:val="24"/>
          <w:szCs w:val="24"/>
          <w:lang w:val="el-GR"/>
        </w:rPr>
        <w:t>ζητήστε</w:t>
      </w:r>
      <w:r w:rsidR="00B455F9" w:rsidRPr="00BA6472">
        <w:rPr>
          <w:b w:val="0"/>
          <w:sz w:val="24"/>
          <w:szCs w:val="24"/>
          <w:lang w:val="el-GR"/>
        </w:rPr>
        <w:t xml:space="preserve"> </w:t>
      </w:r>
      <w:r w:rsidR="00B455F9">
        <w:rPr>
          <w:b w:val="0"/>
          <w:sz w:val="24"/>
          <w:szCs w:val="24"/>
          <w:lang w:val="el-GR"/>
        </w:rPr>
        <w:t>τους</w:t>
      </w:r>
      <w:r w:rsidR="00B455F9" w:rsidRPr="00BA6472">
        <w:rPr>
          <w:b w:val="0"/>
          <w:sz w:val="24"/>
          <w:szCs w:val="24"/>
          <w:lang w:val="el-GR"/>
        </w:rPr>
        <w:t xml:space="preserve"> </w:t>
      </w:r>
      <w:r w:rsidR="00B455F9">
        <w:rPr>
          <w:b w:val="0"/>
          <w:sz w:val="24"/>
          <w:szCs w:val="24"/>
          <w:lang w:val="el-GR"/>
        </w:rPr>
        <w:t>να</w:t>
      </w:r>
      <w:r w:rsidR="00B455F9" w:rsidRPr="00BA6472">
        <w:rPr>
          <w:b w:val="0"/>
          <w:sz w:val="24"/>
          <w:szCs w:val="24"/>
          <w:lang w:val="el-GR"/>
        </w:rPr>
        <w:t xml:space="preserve"> </w:t>
      </w:r>
      <w:r w:rsidR="00B455F9">
        <w:rPr>
          <w:b w:val="0"/>
          <w:sz w:val="24"/>
          <w:szCs w:val="24"/>
          <w:lang w:val="el-GR"/>
        </w:rPr>
        <w:t>ακούσουν</w:t>
      </w:r>
      <w:r w:rsidR="00B455F9" w:rsidRPr="00BA6472">
        <w:rPr>
          <w:b w:val="0"/>
          <w:sz w:val="24"/>
          <w:szCs w:val="24"/>
          <w:lang w:val="el-GR"/>
        </w:rPr>
        <w:t xml:space="preserve"> </w:t>
      </w:r>
      <w:r w:rsidR="00B455F9">
        <w:rPr>
          <w:b w:val="0"/>
          <w:sz w:val="24"/>
          <w:szCs w:val="24"/>
          <w:lang w:val="el-GR"/>
        </w:rPr>
        <w:t>προσεκτικά</w:t>
      </w:r>
      <w:r w:rsidR="00B455F9" w:rsidRPr="00BA6472">
        <w:rPr>
          <w:b w:val="0"/>
          <w:sz w:val="24"/>
          <w:szCs w:val="24"/>
          <w:lang w:val="el-GR"/>
        </w:rPr>
        <w:t xml:space="preserve"> </w:t>
      </w:r>
      <w:r w:rsidR="00BA6472">
        <w:rPr>
          <w:b w:val="0"/>
          <w:sz w:val="24"/>
          <w:szCs w:val="24"/>
          <w:lang w:val="el-GR"/>
        </w:rPr>
        <w:t>τον</w:t>
      </w:r>
      <w:r w:rsidR="00BA6472" w:rsidRPr="00BA6472">
        <w:rPr>
          <w:b w:val="0"/>
          <w:sz w:val="24"/>
          <w:szCs w:val="24"/>
          <w:lang w:val="el-GR"/>
        </w:rPr>
        <w:t xml:space="preserve"> </w:t>
      </w:r>
      <w:r w:rsidR="00BA6472">
        <w:rPr>
          <w:b w:val="0"/>
          <w:sz w:val="24"/>
          <w:szCs w:val="24"/>
          <w:lang w:val="el-GR"/>
        </w:rPr>
        <w:t>ηχογραφημένο</w:t>
      </w:r>
      <w:r w:rsidR="00BA6472" w:rsidRPr="00BA6472">
        <w:rPr>
          <w:b w:val="0"/>
          <w:sz w:val="24"/>
          <w:szCs w:val="24"/>
          <w:lang w:val="el-GR"/>
        </w:rPr>
        <w:t xml:space="preserve"> </w:t>
      </w:r>
      <w:r w:rsidR="00BA6472">
        <w:rPr>
          <w:b w:val="0"/>
          <w:sz w:val="24"/>
          <w:szCs w:val="24"/>
          <w:lang w:val="el-GR"/>
        </w:rPr>
        <w:t>διάλογο. Εάν</w:t>
      </w:r>
      <w:r w:rsidR="00BA6472" w:rsidRPr="00BA6472">
        <w:rPr>
          <w:b w:val="0"/>
          <w:sz w:val="24"/>
          <w:szCs w:val="24"/>
          <w:lang w:val="el-GR"/>
        </w:rPr>
        <w:t xml:space="preserve"> </w:t>
      </w:r>
      <w:r w:rsidR="00BA6472">
        <w:rPr>
          <w:b w:val="0"/>
          <w:sz w:val="24"/>
          <w:szCs w:val="24"/>
          <w:lang w:val="el-GR"/>
        </w:rPr>
        <w:t>η</w:t>
      </w:r>
      <w:r w:rsidR="00BA6472" w:rsidRPr="00BA6472">
        <w:rPr>
          <w:b w:val="0"/>
          <w:sz w:val="24"/>
          <w:szCs w:val="24"/>
          <w:lang w:val="el-GR"/>
        </w:rPr>
        <w:t xml:space="preserve"> </w:t>
      </w:r>
      <w:r w:rsidR="00BA6472">
        <w:rPr>
          <w:b w:val="0"/>
          <w:sz w:val="24"/>
          <w:szCs w:val="24"/>
          <w:lang w:val="el-GR"/>
        </w:rPr>
        <w:t>ακουστική</w:t>
      </w:r>
      <w:r w:rsidR="00BA6472" w:rsidRPr="00BA6472">
        <w:rPr>
          <w:b w:val="0"/>
          <w:sz w:val="24"/>
          <w:szCs w:val="24"/>
          <w:lang w:val="el-GR"/>
        </w:rPr>
        <w:t xml:space="preserve"> </w:t>
      </w:r>
      <w:r w:rsidR="00BA6472">
        <w:rPr>
          <w:b w:val="0"/>
          <w:sz w:val="24"/>
          <w:szCs w:val="24"/>
          <w:lang w:val="el-GR"/>
        </w:rPr>
        <w:t>δεν</w:t>
      </w:r>
      <w:r w:rsidR="00BA6472" w:rsidRPr="00BA6472">
        <w:rPr>
          <w:b w:val="0"/>
          <w:sz w:val="24"/>
          <w:szCs w:val="24"/>
          <w:lang w:val="el-GR"/>
        </w:rPr>
        <w:t xml:space="preserve"> </w:t>
      </w:r>
      <w:r w:rsidR="00BA6472">
        <w:rPr>
          <w:b w:val="0"/>
          <w:sz w:val="24"/>
          <w:szCs w:val="24"/>
          <w:lang w:val="el-GR"/>
        </w:rPr>
        <w:t>είναι</w:t>
      </w:r>
      <w:r w:rsidR="00BA6472" w:rsidRPr="00BA6472">
        <w:rPr>
          <w:b w:val="0"/>
          <w:sz w:val="24"/>
          <w:szCs w:val="24"/>
          <w:lang w:val="el-GR"/>
        </w:rPr>
        <w:t xml:space="preserve"> </w:t>
      </w:r>
      <w:r w:rsidR="00BA6472">
        <w:rPr>
          <w:b w:val="0"/>
          <w:sz w:val="24"/>
          <w:szCs w:val="24"/>
          <w:lang w:val="el-GR"/>
        </w:rPr>
        <w:t>καλή</w:t>
      </w:r>
      <w:r w:rsidR="00BA6472" w:rsidRPr="00BA6472">
        <w:rPr>
          <w:b w:val="0"/>
          <w:sz w:val="24"/>
          <w:szCs w:val="24"/>
          <w:lang w:val="el-GR"/>
        </w:rPr>
        <w:t xml:space="preserve">, </w:t>
      </w:r>
      <w:r w:rsidR="00BA6472">
        <w:rPr>
          <w:b w:val="0"/>
          <w:sz w:val="24"/>
          <w:szCs w:val="24"/>
          <w:lang w:val="el-GR"/>
        </w:rPr>
        <w:t>διαβάστε</w:t>
      </w:r>
      <w:r w:rsidR="00BA6472" w:rsidRPr="00BA6472">
        <w:rPr>
          <w:b w:val="0"/>
          <w:sz w:val="24"/>
          <w:szCs w:val="24"/>
          <w:lang w:val="el-GR"/>
        </w:rPr>
        <w:t xml:space="preserve"> </w:t>
      </w:r>
      <w:r w:rsidR="00BA6472">
        <w:rPr>
          <w:b w:val="0"/>
          <w:sz w:val="24"/>
          <w:szCs w:val="24"/>
          <w:lang w:val="el-GR"/>
        </w:rPr>
        <w:t>το</w:t>
      </w:r>
      <w:r w:rsidR="00BA6472" w:rsidRPr="00BA6472">
        <w:rPr>
          <w:b w:val="0"/>
          <w:sz w:val="24"/>
          <w:szCs w:val="24"/>
          <w:lang w:val="el-GR"/>
        </w:rPr>
        <w:t xml:space="preserve"> </w:t>
      </w:r>
      <w:r w:rsidR="00BA6472">
        <w:rPr>
          <w:b w:val="0"/>
          <w:sz w:val="24"/>
          <w:szCs w:val="24"/>
          <w:lang w:val="el-GR"/>
        </w:rPr>
        <w:t>διάλογο</w:t>
      </w:r>
      <w:r w:rsidR="00BA6472" w:rsidRPr="00BA6472">
        <w:rPr>
          <w:b w:val="0"/>
          <w:sz w:val="24"/>
          <w:szCs w:val="24"/>
          <w:lang w:val="el-GR"/>
        </w:rPr>
        <w:t xml:space="preserve"> </w:t>
      </w:r>
      <w:r w:rsidR="007F0E14">
        <w:rPr>
          <w:b w:val="0"/>
          <w:sz w:val="24"/>
          <w:szCs w:val="24"/>
          <w:lang w:val="el-GR"/>
        </w:rPr>
        <w:t>δυνατά</w:t>
      </w:r>
      <w:r w:rsidR="008661CD">
        <w:rPr>
          <w:b w:val="0"/>
          <w:sz w:val="24"/>
          <w:szCs w:val="24"/>
          <w:lang w:val="el-GR"/>
        </w:rPr>
        <w:t xml:space="preserve">, με </w:t>
      </w:r>
      <w:r w:rsidR="00BA6472">
        <w:rPr>
          <w:b w:val="0"/>
          <w:sz w:val="24"/>
          <w:szCs w:val="24"/>
          <w:lang w:val="el-GR"/>
        </w:rPr>
        <w:t>όσο το δυνατόν μεγαλύτερη φυσικότητα.</w:t>
      </w:r>
    </w:p>
    <w:p w:rsidR="00BE3F34" w:rsidRPr="003A5BAB" w:rsidRDefault="00BA6472" w:rsidP="00F3169E">
      <w:pPr>
        <w:pStyle w:val="TKTITRE1"/>
        <w:rPr>
          <w:b w:val="0"/>
          <w:sz w:val="24"/>
          <w:szCs w:val="24"/>
          <w:lang w:val="el-GR"/>
        </w:rPr>
      </w:pPr>
      <w:r>
        <w:rPr>
          <w:i/>
          <w:sz w:val="24"/>
          <w:szCs w:val="24"/>
          <w:lang w:val="el-GR"/>
        </w:rPr>
        <w:t>Στάδιο</w:t>
      </w:r>
      <w:r w:rsidR="00BE3F34" w:rsidRPr="003A5BAB">
        <w:rPr>
          <w:i/>
          <w:sz w:val="24"/>
          <w:szCs w:val="24"/>
          <w:lang w:val="el-GR"/>
        </w:rPr>
        <w:t xml:space="preserve"> 4</w:t>
      </w:r>
      <w:r w:rsidR="00BE3F34" w:rsidRPr="003A5BAB">
        <w:rPr>
          <w:b w:val="0"/>
          <w:sz w:val="24"/>
          <w:szCs w:val="24"/>
          <w:lang w:val="el-GR"/>
        </w:rPr>
        <w:t xml:space="preserve">: </w:t>
      </w:r>
      <w:r w:rsidR="003A5BAB">
        <w:rPr>
          <w:b w:val="0"/>
          <w:sz w:val="24"/>
          <w:szCs w:val="24"/>
          <w:lang w:val="el-GR"/>
        </w:rPr>
        <w:t>κάντε</w:t>
      </w:r>
      <w:r w:rsidR="003A5BAB" w:rsidRPr="003A5BAB">
        <w:rPr>
          <w:b w:val="0"/>
          <w:sz w:val="24"/>
          <w:szCs w:val="24"/>
          <w:lang w:val="el-GR"/>
        </w:rPr>
        <w:t xml:space="preserve"> </w:t>
      </w:r>
      <w:r w:rsidR="003A5BAB">
        <w:rPr>
          <w:b w:val="0"/>
          <w:sz w:val="24"/>
          <w:szCs w:val="24"/>
          <w:lang w:val="el-GR"/>
        </w:rPr>
        <w:t>στους</w:t>
      </w:r>
      <w:r w:rsidR="003A5BAB" w:rsidRPr="003A5BAB">
        <w:rPr>
          <w:b w:val="0"/>
          <w:sz w:val="24"/>
          <w:szCs w:val="24"/>
          <w:lang w:val="el-GR"/>
        </w:rPr>
        <w:t xml:space="preserve"> </w:t>
      </w:r>
      <w:r w:rsidR="003A5BAB">
        <w:rPr>
          <w:b w:val="0"/>
          <w:sz w:val="24"/>
          <w:szCs w:val="24"/>
          <w:lang w:val="el-GR"/>
        </w:rPr>
        <w:t>πρόσφυγες</w:t>
      </w:r>
      <w:r w:rsidR="003A5BAB" w:rsidRPr="003A5BAB">
        <w:rPr>
          <w:b w:val="0"/>
          <w:sz w:val="24"/>
          <w:szCs w:val="24"/>
          <w:lang w:val="el-GR"/>
        </w:rPr>
        <w:t xml:space="preserve"> </w:t>
      </w:r>
      <w:r w:rsidR="003A5BAB">
        <w:rPr>
          <w:b w:val="0"/>
          <w:sz w:val="24"/>
          <w:szCs w:val="24"/>
          <w:lang w:val="el-GR"/>
        </w:rPr>
        <w:t>μερικές</w:t>
      </w:r>
      <w:r w:rsidR="003A5BAB" w:rsidRPr="003A5BAB">
        <w:rPr>
          <w:b w:val="0"/>
          <w:sz w:val="24"/>
          <w:szCs w:val="24"/>
          <w:lang w:val="el-GR"/>
        </w:rPr>
        <w:t xml:space="preserve"> </w:t>
      </w:r>
      <w:r w:rsidR="003A5BAB">
        <w:rPr>
          <w:b w:val="0"/>
          <w:sz w:val="24"/>
          <w:szCs w:val="24"/>
          <w:lang w:val="el-GR"/>
        </w:rPr>
        <w:t>απλές</w:t>
      </w:r>
      <w:r w:rsidR="003A5BAB" w:rsidRPr="003A5BAB">
        <w:rPr>
          <w:b w:val="0"/>
          <w:sz w:val="24"/>
          <w:szCs w:val="24"/>
          <w:lang w:val="el-GR"/>
        </w:rPr>
        <w:t xml:space="preserve"> </w:t>
      </w:r>
      <w:r w:rsidR="003A5BAB">
        <w:rPr>
          <w:b w:val="0"/>
          <w:sz w:val="24"/>
          <w:szCs w:val="24"/>
          <w:lang w:val="el-GR"/>
        </w:rPr>
        <w:t>ερωτήσεις σχετ</w:t>
      </w:r>
      <w:r w:rsidR="007F0E14">
        <w:rPr>
          <w:b w:val="0"/>
          <w:sz w:val="24"/>
          <w:szCs w:val="24"/>
          <w:lang w:val="el-GR"/>
        </w:rPr>
        <w:t>ικά με το διάλογο που άκουσαν: Π</w:t>
      </w:r>
      <w:r w:rsidR="003A5BAB">
        <w:rPr>
          <w:b w:val="0"/>
          <w:sz w:val="24"/>
          <w:szCs w:val="24"/>
          <w:lang w:val="el-GR"/>
        </w:rPr>
        <w:t>ού πηγαίνει ο άντρας/η γυναίκα;</w:t>
      </w:r>
      <w:r w:rsidR="00BE3F34" w:rsidRPr="003A5BAB">
        <w:rPr>
          <w:b w:val="0"/>
          <w:sz w:val="24"/>
          <w:szCs w:val="24"/>
          <w:lang w:val="el-GR"/>
        </w:rPr>
        <w:t xml:space="preserve"> </w:t>
      </w:r>
      <w:r w:rsidR="003A5BAB">
        <w:rPr>
          <w:b w:val="0"/>
          <w:sz w:val="24"/>
          <w:szCs w:val="24"/>
          <w:lang w:val="el-GR"/>
        </w:rPr>
        <w:t>Φτάνοντας</w:t>
      </w:r>
      <w:r w:rsidR="003A5BAB" w:rsidRPr="003A5BAB">
        <w:rPr>
          <w:b w:val="0"/>
          <w:sz w:val="24"/>
          <w:szCs w:val="24"/>
          <w:lang w:val="el-GR"/>
        </w:rPr>
        <w:t xml:space="preserve"> </w:t>
      </w:r>
      <w:r w:rsidR="003A5BAB">
        <w:rPr>
          <w:b w:val="0"/>
          <w:sz w:val="24"/>
          <w:szCs w:val="24"/>
          <w:lang w:val="el-GR"/>
        </w:rPr>
        <w:t>στο</w:t>
      </w:r>
      <w:r w:rsidR="003A5BAB" w:rsidRPr="003A5BAB">
        <w:rPr>
          <w:b w:val="0"/>
          <w:sz w:val="24"/>
          <w:szCs w:val="24"/>
          <w:lang w:val="el-GR"/>
        </w:rPr>
        <w:t xml:space="preserve"> </w:t>
      </w:r>
      <w:r w:rsidR="003A5BAB">
        <w:rPr>
          <w:b w:val="0"/>
          <w:sz w:val="24"/>
          <w:szCs w:val="24"/>
          <w:lang w:val="el-GR"/>
        </w:rPr>
        <w:t>τέλος</w:t>
      </w:r>
      <w:r w:rsidR="003A5BAB" w:rsidRPr="003A5BAB">
        <w:rPr>
          <w:b w:val="0"/>
          <w:sz w:val="24"/>
          <w:szCs w:val="24"/>
          <w:lang w:val="el-GR"/>
        </w:rPr>
        <w:t xml:space="preserve"> </w:t>
      </w:r>
      <w:r w:rsidR="003A5BAB">
        <w:rPr>
          <w:b w:val="0"/>
          <w:sz w:val="24"/>
          <w:szCs w:val="24"/>
          <w:lang w:val="el-GR"/>
        </w:rPr>
        <w:t>του</w:t>
      </w:r>
      <w:r w:rsidR="003A5BAB" w:rsidRPr="003A5BAB">
        <w:rPr>
          <w:b w:val="0"/>
          <w:sz w:val="24"/>
          <w:szCs w:val="24"/>
          <w:lang w:val="el-GR"/>
        </w:rPr>
        <w:t xml:space="preserve"> </w:t>
      </w:r>
      <w:r w:rsidR="003A5BAB">
        <w:rPr>
          <w:b w:val="0"/>
          <w:sz w:val="24"/>
          <w:szCs w:val="24"/>
          <w:lang w:val="el-GR"/>
        </w:rPr>
        <w:t>δρόμου</w:t>
      </w:r>
      <w:r w:rsidR="00BE3F34" w:rsidRPr="003A5BAB">
        <w:rPr>
          <w:b w:val="0"/>
          <w:sz w:val="24"/>
          <w:szCs w:val="24"/>
          <w:lang w:val="el-GR"/>
        </w:rPr>
        <w:t xml:space="preserve">, </w:t>
      </w:r>
      <w:r w:rsidR="003A5BAB">
        <w:rPr>
          <w:b w:val="0"/>
          <w:sz w:val="24"/>
          <w:szCs w:val="24"/>
          <w:lang w:val="el-GR"/>
        </w:rPr>
        <w:t>θα πρέπει να στρίψει δεξιά ή αριστερά; κ.λπ.</w:t>
      </w:r>
    </w:p>
    <w:p w:rsidR="00BE3F34" w:rsidRPr="00C4600E" w:rsidRDefault="003A5BAB" w:rsidP="00F3169E">
      <w:pPr>
        <w:pStyle w:val="TKTITRE1"/>
        <w:rPr>
          <w:b w:val="0"/>
          <w:sz w:val="24"/>
          <w:szCs w:val="24"/>
          <w:lang w:val="el-GR"/>
        </w:rPr>
      </w:pPr>
      <w:r>
        <w:rPr>
          <w:i/>
          <w:sz w:val="24"/>
          <w:szCs w:val="24"/>
          <w:lang w:val="el-GR"/>
        </w:rPr>
        <w:t>Στάδιο</w:t>
      </w:r>
      <w:r w:rsidR="00BE3F34" w:rsidRPr="00BD3B5B">
        <w:rPr>
          <w:i/>
          <w:sz w:val="24"/>
          <w:szCs w:val="24"/>
          <w:lang w:val="el-GR"/>
        </w:rPr>
        <w:t xml:space="preserve"> 5</w:t>
      </w:r>
      <w:r w:rsidR="00BE3F34" w:rsidRPr="00BD3B5B">
        <w:rPr>
          <w:b w:val="0"/>
          <w:sz w:val="24"/>
          <w:szCs w:val="24"/>
          <w:lang w:val="el-GR"/>
        </w:rPr>
        <w:t xml:space="preserve">: </w:t>
      </w:r>
      <w:r w:rsidR="00BD3B5B">
        <w:rPr>
          <w:b w:val="0"/>
          <w:sz w:val="24"/>
          <w:szCs w:val="24"/>
          <w:lang w:val="el-GR"/>
        </w:rPr>
        <w:t>εάν</w:t>
      </w:r>
      <w:r w:rsidR="00BD3B5B" w:rsidRPr="00BD3B5B">
        <w:rPr>
          <w:b w:val="0"/>
          <w:sz w:val="24"/>
          <w:szCs w:val="24"/>
          <w:lang w:val="el-GR"/>
        </w:rPr>
        <w:t xml:space="preserve"> </w:t>
      </w:r>
      <w:r w:rsidR="00BD3B5B">
        <w:rPr>
          <w:b w:val="0"/>
          <w:sz w:val="24"/>
          <w:szCs w:val="24"/>
          <w:lang w:val="el-GR"/>
        </w:rPr>
        <w:t>χρειαστεί</w:t>
      </w:r>
      <w:r w:rsidR="00BE3F34" w:rsidRPr="00BD3B5B">
        <w:rPr>
          <w:b w:val="0"/>
          <w:sz w:val="24"/>
          <w:szCs w:val="24"/>
          <w:lang w:val="el-GR"/>
        </w:rPr>
        <w:t xml:space="preserve">, </w:t>
      </w:r>
      <w:r w:rsidR="00BD3B5B">
        <w:rPr>
          <w:b w:val="0"/>
          <w:sz w:val="24"/>
          <w:szCs w:val="24"/>
          <w:lang w:val="el-GR"/>
        </w:rPr>
        <w:t>εξηγήστε</w:t>
      </w:r>
      <w:r w:rsidR="00BD3B5B" w:rsidRPr="00BD3B5B">
        <w:rPr>
          <w:b w:val="0"/>
          <w:sz w:val="24"/>
          <w:szCs w:val="24"/>
          <w:lang w:val="el-GR"/>
        </w:rPr>
        <w:t xml:space="preserve"> </w:t>
      </w:r>
      <w:r w:rsidR="00BD3B5B">
        <w:rPr>
          <w:b w:val="0"/>
          <w:sz w:val="24"/>
          <w:szCs w:val="24"/>
          <w:lang w:val="el-GR"/>
        </w:rPr>
        <w:t>κάποιες</w:t>
      </w:r>
      <w:r w:rsidR="00BD3B5B" w:rsidRPr="00BD3B5B">
        <w:rPr>
          <w:b w:val="0"/>
          <w:sz w:val="24"/>
          <w:szCs w:val="24"/>
          <w:lang w:val="el-GR"/>
        </w:rPr>
        <w:t xml:space="preserve"> </w:t>
      </w:r>
      <w:r w:rsidR="00BD3B5B">
        <w:rPr>
          <w:b w:val="0"/>
          <w:sz w:val="24"/>
          <w:szCs w:val="24"/>
          <w:lang w:val="el-GR"/>
        </w:rPr>
        <w:t>καινούριες</w:t>
      </w:r>
      <w:r w:rsidR="00BD3B5B" w:rsidRPr="00BD3B5B">
        <w:rPr>
          <w:b w:val="0"/>
          <w:sz w:val="24"/>
          <w:szCs w:val="24"/>
          <w:lang w:val="el-GR"/>
        </w:rPr>
        <w:t xml:space="preserve"> </w:t>
      </w:r>
      <w:r w:rsidR="00BD3B5B">
        <w:rPr>
          <w:b w:val="0"/>
          <w:sz w:val="24"/>
          <w:szCs w:val="24"/>
          <w:lang w:val="el-GR"/>
        </w:rPr>
        <w:t>λέξεις</w:t>
      </w:r>
      <w:r w:rsidR="00BD3B5B" w:rsidRPr="00BD3B5B">
        <w:rPr>
          <w:b w:val="0"/>
          <w:sz w:val="24"/>
          <w:szCs w:val="24"/>
          <w:lang w:val="el-GR"/>
        </w:rPr>
        <w:t xml:space="preserve"> </w:t>
      </w:r>
      <w:r w:rsidR="00BD3B5B">
        <w:rPr>
          <w:b w:val="0"/>
          <w:sz w:val="24"/>
          <w:szCs w:val="24"/>
          <w:lang w:val="el-GR"/>
        </w:rPr>
        <w:t>ή εκφράσεις</w:t>
      </w:r>
      <w:r w:rsidR="007F0E14">
        <w:rPr>
          <w:b w:val="0"/>
          <w:sz w:val="24"/>
          <w:szCs w:val="24"/>
          <w:lang w:val="el-GR"/>
        </w:rPr>
        <w:t>,</w:t>
      </w:r>
      <w:r w:rsidR="00BD3B5B">
        <w:rPr>
          <w:b w:val="0"/>
          <w:sz w:val="24"/>
          <w:szCs w:val="24"/>
          <w:lang w:val="el-GR"/>
        </w:rPr>
        <w:t xml:space="preserve"> τις οποίες οι πρόσφυγες μάλλον δεν έχουν καταλάβει</w:t>
      </w:r>
      <w:r w:rsidR="00BE3F34" w:rsidRPr="00BD3B5B">
        <w:rPr>
          <w:b w:val="0"/>
          <w:sz w:val="24"/>
          <w:szCs w:val="24"/>
          <w:lang w:val="el-GR"/>
        </w:rPr>
        <w:t xml:space="preserve"> </w:t>
      </w:r>
      <w:r w:rsidR="00BD3B5B">
        <w:rPr>
          <w:b w:val="0"/>
          <w:sz w:val="24"/>
          <w:szCs w:val="24"/>
          <w:lang w:val="el-GR"/>
        </w:rPr>
        <w:t>π.χ</w:t>
      </w:r>
      <w:r w:rsidR="00BE3F34" w:rsidRPr="00BD3B5B">
        <w:rPr>
          <w:b w:val="0"/>
          <w:sz w:val="24"/>
          <w:szCs w:val="24"/>
          <w:lang w:val="el-GR"/>
        </w:rPr>
        <w:t xml:space="preserve">. </w:t>
      </w:r>
      <w:r w:rsidR="00BD3B5B">
        <w:rPr>
          <w:b w:val="0"/>
          <w:sz w:val="24"/>
          <w:szCs w:val="24"/>
          <w:lang w:val="el-GR"/>
        </w:rPr>
        <w:t>διασχίζω το δρόμο</w:t>
      </w:r>
      <w:r w:rsidR="00BE3F34" w:rsidRPr="00BD3B5B">
        <w:rPr>
          <w:b w:val="0"/>
          <w:sz w:val="24"/>
          <w:szCs w:val="24"/>
          <w:lang w:val="el-GR"/>
        </w:rPr>
        <w:t xml:space="preserve">, </w:t>
      </w:r>
      <w:r w:rsidR="00BD3B5B">
        <w:rPr>
          <w:b w:val="0"/>
          <w:sz w:val="24"/>
          <w:szCs w:val="24"/>
          <w:lang w:val="el-GR"/>
        </w:rPr>
        <w:t>πού πρέπει να στρίψω</w:t>
      </w:r>
      <w:r w:rsidR="00BE3F34" w:rsidRPr="00BD3B5B">
        <w:rPr>
          <w:b w:val="0"/>
          <w:sz w:val="24"/>
          <w:szCs w:val="24"/>
          <w:lang w:val="el-GR"/>
        </w:rPr>
        <w:t xml:space="preserve">, </w:t>
      </w:r>
      <w:r w:rsidR="00BD3B5B">
        <w:rPr>
          <w:b w:val="0"/>
          <w:sz w:val="24"/>
          <w:szCs w:val="24"/>
          <w:lang w:val="el-GR"/>
        </w:rPr>
        <w:t>έχω αργήσει</w:t>
      </w:r>
      <w:r w:rsidR="00BE3F34" w:rsidRPr="00BD3B5B">
        <w:rPr>
          <w:b w:val="0"/>
          <w:sz w:val="24"/>
          <w:szCs w:val="24"/>
          <w:lang w:val="el-GR"/>
        </w:rPr>
        <w:t xml:space="preserve"> </w:t>
      </w:r>
      <w:r w:rsidR="00BD3B5B">
        <w:rPr>
          <w:b w:val="0"/>
          <w:sz w:val="24"/>
          <w:szCs w:val="24"/>
          <w:lang w:val="el-GR"/>
        </w:rPr>
        <w:t>κ.λπ. Έπειτα ξαναβάλτε τον ηχογραφημένο διάλογο ή διαβάστε τον</w:t>
      </w:r>
      <w:r w:rsidR="002F3CBD">
        <w:rPr>
          <w:b w:val="0"/>
          <w:sz w:val="24"/>
          <w:szCs w:val="24"/>
          <w:lang w:val="el-GR"/>
        </w:rPr>
        <w:t xml:space="preserve"> πάλι</w:t>
      </w:r>
      <w:r w:rsidR="00BD3B5B">
        <w:rPr>
          <w:b w:val="0"/>
          <w:sz w:val="24"/>
          <w:szCs w:val="24"/>
          <w:lang w:val="el-GR"/>
        </w:rPr>
        <w:t>, σταματώντας σε κάποια σημεία για να ελέγξετε εάν οι πρόσφυγες καταλαβαίνουν αυτά που ακούν. Συνεχίστε</w:t>
      </w:r>
      <w:r w:rsidR="00BD3B5B" w:rsidRPr="00C4600E">
        <w:rPr>
          <w:b w:val="0"/>
          <w:sz w:val="24"/>
          <w:szCs w:val="24"/>
          <w:lang w:val="el-GR"/>
        </w:rPr>
        <w:t xml:space="preserve"> </w:t>
      </w:r>
      <w:r w:rsidR="00BD3B5B">
        <w:rPr>
          <w:b w:val="0"/>
          <w:sz w:val="24"/>
          <w:szCs w:val="24"/>
          <w:lang w:val="el-GR"/>
        </w:rPr>
        <w:t>ως</w:t>
      </w:r>
      <w:r w:rsidR="00BD3B5B" w:rsidRPr="00C4600E">
        <w:rPr>
          <w:b w:val="0"/>
          <w:sz w:val="24"/>
          <w:szCs w:val="24"/>
          <w:lang w:val="el-GR"/>
        </w:rPr>
        <w:t xml:space="preserve"> </w:t>
      </w:r>
      <w:r w:rsidR="00BD3B5B">
        <w:rPr>
          <w:b w:val="0"/>
          <w:sz w:val="24"/>
          <w:szCs w:val="24"/>
          <w:lang w:val="el-GR"/>
        </w:rPr>
        <w:t>το</w:t>
      </w:r>
      <w:r w:rsidR="00BD3B5B" w:rsidRPr="00C4600E">
        <w:rPr>
          <w:b w:val="0"/>
          <w:sz w:val="24"/>
          <w:szCs w:val="24"/>
          <w:lang w:val="el-GR"/>
        </w:rPr>
        <w:t xml:space="preserve"> </w:t>
      </w:r>
      <w:r w:rsidR="00BD3B5B">
        <w:rPr>
          <w:b w:val="0"/>
          <w:sz w:val="24"/>
          <w:szCs w:val="24"/>
          <w:lang w:val="el-GR"/>
        </w:rPr>
        <w:t>τέλος</w:t>
      </w:r>
      <w:r w:rsidR="00BD3B5B" w:rsidRPr="00C4600E">
        <w:rPr>
          <w:b w:val="0"/>
          <w:sz w:val="24"/>
          <w:szCs w:val="24"/>
          <w:lang w:val="el-GR"/>
        </w:rPr>
        <w:t>.</w:t>
      </w:r>
    </w:p>
    <w:p w:rsidR="00BE3F34" w:rsidRPr="00C4600E" w:rsidRDefault="00BD3B5B" w:rsidP="00F3169E">
      <w:pPr>
        <w:pStyle w:val="TKTITRE1"/>
        <w:rPr>
          <w:b w:val="0"/>
          <w:sz w:val="24"/>
          <w:szCs w:val="24"/>
          <w:lang w:val="el-GR"/>
        </w:rPr>
      </w:pPr>
      <w:r>
        <w:rPr>
          <w:i/>
          <w:sz w:val="24"/>
          <w:szCs w:val="24"/>
          <w:lang w:val="el-GR"/>
        </w:rPr>
        <w:t>Στάδιο</w:t>
      </w:r>
      <w:r w:rsidR="00BE3F34" w:rsidRPr="00BD3B5B">
        <w:rPr>
          <w:i/>
          <w:sz w:val="24"/>
          <w:szCs w:val="24"/>
          <w:lang w:val="el-GR"/>
        </w:rPr>
        <w:t xml:space="preserve"> 6</w:t>
      </w:r>
      <w:r w:rsidR="00BE3F34" w:rsidRPr="00BD3B5B">
        <w:rPr>
          <w:b w:val="0"/>
          <w:sz w:val="24"/>
          <w:szCs w:val="24"/>
          <w:lang w:val="el-GR"/>
        </w:rPr>
        <w:t xml:space="preserve">: </w:t>
      </w:r>
      <w:r>
        <w:rPr>
          <w:b w:val="0"/>
          <w:sz w:val="24"/>
          <w:szCs w:val="24"/>
          <w:lang w:val="el-GR"/>
        </w:rPr>
        <w:t>ζητήστε</w:t>
      </w:r>
      <w:r w:rsidRPr="00BD3B5B">
        <w:rPr>
          <w:b w:val="0"/>
          <w:sz w:val="24"/>
          <w:szCs w:val="24"/>
          <w:lang w:val="el-GR"/>
        </w:rPr>
        <w:t xml:space="preserve"> </w:t>
      </w:r>
      <w:r>
        <w:rPr>
          <w:b w:val="0"/>
          <w:sz w:val="24"/>
          <w:szCs w:val="24"/>
          <w:lang w:val="el-GR"/>
        </w:rPr>
        <w:t>από</w:t>
      </w:r>
      <w:r w:rsidRPr="00BD3B5B">
        <w:rPr>
          <w:b w:val="0"/>
          <w:sz w:val="24"/>
          <w:szCs w:val="24"/>
          <w:lang w:val="el-GR"/>
        </w:rPr>
        <w:t xml:space="preserve"> </w:t>
      </w:r>
      <w:r>
        <w:rPr>
          <w:b w:val="0"/>
          <w:sz w:val="24"/>
          <w:szCs w:val="24"/>
          <w:lang w:val="el-GR"/>
        </w:rPr>
        <w:t>τους</w:t>
      </w:r>
      <w:r w:rsidRPr="00BD3B5B">
        <w:rPr>
          <w:b w:val="0"/>
          <w:sz w:val="24"/>
          <w:szCs w:val="24"/>
          <w:lang w:val="el-GR"/>
        </w:rPr>
        <w:t xml:space="preserve"> </w:t>
      </w:r>
      <w:r>
        <w:rPr>
          <w:b w:val="0"/>
          <w:sz w:val="24"/>
          <w:szCs w:val="24"/>
          <w:lang w:val="el-GR"/>
        </w:rPr>
        <w:t>πρόσφυγες</w:t>
      </w:r>
      <w:r w:rsidRPr="00BD3B5B">
        <w:rPr>
          <w:b w:val="0"/>
          <w:sz w:val="24"/>
          <w:szCs w:val="24"/>
          <w:lang w:val="el-GR"/>
        </w:rPr>
        <w:t xml:space="preserve"> </w:t>
      </w:r>
      <w:r>
        <w:rPr>
          <w:b w:val="0"/>
          <w:sz w:val="24"/>
          <w:szCs w:val="24"/>
          <w:lang w:val="el-GR"/>
        </w:rPr>
        <w:t>να</w:t>
      </w:r>
      <w:r w:rsidRPr="00BD3B5B">
        <w:rPr>
          <w:b w:val="0"/>
          <w:sz w:val="24"/>
          <w:szCs w:val="24"/>
          <w:lang w:val="el-GR"/>
        </w:rPr>
        <w:t xml:space="preserve"> </w:t>
      </w:r>
      <w:r>
        <w:rPr>
          <w:b w:val="0"/>
          <w:sz w:val="24"/>
          <w:szCs w:val="24"/>
          <w:lang w:val="el-GR"/>
        </w:rPr>
        <w:t>ετοιμάσουν</w:t>
      </w:r>
      <w:r w:rsidRPr="00BD3B5B">
        <w:rPr>
          <w:b w:val="0"/>
          <w:sz w:val="24"/>
          <w:szCs w:val="24"/>
          <w:lang w:val="el-GR"/>
        </w:rPr>
        <w:t xml:space="preserve"> </w:t>
      </w:r>
      <w:r>
        <w:rPr>
          <w:b w:val="0"/>
          <w:sz w:val="24"/>
          <w:szCs w:val="24"/>
          <w:lang w:val="el-GR"/>
        </w:rPr>
        <w:t>οι</w:t>
      </w:r>
      <w:r w:rsidRPr="00BD3B5B">
        <w:rPr>
          <w:b w:val="0"/>
          <w:sz w:val="24"/>
          <w:szCs w:val="24"/>
          <w:lang w:val="el-GR"/>
        </w:rPr>
        <w:t xml:space="preserve"> </w:t>
      </w:r>
      <w:r>
        <w:rPr>
          <w:b w:val="0"/>
          <w:sz w:val="24"/>
          <w:szCs w:val="24"/>
          <w:lang w:val="el-GR"/>
        </w:rPr>
        <w:t>ίδιοι</w:t>
      </w:r>
      <w:r w:rsidRPr="00BD3B5B">
        <w:rPr>
          <w:b w:val="0"/>
          <w:sz w:val="24"/>
          <w:szCs w:val="24"/>
          <w:lang w:val="el-GR"/>
        </w:rPr>
        <w:t xml:space="preserve"> </w:t>
      </w:r>
      <w:r>
        <w:rPr>
          <w:b w:val="0"/>
          <w:sz w:val="24"/>
          <w:szCs w:val="24"/>
          <w:lang w:val="el-GR"/>
        </w:rPr>
        <w:t>παρόμοιους διαλόγους</w:t>
      </w:r>
      <w:r w:rsidR="006830C9">
        <w:rPr>
          <w:b w:val="0"/>
          <w:sz w:val="24"/>
          <w:szCs w:val="24"/>
          <w:lang w:val="el-GR"/>
        </w:rPr>
        <w:t>, δουλεύοντας ανά δύο. Βοηθήστε</w:t>
      </w:r>
      <w:r w:rsidR="006830C9" w:rsidRPr="00AA3F2E">
        <w:rPr>
          <w:b w:val="0"/>
          <w:sz w:val="24"/>
          <w:szCs w:val="24"/>
          <w:lang w:val="el-GR"/>
        </w:rPr>
        <w:t xml:space="preserve"> </w:t>
      </w:r>
      <w:r w:rsidR="006830C9">
        <w:rPr>
          <w:b w:val="0"/>
          <w:sz w:val="24"/>
          <w:szCs w:val="24"/>
          <w:lang w:val="el-GR"/>
        </w:rPr>
        <w:t>τους</w:t>
      </w:r>
      <w:r w:rsidR="00AA3F2E" w:rsidRPr="00AA3F2E">
        <w:rPr>
          <w:b w:val="0"/>
          <w:sz w:val="24"/>
          <w:szCs w:val="24"/>
          <w:lang w:val="el-GR"/>
        </w:rPr>
        <w:t xml:space="preserve"> </w:t>
      </w:r>
      <w:r w:rsidR="00AA3F2E">
        <w:rPr>
          <w:b w:val="0"/>
          <w:sz w:val="24"/>
          <w:szCs w:val="24"/>
          <w:lang w:val="el-GR"/>
        </w:rPr>
        <w:t>σ</w:t>
      </w:r>
      <w:r w:rsidR="00AA3F2E" w:rsidRPr="00AA3F2E">
        <w:rPr>
          <w:b w:val="0"/>
          <w:sz w:val="24"/>
          <w:szCs w:val="24"/>
          <w:lang w:val="el-GR"/>
        </w:rPr>
        <w:t>το λεξιλ</w:t>
      </w:r>
      <w:r w:rsidR="00AA3F2E">
        <w:rPr>
          <w:b w:val="0"/>
          <w:sz w:val="24"/>
          <w:szCs w:val="24"/>
          <w:lang w:val="el-GR"/>
        </w:rPr>
        <w:t>όγιο</w:t>
      </w:r>
      <w:r w:rsidR="00AA3F2E" w:rsidRPr="00AA3F2E">
        <w:rPr>
          <w:b w:val="0"/>
          <w:sz w:val="24"/>
          <w:szCs w:val="24"/>
          <w:lang w:val="el-GR"/>
        </w:rPr>
        <w:t xml:space="preserve"> </w:t>
      </w:r>
      <w:r w:rsidR="00AA3F2E">
        <w:rPr>
          <w:b w:val="0"/>
          <w:sz w:val="24"/>
          <w:szCs w:val="24"/>
          <w:lang w:val="el-GR"/>
        </w:rPr>
        <w:t>και</w:t>
      </w:r>
      <w:r w:rsidR="00AA3F2E" w:rsidRPr="00AA3F2E">
        <w:rPr>
          <w:b w:val="0"/>
          <w:sz w:val="24"/>
          <w:szCs w:val="24"/>
          <w:lang w:val="el-GR"/>
        </w:rPr>
        <w:t xml:space="preserve"> </w:t>
      </w:r>
      <w:r w:rsidR="00AA3F2E">
        <w:rPr>
          <w:b w:val="0"/>
          <w:sz w:val="24"/>
          <w:szCs w:val="24"/>
          <w:lang w:val="el-GR"/>
        </w:rPr>
        <w:t>ζητήστε</w:t>
      </w:r>
      <w:r w:rsidR="00AA3F2E" w:rsidRPr="00AA3F2E">
        <w:rPr>
          <w:b w:val="0"/>
          <w:sz w:val="24"/>
          <w:szCs w:val="24"/>
          <w:lang w:val="el-GR"/>
        </w:rPr>
        <w:t xml:space="preserve"> </w:t>
      </w:r>
      <w:r w:rsidR="00AA3F2E">
        <w:rPr>
          <w:b w:val="0"/>
          <w:sz w:val="24"/>
          <w:szCs w:val="24"/>
          <w:lang w:val="el-GR"/>
        </w:rPr>
        <w:t>τους</w:t>
      </w:r>
      <w:r w:rsidR="00AA3F2E" w:rsidRPr="00AA3F2E">
        <w:rPr>
          <w:b w:val="0"/>
          <w:sz w:val="24"/>
          <w:szCs w:val="24"/>
          <w:lang w:val="el-GR"/>
        </w:rPr>
        <w:t xml:space="preserve"> </w:t>
      </w:r>
      <w:r w:rsidR="00AA3F2E">
        <w:rPr>
          <w:b w:val="0"/>
          <w:sz w:val="24"/>
          <w:szCs w:val="24"/>
          <w:lang w:val="el-GR"/>
        </w:rPr>
        <w:t>να</w:t>
      </w:r>
      <w:r w:rsidR="00AA3F2E" w:rsidRPr="00AA3F2E">
        <w:rPr>
          <w:b w:val="0"/>
          <w:sz w:val="24"/>
          <w:szCs w:val="24"/>
          <w:lang w:val="el-GR"/>
        </w:rPr>
        <w:t xml:space="preserve"> </w:t>
      </w:r>
      <w:r w:rsidR="002F3CBD">
        <w:rPr>
          <w:b w:val="0"/>
          <w:sz w:val="24"/>
          <w:szCs w:val="24"/>
          <w:lang w:val="el-GR"/>
        </w:rPr>
        <w:t>αναπαραστήσουν</w:t>
      </w:r>
      <w:r w:rsidR="00AA3F2E" w:rsidRPr="00AA3F2E">
        <w:rPr>
          <w:b w:val="0"/>
          <w:sz w:val="24"/>
          <w:szCs w:val="24"/>
          <w:lang w:val="el-GR"/>
        </w:rPr>
        <w:t xml:space="preserve"> </w:t>
      </w:r>
      <w:r w:rsidR="00AA3F2E">
        <w:rPr>
          <w:b w:val="0"/>
          <w:sz w:val="24"/>
          <w:szCs w:val="24"/>
          <w:lang w:val="el-GR"/>
        </w:rPr>
        <w:t>το</w:t>
      </w:r>
      <w:r w:rsidR="00AA3F2E" w:rsidRPr="00AA3F2E">
        <w:rPr>
          <w:b w:val="0"/>
          <w:sz w:val="24"/>
          <w:szCs w:val="24"/>
          <w:lang w:val="el-GR"/>
        </w:rPr>
        <w:t xml:space="preserve"> </w:t>
      </w:r>
      <w:r w:rsidR="00AA3F2E">
        <w:rPr>
          <w:b w:val="0"/>
          <w:sz w:val="24"/>
          <w:szCs w:val="24"/>
          <w:lang w:val="el-GR"/>
        </w:rPr>
        <w:t>διάλογο, υποδυόμενοι τους συνομιλητές</w:t>
      </w:r>
      <w:r w:rsidR="00BE3F34" w:rsidRPr="00AA3F2E">
        <w:rPr>
          <w:b w:val="0"/>
          <w:sz w:val="24"/>
          <w:szCs w:val="24"/>
          <w:lang w:val="el-GR"/>
        </w:rPr>
        <w:t xml:space="preserve"> </w:t>
      </w:r>
      <w:r w:rsidR="00AA3F2E">
        <w:rPr>
          <w:b w:val="0"/>
          <w:sz w:val="24"/>
          <w:szCs w:val="24"/>
          <w:lang w:val="el-GR"/>
        </w:rPr>
        <w:t>μπροστά στην ομάδα. Εάν</w:t>
      </w:r>
      <w:r w:rsidR="00AA3F2E" w:rsidRPr="00C4600E">
        <w:rPr>
          <w:b w:val="0"/>
          <w:sz w:val="24"/>
          <w:szCs w:val="24"/>
          <w:lang w:val="el-GR"/>
        </w:rPr>
        <w:t xml:space="preserve"> </w:t>
      </w:r>
      <w:r w:rsidR="00AA3F2E">
        <w:rPr>
          <w:b w:val="0"/>
          <w:sz w:val="24"/>
          <w:szCs w:val="24"/>
          <w:lang w:val="el-GR"/>
        </w:rPr>
        <w:t>χρειαστεί</w:t>
      </w:r>
      <w:r w:rsidR="00AA3F2E" w:rsidRPr="00C4600E">
        <w:rPr>
          <w:b w:val="0"/>
          <w:sz w:val="24"/>
          <w:szCs w:val="24"/>
          <w:lang w:val="el-GR"/>
        </w:rPr>
        <w:t xml:space="preserve">, </w:t>
      </w:r>
      <w:r w:rsidR="00AA3F2E">
        <w:rPr>
          <w:b w:val="0"/>
          <w:sz w:val="24"/>
          <w:szCs w:val="24"/>
          <w:lang w:val="el-GR"/>
        </w:rPr>
        <w:t>βοηθήστε</w:t>
      </w:r>
      <w:r w:rsidR="00AA3F2E" w:rsidRPr="00C4600E">
        <w:rPr>
          <w:b w:val="0"/>
          <w:sz w:val="24"/>
          <w:szCs w:val="24"/>
          <w:lang w:val="el-GR"/>
        </w:rPr>
        <w:t xml:space="preserve"> </w:t>
      </w:r>
      <w:r w:rsidR="00AA3F2E">
        <w:rPr>
          <w:b w:val="0"/>
          <w:sz w:val="24"/>
          <w:szCs w:val="24"/>
          <w:lang w:val="el-GR"/>
        </w:rPr>
        <w:t>τους</w:t>
      </w:r>
      <w:r w:rsidR="00AA3F2E" w:rsidRPr="00C4600E">
        <w:rPr>
          <w:b w:val="0"/>
          <w:sz w:val="24"/>
          <w:szCs w:val="24"/>
          <w:lang w:val="el-GR"/>
        </w:rPr>
        <w:t xml:space="preserve"> </w:t>
      </w:r>
      <w:r w:rsidR="00AA3F2E">
        <w:rPr>
          <w:b w:val="0"/>
          <w:sz w:val="24"/>
          <w:szCs w:val="24"/>
          <w:lang w:val="el-GR"/>
        </w:rPr>
        <w:t>στις</w:t>
      </w:r>
      <w:r w:rsidR="00AA3F2E" w:rsidRPr="00C4600E">
        <w:rPr>
          <w:b w:val="0"/>
          <w:sz w:val="24"/>
          <w:szCs w:val="24"/>
          <w:lang w:val="el-GR"/>
        </w:rPr>
        <w:t xml:space="preserve"> </w:t>
      </w:r>
      <w:r w:rsidR="00AA3F2E">
        <w:rPr>
          <w:b w:val="0"/>
          <w:sz w:val="24"/>
          <w:szCs w:val="24"/>
          <w:lang w:val="el-GR"/>
        </w:rPr>
        <w:t>εκφράσεις</w:t>
      </w:r>
      <w:r w:rsidR="00AA3F2E" w:rsidRPr="00C4600E">
        <w:rPr>
          <w:b w:val="0"/>
          <w:sz w:val="24"/>
          <w:szCs w:val="24"/>
          <w:lang w:val="el-GR"/>
        </w:rPr>
        <w:t xml:space="preserve"> </w:t>
      </w:r>
      <w:r w:rsidR="00AA3F2E">
        <w:rPr>
          <w:b w:val="0"/>
          <w:sz w:val="24"/>
          <w:szCs w:val="24"/>
          <w:lang w:val="el-GR"/>
        </w:rPr>
        <w:t>και</w:t>
      </w:r>
      <w:r w:rsidR="00AA3F2E" w:rsidRPr="00C4600E">
        <w:rPr>
          <w:b w:val="0"/>
          <w:sz w:val="24"/>
          <w:szCs w:val="24"/>
          <w:lang w:val="el-GR"/>
        </w:rPr>
        <w:t xml:space="preserve"> </w:t>
      </w:r>
      <w:r w:rsidR="00AA3F2E">
        <w:rPr>
          <w:b w:val="0"/>
          <w:sz w:val="24"/>
          <w:szCs w:val="24"/>
          <w:lang w:val="el-GR"/>
        </w:rPr>
        <w:t>την</w:t>
      </w:r>
      <w:r w:rsidR="00AA3F2E" w:rsidRPr="00C4600E">
        <w:rPr>
          <w:b w:val="0"/>
          <w:sz w:val="24"/>
          <w:szCs w:val="24"/>
          <w:lang w:val="el-GR"/>
        </w:rPr>
        <w:t xml:space="preserve"> </w:t>
      </w:r>
      <w:r w:rsidR="00AA3F2E">
        <w:rPr>
          <w:b w:val="0"/>
          <w:sz w:val="24"/>
          <w:szCs w:val="24"/>
          <w:lang w:val="el-GR"/>
        </w:rPr>
        <w:t>προφορά</w:t>
      </w:r>
      <w:r w:rsidR="00AA3F2E" w:rsidRPr="00C4600E">
        <w:rPr>
          <w:b w:val="0"/>
          <w:sz w:val="24"/>
          <w:szCs w:val="24"/>
          <w:lang w:val="el-GR"/>
        </w:rPr>
        <w:t>.</w:t>
      </w:r>
    </w:p>
    <w:p w:rsidR="00BE3F34" w:rsidRPr="00F55117" w:rsidRDefault="00AA3F2E" w:rsidP="00F3169E">
      <w:pPr>
        <w:pStyle w:val="TKTITRE1"/>
        <w:rPr>
          <w:b w:val="0"/>
          <w:sz w:val="24"/>
          <w:szCs w:val="24"/>
          <w:lang w:val="el-GR"/>
        </w:rPr>
      </w:pPr>
      <w:r>
        <w:rPr>
          <w:i/>
          <w:sz w:val="24"/>
          <w:szCs w:val="24"/>
          <w:lang w:val="el-GR"/>
        </w:rPr>
        <w:t>Στάδιο</w:t>
      </w:r>
      <w:r w:rsidR="00BE3F34" w:rsidRPr="008B16A0">
        <w:rPr>
          <w:i/>
          <w:sz w:val="24"/>
          <w:szCs w:val="24"/>
          <w:lang w:val="el-GR"/>
        </w:rPr>
        <w:t xml:space="preserve"> 7</w:t>
      </w:r>
      <w:r w:rsidR="00BE3F34" w:rsidRPr="008B16A0">
        <w:rPr>
          <w:b w:val="0"/>
          <w:sz w:val="24"/>
          <w:szCs w:val="24"/>
          <w:lang w:val="el-GR"/>
        </w:rPr>
        <w:t xml:space="preserve">: </w:t>
      </w:r>
      <w:r w:rsidR="00801AC6">
        <w:rPr>
          <w:b w:val="0"/>
          <w:sz w:val="24"/>
          <w:szCs w:val="24"/>
          <w:lang w:val="el-GR"/>
        </w:rPr>
        <w:t>προτείνετε</w:t>
      </w:r>
      <w:r w:rsidR="00801AC6" w:rsidRPr="008B16A0">
        <w:rPr>
          <w:b w:val="0"/>
          <w:sz w:val="24"/>
          <w:szCs w:val="24"/>
          <w:lang w:val="el-GR"/>
        </w:rPr>
        <w:t xml:space="preserve"> </w:t>
      </w:r>
      <w:r w:rsidR="00801AC6">
        <w:rPr>
          <w:b w:val="0"/>
          <w:sz w:val="24"/>
          <w:szCs w:val="24"/>
          <w:lang w:val="el-GR"/>
        </w:rPr>
        <w:t>στους</w:t>
      </w:r>
      <w:r w:rsidR="00801AC6" w:rsidRPr="008B16A0">
        <w:rPr>
          <w:b w:val="0"/>
          <w:sz w:val="24"/>
          <w:szCs w:val="24"/>
          <w:lang w:val="el-GR"/>
        </w:rPr>
        <w:t xml:space="preserve"> </w:t>
      </w:r>
      <w:r w:rsidR="00801AC6">
        <w:rPr>
          <w:b w:val="0"/>
          <w:sz w:val="24"/>
          <w:szCs w:val="24"/>
          <w:lang w:val="el-GR"/>
        </w:rPr>
        <w:t>πρόσφυγες</w:t>
      </w:r>
      <w:r w:rsidR="00801AC6" w:rsidRPr="008B16A0">
        <w:rPr>
          <w:b w:val="0"/>
          <w:sz w:val="24"/>
          <w:szCs w:val="24"/>
          <w:lang w:val="el-GR"/>
        </w:rPr>
        <w:t xml:space="preserve"> </w:t>
      </w:r>
      <w:r w:rsidR="00801AC6">
        <w:rPr>
          <w:b w:val="0"/>
          <w:sz w:val="24"/>
          <w:szCs w:val="24"/>
          <w:lang w:val="el-GR"/>
        </w:rPr>
        <w:t>μια</w:t>
      </w:r>
      <w:r w:rsidR="00801AC6" w:rsidRPr="008B16A0">
        <w:rPr>
          <w:b w:val="0"/>
          <w:sz w:val="24"/>
          <w:szCs w:val="24"/>
          <w:lang w:val="el-GR"/>
        </w:rPr>
        <w:t xml:space="preserve"> </w:t>
      </w:r>
      <w:r w:rsidR="00801AC6">
        <w:rPr>
          <w:b w:val="0"/>
          <w:sz w:val="24"/>
          <w:szCs w:val="24"/>
          <w:lang w:val="el-GR"/>
        </w:rPr>
        <w:t>άλλη</w:t>
      </w:r>
      <w:r w:rsidR="00801AC6" w:rsidRPr="008B16A0">
        <w:rPr>
          <w:b w:val="0"/>
          <w:sz w:val="24"/>
          <w:szCs w:val="24"/>
          <w:lang w:val="el-GR"/>
        </w:rPr>
        <w:t xml:space="preserve"> </w:t>
      </w:r>
      <w:r w:rsidR="00801AC6">
        <w:rPr>
          <w:b w:val="0"/>
          <w:sz w:val="24"/>
          <w:szCs w:val="24"/>
          <w:lang w:val="el-GR"/>
        </w:rPr>
        <w:t>επικοινωνιακή</w:t>
      </w:r>
      <w:r w:rsidR="00801AC6" w:rsidRPr="008B16A0">
        <w:rPr>
          <w:b w:val="0"/>
          <w:sz w:val="24"/>
          <w:szCs w:val="24"/>
          <w:lang w:val="el-GR"/>
        </w:rPr>
        <w:t xml:space="preserve"> </w:t>
      </w:r>
      <w:r w:rsidR="00801AC6">
        <w:rPr>
          <w:b w:val="0"/>
          <w:sz w:val="24"/>
          <w:szCs w:val="24"/>
          <w:lang w:val="el-GR"/>
        </w:rPr>
        <w:t>κατάσταση</w:t>
      </w:r>
      <w:r w:rsidR="002F3CBD">
        <w:rPr>
          <w:b w:val="0"/>
          <w:sz w:val="24"/>
          <w:szCs w:val="24"/>
          <w:lang w:val="el-GR"/>
        </w:rPr>
        <w:t>. Γ</w:t>
      </w:r>
      <w:r w:rsidR="00801AC6">
        <w:rPr>
          <w:b w:val="0"/>
          <w:sz w:val="24"/>
          <w:szCs w:val="24"/>
          <w:lang w:val="el-GR"/>
        </w:rPr>
        <w:t>ια</w:t>
      </w:r>
      <w:r w:rsidR="00801AC6" w:rsidRPr="008B16A0">
        <w:rPr>
          <w:b w:val="0"/>
          <w:sz w:val="24"/>
          <w:szCs w:val="24"/>
          <w:lang w:val="el-GR"/>
        </w:rPr>
        <w:t xml:space="preserve"> </w:t>
      </w:r>
      <w:r w:rsidR="00801AC6">
        <w:rPr>
          <w:b w:val="0"/>
          <w:sz w:val="24"/>
          <w:szCs w:val="24"/>
          <w:lang w:val="el-GR"/>
        </w:rPr>
        <w:t>παράδειγμα</w:t>
      </w:r>
      <w:r w:rsidR="00801AC6" w:rsidRPr="008B16A0">
        <w:rPr>
          <w:b w:val="0"/>
          <w:sz w:val="24"/>
          <w:szCs w:val="24"/>
          <w:lang w:val="el-GR"/>
        </w:rPr>
        <w:t xml:space="preserve">, </w:t>
      </w:r>
      <w:r w:rsidR="00801AC6">
        <w:rPr>
          <w:b w:val="0"/>
          <w:sz w:val="24"/>
          <w:szCs w:val="24"/>
          <w:lang w:val="el-GR"/>
        </w:rPr>
        <w:t>οδηγίες</w:t>
      </w:r>
      <w:r w:rsidR="00801AC6" w:rsidRPr="008B16A0">
        <w:rPr>
          <w:b w:val="0"/>
          <w:sz w:val="24"/>
          <w:szCs w:val="24"/>
          <w:lang w:val="el-GR"/>
        </w:rPr>
        <w:t xml:space="preserve"> </w:t>
      </w:r>
      <w:r w:rsidR="00801AC6">
        <w:rPr>
          <w:b w:val="0"/>
          <w:sz w:val="24"/>
          <w:szCs w:val="24"/>
          <w:lang w:val="el-GR"/>
        </w:rPr>
        <w:t>για</w:t>
      </w:r>
      <w:r w:rsidR="00801AC6" w:rsidRPr="008B16A0">
        <w:rPr>
          <w:b w:val="0"/>
          <w:sz w:val="24"/>
          <w:szCs w:val="24"/>
          <w:lang w:val="el-GR"/>
        </w:rPr>
        <w:t xml:space="preserve"> </w:t>
      </w:r>
      <w:r w:rsidR="00801AC6">
        <w:rPr>
          <w:b w:val="0"/>
          <w:sz w:val="24"/>
          <w:szCs w:val="24"/>
          <w:lang w:val="el-GR"/>
        </w:rPr>
        <w:t>το</w:t>
      </w:r>
      <w:r w:rsidR="00801AC6" w:rsidRPr="008B16A0">
        <w:rPr>
          <w:b w:val="0"/>
          <w:sz w:val="24"/>
          <w:szCs w:val="24"/>
          <w:lang w:val="el-GR"/>
        </w:rPr>
        <w:t xml:space="preserve"> </w:t>
      </w:r>
      <w:r w:rsidR="00801AC6">
        <w:rPr>
          <w:b w:val="0"/>
          <w:sz w:val="24"/>
          <w:szCs w:val="24"/>
          <w:lang w:val="el-GR"/>
        </w:rPr>
        <w:t>πώς</w:t>
      </w:r>
      <w:r w:rsidR="00801AC6" w:rsidRPr="008B16A0">
        <w:rPr>
          <w:b w:val="0"/>
          <w:sz w:val="24"/>
          <w:szCs w:val="24"/>
          <w:lang w:val="el-GR"/>
        </w:rPr>
        <w:t xml:space="preserve"> </w:t>
      </w:r>
      <w:r w:rsidR="00801AC6">
        <w:rPr>
          <w:b w:val="0"/>
          <w:sz w:val="24"/>
          <w:szCs w:val="24"/>
          <w:lang w:val="el-GR"/>
        </w:rPr>
        <w:t>θα</w:t>
      </w:r>
      <w:r w:rsidR="00801AC6" w:rsidRPr="008B16A0">
        <w:rPr>
          <w:b w:val="0"/>
          <w:sz w:val="24"/>
          <w:szCs w:val="24"/>
          <w:lang w:val="el-GR"/>
        </w:rPr>
        <w:t xml:space="preserve"> </w:t>
      </w:r>
      <w:r w:rsidR="00801AC6">
        <w:rPr>
          <w:b w:val="0"/>
          <w:sz w:val="24"/>
          <w:szCs w:val="24"/>
          <w:lang w:val="el-GR"/>
        </w:rPr>
        <w:t>πάει</w:t>
      </w:r>
      <w:r w:rsidR="00801AC6" w:rsidRPr="008B16A0">
        <w:rPr>
          <w:b w:val="0"/>
          <w:sz w:val="24"/>
          <w:szCs w:val="24"/>
          <w:lang w:val="el-GR"/>
        </w:rPr>
        <w:t xml:space="preserve"> </w:t>
      </w:r>
      <w:r w:rsidR="002F3CBD">
        <w:rPr>
          <w:b w:val="0"/>
          <w:sz w:val="24"/>
          <w:szCs w:val="24"/>
          <w:lang w:val="el-GR"/>
        </w:rPr>
        <w:t xml:space="preserve">κανείς </w:t>
      </w:r>
      <w:r w:rsidR="00801AC6">
        <w:rPr>
          <w:b w:val="0"/>
          <w:sz w:val="24"/>
          <w:szCs w:val="24"/>
          <w:lang w:val="el-GR"/>
        </w:rPr>
        <w:t>στο</w:t>
      </w:r>
      <w:r w:rsidR="00801AC6" w:rsidRPr="008B16A0">
        <w:rPr>
          <w:b w:val="0"/>
          <w:sz w:val="24"/>
          <w:szCs w:val="24"/>
          <w:lang w:val="el-GR"/>
        </w:rPr>
        <w:t xml:space="preserve"> </w:t>
      </w:r>
      <w:r w:rsidR="00801AC6">
        <w:rPr>
          <w:b w:val="0"/>
          <w:sz w:val="24"/>
          <w:szCs w:val="24"/>
          <w:lang w:val="el-GR"/>
        </w:rPr>
        <w:t>ταχυδρομείο</w:t>
      </w:r>
      <w:r w:rsidR="00801AC6" w:rsidRPr="008B16A0">
        <w:rPr>
          <w:b w:val="0"/>
          <w:sz w:val="24"/>
          <w:szCs w:val="24"/>
          <w:lang w:val="el-GR"/>
        </w:rPr>
        <w:t xml:space="preserve"> </w:t>
      </w:r>
      <w:r w:rsidR="00801AC6">
        <w:rPr>
          <w:b w:val="0"/>
          <w:sz w:val="24"/>
          <w:szCs w:val="24"/>
          <w:lang w:val="el-GR"/>
        </w:rPr>
        <w:t>ή</w:t>
      </w:r>
      <w:r w:rsidR="00801AC6" w:rsidRPr="008B16A0">
        <w:rPr>
          <w:b w:val="0"/>
          <w:sz w:val="24"/>
          <w:szCs w:val="24"/>
          <w:lang w:val="el-GR"/>
        </w:rPr>
        <w:t xml:space="preserve"> </w:t>
      </w:r>
      <w:r w:rsidR="00801AC6">
        <w:rPr>
          <w:b w:val="0"/>
          <w:sz w:val="24"/>
          <w:szCs w:val="24"/>
          <w:lang w:val="el-GR"/>
        </w:rPr>
        <w:t>στην</w:t>
      </w:r>
      <w:r w:rsidR="00801AC6" w:rsidRPr="008B16A0">
        <w:rPr>
          <w:b w:val="0"/>
          <w:sz w:val="24"/>
          <w:szCs w:val="24"/>
          <w:lang w:val="el-GR"/>
        </w:rPr>
        <w:t xml:space="preserve"> </w:t>
      </w:r>
      <w:r w:rsidR="00801AC6">
        <w:rPr>
          <w:b w:val="0"/>
          <w:sz w:val="24"/>
          <w:szCs w:val="24"/>
          <w:lang w:val="el-GR"/>
        </w:rPr>
        <w:t>τράπεζα</w:t>
      </w:r>
      <w:r w:rsidR="00801AC6" w:rsidRPr="008B16A0">
        <w:rPr>
          <w:b w:val="0"/>
          <w:sz w:val="24"/>
          <w:szCs w:val="24"/>
          <w:lang w:val="el-GR"/>
        </w:rPr>
        <w:t xml:space="preserve"> </w:t>
      </w:r>
      <w:r w:rsidR="00BE3F34" w:rsidRPr="008B16A0">
        <w:rPr>
          <w:b w:val="0"/>
          <w:sz w:val="24"/>
          <w:szCs w:val="24"/>
          <w:lang w:val="el-GR"/>
        </w:rPr>
        <w:t>(</w:t>
      </w:r>
      <w:r w:rsidR="008B16A0">
        <w:rPr>
          <w:b w:val="0"/>
          <w:sz w:val="24"/>
          <w:szCs w:val="24"/>
          <w:lang w:val="el-GR"/>
        </w:rPr>
        <w:t xml:space="preserve">βλ. Εργαλείο </w:t>
      </w:r>
      <w:r w:rsidR="00BE3F34" w:rsidRPr="008B16A0">
        <w:rPr>
          <w:b w:val="0"/>
          <w:sz w:val="24"/>
          <w:szCs w:val="24"/>
          <w:lang w:val="el-GR"/>
        </w:rPr>
        <w:t xml:space="preserve">55 </w:t>
      </w:r>
      <w:r w:rsidR="009C121C">
        <w:rPr>
          <w:b w:val="0"/>
          <w:bCs w:val="0"/>
          <w:i/>
          <w:sz w:val="24"/>
          <w:szCs w:val="24"/>
          <w:u w:val="single"/>
          <w:lang w:val="el-GR" w:eastAsia="de-DE"/>
        </w:rPr>
        <w:t>Χαρτογράφηση των ταξιδιών των προσφύγων και της τοπικής περιοχής</w:t>
      </w:r>
      <w:r w:rsidR="00F55117">
        <w:rPr>
          <w:b w:val="0"/>
          <w:sz w:val="24"/>
          <w:szCs w:val="24"/>
          <w:lang w:val="el-GR"/>
        </w:rPr>
        <w:t>). Σε</w:t>
      </w:r>
      <w:r w:rsidR="00F55117" w:rsidRPr="00F55117">
        <w:rPr>
          <w:b w:val="0"/>
          <w:sz w:val="24"/>
          <w:szCs w:val="24"/>
          <w:lang w:val="el-GR"/>
        </w:rPr>
        <w:t xml:space="preserve"> </w:t>
      </w:r>
      <w:r w:rsidR="00F55117">
        <w:rPr>
          <w:b w:val="0"/>
          <w:sz w:val="24"/>
          <w:szCs w:val="24"/>
          <w:lang w:val="el-GR"/>
        </w:rPr>
        <w:t>κάθε</w:t>
      </w:r>
      <w:r w:rsidR="00F55117" w:rsidRPr="00F55117">
        <w:rPr>
          <w:b w:val="0"/>
          <w:sz w:val="24"/>
          <w:szCs w:val="24"/>
          <w:lang w:val="el-GR"/>
        </w:rPr>
        <w:t xml:space="preserve"> </w:t>
      </w:r>
      <w:r w:rsidR="00F55117">
        <w:rPr>
          <w:b w:val="0"/>
          <w:sz w:val="24"/>
          <w:szCs w:val="24"/>
          <w:lang w:val="el-GR"/>
        </w:rPr>
        <w:t>ζευγάρι που θα πραγματοποιεί το διάλογο, ο ένας</w:t>
      </w:r>
      <w:r w:rsidR="00F55117" w:rsidRPr="00F55117">
        <w:rPr>
          <w:b w:val="0"/>
          <w:sz w:val="24"/>
          <w:szCs w:val="24"/>
          <w:lang w:val="el-GR"/>
        </w:rPr>
        <w:t xml:space="preserve"> </w:t>
      </w:r>
      <w:r w:rsidR="00F55117">
        <w:rPr>
          <w:b w:val="0"/>
          <w:sz w:val="24"/>
          <w:szCs w:val="24"/>
          <w:lang w:val="el-GR"/>
        </w:rPr>
        <w:t>πρόσφυγας θα ζητά τις σχετικές οδηγίες και ο άλλος θα τις παρέχει. Όσο εσείς θα</w:t>
      </w:r>
      <w:r w:rsidR="00F55117" w:rsidRPr="00F55117">
        <w:rPr>
          <w:b w:val="0"/>
          <w:sz w:val="24"/>
          <w:szCs w:val="24"/>
          <w:lang w:val="el-GR"/>
        </w:rPr>
        <w:t xml:space="preserve"> </w:t>
      </w:r>
      <w:r w:rsidR="00F55117">
        <w:rPr>
          <w:b w:val="0"/>
          <w:sz w:val="24"/>
          <w:szCs w:val="24"/>
          <w:lang w:val="el-GR"/>
        </w:rPr>
        <w:t>ακούτε</w:t>
      </w:r>
      <w:r w:rsidR="00F55117" w:rsidRPr="00F55117">
        <w:rPr>
          <w:b w:val="0"/>
          <w:sz w:val="24"/>
          <w:szCs w:val="24"/>
          <w:lang w:val="el-GR"/>
        </w:rPr>
        <w:t xml:space="preserve"> </w:t>
      </w:r>
      <w:r w:rsidR="00F55117">
        <w:rPr>
          <w:b w:val="0"/>
          <w:sz w:val="24"/>
          <w:szCs w:val="24"/>
          <w:lang w:val="el-GR"/>
        </w:rPr>
        <w:t>προσεκτικά</w:t>
      </w:r>
      <w:r w:rsidR="00F55117" w:rsidRPr="00F55117">
        <w:rPr>
          <w:b w:val="0"/>
          <w:sz w:val="24"/>
          <w:szCs w:val="24"/>
          <w:lang w:val="el-GR"/>
        </w:rPr>
        <w:t xml:space="preserve"> </w:t>
      </w:r>
      <w:r w:rsidR="00F55117">
        <w:rPr>
          <w:b w:val="0"/>
          <w:sz w:val="24"/>
          <w:szCs w:val="24"/>
          <w:lang w:val="el-GR"/>
        </w:rPr>
        <w:t>τους</w:t>
      </w:r>
      <w:r w:rsidR="00F55117" w:rsidRPr="00F55117">
        <w:rPr>
          <w:b w:val="0"/>
          <w:sz w:val="24"/>
          <w:szCs w:val="24"/>
          <w:lang w:val="el-GR"/>
        </w:rPr>
        <w:t xml:space="preserve"> </w:t>
      </w:r>
      <w:r w:rsidR="00F55117">
        <w:rPr>
          <w:b w:val="0"/>
          <w:sz w:val="24"/>
          <w:szCs w:val="24"/>
          <w:lang w:val="el-GR"/>
        </w:rPr>
        <w:t>διαλόγους</w:t>
      </w:r>
      <w:r w:rsidR="00F55117" w:rsidRPr="00F55117">
        <w:rPr>
          <w:b w:val="0"/>
          <w:sz w:val="24"/>
          <w:szCs w:val="24"/>
          <w:lang w:val="el-GR"/>
        </w:rPr>
        <w:t xml:space="preserve">, </w:t>
      </w:r>
      <w:r w:rsidR="00F55117">
        <w:rPr>
          <w:b w:val="0"/>
          <w:sz w:val="24"/>
          <w:szCs w:val="24"/>
          <w:lang w:val="el-GR"/>
        </w:rPr>
        <w:t>θα μετακινείστε</w:t>
      </w:r>
      <w:r w:rsidR="00F55117" w:rsidRPr="00F55117">
        <w:rPr>
          <w:b w:val="0"/>
          <w:sz w:val="24"/>
          <w:szCs w:val="24"/>
          <w:lang w:val="el-GR"/>
        </w:rPr>
        <w:t xml:space="preserve"> </w:t>
      </w:r>
      <w:r w:rsidR="00F55117">
        <w:rPr>
          <w:b w:val="0"/>
          <w:sz w:val="24"/>
          <w:szCs w:val="24"/>
          <w:lang w:val="el-GR"/>
        </w:rPr>
        <w:t>στην αίθουσα ενθαρρύνοντας και βοηθώντας τους πρόσφυγες</w:t>
      </w:r>
      <w:r w:rsidR="002F3CBD">
        <w:rPr>
          <w:b w:val="0"/>
          <w:sz w:val="24"/>
          <w:szCs w:val="24"/>
          <w:lang w:val="el-GR"/>
        </w:rPr>
        <w:t>,</w:t>
      </w:r>
      <w:r w:rsidR="00F55117">
        <w:rPr>
          <w:b w:val="0"/>
          <w:sz w:val="24"/>
          <w:szCs w:val="24"/>
          <w:lang w:val="el-GR"/>
        </w:rPr>
        <w:t xml:space="preserve"> για την πραγματοποίηση αυτής της δραστηριότητας.</w:t>
      </w:r>
    </w:p>
    <w:p w:rsidR="00BE3F34" w:rsidRPr="00F55117" w:rsidRDefault="00BE3F34" w:rsidP="00516C11">
      <w:pPr>
        <w:pStyle w:val="TKTITRE1"/>
        <w:rPr>
          <w:b w:val="0"/>
          <w:sz w:val="24"/>
          <w:szCs w:val="24"/>
          <w:lang w:val="el-GR"/>
        </w:rPr>
      </w:pPr>
    </w:p>
    <w:p w:rsidR="00BE3F34" w:rsidRPr="00C4600E" w:rsidRDefault="00F55117" w:rsidP="00850F7E">
      <w:pPr>
        <w:pStyle w:val="TKTITRE1"/>
        <w:rPr>
          <w:lang w:val="el-GR"/>
        </w:rPr>
      </w:pPr>
      <w:r>
        <w:rPr>
          <w:lang w:val="el-GR"/>
        </w:rPr>
        <w:t>ΔΡΑΣΤΗΡΙΟΤΗΤΕΣ</w:t>
      </w:r>
      <w:r w:rsidRPr="00C4600E">
        <w:rPr>
          <w:lang w:val="el-GR"/>
        </w:rPr>
        <w:t xml:space="preserve"> </w:t>
      </w:r>
      <w:r>
        <w:rPr>
          <w:lang w:val="el-GR"/>
        </w:rPr>
        <w:t>ΑΝΑΓΝΩΣΗΣ</w:t>
      </w:r>
    </w:p>
    <w:p w:rsidR="00BE3F34" w:rsidRPr="008661CD" w:rsidRDefault="008661CD" w:rsidP="00850F7E">
      <w:pPr>
        <w:pStyle w:val="TKTITRE1"/>
        <w:rPr>
          <w:lang w:val="el-GR"/>
        </w:rPr>
      </w:pPr>
      <w:r>
        <w:rPr>
          <w:lang w:val="el-GR"/>
        </w:rPr>
        <w:t>Τύποι</w:t>
      </w:r>
      <w:r w:rsidRPr="00C4600E">
        <w:rPr>
          <w:lang w:val="el-GR"/>
        </w:rPr>
        <w:t xml:space="preserve"> </w:t>
      </w:r>
      <w:r>
        <w:rPr>
          <w:lang w:val="el-GR"/>
        </w:rPr>
        <w:t>κειμένων</w:t>
      </w:r>
      <w:r w:rsidRPr="00C4600E">
        <w:rPr>
          <w:lang w:val="el-GR"/>
        </w:rPr>
        <w:t xml:space="preserve"> </w:t>
      </w:r>
      <w:r w:rsidR="002F3CBD">
        <w:rPr>
          <w:lang w:val="el-GR"/>
        </w:rPr>
        <w:t>κατάλληλων</w:t>
      </w:r>
      <w:r w:rsidR="002F3CBD" w:rsidRPr="00C4600E">
        <w:rPr>
          <w:lang w:val="el-GR"/>
        </w:rPr>
        <w:t xml:space="preserve"> </w:t>
      </w:r>
      <w:r>
        <w:rPr>
          <w:lang w:val="el-GR"/>
        </w:rPr>
        <w:t>για</w:t>
      </w:r>
      <w:r w:rsidRPr="00C4600E">
        <w:rPr>
          <w:lang w:val="el-GR"/>
        </w:rPr>
        <w:t xml:space="preserve"> </w:t>
      </w:r>
      <w:r>
        <w:rPr>
          <w:lang w:val="el-GR"/>
        </w:rPr>
        <w:t>ανάγνωση</w:t>
      </w:r>
    </w:p>
    <w:p w:rsidR="00BE3F34" w:rsidRPr="00BF0EE1" w:rsidRDefault="00C340C6" w:rsidP="0024319B">
      <w:pPr>
        <w:pStyle w:val="TKBulletLevel1"/>
        <w:rPr>
          <w:lang w:val="el-GR"/>
        </w:rPr>
      </w:pPr>
      <w:r>
        <w:rPr>
          <w:lang w:val="el-GR"/>
        </w:rPr>
        <w:t>Ανακοινώσεις</w:t>
      </w:r>
      <w:r w:rsidRPr="001C29D1">
        <w:rPr>
          <w:lang w:val="el-GR"/>
        </w:rPr>
        <w:t xml:space="preserve"> </w:t>
      </w:r>
      <w:r>
        <w:rPr>
          <w:lang w:val="el-GR"/>
        </w:rPr>
        <w:t>και</w:t>
      </w:r>
      <w:r w:rsidRPr="001C29D1">
        <w:rPr>
          <w:lang w:val="el-GR"/>
        </w:rPr>
        <w:t xml:space="preserve"> </w:t>
      </w:r>
      <w:r w:rsidR="001C29D1">
        <w:rPr>
          <w:lang w:val="el-GR"/>
        </w:rPr>
        <w:t>πινακίδες</w:t>
      </w:r>
      <w:r w:rsidRPr="001C29D1">
        <w:rPr>
          <w:lang w:val="el-GR"/>
        </w:rPr>
        <w:t xml:space="preserve"> </w:t>
      </w:r>
      <w:r>
        <w:rPr>
          <w:lang w:val="el-GR"/>
        </w:rPr>
        <w:t>που</w:t>
      </w:r>
      <w:r w:rsidRPr="001C29D1">
        <w:rPr>
          <w:lang w:val="el-GR"/>
        </w:rPr>
        <w:t xml:space="preserve"> </w:t>
      </w:r>
      <w:r w:rsidR="001C29D1">
        <w:rPr>
          <w:lang w:val="el-GR"/>
        </w:rPr>
        <w:t>μπορεί</w:t>
      </w:r>
      <w:r w:rsidR="001C29D1" w:rsidRPr="001C29D1">
        <w:rPr>
          <w:lang w:val="el-GR"/>
        </w:rPr>
        <w:t xml:space="preserve"> </w:t>
      </w:r>
      <w:r w:rsidR="001C29D1">
        <w:rPr>
          <w:lang w:val="el-GR"/>
        </w:rPr>
        <w:t>να</w:t>
      </w:r>
      <w:r w:rsidR="001C29D1" w:rsidRPr="001C29D1">
        <w:rPr>
          <w:lang w:val="el-GR"/>
        </w:rPr>
        <w:t xml:space="preserve"> </w:t>
      </w:r>
      <w:r w:rsidR="001C29D1">
        <w:rPr>
          <w:lang w:val="el-GR"/>
        </w:rPr>
        <w:t>βλέπουν</w:t>
      </w:r>
      <w:r w:rsidR="001C29D1" w:rsidRPr="001C29D1">
        <w:rPr>
          <w:lang w:val="el-GR"/>
        </w:rPr>
        <w:t xml:space="preserve"> </w:t>
      </w:r>
      <w:r w:rsidR="001C29D1">
        <w:rPr>
          <w:lang w:val="el-GR"/>
        </w:rPr>
        <w:t>οι</w:t>
      </w:r>
      <w:r w:rsidR="001C29D1" w:rsidRPr="001C29D1">
        <w:rPr>
          <w:lang w:val="el-GR"/>
        </w:rPr>
        <w:t xml:space="preserve"> </w:t>
      </w:r>
      <w:r w:rsidR="001C29D1">
        <w:rPr>
          <w:lang w:val="el-GR"/>
        </w:rPr>
        <w:t>πρόσφυγες</w:t>
      </w:r>
      <w:r w:rsidR="001C29D1" w:rsidRPr="001C29D1">
        <w:rPr>
          <w:lang w:val="el-GR"/>
        </w:rPr>
        <w:t xml:space="preserve"> </w:t>
      </w:r>
      <w:r w:rsidR="001C29D1">
        <w:rPr>
          <w:lang w:val="el-GR"/>
        </w:rPr>
        <w:t>σε</w:t>
      </w:r>
      <w:r w:rsidR="001C29D1" w:rsidRPr="001C29D1">
        <w:rPr>
          <w:lang w:val="el-GR"/>
        </w:rPr>
        <w:t xml:space="preserve"> </w:t>
      </w:r>
      <w:r w:rsidR="001C29D1">
        <w:rPr>
          <w:lang w:val="el-GR"/>
        </w:rPr>
        <w:t>κτίρια</w:t>
      </w:r>
      <w:r w:rsidR="001C29D1" w:rsidRPr="001C29D1">
        <w:rPr>
          <w:lang w:val="el-GR"/>
        </w:rPr>
        <w:t xml:space="preserve"> </w:t>
      </w:r>
      <w:r w:rsidR="001C29D1">
        <w:rPr>
          <w:lang w:val="el-GR"/>
        </w:rPr>
        <w:t>ή</w:t>
      </w:r>
      <w:r w:rsidR="001C29D1" w:rsidRPr="001C29D1">
        <w:rPr>
          <w:lang w:val="el-GR"/>
        </w:rPr>
        <w:t xml:space="preserve"> </w:t>
      </w:r>
      <w:r w:rsidR="001C29D1">
        <w:rPr>
          <w:lang w:val="el-GR"/>
        </w:rPr>
        <w:t>δρόμους</w:t>
      </w:r>
      <w:r w:rsidR="001C29D1" w:rsidRPr="001C29D1">
        <w:rPr>
          <w:lang w:val="el-GR"/>
        </w:rPr>
        <w:t xml:space="preserve">. </w:t>
      </w:r>
      <w:r w:rsidR="001C29D1">
        <w:rPr>
          <w:lang w:val="el-GR"/>
        </w:rPr>
        <w:t>Για</w:t>
      </w:r>
      <w:r w:rsidR="001C29D1" w:rsidRPr="001C29D1">
        <w:rPr>
          <w:lang w:val="el-GR"/>
        </w:rPr>
        <w:t xml:space="preserve"> </w:t>
      </w:r>
      <w:r w:rsidR="001C29D1">
        <w:rPr>
          <w:lang w:val="el-GR"/>
        </w:rPr>
        <w:t>παράδειγμα</w:t>
      </w:r>
      <w:r w:rsidR="001C29D1" w:rsidRPr="001C29D1">
        <w:rPr>
          <w:lang w:val="el-GR"/>
        </w:rPr>
        <w:t xml:space="preserve">: </w:t>
      </w:r>
      <w:r w:rsidR="001C29D1">
        <w:rPr>
          <w:lang w:val="el-GR"/>
        </w:rPr>
        <w:t>Έξοδος</w:t>
      </w:r>
      <w:r w:rsidR="001C29D1" w:rsidRPr="001C29D1">
        <w:rPr>
          <w:lang w:val="el-GR"/>
        </w:rPr>
        <w:t xml:space="preserve">, </w:t>
      </w:r>
      <w:r w:rsidR="001C29D1">
        <w:rPr>
          <w:lang w:val="el-GR"/>
        </w:rPr>
        <w:t>Ιδιωτικός</w:t>
      </w:r>
      <w:r w:rsidR="001C29D1" w:rsidRPr="001C29D1">
        <w:rPr>
          <w:lang w:val="el-GR"/>
        </w:rPr>
        <w:t xml:space="preserve"> </w:t>
      </w:r>
      <w:r w:rsidR="001C29D1">
        <w:rPr>
          <w:lang w:val="el-GR"/>
        </w:rPr>
        <w:t>Χώρος</w:t>
      </w:r>
      <w:r w:rsidR="001C29D1" w:rsidRPr="001C29D1">
        <w:rPr>
          <w:lang w:val="el-GR"/>
        </w:rPr>
        <w:t xml:space="preserve">, </w:t>
      </w:r>
      <w:r w:rsidR="001C29D1">
        <w:rPr>
          <w:lang w:val="el-GR"/>
        </w:rPr>
        <w:t>Απαγορεύεται</w:t>
      </w:r>
      <w:r w:rsidR="001C29D1" w:rsidRPr="001C29D1">
        <w:rPr>
          <w:lang w:val="el-GR"/>
        </w:rPr>
        <w:t xml:space="preserve"> </w:t>
      </w:r>
      <w:r w:rsidR="001C29D1">
        <w:rPr>
          <w:lang w:val="el-GR"/>
        </w:rPr>
        <w:t>η</w:t>
      </w:r>
      <w:r w:rsidR="001C29D1" w:rsidRPr="001C29D1">
        <w:rPr>
          <w:lang w:val="el-GR"/>
        </w:rPr>
        <w:t xml:space="preserve"> </w:t>
      </w:r>
      <w:r w:rsidR="001C29D1">
        <w:rPr>
          <w:lang w:val="el-GR"/>
        </w:rPr>
        <w:t>είσοδος</w:t>
      </w:r>
      <w:r w:rsidR="001C29D1" w:rsidRPr="001C29D1">
        <w:rPr>
          <w:lang w:val="el-GR"/>
        </w:rPr>
        <w:t xml:space="preserve">, </w:t>
      </w:r>
      <w:r w:rsidR="001C29D1">
        <w:rPr>
          <w:lang w:val="el-GR"/>
        </w:rPr>
        <w:t>Ωράριο</w:t>
      </w:r>
      <w:r w:rsidR="001C29D1" w:rsidRPr="001C29D1">
        <w:rPr>
          <w:lang w:val="el-GR"/>
        </w:rPr>
        <w:t xml:space="preserve"> </w:t>
      </w:r>
      <w:r w:rsidR="001C29D1">
        <w:rPr>
          <w:lang w:val="el-GR"/>
        </w:rPr>
        <w:t>λειτουργίας</w:t>
      </w:r>
      <w:r w:rsidR="001C29D1" w:rsidRPr="001C29D1">
        <w:rPr>
          <w:lang w:val="el-GR"/>
        </w:rPr>
        <w:t xml:space="preserve"> </w:t>
      </w:r>
      <w:r w:rsidR="00BE3F34" w:rsidRPr="001C29D1">
        <w:rPr>
          <w:lang w:val="el-GR"/>
        </w:rPr>
        <w:t xml:space="preserve">9.00 - 18.00, </w:t>
      </w:r>
      <w:r w:rsidR="001C29D1">
        <w:rPr>
          <w:lang w:val="el-GR"/>
        </w:rPr>
        <w:t>Κλειστό</w:t>
      </w:r>
      <w:r w:rsidR="00BE3F34" w:rsidRPr="001C29D1">
        <w:rPr>
          <w:lang w:val="el-GR"/>
        </w:rPr>
        <w:t xml:space="preserve">, </w:t>
      </w:r>
      <w:r w:rsidR="001C29D1">
        <w:rPr>
          <w:lang w:val="el-GR"/>
        </w:rPr>
        <w:t>Στάση λεωφορείου</w:t>
      </w:r>
      <w:r w:rsidR="00BE3F34" w:rsidRPr="001C29D1">
        <w:rPr>
          <w:lang w:val="el-GR"/>
        </w:rPr>
        <w:t xml:space="preserve">, </w:t>
      </w:r>
      <w:r w:rsidR="00B77477">
        <w:rPr>
          <w:lang w:val="el-GR"/>
        </w:rPr>
        <w:t>Απαγορεύεται το κάπνισμα</w:t>
      </w:r>
      <w:r w:rsidR="00BE3F34" w:rsidRPr="001C29D1">
        <w:rPr>
          <w:lang w:val="el-GR"/>
        </w:rPr>
        <w:t xml:space="preserve"> </w:t>
      </w:r>
      <w:r w:rsidR="00B77477">
        <w:rPr>
          <w:lang w:val="el-GR"/>
        </w:rPr>
        <w:t>κ.λπ.</w:t>
      </w:r>
      <w:r w:rsidR="00BE3F34" w:rsidRPr="001C29D1">
        <w:rPr>
          <w:lang w:val="el-GR"/>
        </w:rPr>
        <w:t xml:space="preserve">, </w:t>
      </w:r>
      <w:r w:rsidR="00B77477">
        <w:rPr>
          <w:lang w:val="el-GR"/>
        </w:rPr>
        <w:t xml:space="preserve">καθώς και </w:t>
      </w:r>
      <w:r w:rsidR="002F3CBD">
        <w:rPr>
          <w:lang w:val="el-GR"/>
        </w:rPr>
        <w:t xml:space="preserve">πιο λεπτομερείς </w:t>
      </w:r>
      <w:r w:rsidR="00B77477">
        <w:rPr>
          <w:lang w:val="el-GR"/>
        </w:rPr>
        <w:t>προειδοποιήσεις ασφαλείας, όπως π.χ. Θύρα πυρασφάλειας</w:t>
      </w:r>
      <w:r w:rsidR="00BE3F34" w:rsidRPr="00B77477">
        <w:rPr>
          <w:lang w:val="el-GR"/>
        </w:rPr>
        <w:t xml:space="preserve"> </w:t>
      </w:r>
      <w:r w:rsidR="00B77477">
        <w:rPr>
          <w:lang w:val="el-GR"/>
        </w:rPr>
        <w:t>–</w:t>
      </w:r>
      <w:r w:rsidR="00BE3F34" w:rsidRPr="00B77477">
        <w:rPr>
          <w:lang w:val="el-GR"/>
        </w:rPr>
        <w:t xml:space="preserve"> </w:t>
      </w:r>
      <w:r w:rsidR="00B77477">
        <w:rPr>
          <w:lang w:val="el-GR"/>
        </w:rPr>
        <w:t>να παραμένει κλειστή</w:t>
      </w:r>
      <w:r w:rsidR="00BE3F34" w:rsidRPr="00B77477">
        <w:rPr>
          <w:lang w:val="el-GR"/>
        </w:rPr>
        <w:t>,</w:t>
      </w:r>
      <w:r w:rsidR="00B77477">
        <w:rPr>
          <w:lang w:val="el-GR"/>
        </w:rPr>
        <w:t xml:space="preserve"> </w:t>
      </w:r>
      <w:r w:rsidR="00BF0EE1">
        <w:rPr>
          <w:lang w:val="el-GR"/>
        </w:rPr>
        <w:t>Προσοχή! Βρεγμένο</w:t>
      </w:r>
      <w:r w:rsidR="00BF0EE1" w:rsidRPr="00BF0EE1">
        <w:rPr>
          <w:lang w:val="el-GR"/>
        </w:rPr>
        <w:t xml:space="preserve"> </w:t>
      </w:r>
      <w:r w:rsidR="00BF0EE1">
        <w:rPr>
          <w:lang w:val="el-GR"/>
        </w:rPr>
        <w:t>δάπεδο</w:t>
      </w:r>
      <w:r w:rsidR="00BE3F34" w:rsidRPr="00BF0EE1">
        <w:rPr>
          <w:lang w:val="el-GR"/>
        </w:rPr>
        <w:t xml:space="preserve">, </w:t>
      </w:r>
      <w:r w:rsidR="002F3CBD">
        <w:rPr>
          <w:lang w:val="el-GR"/>
        </w:rPr>
        <w:t>Να σ</w:t>
      </w:r>
      <w:r w:rsidR="00BF0EE1">
        <w:rPr>
          <w:lang w:val="el-GR"/>
        </w:rPr>
        <w:t>τέκεστε πίσω από την κίτρινη γραμμή</w:t>
      </w:r>
      <w:r w:rsidR="002F3CBD">
        <w:rPr>
          <w:lang w:val="el-GR"/>
        </w:rPr>
        <w:t xml:space="preserve"> του δαπέδου</w:t>
      </w:r>
      <w:r w:rsidR="00BE3F34" w:rsidRPr="00BF0EE1">
        <w:rPr>
          <w:lang w:val="el-GR"/>
        </w:rPr>
        <w:t xml:space="preserve">, </w:t>
      </w:r>
      <w:r w:rsidR="00BF0EE1">
        <w:rPr>
          <w:lang w:val="el-GR"/>
        </w:rPr>
        <w:t>Η θύρα να παραμένει κλειδωμένη</w:t>
      </w:r>
      <w:r w:rsidR="00BE3F34" w:rsidRPr="00BF0EE1">
        <w:rPr>
          <w:lang w:val="el-GR"/>
        </w:rPr>
        <w:t xml:space="preserve"> </w:t>
      </w:r>
      <w:r w:rsidR="00BF0EE1">
        <w:rPr>
          <w:lang w:val="el-GR"/>
        </w:rPr>
        <w:t>κ.λπ</w:t>
      </w:r>
      <w:r w:rsidR="00BE3F34" w:rsidRPr="00BF0EE1">
        <w:rPr>
          <w:lang w:val="el-GR"/>
        </w:rPr>
        <w:t>.</w:t>
      </w:r>
    </w:p>
    <w:p w:rsidR="00BE3F34" w:rsidRPr="00F60028" w:rsidRDefault="00BF0EE1" w:rsidP="00850F7E">
      <w:pPr>
        <w:pStyle w:val="TKBulletLevel1"/>
        <w:numPr>
          <w:ilvl w:val="0"/>
          <w:numId w:val="2"/>
        </w:numPr>
        <w:rPr>
          <w:lang w:val="el-GR"/>
        </w:rPr>
      </w:pPr>
      <w:r>
        <w:rPr>
          <w:lang w:val="el-GR"/>
        </w:rPr>
        <w:t>Μηνύματα</w:t>
      </w:r>
      <w:r w:rsidRPr="00BF0EE1">
        <w:rPr>
          <w:lang w:val="el-GR"/>
        </w:rPr>
        <w:t xml:space="preserve"> </w:t>
      </w:r>
      <w:r w:rsidR="00BE3F34" w:rsidRPr="00B623ED">
        <w:t>SMS</w:t>
      </w:r>
      <w:r w:rsidR="00BE3F34" w:rsidRPr="00BF0EE1">
        <w:rPr>
          <w:lang w:val="el-GR"/>
        </w:rPr>
        <w:t xml:space="preserve">, </w:t>
      </w:r>
      <w:r>
        <w:rPr>
          <w:lang w:val="el-GR"/>
        </w:rPr>
        <w:t>ηλεκτρονικού</w:t>
      </w:r>
      <w:r w:rsidRPr="00BF0EE1">
        <w:rPr>
          <w:lang w:val="el-GR"/>
        </w:rPr>
        <w:t xml:space="preserve"> </w:t>
      </w:r>
      <w:r>
        <w:rPr>
          <w:lang w:val="el-GR"/>
        </w:rPr>
        <w:t>ταχυδρομείου</w:t>
      </w:r>
      <w:r w:rsidR="00BE3F34" w:rsidRPr="00BF0EE1">
        <w:rPr>
          <w:lang w:val="el-GR"/>
        </w:rPr>
        <w:t xml:space="preserve"> </w:t>
      </w:r>
      <w:r>
        <w:rPr>
          <w:lang w:val="el-GR"/>
        </w:rPr>
        <w:t>κ</w:t>
      </w:r>
      <w:r w:rsidRPr="00BF0EE1">
        <w:rPr>
          <w:lang w:val="el-GR"/>
        </w:rPr>
        <w:t>.</w:t>
      </w:r>
      <w:r>
        <w:rPr>
          <w:lang w:val="el-GR"/>
        </w:rPr>
        <w:t>λπ</w:t>
      </w:r>
      <w:r w:rsidR="00BE3F34" w:rsidRPr="00BF0EE1">
        <w:rPr>
          <w:lang w:val="el-GR"/>
        </w:rPr>
        <w:t xml:space="preserve">.: </w:t>
      </w:r>
      <w:r>
        <w:rPr>
          <w:lang w:val="el-GR"/>
        </w:rPr>
        <w:t>οι</w:t>
      </w:r>
      <w:r w:rsidRPr="00BF0EE1">
        <w:rPr>
          <w:lang w:val="el-GR"/>
        </w:rPr>
        <w:t xml:space="preserve"> </w:t>
      </w:r>
      <w:r>
        <w:rPr>
          <w:lang w:val="el-GR"/>
        </w:rPr>
        <w:t>πρόσφυγες</w:t>
      </w:r>
      <w:r w:rsidRPr="00BF0EE1">
        <w:rPr>
          <w:lang w:val="el-GR"/>
        </w:rPr>
        <w:t xml:space="preserve"> </w:t>
      </w:r>
      <w:r>
        <w:rPr>
          <w:lang w:val="el-GR"/>
        </w:rPr>
        <w:t>είναι</w:t>
      </w:r>
      <w:r w:rsidRPr="00BF0EE1">
        <w:rPr>
          <w:lang w:val="el-GR"/>
        </w:rPr>
        <w:t xml:space="preserve"> </w:t>
      </w:r>
      <w:r>
        <w:rPr>
          <w:lang w:val="el-GR"/>
        </w:rPr>
        <w:t>πιθανότατα εξοικειωμένοι</w:t>
      </w:r>
      <w:r w:rsidRPr="00BF0EE1">
        <w:rPr>
          <w:lang w:val="el-GR"/>
        </w:rPr>
        <w:t xml:space="preserve"> </w:t>
      </w:r>
      <w:r>
        <w:rPr>
          <w:lang w:val="el-GR"/>
        </w:rPr>
        <w:t>με</w:t>
      </w:r>
      <w:r w:rsidRPr="00BF0EE1">
        <w:rPr>
          <w:lang w:val="el-GR"/>
        </w:rPr>
        <w:t xml:space="preserve"> </w:t>
      </w:r>
      <w:r>
        <w:rPr>
          <w:lang w:val="el-GR"/>
        </w:rPr>
        <w:t>την</w:t>
      </w:r>
      <w:r w:rsidRPr="00BF0EE1">
        <w:rPr>
          <w:lang w:val="el-GR"/>
        </w:rPr>
        <w:t xml:space="preserve"> </w:t>
      </w:r>
      <w:r>
        <w:rPr>
          <w:lang w:val="el-GR"/>
        </w:rPr>
        <w:t>ανταλλαγή</w:t>
      </w:r>
      <w:r w:rsidRPr="00BF0EE1">
        <w:rPr>
          <w:lang w:val="el-GR"/>
        </w:rPr>
        <w:t xml:space="preserve"> </w:t>
      </w:r>
      <w:r>
        <w:rPr>
          <w:lang w:val="el-GR"/>
        </w:rPr>
        <w:t>τέτοιων μηνυμάτων στη γλώσσα τους και μπορεί να τους φανούν χρήσιμα για την εξάσκηση της γραφής σε βασικό επίπεδο</w:t>
      </w:r>
      <w:r w:rsidR="00BE3F34" w:rsidRPr="00BF0EE1">
        <w:rPr>
          <w:lang w:val="el-GR"/>
        </w:rPr>
        <w:t xml:space="preserve"> (</w:t>
      </w:r>
      <w:r>
        <w:rPr>
          <w:lang w:val="el-GR"/>
        </w:rPr>
        <w:t>βλ.</w:t>
      </w:r>
      <w:r w:rsidR="00BE3F34" w:rsidRPr="00BF0EE1">
        <w:rPr>
          <w:lang w:val="el-GR"/>
        </w:rPr>
        <w:t xml:space="preserve"> </w:t>
      </w:r>
      <w:r w:rsidR="00F60028">
        <w:rPr>
          <w:lang w:val="el-GR"/>
        </w:rPr>
        <w:t>Εργαλείο</w:t>
      </w:r>
      <w:r w:rsidR="00BE3F34" w:rsidRPr="00F60028">
        <w:rPr>
          <w:lang w:val="el-GR"/>
        </w:rPr>
        <w:t xml:space="preserve"> 20 </w:t>
      </w:r>
      <w:r w:rsidR="00F60028" w:rsidRPr="00F60028">
        <w:rPr>
          <w:lang w:val="el-GR"/>
        </w:rPr>
        <w:t>–</w:t>
      </w:r>
      <w:r w:rsidR="00BE3F34" w:rsidRPr="00F60028">
        <w:rPr>
          <w:lang w:val="el-GR"/>
        </w:rPr>
        <w:t xml:space="preserve"> </w:t>
      </w:r>
      <w:r w:rsidR="00F60028">
        <w:rPr>
          <w:i/>
          <w:iCs/>
          <w:u w:val="single"/>
          <w:lang w:val="el-GR"/>
        </w:rPr>
        <w:t>Οργάνωση</w:t>
      </w:r>
      <w:r w:rsidR="00F60028" w:rsidRPr="00F60028">
        <w:rPr>
          <w:i/>
          <w:iCs/>
          <w:u w:val="single"/>
          <w:lang w:val="el-GR"/>
        </w:rPr>
        <w:t xml:space="preserve"> </w:t>
      </w:r>
      <w:r w:rsidR="00F60028">
        <w:rPr>
          <w:i/>
          <w:iCs/>
          <w:u w:val="single"/>
          <w:lang w:val="el-GR"/>
        </w:rPr>
        <w:t>της</w:t>
      </w:r>
      <w:r w:rsidR="00F60028" w:rsidRPr="00F60028">
        <w:rPr>
          <w:i/>
          <w:iCs/>
          <w:u w:val="single"/>
          <w:lang w:val="el-GR"/>
        </w:rPr>
        <w:t xml:space="preserve"> </w:t>
      </w:r>
      <w:r w:rsidR="00F60028">
        <w:rPr>
          <w:i/>
          <w:iCs/>
          <w:u w:val="single"/>
          <w:lang w:val="el-GR"/>
        </w:rPr>
        <w:t>εξάσκησης</w:t>
      </w:r>
      <w:r w:rsidR="00F60028" w:rsidRPr="00F60028">
        <w:rPr>
          <w:i/>
          <w:iCs/>
          <w:u w:val="single"/>
          <w:lang w:val="el-GR"/>
        </w:rPr>
        <w:t xml:space="preserve"> </w:t>
      </w:r>
      <w:r w:rsidR="00F60028">
        <w:rPr>
          <w:i/>
          <w:iCs/>
          <w:u w:val="single"/>
          <w:lang w:val="el-GR"/>
        </w:rPr>
        <w:t>της</w:t>
      </w:r>
      <w:r w:rsidR="00F60028" w:rsidRPr="00F60028">
        <w:rPr>
          <w:i/>
          <w:iCs/>
          <w:u w:val="single"/>
          <w:lang w:val="el-GR"/>
        </w:rPr>
        <w:t xml:space="preserve"> </w:t>
      </w:r>
      <w:r w:rsidR="00F60028">
        <w:rPr>
          <w:i/>
          <w:iCs/>
          <w:u w:val="single"/>
          <w:lang w:val="el-GR"/>
        </w:rPr>
        <w:t>γραφής σε βασικό επίπεδο</w:t>
      </w:r>
      <w:r w:rsidR="00F60028">
        <w:rPr>
          <w:lang w:val="el-GR"/>
        </w:rPr>
        <w:t>).</w:t>
      </w:r>
    </w:p>
    <w:p w:rsidR="00BE3F34" w:rsidRPr="00E96084" w:rsidRDefault="00E96084" w:rsidP="00850F7E">
      <w:pPr>
        <w:pStyle w:val="TKBulletLevel1"/>
        <w:numPr>
          <w:ilvl w:val="0"/>
          <w:numId w:val="2"/>
        </w:numPr>
        <w:rPr>
          <w:lang w:val="el-GR"/>
        </w:rPr>
      </w:pPr>
      <w:r>
        <w:rPr>
          <w:lang w:val="el-GR"/>
        </w:rPr>
        <w:lastRenderedPageBreak/>
        <w:t>Ενημερωτικά</w:t>
      </w:r>
      <w:r w:rsidRPr="00E96084">
        <w:rPr>
          <w:lang w:val="el-GR"/>
        </w:rPr>
        <w:t xml:space="preserve"> </w:t>
      </w:r>
      <w:r>
        <w:rPr>
          <w:lang w:val="el-GR"/>
        </w:rPr>
        <w:t>φυλλάδια</w:t>
      </w:r>
      <w:r w:rsidRPr="00E96084">
        <w:rPr>
          <w:lang w:val="el-GR"/>
        </w:rPr>
        <w:t xml:space="preserve"> </w:t>
      </w:r>
      <w:r>
        <w:rPr>
          <w:lang w:val="el-GR"/>
        </w:rPr>
        <w:t>που</w:t>
      </w:r>
      <w:r w:rsidRPr="00E96084">
        <w:rPr>
          <w:lang w:val="el-GR"/>
        </w:rPr>
        <w:t xml:space="preserve"> </w:t>
      </w:r>
      <w:r w:rsidR="002F3CBD">
        <w:rPr>
          <w:lang w:val="el-GR"/>
        </w:rPr>
        <w:t>ίσως χρειάζονται οι πρόσφυγες</w:t>
      </w:r>
      <w:r w:rsidRPr="00E96084">
        <w:rPr>
          <w:lang w:val="el-GR"/>
        </w:rPr>
        <w:t xml:space="preserve">, </w:t>
      </w:r>
      <w:r>
        <w:rPr>
          <w:lang w:val="el-GR"/>
        </w:rPr>
        <w:t>π</w:t>
      </w:r>
      <w:r w:rsidRPr="00E96084">
        <w:rPr>
          <w:lang w:val="el-GR"/>
        </w:rPr>
        <w:t>.</w:t>
      </w:r>
      <w:r>
        <w:rPr>
          <w:lang w:val="el-GR"/>
        </w:rPr>
        <w:t>χ</w:t>
      </w:r>
      <w:r w:rsidRPr="00E96084">
        <w:rPr>
          <w:lang w:val="el-GR"/>
        </w:rPr>
        <w:t xml:space="preserve">. </w:t>
      </w:r>
      <w:r>
        <w:rPr>
          <w:lang w:val="el-GR"/>
        </w:rPr>
        <w:t>πληροφορίες</w:t>
      </w:r>
      <w:r w:rsidRPr="00E96084">
        <w:rPr>
          <w:lang w:val="el-GR"/>
        </w:rPr>
        <w:t xml:space="preserve"> </w:t>
      </w:r>
      <w:r>
        <w:rPr>
          <w:lang w:val="el-GR"/>
        </w:rPr>
        <w:t>για</w:t>
      </w:r>
      <w:r w:rsidRPr="00E96084">
        <w:rPr>
          <w:lang w:val="el-GR"/>
        </w:rPr>
        <w:t xml:space="preserve"> </w:t>
      </w:r>
      <w:r>
        <w:rPr>
          <w:lang w:val="el-GR"/>
        </w:rPr>
        <w:t>θέματα στέγασης</w:t>
      </w:r>
      <w:r w:rsidRPr="00E96084">
        <w:rPr>
          <w:lang w:val="el-GR"/>
        </w:rPr>
        <w:t xml:space="preserve">, </w:t>
      </w:r>
      <w:r w:rsidR="00BE3F34" w:rsidRPr="00E96084">
        <w:rPr>
          <w:lang w:val="el-GR"/>
        </w:rPr>
        <w:t xml:space="preserve"> </w:t>
      </w:r>
      <w:r>
        <w:rPr>
          <w:lang w:val="el-GR"/>
        </w:rPr>
        <w:t>ενημερωτικά φυλλάδια βιβλιοθηκών</w:t>
      </w:r>
      <w:r w:rsidR="00BE3F34" w:rsidRPr="00E96084">
        <w:rPr>
          <w:lang w:val="el-GR"/>
        </w:rPr>
        <w:t xml:space="preserve">, </w:t>
      </w:r>
      <w:r>
        <w:rPr>
          <w:lang w:val="el-GR"/>
        </w:rPr>
        <w:t>πληροφορ</w:t>
      </w:r>
      <w:r w:rsidR="009A51E3">
        <w:rPr>
          <w:lang w:val="el-GR"/>
        </w:rPr>
        <w:t xml:space="preserve">ίες για ιατροφαρμακευτικά θέματα </w:t>
      </w:r>
      <w:r w:rsidR="00BE3F34" w:rsidRPr="00E96084">
        <w:rPr>
          <w:lang w:val="el-GR"/>
        </w:rPr>
        <w:t>(</w:t>
      </w:r>
      <w:r w:rsidR="009A51E3">
        <w:rPr>
          <w:lang w:val="el-GR"/>
        </w:rPr>
        <w:t>όπως αυτές που αναγράφονται σε συσκευασίες φαρμάκων, ιατρικές συνταγές, ιατρεία), και λοιπά.</w:t>
      </w:r>
    </w:p>
    <w:p w:rsidR="00BE3F34" w:rsidRPr="000D3C1C" w:rsidRDefault="00661CF3" w:rsidP="00850F7E">
      <w:pPr>
        <w:pStyle w:val="TKBulletLevel1"/>
        <w:numPr>
          <w:ilvl w:val="0"/>
          <w:numId w:val="2"/>
        </w:numPr>
        <w:rPr>
          <w:lang w:val="el-GR"/>
        </w:rPr>
      </w:pPr>
      <w:r>
        <w:rPr>
          <w:lang w:val="el-GR"/>
        </w:rPr>
        <w:t>Διαφημιστικό</w:t>
      </w:r>
      <w:r w:rsidRPr="000D3C1C">
        <w:rPr>
          <w:lang w:val="el-GR"/>
        </w:rPr>
        <w:t xml:space="preserve"> </w:t>
      </w:r>
      <w:r>
        <w:rPr>
          <w:lang w:val="el-GR"/>
        </w:rPr>
        <w:t>υλικό</w:t>
      </w:r>
      <w:r w:rsidR="00BE3F34" w:rsidRPr="000D3C1C">
        <w:rPr>
          <w:lang w:val="el-GR"/>
        </w:rPr>
        <w:t xml:space="preserve">, </w:t>
      </w:r>
      <w:r w:rsidR="000D3C1C">
        <w:rPr>
          <w:lang w:val="el-GR"/>
        </w:rPr>
        <w:t>όπως</w:t>
      </w:r>
      <w:r w:rsidR="000D3C1C" w:rsidRPr="000D3C1C">
        <w:rPr>
          <w:lang w:val="el-GR"/>
        </w:rPr>
        <w:t xml:space="preserve"> </w:t>
      </w:r>
      <w:r w:rsidR="000D3C1C">
        <w:rPr>
          <w:lang w:val="el-GR"/>
        </w:rPr>
        <w:t>διαφημιστικές</w:t>
      </w:r>
      <w:r w:rsidR="000D3C1C" w:rsidRPr="000D3C1C">
        <w:rPr>
          <w:lang w:val="el-GR"/>
        </w:rPr>
        <w:t xml:space="preserve"> </w:t>
      </w:r>
      <w:r w:rsidR="000D3C1C">
        <w:rPr>
          <w:lang w:val="el-GR"/>
        </w:rPr>
        <w:t>αφίσες</w:t>
      </w:r>
      <w:r w:rsidR="000D3C1C" w:rsidRPr="000D3C1C">
        <w:rPr>
          <w:lang w:val="el-GR"/>
        </w:rPr>
        <w:t xml:space="preserve"> </w:t>
      </w:r>
      <w:r w:rsidR="000D3C1C">
        <w:rPr>
          <w:lang w:val="el-GR"/>
        </w:rPr>
        <w:t>και</w:t>
      </w:r>
      <w:r w:rsidR="000D3C1C" w:rsidRPr="000D3C1C">
        <w:rPr>
          <w:lang w:val="el-GR"/>
        </w:rPr>
        <w:t xml:space="preserve"> </w:t>
      </w:r>
      <w:r w:rsidR="000D3C1C">
        <w:rPr>
          <w:lang w:val="el-GR"/>
        </w:rPr>
        <w:t>πανό</w:t>
      </w:r>
      <w:r w:rsidR="000D3C1C" w:rsidRPr="000D3C1C">
        <w:rPr>
          <w:lang w:val="el-GR"/>
        </w:rPr>
        <w:t xml:space="preserve"> </w:t>
      </w:r>
      <w:r w:rsidR="000D3C1C">
        <w:rPr>
          <w:lang w:val="el-GR"/>
        </w:rPr>
        <w:t>στους</w:t>
      </w:r>
      <w:r w:rsidR="000D3C1C" w:rsidRPr="000D3C1C">
        <w:rPr>
          <w:lang w:val="el-GR"/>
        </w:rPr>
        <w:t xml:space="preserve"> </w:t>
      </w:r>
      <w:r w:rsidR="000D3C1C">
        <w:rPr>
          <w:lang w:val="el-GR"/>
        </w:rPr>
        <w:t>δρόμους</w:t>
      </w:r>
      <w:r w:rsidR="000D3C1C" w:rsidRPr="000D3C1C">
        <w:rPr>
          <w:lang w:val="el-GR"/>
        </w:rPr>
        <w:t xml:space="preserve">, </w:t>
      </w:r>
      <w:r w:rsidR="000D3C1C">
        <w:rPr>
          <w:lang w:val="el-GR"/>
        </w:rPr>
        <w:t>διαφημίσεις στο διαδίκτυο ή σε περιοδικά</w:t>
      </w:r>
      <w:r w:rsidR="002F3CBD" w:rsidRPr="002F3CBD">
        <w:rPr>
          <w:lang w:val="el-GR"/>
        </w:rPr>
        <w:t xml:space="preserve"> </w:t>
      </w:r>
      <w:r w:rsidR="002F3CBD">
        <w:rPr>
          <w:lang w:val="el-GR"/>
        </w:rPr>
        <w:t>και</w:t>
      </w:r>
      <w:r w:rsidR="002F3CBD" w:rsidRPr="002F3CBD">
        <w:rPr>
          <w:lang w:val="el-GR"/>
        </w:rPr>
        <w:t xml:space="preserve"> </w:t>
      </w:r>
      <w:r w:rsidR="002F3CBD">
        <w:rPr>
          <w:lang w:val="el-GR"/>
        </w:rPr>
        <w:t>εφημερίδες</w:t>
      </w:r>
      <w:r w:rsidR="000D3C1C">
        <w:rPr>
          <w:lang w:val="el-GR"/>
        </w:rPr>
        <w:t>.</w:t>
      </w:r>
    </w:p>
    <w:p w:rsidR="00BE3F34" w:rsidRPr="00C64475" w:rsidRDefault="00C64475" w:rsidP="00850F7E">
      <w:pPr>
        <w:pStyle w:val="TKBulletLevel1"/>
        <w:numPr>
          <w:ilvl w:val="0"/>
          <w:numId w:val="2"/>
        </w:numPr>
        <w:rPr>
          <w:lang w:val="el-GR"/>
        </w:rPr>
      </w:pPr>
      <w:r>
        <w:rPr>
          <w:lang w:val="el-GR"/>
        </w:rPr>
        <w:t>Τίτλοι</w:t>
      </w:r>
      <w:r w:rsidRPr="00C64475">
        <w:rPr>
          <w:lang w:val="el-GR"/>
        </w:rPr>
        <w:t xml:space="preserve"> </w:t>
      </w:r>
      <w:r>
        <w:rPr>
          <w:lang w:val="el-GR"/>
        </w:rPr>
        <w:t>και</w:t>
      </w:r>
      <w:r w:rsidRPr="00C64475">
        <w:rPr>
          <w:lang w:val="el-GR"/>
        </w:rPr>
        <w:t xml:space="preserve"> </w:t>
      </w:r>
      <w:r>
        <w:rPr>
          <w:lang w:val="el-GR"/>
        </w:rPr>
        <w:t>οδηγίες</w:t>
      </w:r>
      <w:r w:rsidRPr="00C64475">
        <w:rPr>
          <w:lang w:val="el-GR"/>
        </w:rPr>
        <w:t xml:space="preserve"> </w:t>
      </w:r>
      <w:r>
        <w:rPr>
          <w:lang w:val="el-GR"/>
        </w:rPr>
        <w:t>σε</w:t>
      </w:r>
      <w:r w:rsidRPr="00C64475">
        <w:rPr>
          <w:lang w:val="el-GR"/>
        </w:rPr>
        <w:t xml:space="preserve"> </w:t>
      </w:r>
      <w:r>
        <w:rPr>
          <w:lang w:val="el-GR"/>
        </w:rPr>
        <w:t>ιστοσελίδες</w:t>
      </w:r>
      <w:r w:rsidRPr="00C64475">
        <w:rPr>
          <w:lang w:val="el-GR"/>
        </w:rPr>
        <w:t>.</w:t>
      </w:r>
    </w:p>
    <w:p w:rsidR="00BE3F34" w:rsidRPr="00B623ED" w:rsidRDefault="002F3CBD" w:rsidP="00850F7E">
      <w:pPr>
        <w:pStyle w:val="TKBulletLevel1"/>
        <w:numPr>
          <w:ilvl w:val="0"/>
          <w:numId w:val="2"/>
        </w:numPr>
      </w:pPr>
      <w:r>
        <w:rPr>
          <w:lang w:val="el-GR"/>
        </w:rPr>
        <w:t xml:space="preserve">Τίτλοι ειδήσεων </w:t>
      </w:r>
      <w:r w:rsidR="00FC26CA">
        <w:rPr>
          <w:lang w:val="el-GR"/>
        </w:rPr>
        <w:t>κ.λπ.</w:t>
      </w:r>
    </w:p>
    <w:p w:rsidR="00BE3F34" w:rsidRPr="00D6566F" w:rsidRDefault="00BA00AB" w:rsidP="00850F7E">
      <w:pPr>
        <w:pStyle w:val="TKBulletLevel1"/>
        <w:numPr>
          <w:ilvl w:val="0"/>
          <w:numId w:val="2"/>
        </w:numPr>
        <w:rPr>
          <w:lang w:val="el-GR"/>
        </w:rPr>
      </w:pPr>
      <w:r>
        <w:rPr>
          <w:lang w:val="el-GR"/>
        </w:rPr>
        <w:t>Απλές</w:t>
      </w:r>
      <w:r w:rsidRPr="00D6566F">
        <w:rPr>
          <w:lang w:val="el-GR"/>
        </w:rPr>
        <w:t xml:space="preserve"> </w:t>
      </w:r>
      <w:r>
        <w:rPr>
          <w:lang w:val="el-GR"/>
        </w:rPr>
        <w:t>ιστορίες</w:t>
      </w:r>
      <w:r w:rsidR="00BE3F34" w:rsidRPr="00D6566F">
        <w:rPr>
          <w:lang w:val="el-GR"/>
        </w:rPr>
        <w:t xml:space="preserve"> </w:t>
      </w:r>
      <w:r>
        <w:rPr>
          <w:lang w:val="el-GR"/>
        </w:rPr>
        <w:t>ή</w:t>
      </w:r>
      <w:r w:rsidR="00BE3F34" w:rsidRPr="00D6566F">
        <w:rPr>
          <w:lang w:val="el-GR"/>
        </w:rPr>
        <w:t xml:space="preserve"> </w:t>
      </w:r>
      <w:r w:rsidR="00FC26CA">
        <w:rPr>
          <w:lang w:val="el-GR"/>
        </w:rPr>
        <w:t>«</w:t>
      </w:r>
      <w:r>
        <w:rPr>
          <w:lang w:val="el-GR"/>
        </w:rPr>
        <w:t>απλουστευμένες</w:t>
      </w:r>
      <w:r w:rsidRPr="00D6566F">
        <w:rPr>
          <w:lang w:val="el-GR"/>
        </w:rPr>
        <w:t xml:space="preserve"> </w:t>
      </w:r>
      <w:r w:rsidR="00C4600E">
        <w:rPr>
          <w:lang w:val="el-GR"/>
        </w:rPr>
        <w:t>διασκευές</w:t>
      </w:r>
      <w:r w:rsidR="00FC26CA">
        <w:rPr>
          <w:lang w:val="el-GR"/>
        </w:rPr>
        <w:t>»</w:t>
      </w:r>
      <w:r w:rsidR="00BE3F34" w:rsidRPr="00D6566F">
        <w:rPr>
          <w:lang w:val="el-GR"/>
        </w:rPr>
        <w:t xml:space="preserve"> (</w:t>
      </w:r>
      <w:r>
        <w:rPr>
          <w:lang w:val="el-GR"/>
        </w:rPr>
        <w:t>βιβλία</w:t>
      </w:r>
      <w:r w:rsidRPr="00D6566F">
        <w:rPr>
          <w:lang w:val="el-GR"/>
        </w:rPr>
        <w:t xml:space="preserve"> </w:t>
      </w:r>
      <w:r>
        <w:rPr>
          <w:lang w:val="el-GR"/>
        </w:rPr>
        <w:t>με</w:t>
      </w:r>
      <w:r w:rsidRPr="00D6566F">
        <w:rPr>
          <w:lang w:val="el-GR"/>
        </w:rPr>
        <w:t xml:space="preserve"> </w:t>
      </w:r>
      <w:r>
        <w:rPr>
          <w:lang w:val="el-GR"/>
        </w:rPr>
        <w:t>απλουστευμένες</w:t>
      </w:r>
      <w:r w:rsidRPr="00D6566F">
        <w:rPr>
          <w:lang w:val="el-GR"/>
        </w:rPr>
        <w:t xml:space="preserve"> </w:t>
      </w:r>
      <w:r w:rsidR="00C4600E">
        <w:rPr>
          <w:lang w:val="el-GR"/>
        </w:rPr>
        <w:t>εκδοχές</w:t>
      </w:r>
      <w:r w:rsidRPr="00D6566F">
        <w:rPr>
          <w:lang w:val="el-GR"/>
        </w:rPr>
        <w:t xml:space="preserve"> </w:t>
      </w:r>
      <w:r>
        <w:rPr>
          <w:lang w:val="el-GR"/>
        </w:rPr>
        <w:t>γνωστών</w:t>
      </w:r>
      <w:r w:rsidRPr="00D6566F">
        <w:rPr>
          <w:lang w:val="el-GR"/>
        </w:rPr>
        <w:t xml:space="preserve"> </w:t>
      </w:r>
      <w:r>
        <w:rPr>
          <w:lang w:val="el-GR"/>
        </w:rPr>
        <w:t>λογοτεχνικών</w:t>
      </w:r>
      <w:r w:rsidRPr="00D6566F">
        <w:rPr>
          <w:lang w:val="el-GR"/>
        </w:rPr>
        <w:t xml:space="preserve"> </w:t>
      </w:r>
      <w:r>
        <w:rPr>
          <w:lang w:val="el-GR"/>
        </w:rPr>
        <w:t>έργων</w:t>
      </w:r>
      <w:r w:rsidR="00BE3F34" w:rsidRPr="00D6566F">
        <w:rPr>
          <w:lang w:val="el-GR"/>
        </w:rPr>
        <w:t>).</w:t>
      </w:r>
    </w:p>
    <w:p w:rsidR="00BE3F34" w:rsidRDefault="00D6566F" w:rsidP="00850F7E">
      <w:pPr>
        <w:pStyle w:val="TKBulletLevel1"/>
        <w:numPr>
          <w:ilvl w:val="0"/>
          <w:numId w:val="2"/>
        </w:numPr>
        <w:rPr>
          <w:lang w:val="el-GR"/>
        </w:rPr>
      </w:pPr>
      <w:r>
        <w:rPr>
          <w:lang w:val="el-GR"/>
        </w:rPr>
        <w:t>Δικά</w:t>
      </w:r>
      <w:r w:rsidRPr="00D6566F">
        <w:rPr>
          <w:lang w:val="el-GR"/>
        </w:rPr>
        <w:t xml:space="preserve"> </w:t>
      </w:r>
      <w:r>
        <w:rPr>
          <w:lang w:val="el-GR"/>
        </w:rPr>
        <w:t>σας</w:t>
      </w:r>
      <w:r w:rsidRPr="00D6566F">
        <w:rPr>
          <w:lang w:val="el-GR"/>
        </w:rPr>
        <w:t xml:space="preserve"> </w:t>
      </w:r>
      <w:r>
        <w:rPr>
          <w:lang w:val="el-GR"/>
        </w:rPr>
        <w:t>κείμενα</w:t>
      </w:r>
      <w:r w:rsidRPr="00D6566F">
        <w:rPr>
          <w:lang w:val="el-GR"/>
        </w:rPr>
        <w:t xml:space="preserve"> </w:t>
      </w:r>
      <w:r>
        <w:rPr>
          <w:lang w:val="el-GR"/>
        </w:rPr>
        <w:t>που</w:t>
      </w:r>
      <w:r w:rsidRPr="00D6566F">
        <w:rPr>
          <w:lang w:val="el-GR"/>
        </w:rPr>
        <w:t xml:space="preserve"> </w:t>
      </w:r>
      <w:r>
        <w:rPr>
          <w:lang w:val="el-GR"/>
        </w:rPr>
        <w:t>είναι</w:t>
      </w:r>
      <w:r w:rsidRPr="00D6566F">
        <w:rPr>
          <w:lang w:val="el-GR"/>
        </w:rPr>
        <w:t xml:space="preserve"> </w:t>
      </w:r>
      <w:r>
        <w:rPr>
          <w:lang w:val="el-GR"/>
        </w:rPr>
        <w:t>γραμμένα</w:t>
      </w:r>
      <w:r w:rsidRPr="00D6566F">
        <w:rPr>
          <w:lang w:val="el-GR"/>
        </w:rPr>
        <w:t xml:space="preserve"> </w:t>
      </w:r>
      <w:r>
        <w:rPr>
          <w:lang w:val="el-GR"/>
        </w:rPr>
        <w:t>ειδικά</w:t>
      </w:r>
      <w:r w:rsidRPr="00D6566F">
        <w:rPr>
          <w:lang w:val="el-GR"/>
        </w:rPr>
        <w:t xml:space="preserve"> </w:t>
      </w:r>
      <w:r>
        <w:rPr>
          <w:lang w:val="el-GR"/>
        </w:rPr>
        <w:t>για</w:t>
      </w:r>
      <w:r w:rsidRPr="00D6566F">
        <w:rPr>
          <w:lang w:val="el-GR"/>
        </w:rPr>
        <w:t xml:space="preserve"> </w:t>
      </w:r>
      <w:r>
        <w:rPr>
          <w:lang w:val="el-GR"/>
        </w:rPr>
        <w:t>την</w:t>
      </w:r>
      <w:r w:rsidRPr="00D6566F">
        <w:rPr>
          <w:lang w:val="el-GR"/>
        </w:rPr>
        <w:t xml:space="preserve"> </w:t>
      </w:r>
      <w:r>
        <w:rPr>
          <w:lang w:val="el-GR"/>
        </w:rPr>
        <w:t>ομάδα</w:t>
      </w:r>
      <w:r w:rsidR="00BE3F34" w:rsidRPr="00D6566F">
        <w:rPr>
          <w:lang w:val="el-GR"/>
        </w:rPr>
        <w:t xml:space="preserve"> </w:t>
      </w:r>
      <w:r>
        <w:rPr>
          <w:lang w:val="el-GR"/>
        </w:rPr>
        <w:t xml:space="preserve">ή κείμενα </w:t>
      </w:r>
      <w:r w:rsidR="003677C1">
        <w:rPr>
          <w:lang w:val="el-GR"/>
        </w:rPr>
        <w:t>συγγραφέων εκπαιδευτικών βιβλίων που προορίζονται για μαθητές βασικού επιπέδου.</w:t>
      </w:r>
    </w:p>
    <w:p w:rsidR="006120E2" w:rsidRPr="006120E2" w:rsidRDefault="006120E2" w:rsidP="006120E2">
      <w:bookmarkStart w:id="1" w:name="_GoBack"/>
      <w:bookmarkEnd w:id="1"/>
    </w:p>
    <w:p w:rsidR="00BE3F34" w:rsidRPr="00C4600E" w:rsidRDefault="003677C1" w:rsidP="00E7708A">
      <w:pPr>
        <w:pStyle w:val="TKTITRE1"/>
        <w:rPr>
          <w:szCs w:val="24"/>
          <w:lang w:val="el-GR" w:eastAsia="de-DE"/>
        </w:rPr>
      </w:pPr>
      <w:r>
        <w:rPr>
          <w:szCs w:val="24"/>
          <w:lang w:val="el-GR" w:eastAsia="de-DE"/>
        </w:rPr>
        <w:t>Ερωτήματα</w:t>
      </w:r>
      <w:r w:rsidRPr="00C4600E">
        <w:rPr>
          <w:szCs w:val="24"/>
          <w:lang w:val="el-GR" w:eastAsia="de-DE"/>
        </w:rPr>
        <w:t xml:space="preserve"> </w:t>
      </w:r>
      <w:r>
        <w:rPr>
          <w:szCs w:val="24"/>
          <w:lang w:val="el-GR" w:eastAsia="de-DE"/>
        </w:rPr>
        <w:t>για</w:t>
      </w:r>
      <w:r w:rsidRPr="00C4600E">
        <w:rPr>
          <w:szCs w:val="24"/>
          <w:lang w:val="el-GR" w:eastAsia="de-DE"/>
        </w:rPr>
        <w:t xml:space="preserve"> </w:t>
      </w:r>
      <w:r>
        <w:rPr>
          <w:szCs w:val="24"/>
          <w:lang w:val="el-GR" w:eastAsia="de-DE"/>
        </w:rPr>
        <w:t>προβληματισμό</w:t>
      </w:r>
      <w:r w:rsidR="00BE3F34" w:rsidRPr="00C4600E">
        <w:rPr>
          <w:szCs w:val="24"/>
          <w:lang w:val="el-GR" w:eastAsia="de-DE"/>
        </w:rPr>
        <w:t>:</w:t>
      </w:r>
    </w:p>
    <w:p w:rsidR="00BE3F34" w:rsidRPr="001E3B82" w:rsidRDefault="003F7B52" w:rsidP="00E7708A">
      <w:pPr>
        <w:pStyle w:val="TKTITRE2"/>
        <w:rPr>
          <w:lang w:val="el-GR" w:eastAsia="de-DE"/>
        </w:rPr>
      </w:pPr>
      <w:r>
        <w:rPr>
          <w:lang w:val="el-GR" w:eastAsia="de-DE"/>
        </w:rPr>
        <w:t>Το</w:t>
      </w:r>
      <w:r w:rsidRPr="001E3B82">
        <w:rPr>
          <w:lang w:val="el-GR" w:eastAsia="de-DE"/>
        </w:rPr>
        <w:t xml:space="preserve"> </w:t>
      </w:r>
      <w:r>
        <w:rPr>
          <w:lang w:val="el-GR" w:eastAsia="de-DE"/>
        </w:rPr>
        <w:t>θέμα</w:t>
      </w:r>
      <w:r w:rsidRPr="001E3B82">
        <w:rPr>
          <w:lang w:val="el-GR" w:eastAsia="de-DE"/>
        </w:rPr>
        <w:t xml:space="preserve"> </w:t>
      </w:r>
      <w:r>
        <w:rPr>
          <w:lang w:val="el-GR" w:eastAsia="de-DE"/>
        </w:rPr>
        <w:t>του</w:t>
      </w:r>
      <w:r w:rsidRPr="001E3B82">
        <w:rPr>
          <w:lang w:val="el-GR" w:eastAsia="de-DE"/>
        </w:rPr>
        <w:t xml:space="preserve"> </w:t>
      </w:r>
      <w:r>
        <w:rPr>
          <w:lang w:val="el-GR" w:eastAsia="de-DE"/>
        </w:rPr>
        <w:t>κειμένου</w:t>
      </w:r>
      <w:r w:rsidRPr="001E3B82">
        <w:rPr>
          <w:lang w:val="el-GR" w:eastAsia="de-DE"/>
        </w:rPr>
        <w:t xml:space="preserve"> </w:t>
      </w:r>
      <w:r>
        <w:rPr>
          <w:lang w:val="el-GR" w:eastAsia="de-DE"/>
        </w:rPr>
        <w:t>σχετίζεται</w:t>
      </w:r>
      <w:r w:rsidRPr="001E3B82">
        <w:rPr>
          <w:lang w:val="el-GR" w:eastAsia="de-DE"/>
        </w:rPr>
        <w:t xml:space="preserve"> </w:t>
      </w:r>
      <w:r>
        <w:rPr>
          <w:lang w:val="el-GR" w:eastAsia="de-DE"/>
        </w:rPr>
        <w:t>με</w:t>
      </w:r>
      <w:r w:rsidRPr="001E3B82">
        <w:rPr>
          <w:lang w:val="el-GR" w:eastAsia="de-DE"/>
        </w:rPr>
        <w:t xml:space="preserve"> </w:t>
      </w:r>
      <w:r>
        <w:rPr>
          <w:lang w:val="el-GR" w:eastAsia="de-DE"/>
        </w:rPr>
        <w:t>θέματα</w:t>
      </w:r>
      <w:r w:rsidRPr="001E3B82">
        <w:rPr>
          <w:lang w:val="el-GR" w:eastAsia="de-DE"/>
        </w:rPr>
        <w:t xml:space="preserve"> </w:t>
      </w:r>
      <w:r>
        <w:rPr>
          <w:lang w:val="el-GR" w:eastAsia="de-DE"/>
        </w:rPr>
        <w:t>άλλων</w:t>
      </w:r>
      <w:r w:rsidRPr="001E3B82">
        <w:rPr>
          <w:lang w:val="el-GR" w:eastAsia="de-DE"/>
        </w:rPr>
        <w:t xml:space="preserve"> </w:t>
      </w:r>
      <w:r>
        <w:rPr>
          <w:lang w:val="el-GR" w:eastAsia="de-DE"/>
        </w:rPr>
        <w:t>γλωσσικών</w:t>
      </w:r>
      <w:r w:rsidRPr="001E3B82">
        <w:rPr>
          <w:lang w:val="el-GR" w:eastAsia="de-DE"/>
        </w:rPr>
        <w:t xml:space="preserve"> </w:t>
      </w:r>
      <w:r>
        <w:rPr>
          <w:lang w:val="el-GR" w:eastAsia="de-DE"/>
        </w:rPr>
        <w:t>δραστηριοτήτων;</w:t>
      </w:r>
      <w:r w:rsidR="00BE3F34" w:rsidRPr="001E3B82">
        <w:rPr>
          <w:lang w:val="el-GR" w:eastAsia="de-DE"/>
        </w:rPr>
        <w:t xml:space="preserve"> </w:t>
      </w:r>
    </w:p>
    <w:p w:rsidR="004F731E" w:rsidRDefault="00F21EB6" w:rsidP="004F731E">
      <w:pPr>
        <w:pStyle w:val="TKTEXTE"/>
        <w:rPr>
          <w:lang w:val="el-GR" w:eastAsia="de-DE"/>
        </w:rPr>
      </w:pPr>
      <w:r>
        <w:rPr>
          <w:lang w:val="el-GR" w:eastAsia="de-DE"/>
        </w:rPr>
        <w:t>Συνήθως βοηθά</w:t>
      </w:r>
      <w:r w:rsidR="0075228C" w:rsidRPr="00F21EB6">
        <w:rPr>
          <w:lang w:val="el-GR" w:eastAsia="de-DE"/>
        </w:rPr>
        <w:t xml:space="preserve"> </w:t>
      </w:r>
      <w:r w:rsidR="0075228C">
        <w:rPr>
          <w:lang w:val="el-GR" w:eastAsia="de-DE"/>
        </w:rPr>
        <w:t>να</w:t>
      </w:r>
      <w:r w:rsidR="0075228C" w:rsidRPr="00F21EB6">
        <w:rPr>
          <w:lang w:val="el-GR" w:eastAsia="de-DE"/>
        </w:rPr>
        <w:t xml:space="preserve"> </w:t>
      </w:r>
      <w:r w:rsidR="0075228C">
        <w:rPr>
          <w:lang w:val="el-GR" w:eastAsia="de-DE"/>
        </w:rPr>
        <w:t>επιλέγετε</w:t>
      </w:r>
      <w:r w:rsidR="0075228C" w:rsidRPr="00F21EB6">
        <w:rPr>
          <w:lang w:val="el-GR" w:eastAsia="de-DE"/>
        </w:rPr>
        <w:t xml:space="preserve"> </w:t>
      </w:r>
      <w:r w:rsidR="00462EA5">
        <w:rPr>
          <w:lang w:val="el-GR" w:eastAsia="de-DE"/>
        </w:rPr>
        <w:t>κείμενα</w:t>
      </w:r>
      <w:r w:rsidR="00462EA5" w:rsidRPr="00F21EB6">
        <w:rPr>
          <w:lang w:val="el-GR" w:eastAsia="de-DE"/>
        </w:rPr>
        <w:t xml:space="preserve"> </w:t>
      </w:r>
      <w:r w:rsidR="00462EA5">
        <w:rPr>
          <w:lang w:val="el-GR" w:eastAsia="de-DE"/>
        </w:rPr>
        <w:t>που</w:t>
      </w:r>
      <w:r w:rsidR="00462EA5" w:rsidRPr="00F21EB6">
        <w:rPr>
          <w:lang w:val="el-GR" w:eastAsia="de-DE"/>
        </w:rPr>
        <w:t xml:space="preserve"> </w:t>
      </w:r>
      <w:r w:rsidR="00462EA5">
        <w:rPr>
          <w:lang w:val="el-GR" w:eastAsia="de-DE"/>
        </w:rPr>
        <w:t>σχετίζονται</w:t>
      </w:r>
      <w:r w:rsidR="00462EA5" w:rsidRPr="00F21EB6">
        <w:rPr>
          <w:lang w:val="el-GR" w:eastAsia="de-DE"/>
        </w:rPr>
        <w:t xml:space="preserve"> </w:t>
      </w:r>
      <w:r w:rsidR="00462EA5">
        <w:rPr>
          <w:lang w:val="el-GR" w:eastAsia="de-DE"/>
        </w:rPr>
        <w:t>με</w:t>
      </w:r>
      <w:r w:rsidR="00462EA5" w:rsidRPr="00F21EB6">
        <w:rPr>
          <w:lang w:val="el-GR" w:eastAsia="de-DE"/>
        </w:rPr>
        <w:t xml:space="preserve"> </w:t>
      </w:r>
      <w:r w:rsidR="00462EA5">
        <w:rPr>
          <w:lang w:val="el-GR" w:eastAsia="de-DE"/>
        </w:rPr>
        <w:t>θέματα</w:t>
      </w:r>
      <w:r w:rsidR="00462EA5" w:rsidRPr="00F21EB6">
        <w:rPr>
          <w:lang w:val="el-GR" w:eastAsia="de-DE"/>
        </w:rPr>
        <w:t xml:space="preserve"> </w:t>
      </w:r>
      <w:r w:rsidR="00462EA5">
        <w:rPr>
          <w:lang w:val="el-GR" w:eastAsia="de-DE"/>
        </w:rPr>
        <w:t>και</w:t>
      </w:r>
      <w:r w:rsidR="00462EA5" w:rsidRPr="00F21EB6">
        <w:rPr>
          <w:lang w:val="el-GR" w:eastAsia="de-DE"/>
        </w:rPr>
        <w:t xml:space="preserve"> </w:t>
      </w:r>
      <w:r w:rsidR="00462EA5">
        <w:rPr>
          <w:lang w:val="el-GR" w:eastAsia="de-DE"/>
        </w:rPr>
        <w:t>καταστάσεις</w:t>
      </w:r>
      <w:r w:rsidRPr="00F21EB6">
        <w:rPr>
          <w:lang w:val="el-GR" w:eastAsia="de-DE"/>
        </w:rPr>
        <w:t xml:space="preserve"> </w:t>
      </w:r>
      <w:r>
        <w:rPr>
          <w:lang w:val="el-GR" w:eastAsia="de-DE"/>
        </w:rPr>
        <w:t>με τα</w:t>
      </w:r>
      <w:r w:rsidRPr="00F21EB6">
        <w:rPr>
          <w:lang w:val="el-GR" w:eastAsia="de-DE"/>
        </w:rPr>
        <w:t xml:space="preserve"> </w:t>
      </w:r>
      <w:r>
        <w:rPr>
          <w:lang w:val="el-GR" w:eastAsia="de-DE"/>
        </w:rPr>
        <w:t>οποία η ομάδα σας έχει ήδη ασχοληθεί στο πλαίσιο της γλωσσικής υποστήριξης. Για</w:t>
      </w:r>
      <w:r w:rsidRPr="00D71185">
        <w:rPr>
          <w:lang w:val="el-GR" w:eastAsia="de-DE"/>
        </w:rPr>
        <w:t xml:space="preserve"> </w:t>
      </w:r>
      <w:r>
        <w:rPr>
          <w:lang w:val="el-GR" w:eastAsia="de-DE"/>
        </w:rPr>
        <w:t>παράδειγμα</w:t>
      </w:r>
      <w:r w:rsidR="00BE3F34" w:rsidRPr="00D71185">
        <w:rPr>
          <w:lang w:val="el-GR" w:eastAsia="de-DE"/>
        </w:rPr>
        <w:t xml:space="preserve">, </w:t>
      </w:r>
      <w:r w:rsidR="00D71185">
        <w:rPr>
          <w:lang w:val="el-GR" w:eastAsia="de-DE"/>
        </w:rPr>
        <w:t>εάν</w:t>
      </w:r>
      <w:r w:rsidR="00D71185" w:rsidRPr="00D71185">
        <w:rPr>
          <w:lang w:val="el-GR" w:eastAsia="de-DE"/>
        </w:rPr>
        <w:t xml:space="preserve"> </w:t>
      </w:r>
      <w:r w:rsidR="00D71185">
        <w:rPr>
          <w:lang w:val="el-GR" w:eastAsia="de-DE"/>
        </w:rPr>
        <w:t>οι</w:t>
      </w:r>
      <w:r w:rsidR="00D71185" w:rsidRPr="00D71185">
        <w:rPr>
          <w:lang w:val="el-GR" w:eastAsia="de-DE"/>
        </w:rPr>
        <w:t xml:space="preserve"> </w:t>
      </w:r>
      <w:r w:rsidR="00D71185">
        <w:rPr>
          <w:lang w:val="el-GR" w:eastAsia="de-DE"/>
        </w:rPr>
        <w:t>πρόσφυγες</w:t>
      </w:r>
      <w:r w:rsidR="00D71185" w:rsidRPr="00D71185">
        <w:rPr>
          <w:lang w:val="el-GR" w:eastAsia="de-DE"/>
        </w:rPr>
        <w:t xml:space="preserve"> </w:t>
      </w:r>
      <w:r w:rsidR="00D71185">
        <w:rPr>
          <w:lang w:val="el-GR" w:eastAsia="de-DE"/>
        </w:rPr>
        <w:t>επεξεργάζονται</w:t>
      </w:r>
      <w:r w:rsidR="00D71185" w:rsidRPr="00D71185">
        <w:rPr>
          <w:lang w:val="el-GR" w:eastAsia="de-DE"/>
        </w:rPr>
        <w:t xml:space="preserve"> </w:t>
      </w:r>
      <w:r w:rsidR="00D71185">
        <w:rPr>
          <w:lang w:val="el-GR" w:eastAsia="de-DE"/>
        </w:rPr>
        <w:t>ένα</w:t>
      </w:r>
      <w:r w:rsidR="00D71185" w:rsidRPr="00D71185">
        <w:rPr>
          <w:lang w:val="el-GR" w:eastAsia="de-DE"/>
        </w:rPr>
        <w:t xml:space="preserve"> </w:t>
      </w:r>
      <w:r w:rsidR="00D71185">
        <w:rPr>
          <w:lang w:val="el-GR" w:eastAsia="de-DE"/>
        </w:rPr>
        <w:t>σενάριο</w:t>
      </w:r>
      <w:r w:rsidR="00D71185" w:rsidRPr="00D71185">
        <w:rPr>
          <w:lang w:val="el-GR" w:eastAsia="de-DE"/>
        </w:rPr>
        <w:t xml:space="preserve"> </w:t>
      </w:r>
      <w:r w:rsidR="00D71185">
        <w:rPr>
          <w:lang w:val="el-GR" w:eastAsia="de-DE"/>
        </w:rPr>
        <w:t>που</w:t>
      </w:r>
      <w:r w:rsidR="00D71185" w:rsidRPr="00D71185">
        <w:rPr>
          <w:lang w:val="el-GR" w:eastAsia="de-DE"/>
        </w:rPr>
        <w:t xml:space="preserve"> </w:t>
      </w:r>
      <w:r w:rsidR="00213419">
        <w:rPr>
          <w:lang w:val="el-GR" w:eastAsia="de-DE"/>
        </w:rPr>
        <w:t xml:space="preserve">αφορά </w:t>
      </w:r>
      <w:r w:rsidR="00FC26CA">
        <w:rPr>
          <w:lang w:val="el-GR" w:eastAsia="de-DE"/>
        </w:rPr>
        <w:t>σ</w:t>
      </w:r>
      <w:r w:rsidR="00D71185">
        <w:rPr>
          <w:lang w:val="el-GR" w:eastAsia="de-DE"/>
        </w:rPr>
        <w:t xml:space="preserve">τις υπηρεσίες υγείας </w:t>
      </w:r>
      <w:r w:rsidR="00BE3F34" w:rsidRPr="00D71185">
        <w:rPr>
          <w:lang w:val="el-GR" w:eastAsia="de-DE"/>
        </w:rPr>
        <w:t>(</w:t>
      </w:r>
      <w:r w:rsidR="00D71185">
        <w:rPr>
          <w:lang w:val="el-GR" w:eastAsia="de-DE"/>
        </w:rPr>
        <w:t>βλ.</w:t>
      </w:r>
      <w:r w:rsidR="00BE3F34" w:rsidRPr="00D71185">
        <w:rPr>
          <w:lang w:val="el-GR" w:eastAsia="de-DE"/>
        </w:rPr>
        <w:t xml:space="preserve"> </w:t>
      </w:r>
      <w:r w:rsidR="00D71185">
        <w:rPr>
          <w:lang w:val="el-GR" w:eastAsia="de-DE"/>
        </w:rPr>
        <w:t>για παράδειγμα</w:t>
      </w:r>
      <w:r w:rsidR="00BE3F34" w:rsidRPr="00D71185">
        <w:rPr>
          <w:lang w:val="el-GR" w:eastAsia="de-DE"/>
        </w:rPr>
        <w:t xml:space="preserve"> </w:t>
      </w:r>
      <w:r w:rsidR="00D71185">
        <w:rPr>
          <w:lang w:val="el-GR" w:eastAsia="de-DE"/>
        </w:rPr>
        <w:t>Εργαλείο</w:t>
      </w:r>
      <w:r w:rsidR="00BE3F34" w:rsidRPr="00D71185">
        <w:rPr>
          <w:lang w:val="el-GR" w:eastAsia="de-DE"/>
        </w:rPr>
        <w:t xml:space="preserve"> 44</w:t>
      </w:r>
      <w:r w:rsidR="007B10A7">
        <w:rPr>
          <w:lang w:val="el-GR" w:eastAsia="de-DE"/>
        </w:rPr>
        <w:t xml:space="preserve"> </w:t>
      </w:r>
      <w:r w:rsidR="00213419">
        <w:rPr>
          <w:i/>
          <w:u w:val="single"/>
          <w:lang w:val="el-GR" w:eastAsia="de-DE"/>
        </w:rPr>
        <w:t>Η χρήση των υπηρεσιών υγείας</w:t>
      </w:r>
      <w:r w:rsidR="00BE3F34" w:rsidRPr="00D71185">
        <w:rPr>
          <w:lang w:val="el-GR" w:eastAsia="de-DE"/>
        </w:rPr>
        <w:t xml:space="preserve">), </w:t>
      </w:r>
      <w:r w:rsidR="00213419">
        <w:rPr>
          <w:lang w:val="el-GR" w:eastAsia="de-DE"/>
        </w:rPr>
        <w:t>επιλέξτε ένα σχετικό κείμενο</w:t>
      </w:r>
      <w:r w:rsidR="00BE3F34" w:rsidRPr="00D71185">
        <w:rPr>
          <w:lang w:val="el-GR" w:eastAsia="de-DE"/>
        </w:rPr>
        <w:t xml:space="preserve">. </w:t>
      </w:r>
      <w:r w:rsidR="004F731E">
        <w:rPr>
          <w:lang w:val="el-GR" w:eastAsia="de-DE"/>
        </w:rPr>
        <w:t>Εδώ</w:t>
      </w:r>
      <w:r w:rsidR="004F731E" w:rsidRPr="004F731E">
        <w:rPr>
          <w:lang w:val="el-GR" w:eastAsia="de-DE"/>
        </w:rPr>
        <w:t xml:space="preserve"> </w:t>
      </w:r>
      <w:r w:rsidR="004F731E">
        <w:rPr>
          <w:lang w:val="el-GR" w:eastAsia="de-DE"/>
        </w:rPr>
        <w:t>μπορούν</w:t>
      </w:r>
      <w:r w:rsidR="004F731E" w:rsidRPr="004F731E">
        <w:rPr>
          <w:lang w:val="el-GR" w:eastAsia="de-DE"/>
        </w:rPr>
        <w:t xml:space="preserve"> </w:t>
      </w:r>
      <w:r w:rsidR="004F731E">
        <w:rPr>
          <w:lang w:val="el-GR" w:eastAsia="de-DE"/>
        </w:rPr>
        <w:t>να</w:t>
      </w:r>
      <w:r w:rsidR="004F731E" w:rsidRPr="004F731E">
        <w:rPr>
          <w:lang w:val="el-GR" w:eastAsia="de-DE"/>
        </w:rPr>
        <w:t xml:space="preserve"> </w:t>
      </w:r>
      <w:r w:rsidR="004F731E">
        <w:rPr>
          <w:lang w:val="el-GR" w:eastAsia="de-DE"/>
        </w:rPr>
        <w:t>βοηθήσουν</w:t>
      </w:r>
      <w:r w:rsidR="004F731E" w:rsidRPr="004F731E">
        <w:rPr>
          <w:lang w:val="el-GR" w:eastAsia="de-DE"/>
        </w:rPr>
        <w:t xml:space="preserve"> </w:t>
      </w:r>
      <w:r w:rsidR="004F731E">
        <w:rPr>
          <w:lang w:val="el-GR" w:eastAsia="de-DE"/>
        </w:rPr>
        <w:t>οι</w:t>
      </w:r>
      <w:r w:rsidR="004F731E" w:rsidRPr="004F731E">
        <w:rPr>
          <w:lang w:val="el-GR" w:eastAsia="de-DE"/>
        </w:rPr>
        <w:t xml:space="preserve"> </w:t>
      </w:r>
      <w:r w:rsidR="004F731E">
        <w:rPr>
          <w:lang w:val="el-GR" w:eastAsia="de-DE"/>
        </w:rPr>
        <w:t>ίδιοι</w:t>
      </w:r>
      <w:r w:rsidR="004F731E" w:rsidRPr="004F731E">
        <w:rPr>
          <w:lang w:val="el-GR" w:eastAsia="de-DE"/>
        </w:rPr>
        <w:t xml:space="preserve"> </w:t>
      </w:r>
      <w:r w:rsidR="004F731E">
        <w:rPr>
          <w:lang w:val="el-GR" w:eastAsia="de-DE"/>
        </w:rPr>
        <w:t>οι</w:t>
      </w:r>
      <w:r w:rsidR="004F731E" w:rsidRPr="004F731E">
        <w:rPr>
          <w:lang w:val="el-GR" w:eastAsia="de-DE"/>
        </w:rPr>
        <w:t xml:space="preserve"> </w:t>
      </w:r>
      <w:r w:rsidR="004F731E">
        <w:rPr>
          <w:lang w:val="el-GR" w:eastAsia="de-DE"/>
        </w:rPr>
        <w:t>πρόσφυγες</w:t>
      </w:r>
      <w:r w:rsidR="00BE3F34" w:rsidRPr="004F731E">
        <w:rPr>
          <w:lang w:val="el-GR" w:eastAsia="de-DE"/>
        </w:rPr>
        <w:t>:</w:t>
      </w:r>
      <w:r w:rsidR="004F731E">
        <w:rPr>
          <w:lang w:val="el-GR" w:eastAsia="de-DE"/>
        </w:rPr>
        <w:t xml:space="preserve"> ίσως</w:t>
      </w:r>
      <w:r w:rsidR="004F731E" w:rsidRPr="00DE7CED">
        <w:rPr>
          <w:lang w:val="el-GR" w:eastAsia="de-DE"/>
        </w:rPr>
        <w:t xml:space="preserve"> </w:t>
      </w:r>
      <w:r w:rsidR="004F731E">
        <w:rPr>
          <w:lang w:val="el-GR" w:eastAsia="de-DE"/>
        </w:rPr>
        <w:t>να</w:t>
      </w:r>
      <w:r w:rsidR="004F731E" w:rsidRPr="00DE7CED">
        <w:rPr>
          <w:lang w:val="el-GR" w:eastAsia="de-DE"/>
        </w:rPr>
        <w:t xml:space="preserve"> </w:t>
      </w:r>
      <w:r w:rsidR="004F731E">
        <w:rPr>
          <w:lang w:val="el-GR" w:eastAsia="de-DE"/>
        </w:rPr>
        <w:t>έχουν</w:t>
      </w:r>
      <w:r w:rsidR="004F731E" w:rsidRPr="00DE7CED">
        <w:rPr>
          <w:lang w:val="el-GR" w:eastAsia="de-DE"/>
        </w:rPr>
        <w:t xml:space="preserve"> </w:t>
      </w:r>
      <w:r w:rsidR="004F731E">
        <w:rPr>
          <w:lang w:val="el-GR" w:eastAsia="de-DE"/>
        </w:rPr>
        <w:t>ή</w:t>
      </w:r>
      <w:r w:rsidR="004F731E" w:rsidRPr="00DE7CED">
        <w:rPr>
          <w:lang w:val="el-GR" w:eastAsia="de-DE"/>
        </w:rPr>
        <w:t xml:space="preserve"> </w:t>
      </w:r>
      <w:r w:rsidR="004F731E">
        <w:rPr>
          <w:lang w:val="el-GR" w:eastAsia="de-DE"/>
        </w:rPr>
        <w:t>να</w:t>
      </w:r>
      <w:r w:rsidR="004F731E" w:rsidRPr="00DE7CED">
        <w:rPr>
          <w:lang w:val="el-GR" w:eastAsia="de-DE"/>
        </w:rPr>
        <w:t xml:space="preserve"> </w:t>
      </w:r>
      <w:r w:rsidR="004F731E">
        <w:rPr>
          <w:lang w:val="el-GR" w:eastAsia="de-DE"/>
        </w:rPr>
        <w:t>αναφέρουν</w:t>
      </w:r>
      <w:r w:rsidR="004F731E" w:rsidRPr="00DE7CED">
        <w:rPr>
          <w:lang w:val="el-GR" w:eastAsia="de-DE"/>
        </w:rPr>
        <w:t xml:space="preserve"> </w:t>
      </w:r>
      <w:r w:rsidR="004F731E">
        <w:rPr>
          <w:lang w:val="el-GR" w:eastAsia="de-DE"/>
        </w:rPr>
        <w:t>κείμενα</w:t>
      </w:r>
      <w:r w:rsidR="004F731E" w:rsidRPr="00DE7CED">
        <w:rPr>
          <w:lang w:val="el-GR" w:eastAsia="de-DE"/>
        </w:rPr>
        <w:t xml:space="preserve"> </w:t>
      </w:r>
      <w:r w:rsidR="004F731E">
        <w:rPr>
          <w:lang w:val="el-GR" w:eastAsia="de-DE"/>
        </w:rPr>
        <w:t>που</w:t>
      </w:r>
      <w:r w:rsidR="004F731E" w:rsidRPr="00DE7CED">
        <w:rPr>
          <w:lang w:val="el-GR" w:eastAsia="de-DE"/>
        </w:rPr>
        <w:t xml:space="preserve"> </w:t>
      </w:r>
      <w:r w:rsidR="00FC26CA">
        <w:rPr>
          <w:lang w:val="el-GR" w:eastAsia="de-DE"/>
        </w:rPr>
        <w:t>πρέπει</w:t>
      </w:r>
      <w:r w:rsidR="004F731E" w:rsidRPr="00DE7CED">
        <w:rPr>
          <w:lang w:val="el-GR" w:eastAsia="de-DE"/>
        </w:rPr>
        <w:t xml:space="preserve"> </w:t>
      </w:r>
      <w:r w:rsidR="004F731E">
        <w:rPr>
          <w:lang w:val="el-GR" w:eastAsia="de-DE"/>
        </w:rPr>
        <w:t>να</w:t>
      </w:r>
      <w:r w:rsidR="004F731E" w:rsidRPr="00DE7CED">
        <w:rPr>
          <w:lang w:val="el-GR" w:eastAsia="de-DE"/>
        </w:rPr>
        <w:t xml:space="preserve"> </w:t>
      </w:r>
      <w:r w:rsidR="004F731E">
        <w:rPr>
          <w:lang w:val="el-GR" w:eastAsia="de-DE"/>
        </w:rPr>
        <w:t>κατανο</w:t>
      </w:r>
      <w:r w:rsidR="00FC26CA">
        <w:rPr>
          <w:lang w:val="el-GR" w:eastAsia="de-DE"/>
        </w:rPr>
        <w:t xml:space="preserve">ήσουν </w:t>
      </w:r>
      <w:r w:rsidR="004F731E">
        <w:rPr>
          <w:lang w:val="el-GR" w:eastAsia="de-DE"/>
        </w:rPr>
        <w:t>για</w:t>
      </w:r>
      <w:r w:rsidR="004F731E" w:rsidRPr="00DE7CED">
        <w:rPr>
          <w:lang w:val="el-GR" w:eastAsia="de-DE"/>
        </w:rPr>
        <w:t xml:space="preserve"> </w:t>
      </w:r>
      <w:r w:rsidR="004F731E">
        <w:rPr>
          <w:lang w:val="el-GR" w:eastAsia="de-DE"/>
        </w:rPr>
        <w:t>πρακτικούς</w:t>
      </w:r>
      <w:r w:rsidR="004F731E" w:rsidRPr="00DE7CED">
        <w:rPr>
          <w:lang w:val="el-GR" w:eastAsia="de-DE"/>
        </w:rPr>
        <w:t xml:space="preserve"> </w:t>
      </w:r>
      <w:r w:rsidR="004F731E">
        <w:rPr>
          <w:lang w:val="el-GR" w:eastAsia="de-DE"/>
        </w:rPr>
        <w:t>λόγους</w:t>
      </w:r>
      <w:r w:rsidR="004F731E" w:rsidRPr="00DE7CED">
        <w:rPr>
          <w:lang w:val="el-GR" w:eastAsia="de-DE"/>
        </w:rPr>
        <w:t xml:space="preserve"> </w:t>
      </w:r>
      <w:r w:rsidR="004F731E">
        <w:rPr>
          <w:lang w:val="el-GR" w:eastAsia="de-DE"/>
        </w:rPr>
        <w:t>ή</w:t>
      </w:r>
      <w:r w:rsidR="004F731E" w:rsidRPr="00DE7CED">
        <w:rPr>
          <w:lang w:val="el-GR" w:eastAsia="de-DE"/>
        </w:rPr>
        <w:t xml:space="preserve"> </w:t>
      </w:r>
      <w:r w:rsidR="004F731E">
        <w:rPr>
          <w:lang w:val="el-GR" w:eastAsia="de-DE"/>
        </w:rPr>
        <w:t>επειδή</w:t>
      </w:r>
      <w:r w:rsidR="004F731E" w:rsidRPr="00DE7CED">
        <w:rPr>
          <w:lang w:val="el-GR" w:eastAsia="de-DE"/>
        </w:rPr>
        <w:t xml:space="preserve"> </w:t>
      </w:r>
      <w:r w:rsidR="004F731E">
        <w:rPr>
          <w:lang w:val="el-GR" w:eastAsia="de-DE"/>
        </w:rPr>
        <w:t>τα</w:t>
      </w:r>
      <w:r w:rsidR="004F731E" w:rsidRPr="00DE7CED">
        <w:rPr>
          <w:lang w:val="el-GR" w:eastAsia="de-DE"/>
        </w:rPr>
        <w:t xml:space="preserve"> </w:t>
      </w:r>
      <w:r w:rsidR="004F731E">
        <w:rPr>
          <w:lang w:val="el-GR" w:eastAsia="de-DE"/>
        </w:rPr>
        <w:t>βρίσκουν</w:t>
      </w:r>
      <w:r w:rsidR="004F731E" w:rsidRPr="00DE7CED">
        <w:rPr>
          <w:lang w:val="el-GR" w:eastAsia="de-DE"/>
        </w:rPr>
        <w:t xml:space="preserve"> </w:t>
      </w:r>
      <w:r w:rsidR="004F731E">
        <w:rPr>
          <w:lang w:val="el-GR" w:eastAsia="de-DE"/>
        </w:rPr>
        <w:t>ενδιαφέροντα</w:t>
      </w:r>
      <w:r w:rsidR="004F731E" w:rsidRPr="00DE7CED">
        <w:rPr>
          <w:lang w:val="el-GR" w:eastAsia="de-DE"/>
        </w:rPr>
        <w:t xml:space="preserve">, </w:t>
      </w:r>
      <w:r w:rsidR="004F731E">
        <w:rPr>
          <w:lang w:val="el-GR" w:eastAsia="de-DE"/>
        </w:rPr>
        <w:t>όπως φυλλάδια ή πληροφορίες για ένα φάρμακο.</w:t>
      </w:r>
    </w:p>
    <w:p w:rsidR="004F731E" w:rsidRPr="00C966BD" w:rsidRDefault="004F731E" w:rsidP="004F731E">
      <w:pPr>
        <w:pStyle w:val="TKTITRE2"/>
        <w:rPr>
          <w:lang w:val="el-GR" w:eastAsia="de-DE"/>
        </w:rPr>
      </w:pPr>
      <w:r>
        <w:rPr>
          <w:lang w:val="el-GR" w:eastAsia="de-DE"/>
        </w:rPr>
        <w:t>Η</w:t>
      </w:r>
      <w:r w:rsidRPr="00C966BD">
        <w:rPr>
          <w:lang w:val="el-GR" w:eastAsia="de-DE"/>
        </w:rPr>
        <w:t xml:space="preserve"> </w:t>
      </w:r>
      <w:r>
        <w:rPr>
          <w:lang w:val="el-GR" w:eastAsia="de-DE"/>
        </w:rPr>
        <w:t>δραστηριότητα</w:t>
      </w:r>
      <w:r w:rsidRPr="00C966BD">
        <w:rPr>
          <w:lang w:val="el-GR" w:eastAsia="de-DE"/>
        </w:rPr>
        <w:t xml:space="preserve"> </w:t>
      </w:r>
      <w:r>
        <w:rPr>
          <w:lang w:val="el-GR" w:eastAsia="de-DE"/>
        </w:rPr>
        <w:t>ανάγνωσης σχετίζεται</w:t>
      </w:r>
      <w:r w:rsidRPr="00C966BD">
        <w:rPr>
          <w:lang w:val="el-GR" w:eastAsia="de-DE"/>
        </w:rPr>
        <w:t xml:space="preserve"> </w:t>
      </w:r>
      <w:r>
        <w:rPr>
          <w:lang w:val="el-GR" w:eastAsia="de-DE"/>
        </w:rPr>
        <w:t>με την</w:t>
      </w:r>
      <w:r w:rsidRPr="00C966BD">
        <w:rPr>
          <w:lang w:val="el-GR" w:eastAsia="de-DE"/>
        </w:rPr>
        <w:t xml:space="preserve"> </w:t>
      </w:r>
      <w:r>
        <w:rPr>
          <w:lang w:val="el-GR" w:eastAsia="de-DE"/>
        </w:rPr>
        <w:t>ομάδα ή με τα ενδιαφέροντά της;</w:t>
      </w:r>
      <w:r w:rsidRPr="00C966BD">
        <w:rPr>
          <w:lang w:val="el-GR" w:eastAsia="de-DE"/>
        </w:rPr>
        <w:t xml:space="preserve"> </w:t>
      </w:r>
    </w:p>
    <w:p w:rsidR="00BE3F34" w:rsidRDefault="002F62B6" w:rsidP="00E7708A">
      <w:pPr>
        <w:pStyle w:val="TKTEXTE"/>
        <w:rPr>
          <w:lang w:val="el-GR" w:eastAsia="de-DE"/>
        </w:rPr>
      </w:pPr>
      <w:r>
        <w:rPr>
          <w:lang w:val="el-GR" w:eastAsia="de-DE"/>
        </w:rPr>
        <w:t>Η</w:t>
      </w:r>
      <w:r w:rsidRPr="002F62B6">
        <w:rPr>
          <w:lang w:val="el-GR" w:eastAsia="de-DE"/>
        </w:rPr>
        <w:t xml:space="preserve"> </w:t>
      </w:r>
      <w:r>
        <w:rPr>
          <w:lang w:val="el-GR" w:eastAsia="de-DE"/>
        </w:rPr>
        <w:t>ανάγνωση</w:t>
      </w:r>
      <w:r w:rsidRPr="002F62B6">
        <w:rPr>
          <w:lang w:val="el-GR" w:eastAsia="de-DE"/>
        </w:rPr>
        <w:t xml:space="preserve"> </w:t>
      </w:r>
      <w:r>
        <w:rPr>
          <w:lang w:val="el-GR" w:eastAsia="de-DE"/>
        </w:rPr>
        <w:t>σε</w:t>
      </w:r>
      <w:r w:rsidRPr="002F62B6">
        <w:rPr>
          <w:lang w:val="el-GR" w:eastAsia="de-DE"/>
        </w:rPr>
        <w:t xml:space="preserve"> </w:t>
      </w:r>
      <w:r>
        <w:rPr>
          <w:lang w:val="el-GR" w:eastAsia="de-DE"/>
        </w:rPr>
        <w:t>μια</w:t>
      </w:r>
      <w:r w:rsidRPr="002F62B6">
        <w:rPr>
          <w:lang w:val="el-GR" w:eastAsia="de-DE"/>
        </w:rPr>
        <w:t xml:space="preserve"> </w:t>
      </w:r>
      <w:r>
        <w:rPr>
          <w:lang w:val="el-GR" w:eastAsia="de-DE"/>
        </w:rPr>
        <w:t>ξένη</w:t>
      </w:r>
      <w:r w:rsidRPr="002F62B6">
        <w:rPr>
          <w:lang w:val="el-GR" w:eastAsia="de-DE"/>
        </w:rPr>
        <w:t xml:space="preserve"> </w:t>
      </w:r>
      <w:r>
        <w:rPr>
          <w:lang w:val="el-GR" w:eastAsia="de-DE"/>
        </w:rPr>
        <w:t>γλώσσα</w:t>
      </w:r>
      <w:r w:rsidRPr="002F62B6">
        <w:rPr>
          <w:lang w:val="el-GR" w:eastAsia="de-DE"/>
        </w:rPr>
        <w:t xml:space="preserve"> </w:t>
      </w:r>
      <w:r>
        <w:rPr>
          <w:lang w:val="el-GR" w:eastAsia="de-DE"/>
        </w:rPr>
        <w:t>είναι</w:t>
      </w:r>
      <w:r w:rsidRPr="002F62B6">
        <w:rPr>
          <w:lang w:val="el-GR" w:eastAsia="de-DE"/>
        </w:rPr>
        <w:t xml:space="preserve"> </w:t>
      </w:r>
      <w:r>
        <w:rPr>
          <w:lang w:val="el-GR" w:eastAsia="de-DE"/>
        </w:rPr>
        <w:t>ένα δύσκολο εγχείρημα</w:t>
      </w:r>
      <w:r w:rsidR="00BE3F34" w:rsidRPr="002F62B6">
        <w:rPr>
          <w:lang w:val="el-GR" w:eastAsia="de-DE"/>
        </w:rPr>
        <w:t xml:space="preserve">. </w:t>
      </w:r>
      <w:r w:rsidR="00ED4009">
        <w:rPr>
          <w:lang w:val="el-GR" w:eastAsia="de-DE"/>
        </w:rPr>
        <w:t>Εάν</w:t>
      </w:r>
      <w:r w:rsidR="00ED4009" w:rsidRPr="00ED4009">
        <w:rPr>
          <w:lang w:val="el-GR" w:eastAsia="de-DE"/>
        </w:rPr>
        <w:t xml:space="preserve"> </w:t>
      </w:r>
      <w:r w:rsidR="00ED4009">
        <w:rPr>
          <w:lang w:val="el-GR" w:eastAsia="de-DE"/>
        </w:rPr>
        <w:t>οι</w:t>
      </w:r>
      <w:r w:rsidR="00ED4009" w:rsidRPr="00ED4009">
        <w:rPr>
          <w:lang w:val="el-GR" w:eastAsia="de-DE"/>
        </w:rPr>
        <w:t xml:space="preserve"> </w:t>
      </w:r>
      <w:r w:rsidR="00ED4009">
        <w:rPr>
          <w:lang w:val="el-GR" w:eastAsia="de-DE"/>
        </w:rPr>
        <w:t>πληροφορίες</w:t>
      </w:r>
      <w:r w:rsidR="00ED4009" w:rsidRPr="00ED4009">
        <w:rPr>
          <w:lang w:val="el-GR" w:eastAsia="de-DE"/>
        </w:rPr>
        <w:t xml:space="preserve"> </w:t>
      </w:r>
      <w:r w:rsidR="00ED4009">
        <w:rPr>
          <w:lang w:val="el-GR" w:eastAsia="de-DE"/>
        </w:rPr>
        <w:t>είναι</w:t>
      </w:r>
      <w:r w:rsidR="00ED4009" w:rsidRPr="00ED4009">
        <w:rPr>
          <w:lang w:val="el-GR" w:eastAsia="de-DE"/>
        </w:rPr>
        <w:t xml:space="preserve"> </w:t>
      </w:r>
      <w:r w:rsidR="00ED4009">
        <w:rPr>
          <w:lang w:val="el-GR" w:eastAsia="de-DE"/>
        </w:rPr>
        <w:t>χρήσιμες</w:t>
      </w:r>
      <w:r w:rsidR="00ED4009" w:rsidRPr="00ED4009">
        <w:rPr>
          <w:lang w:val="el-GR" w:eastAsia="de-DE"/>
        </w:rPr>
        <w:t xml:space="preserve"> </w:t>
      </w:r>
      <w:r w:rsidR="00ED4009">
        <w:rPr>
          <w:lang w:val="el-GR" w:eastAsia="de-DE"/>
        </w:rPr>
        <w:t>ή</w:t>
      </w:r>
      <w:r w:rsidR="00ED4009" w:rsidRPr="00ED4009">
        <w:rPr>
          <w:lang w:val="el-GR" w:eastAsia="de-DE"/>
        </w:rPr>
        <w:t xml:space="preserve"> </w:t>
      </w:r>
      <w:r w:rsidR="00ED4009">
        <w:rPr>
          <w:lang w:val="el-GR" w:eastAsia="de-DE"/>
        </w:rPr>
        <w:t>ενδιαφέρουσες</w:t>
      </w:r>
      <w:r w:rsidR="00ED4009" w:rsidRPr="00ED4009">
        <w:rPr>
          <w:lang w:val="el-GR" w:eastAsia="de-DE"/>
        </w:rPr>
        <w:t xml:space="preserve"> </w:t>
      </w:r>
      <w:r w:rsidR="00ED4009">
        <w:rPr>
          <w:lang w:val="el-GR" w:eastAsia="de-DE"/>
        </w:rPr>
        <w:t>για</w:t>
      </w:r>
      <w:r w:rsidR="00ED4009" w:rsidRPr="00ED4009">
        <w:rPr>
          <w:lang w:val="el-GR" w:eastAsia="de-DE"/>
        </w:rPr>
        <w:t xml:space="preserve"> </w:t>
      </w:r>
      <w:r w:rsidR="00ED4009">
        <w:rPr>
          <w:lang w:val="el-GR" w:eastAsia="de-DE"/>
        </w:rPr>
        <w:t>τους</w:t>
      </w:r>
      <w:r w:rsidR="00ED4009" w:rsidRPr="00ED4009">
        <w:rPr>
          <w:lang w:val="el-GR" w:eastAsia="de-DE"/>
        </w:rPr>
        <w:t xml:space="preserve"> </w:t>
      </w:r>
      <w:r w:rsidR="00ED4009">
        <w:rPr>
          <w:lang w:val="el-GR" w:eastAsia="de-DE"/>
        </w:rPr>
        <w:t>αναγνώστες</w:t>
      </w:r>
      <w:r w:rsidR="00ED4009" w:rsidRPr="00ED4009">
        <w:rPr>
          <w:lang w:val="el-GR" w:eastAsia="de-DE"/>
        </w:rPr>
        <w:t xml:space="preserve">, </w:t>
      </w:r>
      <w:r w:rsidR="000A1527">
        <w:rPr>
          <w:lang w:val="el-GR" w:eastAsia="de-DE"/>
        </w:rPr>
        <w:t xml:space="preserve">τότε αυτοί θα </w:t>
      </w:r>
      <w:r w:rsidR="00ED4009">
        <w:rPr>
          <w:lang w:val="el-GR" w:eastAsia="de-DE"/>
        </w:rPr>
        <w:t>συμμετέχουν στις δραστηριότητες ανάγνωσης με μεγαλύτερη προθυμία. Εάν</w:t>
      </w:r>
      <w:r w:rsidR="00ED4009" w:rsidRPr="00AB715C">
        <w:rPr>
          <w:lang w:val="el-GR" w:eastAsia="de-DE"/>
        </w:rPr>
        <w:t xml:space="preserve"> </w:t>
      </w:r>
      <w:r w:rsidR="00ED4009">
        <w:rPr>
          <w:lang w:val="el-GR" w:eastAsia="de-DE"/>
        </w:rPr>
        <w:t>ένας</w:t>
      </w:r>
      <w:r w:rsidR="00ED4009" w:rsidRPr="00AB715C">
        <w:rPr>
          <w:lang w:val="el-GR" w:eastAsia="de-DE"/>
        </w:rPr>
        <w:t xml:space="preserve"> </w:t>
      </w:r>
      <w:r w:rsidR="00ED4009">
        <w:rPr>
          <w:lang w:val="el-GR" w:eastAsia="de-DE"/>
        </w:rPr>
        <w:t>πρόσφυγας</w:t>
      </w:r>
      <w:r w:rsidR="00ED4009" w:rsidRPr="00AB715C">
        <w:rPr>
          <w:lang w:val="el-GR" w:eastAsia="de-DE"/>
        </w:rPr>
        <w:t xml:space="preserve"> </w:t>
      </w:r>
      <w:r w:rsidR="00ED4009">
        <w:rPr>
          <w:lang w:val="el-GR" w:eastAsia="de-DE"/>
        </w:rPr>
        <w:t>προτείνει</w:t>
      </w:r>
      <w:r w:rsidR="00ED4009" w:rsidRPr="00AB715C">
        <w:rPr>
          <w:lang w:val="el-GR" w:eastAsia="de-DE"/>
        </w:rPr>
        <w:t xml:space="preserve"> </w:t>
      </w:r>
      <w:r w:rsidR="00ED4009">
        <w:rPr>
          <w:lang w:val="el-GR" w:eastAsia="de-DE"/>
        </w:rPr>
        <w:t>κάποιο</w:t>
      </w:r>
      <w:r w:rsidR="00ED4009" w:rsidRPr="00AB715C">
        <w:rPr>
          <w:lang w:val="el-GR" w:eastAsia="de-DE"/>
        </w:rPr>
        <w:t xml:space="preserve"> </w:t>
      </w:r>
      <w:r w:rsidR="00ED4009">
        <w:rPr>
          <w:lang w:val="el-GR" w:eastAsia="de-DE"/>
        </w:rPr>
        <w:t>κείμενο για ανάγνωση, σκεφτείτε εάν το κείμενο αυτό είναι χρήσιμο για όλα τα μέλη της ομάδας</w:t>
      </w:r>
      <w:r w:rsidR="00ED4009" w:rsidRPr="00AB715C">
        <w:rPr>
          <w:lang w:val="el-GR" w:eastAsia="de-DE"/>
        </w:rPr>
        <w:t>:</w:t>
      </w:r>
    </w:p>
    <w:p w:rsidR="00ED4009" w:rsidRPr="00E273C5" w:rsidRDefault="00ED4009" w:rsidP="00ED4009">
      <w:pPr>
        <w:pStyle w:val="TKBulletLevel1"/>
        <w:rPr>
          <w:lang w:val="el-GR"/>
        </w:rPr>
      </w:pPr>
      <w:r>
        <w:rPr>
          <w:lang w:val="el-GR"/>
        </w:rPr>
        <w:t>Περιέχει</w:t>
      </w:r>
      <w:r w:rsidRPr="00E273C5">
        <w:rPr>
          <w:lang w:val="el-GR"/>
        </w:rPr>
        <w:t xml:space="preserve"> </w:t>
      </w:r>
      <w:r>
        <w:rPr>
          <w:lang w:val="el-GR"/>
        </w:rPr>
        <w:t>πληροφορίες</w:t>
      </w:r>
      <w:r w:rsidRPr="00E273C5">
        <w:rPr>
          <w:lang w:val="el-GR"/>
        </w:rPr>
        <w:t xml:space="preserve"> </w:t>
      </w:r>
      <w:r>
        <w:rPr>
          <w:lang w:val="el-GR"/>
        </w:rPr>
        <w:t>που</w:t>
      </w:r>
      <w:r w:rsidRPr="00E273C5">
        <w:rPr>
          <w:lang w:val="el-GR"/>
        </w:rPr>
        <w:t xml:space="preserve"> </w:t>
      </w:r>
      <w:r>
        <w:rPr>
          <w:lang w:val="el-GR"/>
        </w:rPr>
        <w:t>σχετίζονται</w:t>
      </w:r>
      <w:r w:rsidRPr="00E273C5">
        <w:rPr>
          <w:lang w:val="el-GR"/>
        </w:rPr>
        <w:t xml:space="preserve"> </w:t>
      </w:r>
      <w:r>
        <w:rPr>
          <w:lang w:val="el-GR"/>
        </w:rPr>
        <w:t>με</w:t>
      </w:r>
      <w:r w:rsidRPr="00E273C5">
        <w:rPr>
          <w:lang w:val="el-GR"/>
        </w:rPr>
        <w:t xml:space="preserve"> </w:t>
      </w:r>
      <w:r>
        <w:rPr>
          <w:lang w:val="el-GR"/>
        </w:rPr>
        <w:t>την</w:t>
      </w:r>
      <w:r w:rsidRPr="00E273C5">
        <w:rPr>
          <w:lang w:val="el-GR"/>
        </w:rPr>
        <w:t xml:space="preserve"> </w:t>
      </w:r>
      <w:r>
        <w:rPr>
          <w:lang w:val="el-GR"/>
        </w:rPr>
        <w:t xml:space="preserve">καθημερινότητά τους </w:t>
      </w:r>
      <w:r w:rsidRPr="00E273C5">
        <w:rPr>
          <w:lang w:val="el-GR"/>
        </w:rPr>
        <w:t>(</w:t>
      </w:r>
      <w:r>
        <w:rPr>
          <w:lang w:val="el-GR"/>
        </w:rPr>
        <w:t>π.χ.</w:t>
      </w:r>
      <w:r w:rsidRPr="00E273C5">
        <w:rPr>
          <w:lang w:val="el-GR"/>
        </w:rPr>
        <w:t xml:space="preserve"> </w:t>
      </w:r>
      <w:r>
        <w:rPr>
          <w:lang w:val="el-GR"/>
        </w:rPr>
        <w:t>διατροφή</w:t>
      </w:r>
      <w:r w:rsidRPr="00E273C5">
        <w:rPr>
          <w:lang w:val="el-GR"/>
        </w:rPr>
        <w:t xml:space="preserve">, </w:t>
      </w:r>
      <w:r>
        <w:rPr>
          <w:lang w:val="el-GR"/>
        </w:rPr>
        <w:t>υπηρεσίες υγείας</w:t>
      </w:r>
      <w:r w:rsidRPr="00E273C5">
        <w:rPr>
          <w:lang w:val="el-GR"/>
        </w:rPr>
        <w:t xml:space="preserve">, </w:t>
      </w:r>
      <w:r>
        <w:rPr>
          <w:lang w:val="el-GR"/>
        </w:rPr>
        <w:t>δραστηριότητες αναψυχής);</w:t>
      </w:r>
    </w:p>
    <w:p w:rsidR="00ED4009" w:rsidRPr="006516B2" w:rsidRDefault="00ED4009" w:rsidP="00ED4009">
      <w:pPr>
        <w:pStyle w:val="TKBulletLevel1"/>
        <w:rPr>
          <w:lang w:val="el-GR"/>
        </w:rPr>
      </w:pPr>
      <w:r>
        <w:rPr>
          <w:lang w:val="el-GR"/>
        </w:rPr>
        <w:t>Περιγράφει</w:t>
      </w:r>
      <w:r w:rsidRPr="00E273C5">
        <w:rPr>
          <w:lang w:val="el-GR"/>
        </w:rPr>
        <w:t xml:space="preserve"> </w:t>
      </w:r>
      <w:r>
        <w:rPr>
          <w:lang w:val="el-GR"/>
        </w:rPr>
        <w:t>μία</w:t>
      </w:r>
      <w:r w:rsidRPr="00E273C5">
        <w:rPr>
          <w:lang w:val="el-GR"/>
        </w:rPr>
        <w:t xml:space="preserve"> </w:t>
      </w:r>
      <w:r>
        <w:rPr>
          <w:lang w:val="el-GR"/>
        </w:rPr>
        <w:t>κατάσταση</w:t>
      </w:r>
      <w:r w:rsidRPr="00E273C5">
        <w:rPr>
          <w:lang w:val="el-GR"/>
        </w:rPr>
        <w:t xml:space="preserve"> </w:t>
      </w:r>
      <w:r>
        <w:rPr>
          <w:lang w:val="el-GR"/>
        </w:rPr>
        <w:t>που</w:t>
      </w:r>
      <w:r w:rsidRPr="00E273C5">
        <w:rPr>
          <w:lang w:val="el-GR"/>
        </w:rPr>
        <w:t xml:space="preserve"> </w:t>
      </w:r>
      <w:r>
        <w:rPr>
          <w:lang w:val="el-GR"/>
        </w:rPr>
        <w:t>τους</w:t>
      </w:r>
      <w:r w:rsidRPr="00E273C5">
        <w:rPr>
          <w:lang w:val="el-GR"/>
        </w:rPr>
        <w:t xml:space="preserve"> </w:t>
      </w:r>
      <w:r>
        <w:rPr>
          <w:lang w:val="el-GR"/>
        </w:rPr>
        <w:t>είναι</w:t>
      </w:r>
      <w:r w:rsidRPr="00E273C5">
        <w:rPr>
          <w:lang w:val="el-GR"/>
        </w:rPr>
        <w:t xml:space="preserve"> </w:t>
      </w:r>
      <w:r>
        <w:rPr>
          <w:lang w:val="el-GR"/>
        </w:rPr>
        <w:t>γνώριμη</w:t>
      </w:r>
      <w:r w:rsidRPr="00E273C5">
        <w:rPr>
          <w:lang w:val="el-GR"/>
        </w:rPr>
        <w:t xml:space="preserve"> </w:t>
      </w:r>
      <w:r>
        <w:rPr>
          <w:lang w:val="el-GR"/>
        </w:rPr>
        <w:t>ή</w:t>
      </w:r>
      <w:r w:rsidRPr="00E273C5">
        <w:rPr>
          <w:lang w:val="el-GR"/>
        </w:rPr>
        <w:t xml:space="preserve"> </w:t>
      </w:r>
      <w:r>
        <w:rPr>
          <w:lang w:val="el-GR"/>
        </w:rPr>
        <w:t>με</w:t>
      </w:r>
      <w:r w:rsidRPr="00E273C5">
        <w:rPr>
          <w:lang w:val="el-GR"/>
        </w:rPr>
        <w:t xml:space="preserve"> </w:t>
      </w:r>
      <w:r>
        <w:rPr>
          <w:lang w:val="el-GR"/>
        </w:rPr>
        <w:t>την</w:t>
      </w:r>
      <w:r w:rsidRPr="00E273C5">
        <w:rPr>
          <w:lang w:val="el-GR"/>
        </w:rPr>
        <w:t xml:space="preserve"> </w:t>
      </w:r>
      <w:r>
        <w:rPr>
          <w:lang w:val="el-GR"/>
        </w:rPr>
        <w:t>οποία μπορούν να ταυτιστούν; Αφορά κάποιο θέμα της επικαιρότητας π.χ. διεθνή ειδησεογραφία, διάσημες προσωπικότητες ή κάποιο τοπικό συμβάν;</w:t>
      </w:r>
    </w:p>
    <w:p w:rsidR="00ED4009" w:rsidRPr="003960B6" w:rsidRDefault="00ED4009" w:rsidP="00ED4009">
      <w:pPr>
        <w:pStyle w:val="TKBulletLevel1"/>
        <w:rPr>
          <w:lang w:val="el-GR"/>
        </w:rPr>
      </w:pPr>
      <w:r>
        <w:rPr>
          <w:lang w:val="el-GR"/>
        </w:rPr>
        <w:t>Έχει</w:t>
      </w:r>
      <w:r w:rsidRPr="003960B6">
        <w:rPr>
          <w:lang w:val="el-GR"/>
        </w:rPr>
        <w:t xml:space="preserve"> </w:t>
      </w:r>
      <w:r>
        <w:rPr>
          <w:lang w:val="el-GR"/>
        </w:rPr>
        <w:t>ενδιαφέροντα</w:t>
      </w:r>
      <w:r w:rsidRPr="003960B6">
        <w:rPr>
          <w:lang w:val="el-GR"/>
        </w:rPr>
        <w:t xml:space="preserve"> </w:t>
      </w:r>
      <w:r>
        <w:rPr>
          <w:lang w:val="el-GR"/>
        </w:rPr>
        <w:t>ή</w:t>
      </w:r>
      <w:r w:rsidRPr="003960B6">
        <w:rPr>
          <w:lang w:val="el-GR"/>
        </w:rPr>
        <w:t xml:space="preserve"> </w:t>
      </w:r>
      <w:r>
        <w:rPr>
          <w:lang w:val="el-GR"/>
        </w:rPr>
        <w:t>ψυχαγωγικό</w:t>
      </w:r>
      <w:r w:rsidRPr="003960B6">
        <w:rPr>
          <w:lang w:val="el-GR"/>
        </w:rPr>
        <w:t xml:space="preserve"> </w:t>
      </w:r>
      <w:r>
        <w:rPr>
          <w:lang w:val="el-GR"/>
        </w:rPr>
        <w:t>χαρακτήρα;</w:t>
      </w:r>
    </w:p>
    <w:p w:rsidR="00ED4009" w:rsidRPr="003960B6" w:rsidRDefault="00ED4009" w:rsidP="00ED4009">
      <w:pPr>
        <w:pStyle w:val="TKBulletLevel1"/>
        <w:rPr>
          <w:lang w:val="el-GR"/>
        </w:rPr>
      </w:pPr>
      <w:r>
        <w:rPr>
          <w:lang w:val="el-GR"/>
        </w:rPr>
        <w:t>Αφορά</w:t>
      </w:r>
      <w:r w:rsidRPr="003960B6">
        <w:rPr>
          <w:lang w:val="el-GR"/>
        </w:rPr>
        <w:t xml:space="preserve"> </w:t>
      </w:r>
      <w:r>
        <w:rPr>
          <w:lang w:val="el-GR"/>
        </w:rPr>
        <w:t>συναισθήματα</w:t>
      </w:r>
      <w:r w:rsidRPr="003960B6">
        <w:rPr>
          <w:lang w:val="el-GR"/>
        </w:rPr>
        <w:t xml:space="preserve">, </w:t>
      </w:r>
      <w:r>
        <w:rPr>
          <w:lang w:val="el-GR"/>
        </w:rPr>
        <w:t>τρόπο</w:t>
      </w:r>
      <w:r w:rsidRPr="003960B6">
        <w:rPr>
          <w:lang w:val="el-GR"/>
        </w:rPr>
        <w:t xml:space="preserve"> </w:t>
      </w:r>
      <w:r>
        <w:rPr>
          <w:lang w:val="el-GR"/>
        </w:rPr>
        <w:t>σκέψης</w:t>
      </w:r>
      <w:r w:rsidRPr="003960B6">
        <w:rPr>
          <w:lang w:val="el-GR"/>
        </w:rPr>
        <w:t xml:space="preserve"> </w:t>
      </w:r>
      <w:r>
        <w:rPr>
          <w:lang w:val="el-GR"/>
        </w:rPr>
        <w:t>και</w:t>
      </w:r>
      <w:r w:rsidRPr="003960B6">
        <w:rPr>
          <w:lang w:val="el-GR"/>
        </w:rPr>
        <w:t xml:space="preserve"> </w:t>
      </w:r>
      <w:r>
        <w:rPr>
          <w:lang w:val="el-GR"/>
        </w:rPr>
        <w:t>συνήθειες</w:t>
      </w:r>
      <w:r w:rsidRPr="003960B6">
        <w:rPr>
          <w:lang w:val="el-GR"/>
        </w:rPr>
        <w:t xml:space="preserve"> </w:t>
      </w:r>
      <w:r>
        <w:rPr>
          <w:lang w:val="el-GR"/>
        </w:rPr>
        <w:t>των</w:t>
      </w:r>
      <w:r w:rsidRPr="003960B6">
        <w:rPr>
          <w:lang w:val="el-GR"/>
        </w:rPr>
        <w:t xml:space="preserve"> </w:t>
      </w:r>
      <w:r>
        <w:rPr>
          <w:lang w:val="el-GR"/>
        </w:rPr>
        <w:t>ανθρώπων</w:t>
      </w:r>
      <w:r w:rsidRPr="003960B6">
        <w:rPr>
          <w:lang w:val="el-GR"/>
        </w:rPr>
        <w:t xml:space="preserve"> </w:t>
      </w:r>
      <w:r>
        <w:rPr>
          <w:lang w:val="el-GR"/>
        </w:rPr>
        <w:t>της</w:t>
      </w:r>
      <w:r w:rsidRPr="003960B6">
        <w:rPr>
          <w:lang w:val="el-GR"/>
        </w:rPr>
        <w:t xml:space="preserve"> </w:t>
      </w:r>
      <w:r>
        <w:rPr>
          <w:lang w:val="el-GR"/>
        </w:rPr>
        <w:t>χώρας υποδοχής;</w:t>
      </w:r>
    </w:p>
    <w:p w:rsidR="00ED4009" w:rsidRDefault="00ED4009" w:rsidP="00ED4009">
      <w:pPr>
        <w:pStyle w:val="TKBulletLevel1"/>
        <w:rPr>
          <w:lang w:val="el-GR"/>
        </w:rPr>
      </w:pPr>
      <w:r>
        <w:rPr>
          <w:lang w:val="el-GR"/>
        </w:rPr>
        <w:t>Μήπως</w:t>
      </w:r>
      <w:r w:rsidRPr="00EC6CE2">
        <w:rPr>
          <w:lang w:val="el-GR"/>
        </w:rPr>
        <w:t xml:space="preserve"> </w:t>
      </w:r>
      <w:r>
        <w:rPr>
          <w:lang w:val="el-GR"/>
        </w:rPr>
        <w:t>παραπέμπει</w:t>
      </w:r>
      <w:r w:rsidRPr="00EC6CE2">
        <w:rPr>
          <w:lang w:val="el-GR"/>
        </w:rPr>
        <w:t xml:space="preserve"> </w:t>
      </w:r>
      <w:r>
        <w:rPr>
          <w:lang w:val="el-GR"/>
        </w:rPr>
        <w:t>σε</w:t>
      </w:r>
      <w:r w:rsidRPr="00EC6CE2">
        <w:rPr>
          <w:lang w:val="el-GR"/>
        </w:rPr>
        <w:t xml:space="preserve"> </w:t>
      </w:r>
      <w:r>
        <w:rPr>
          <w:lang w:val="el-GR"/>
        </w:rPr>
        <w:t>κάτι</w:t>
      </w:r>
      <w:r w:rsidRPr="00EC6CE2">
        <w:rPr>
          <w:lang w:val="el-GR"/>
        </w:rPr>
        <w:t xml:space="preserve"> </w:t>
      </w:r>
      <w:r>
        <w:rPr>
          <w:lang w:val="el-GR"/>
        </w:rPr>
        <w:t>που</w:t>
      </w:r>
      <w:r w:rsidRPr="00EC6CE2">
        <w:rPr>
          <w:lang w:val="el-GR"/>
        </w:rPr>
        <w:t xml:space="preserve"> </w:t>
      </w:r>
      <w:r>
        <w:rPr>
          <w:lang w:val="el-GR"/>
        </w:rPr>
        <w:t>θα</w:t>
      </w:r>
      <w:r w:rsidRPr="00EC6CE2">
        <w:rPr>
          <w:lang w:val="el-GR"/>
        </w:rPr>
        <w:t xml:space="preserve"> </w:t>
      </w:r>
      <w:r>
        <w:rPr>
          <w:lang w:val="el-GR"/>
        </w:rPr>
        <w:t>μπορούσε</w:t>
      </w:r>
      <w:r w:rsidRPr="00EC6CE2">
        <w:rPr>
          <w:lang w:val="el-GR"/>
        </w:rPr>
        <w:t xml:space="preserve"> </w:t>
      </w:r>
      <w:r>
        <w:rPr>
          <w:lang w:val="el-GR"/>
        </w:rPr>
        <w:t>να</w:t>
      </w:r>
      <w:r w:rsidRPr="00EC6CE2">
        <w:rPr>
          <w:lang w:val="el-GR"/>
        </w:rPr>
        <w:t xml:space="preserve"> </w:t>
      </w:r>
      <w:r>
        <w:rPr>
          <w:lang w:val="el-GR"/>
        </w:rPr>
        <w:t>θεωρηθεί</w:t>
      </w:r>
      <w:r w:rsidRPr="00EC6CE2">
        <w:rPr>
          <w:lang w:val="el-GR"/>
        </w:rPr>
        <w:t xml:space="preserve"> </w:t>
      </w:r>
      <w:r>
        <w:rPr>
          <w:lang w:val="el-GR"/>
        </w:rPr>
        <w:t>προσβλητικό</w:t>
      </w:r>
      <w:r w:rsidRPr="00EC6CE2">
        <w:rPr>
          <w:lang w:val="el-GR"/>
        </w:rPr>
        <w:t xml:space="preserve"> </w:t>
      </w:r>
      <w:r>
        <w:rPr>
          <w:lang w:val="el-GR"/>
        </w:rPr>
        <w:t>για</w:t>
      </w:r>
      <w:r w:rsidRPr="00EC6CE2">
        <w:rPr>
          <w:lang w:val="el-GR"/>
        </w:rPr>
        <w:t xml:space="preserve"> </w:t>
      </w:r>
      <w:r>
        <w:rPr>
          <w:lang w:val="el-GR"/>
        </w:rPr>
        <w:t>την</w:t>
      </w:r>
      <w:r w:rsidRPr="00EC6CE2">
        <w:rPr>
          <w:lang w:val="el-GR"/>
        </w:rPr>
        <w:t xml:space="preserve"> </w:t>
      </w:r>
      <w:r>
        <w:rPr>
          <w:lang w:val="el-GR"/>
        </w:rPr>
        <w:t>ομάδα</w:t>
      </w:r>
      <w:r w:rsidRPr="00EC6CE2">
        <w:rPr>
          <w:lang w:val="el-GR"/>
        </w:rPr>
        <w:t xml:space="preserve"> </w:t>
      </w:r>
      <w:r>
        <w:rPr>
          <w:lang w:val="el-GR"/>
        </w:rPr>
        <w:t>ή για κάποια μέλη της;</w:t>
      </w:r>
    </w:p>
    <w:p w:rsidR="00BE3F34" w:rsidRPr="00A53B60" w:rsidRDefault="00A53B60" w:rsidP="008634B2">
      <w:pPr>
        <w:pStyle w:val="TKTITRE2"/>
        <w:rPr>
          <w:lang w:val="el-GR" w:eastAsia="de-DE"/>
        </w:rPr>
      </w:pPr>
      <w:r>
        <w:rPr>
          <w:lang w:val="el-GR" w:eastAsia="de-DE"/>
        </w:rPr>
        <w:t>Το</w:t>
      </w:r>
      <w:r w:rsidRPr="00A53B60">
        <w:rPr>
          <w:lang w:val="el-GR" w:eastAsia="de-DE"/>
        </w:rPr>
        <w:t xml:space="preserve"> </w:t>
      </w:r>
      <w:r>
        <w:rPr>
          <w:lang w:val="el-GR" w:eastAsia="de-DE"/>
        </w:rPr>
        <w:t>γλωσσικό</w:t>
      </w:r>
      <w:r w:rsidRPr="00A53B60">
        <w:rPr>
          <w:lang w:val="el-GR" w:eastAsia="de-DE"/>
        </w:rPr>
        <w:t xml:space="preserve"> </w:t>
      </w:r>
      <w:r>
        <w:rPr>
          <w:lang w:val="el-GR" w:eastAsia="de-DE"/>
        </w:rPr>
        <w:t>επίπεδο</w:t>
      </w:r>
      <w:r w:rsidRPr="00A53B60">
        <w:rPr>
          <w:lang w:val="el-GR" w:eastAsia="de-DE"/>
        </w:rPr>
        <w:t xml:space="preserve"> </w:t>
      </w:r>
      <w:r>
        <w:rPr>
          <w:lang w:val="el-GR" w:eastAsia="de-DE"/>
        </w:rPr>
        <w:t>του</w:t>
      </w:r>
      <w:r w:rsidRPr="00A53B60">
        <w:rPr>
          <w:lang w:val="el-GR" w:eastAsia="de-DE"/>
        </w:rPr>
        <w:t xml:space="preserve"> </w:t>
      </w:r>
      <w:r>
        <w:rPr>
          <w:lang w:val="el-GR" w:eastAsia="de-DE"/>
        </w:rPr>
        <w:t>κειμένου</w:t>
      </w:r>
      <w:r w:rsidRPr="00A53B60">
        <w:rPr>
          <w:lang w:val="el-GR" w:eastAsia="de-DE"/>
        </w:rPr>
        <w:t xml:space="preserve"> </w:t>
      </w:r>
      <w:r>
        <w:rPr>
          <w:lang w:val="el-GR" w:eastAsia="de-DE"/>
        </w:rPr>
        <w:t>για</w:t>
      </w:r>
      <w:r w:rsidRPr="00A53B60">
        <w:rPr>
          <w:lang w:val="el-GR" w:eastAsia="de-DE"/>
        </w:rPr>
        <w:t xml:space="preserve"> </w:t>
      </w:r>
      <w:r>
        <w:rPr>
          <w:lang w:val="el-GR" w:eastAsia="de-DE"/>
        </w:rPr>
        <w:t>ανάγνωση</w:t>
      </w:r>
      <w:r w:rsidRPr="00A53B60">
        <w:rPr>
          <w:lang w:val="el-GR" w:eastAsia="de-DE"/>
        </w:rPr>
        <w:t xml:space="preserve"> </w:t>
      </w:r>
      <w:r>
        <w:rPr>
          <w:lang w:val="el-GR" w:eastAsia="de-DE"/>
        </w:rPr>
        <w:t>είναι</w:t>
      </w:r>
      <w:r w:rsidRPr="00A53B60">
        <w:rPr>
          <w:lang w:val="el-GR" w:eastAsia="de-DE"/>
        </w:rPr>
        <w:t xml:space="preserve"> </w:t>
      </w:r>
      <w:r>
        <w:rPr>
          <w:lang w:val="el-GR" w:eastAsia="de-DE"/>
        </w:rPr>
        <w:t>κατάλληλο για την ομάδα σας;</w:t>
      </w:r>
    </w:p>
    <w:p w:rsidR="00BE3F34" w:rsidRPr="00BA1DCF" w:rsidRDefault="00C206B3" w:rsidP="008634B2">
      <w:pPr>
        <w:pStyle w:val="TKTEXTE"/>
        <w:rPr>
          <w:lang w:val="el-GR" w:eastAsia="de-DE"/>
        </w:rPr>
      </w:pPr>
      <w:r>
        <w:rPr>
          <w:lang w:val="el-GR" w:eastAsia="de-DE"/>
        </w:rPr>
        <w:t>Θα</w:t>
      </w:r>
      <w:r w:rsidRPr="00BA1DCF">
        <w:rPr>
          <w:lang w:val="el-GR" w:eastAsia="de-DE"/>
        </w:rPr>
        <w:t xml:space="preserve"> </w:t>
      </w:r>
      <w:r>
        <w:rPr>
          <w:lang w:val="el-GR" w:eastAsia="de-DE"/>
        </w:rPr>
        <w:t>μπορέσουν</w:t>
      </w:r>
      <w:r w:rsidRPr="00BA1DCF">
        <w:rPr>
          <w:lang w:val="el-GR" w:eastAsia="de-DE"/>
        </w:rPr>
        <w:t xml:space="preserve"> </w:t>
      </w:r>
      <w:r>
        <w:rPr>
          <w:lang w:val="el-GR" w:eastAsia="de-DE"/>
        </w:rPr>
        <w:t>να</w:t>
      </w:r>
      <w:r w:rsidRPr="00BA1DCF">
        <w:rPr>
          <w:lang w:val="el-GR" w:eastAsia="de-DE"/>
        </w:rPr>
        <w:t xml:space="preserve"> </w:t>
      </w:r>
      <w:r>
        <w:rPr>
          <w:lang w:val="el-GR" w:eastAsia="de-DE"/>
        </w:rPr>
        <w:t>το</w:t>
      </w:r>
      <w:r w:rsidRPr="00BA1DCF">
        <w:rPr>
          <w:lang w:val="el-GR" w:eastAsia="de-DE"/>
        </w:rPr>
        <w:t xml:space="preserve"> </w:t>
      </w:r>
      <w:r>
        <w:rPr>
          <w:lang w:val="el-GR" w:eastAsia="de-DE"/>
        </w:rPr>
        <w:t>κατανοήσουν</w:t>
      </w:r>
      <w:r w:rsidRPr="00BA1DCF">
        <w:rPr>
          <w:lang w:val="el-GR" w:eastAsia="de-DE"/>
        </w:rPr>
        <w:t xml:space="preserve"> </w:t>
      </w:r>
      <w:r w:rsidR="00BA1DCF">
        <w:rPr>
          <w:lang w:val="el-GR" w:eastAsia="de-DE"/>
        </w:rPr>
        <w:t>ακόμα</w:t>
      </w:r>
      <w:r w:rsidR="00BA1DCF" w:rsidRPr="00BA1DCF">
        <w:rPr>
          <w:lang w:val="el-GR" w:eastAsia="de-DE"/>
        </w:rPr>
        <w:t xml:space="preserve"> </w:t>
      </w:r>
      <w:r>
        <w:rPr>
          <w:lang w:val="el-GR" w:eastAsia="de-DE"/>
        </w:rPr>
        <w:t>και</w:t>
      </w:r>
      <w:r w:rsidRPr="00BA1DCF">
        <w:rPr>
          <w:lang w:val="el-GR" w:eastAsia="de-DE"/>
        </w:rPr>
        <w:t xml:space="preserve"> </w:t>
      </w:r>
      <w:r>
        <w:rPr>
          <w:lang w:val="el-GR" w:eastAsia="de-DE"/>
        </w:rPr>
        <w:t>αν</w:t>
      </w:r>
      <w:r w:rsidRPr="00BA1DCF">
        <w:rPr>
          <w:lang w:val="el-GR" w:eastAsia="de-DE"/>
        </w:rPr>
        <w:t xml:space="preserve"> </w:t>
      </w:r>
      <w:r w:rsidR="00BA1DCF">
        <w:rPr>
          <w:lang w:val="el-GR" w:eastAsia="de-DE"/>
        </w:rPr>
        <w:t>έχουν</w:t>
      </w:r>
      <w:r w:rsidR="00BA1DCF" w:rsidRPr="00BA1DCF">
        <w:rPr>
          <w:lang w:val="el-GR" w:eastAsia="de-DE"/>
        </w:rPr>
        <w:t xml:space="preserve"> </w:t>
      </w:r>
      <w:r w:rsidR="00BA1DCF">
        <w:rPr>
          <w:lang w:val="el-GR" w:eastAsia="de-DE"/>
        </w:rPr>
        <w:t>κάποιες</w:t>
      </w:r>
      <w:r w:rsidR="00BA1DCF" w:rsidRPr="00BA1DCF">
        <w:rPr>
          <w:lang w:val="el-GR" w:eastAsia="de-DE"/>
        </w:rPr>
        <w:t xml:space="preserve"> </w:t>
      </w:r>
      <w:r w:rsidR="00BA1DCF">
        <w:rPr>
          <w:lang w:val="el-GR" w:eastAsia="de-DE"/>
        </w:rPr>
        <w:t>άγνωστες</w:t>
      </w:r>
      <w:r w:rsidR="00BA1DCF" w:rsidRPr="00BA1DCF">
        <w:rPr>
          <w:lang w:val="el-GR" w:eastAsia="de-DE"/>
        </w:rPr>
        <w:t xml:space="preserve"> </w:t>
      </w:r>
      <w:r w:rsidR="00BA1DCF">
        <w:rPr>
          <w:lang w:val="el-GR" w:eastAsia="de-DE"/>
        </w:rPr>
        <w:t>λέξεις</w:t>
      </w:r>
      <w:r w:rsidRPr="00BA1DCF">
        <w:rPr>
          <w:lang w:val="el-GR" w:eastAsia="de-DE"/>
        </w:rPr>
        <w:t xml:space="preserve"> </w:t>
      </w:r>
      <w:r>
        <w:rPr>
          <w:lang w:val="el-GR" w:eastAsia="de-DE"/>
        </w:rPr>
        <w:t>ή</w:t>
      </w:r>
      <w:r w:rsidRPr="00BA1DCF">
        <w:rPr>
          <w:lang w:val="el-GR" w:eastAsia="de-DE"/>
        </w:rPr>
        <w:t xml:space="preserve"> </w:t>
      </w:r>
      <w:r w:rsidR="000A1527">
        <w:rPr>
          <w:lang w:val="el-GR" w:eastAsia="de-DE"/>
        </w:rPr>
        <w:t>αν δε</w:t>
      </w:r>
      <w:r w:rsidRPr="00BA1DCF">
        <w:rPr>
          <w:lang w:val="el-GR" w:eastAsia="de-DE"/>
        </w:rPr>
        <w:t xml:space="preserve"> </w:t>
      </w:r>
      <w:r>
        <w:rPr>
          <w:lang w:val="el-GR" w:eastAsia="de-DE"/>
        </w:rPr>
        <w:t>χρησιμοποιήσουν</w:t>
      </w:r>
      <w:r w:rsidRPr="00BA1DCF">
        <w:rPr>
          <w:lang w:val="el-GR" w:eastAsia="de-DE"/>
        </w:rPr>
        <w:t xml:space="preserve"> </w:t>
      </w:r>
      <w:r>
        <w:rPr>
          <w:lang w:val="el-GR" w:eastAsia="de-DE"/>
        </w:rPr>
        <w:t>λεξικό</w:t>
      </w:r>
      <w:r w:rsidR="00BA1DCF" w:rsidRPr="00BA1DCF">
        <w:rPr>
          <w:lang w:val="el-GR" w:eastAsia="de-DE"/>
        </w:rPr>
        <w:t>;</w:t>
      </w:r>
    </w:p>
    <w:p w:rsidR="00BE3F34" w:rsidRPr="00BA1DCF" w:rsidRDefault="00BA1DCF" w:rsidP="008634B2">
      <w:pPr>
        <w:pStyle w:val="TKBulletLevel1"/>
        <w:rPr>
          <w:lang w:val="el-GR"/>
        </w:rPr>
      </w:pPr>
      <w:r>
        <w:rPr>
          <w:lang w:val="el-GR"/>
        </w:rPr>
        <w:t>Είναι γνωστό το</w:t>
      </w:r>
      <w:r w:rsidRPr="00BA1DCF">
        <w:rPr>
          <w:lang w:val="el-GR"/>
        </w:rPr>
        <w:t xml:space="preserve"> </w:t>
      </w:r>
      <w:r>
        <w:rPr>
          <w:lang w:val="el-GR"/>
        </w:rPr>
        <w:t>περιεχόμενό</w:t>
      </w:r>
      <w:r w:rsidRPr="00BA1DCF">
        <w:rPr>
          <w:lang w:val="el-GR"/>
        </w:rPr>
        <w:t xml:space="preserve"> </w:t>
      </w:r>
      <w:r>
        <w:rPr>
          <w:lang w:val="el-GR"/>
        </w:rPr>
        <w:t>του</w:t>
      </w:r>
      <w:r w:rsidRPr="00BA1DCF">
        <w:rPr>
          <w:lang w:val="el-GR"/>
        </w:rPr>
        <w:t xml:space="preserve"> </w:t>
      </w:r>
      <w:r>
        <w:rPr>
          <w:lang w:val="el-GR"/>
        </w:rPr>
        <w:t>στους</w:t>
      </w:r>
      <w:r w:rsidRPr="00BA1DCF">
        <w:rPr>
          <w:lang w:val="el-GR"/>
        </w:rPr>
        <w:t xml:space="preserve"> </w:t>
      </w:r>
      <w:r>
        <w:rPr>
          <w:lang w:val="el-GR"/>
        </w:rPr>
        <w:t>πρόσφυγες</w:t>
      </w:r>
      <w:r w:rsidRPr="00BA1DCF">
        <w:rPr>
          <w:lang w:val="el-GR"/>
        </w:rPr>
        <w:t xml:space="preserve">, </w:t>
      </w:r>
      <w:r>
        <w:rPr>
          <w:lang w:val="el-GR"/>
        </w:rPr>
        <w:t>τουλάχιστον</w:t>
      </w:r>
      <w:r w:rsidRPr="00BA1DCF">
        <w:rPr>
          <w:lang w:val="el-GR"/>
        </w:rPr>
        <w:t xml:space="preserve"> </w:t>
      </w:r>
      <w:r>
        <w:rPr>
          <w:lang w:val="el-GR"/>
        </w:rPr>
        <w:t>ως</w:t>
      </w:r>
      <w:r w:rsidRPr="00BA1DCF">
        <w:rPr>
          <w:lang w:val="el-GR"/>
        </w:rPr>
        <w:t xml:space="preserve"> </w:t>
      </w:r>
      <w:r>
        <w:rPr>
          <w:lang w:val="el-GR"/>
        </w:rPr>
        <w:t>ένα</w:t>
      </w:r>
      <w:r w:rsidRPr="00BA1DCF">
        <w:rPr>
          <w:lang w:val="el-GR"/>
        </w:rPr>
        <w:t xml:space="preserve"> </w:t>
      </w:r>
      <w:r>
        <w:rPr>
          <w:lang w:val="el-GR"/>
        </w:rPr>
        <w:t>βαθμό</w:t>
      </w:r>
      <w:r w:rsidR="00BE3F34" w:rsidRPr="00BA1DCF">
        <w:rPr>
          <w:lang w:val="el-GR"/>
        </w:rPr>
        <w:t xml:space="preserve">, </w:t>
      </w:r>
      <w:r>
        <w:rPr>
          <w:lang w:val="el-GR"/>
        </w:rPr>
        <w:t>π.χ</w:t>
      </w:r>
      <w:r w:rsidR="00BE3F34" w:rsidRPr="00BA1DCF">
        <w:rPr>
          <w:lang w:val="el-GR"/>
        </w:rPr>
        <w:t xml:space="preserve">. </w:t>
      </w:r>
      <w:r>
        <w:rPr>
          <w:lang w:val="el-GR"/>
        </w:rPr>
        <w:t>επειδή έχουν ήδη δ</w:t>
      </w:r>
      <w:r w:rsidR="000A1527">
        <w:rPr>
          <w:lang w:val="el-GR"/>
        </w:rPr>
        <w:t>ιαβάσει κάτι σχετικό στη γλώσσα</w:t>
      </w:r>
      <w:r>
        <w:rPr>
          <w:lang w:val="el-GR"/>
        </w:rPr>
        <w:t xml:space="preserve"> τους;</w:t>
      </w:r>
    </w:p>
    <w:p w:rsidR="00BE3F34" w:rsidRPr="00BA1DCF" w:rsidRDefault="00EC496E" w:rsidP="008634B2">
      <w:pPr>
        <w:pStyle w:val="TKBulletLevel1"/>
        <w:rPr>
          <w:lang w:val="el-GR"/>
        </w:rPr>
      </w:pPr>
      <w:r>
        <w:rPr>
          <w:lang w:val="el-GR"/>
        </w:rPr>
        <w:lastRenderedPageBreak/>
        <w:t>Τ</w:t>
      </w:r>
      <w:r w:rsidR="00BA1DCF">
        <w:rPr>
          <w:lang w:val="el-GR"/>
        </w:rPr>
        <w:t>ο</w:t>
      </w:r>
      <w:r w:rsidR="00BA1DCF" w:rsidRPr="00BA1DCF">
        <w:rPr>
          <w:lang w:val="el-GR"/>
        </w:rPr>
        <w:t xml:space="preserve"> </w:t>
      </w:r>
      <w:r w:rsidR="00BA1DCF">
        <w:rPr>
          <w:lang w:val="el-GR"/>
        </w:rPr>
        <w:t>λεξιλόγιο</w:t>
      </w:r>
      <w:r w:rsidR="00BA1DCF" w:rsidRPr="00BA1DCF">
        <w:rPr>
          <w:lang w:val="el-GR"/>
        </w:rPr>
        <w:t xml:space="preserve"> </w:t>
      </w:r>
      <w:r>
        <w:rPr>
          <w:lang w:val="el-GR"/>
        </w:rPr>
        <w:t xml:space="preserve">είναι </w:t>
      </w:r>
      <w:r w:rsidR="00BA1DCF">
        <w:rPr>
          <w:lang w:val="el-GR"/>
        </w:rPr>
        <w:t>βασικό</w:t>
      </w:r>
      <w:r w:rsidR="00BA1DCF" w:rsidRPr="00BA1DCF">
        <w:rPr>
          <w:lang w:val="el-GR"/>
        </w:rPr>
        <w:t xml:space="preserve"> </w:t>
      </w:r>
      <w:r w:rsidR="00BA1DCF">
        <w:rPr>
          <w:lang w:val="el-GR"/>
        </w:rPr>
        <w:t>και</w:t>
      </w:r>
      <w:r w:rsidR="00BA1DCF" w:rsidRPr="00BA1DCF">
        <w:rPr>
          <w:lang w:val="el-GR"/>
        </w:rPr>
        <w:t xml:space="preserve"> </w:t>
      </w:r>
      <w:r w:rsidR="00BA1DCF">
        <w:rPr>
          <w:lang w:val="el-GR"/>
        </w:rPr>
        <w:t>χωρίς τεχνικούς όρους; Περιλαμβάνει</w:t>
      </w:r>
      <w:r w:rsidR="00BA1DCF" w:rsidRPr="00BA1DCF">
        <w:rPr>
          <w:lang w:val="el-GR"/>
        </w:rPr>
        <w:t xml:space="preserve"> </w:t>
      </w:r>
      <w:r w:rsidR="00BA1DCF">
        <w:rPr>
          <w:lang w:val="el-GR"/>
        </w:rPr>
        <w:t>κάποιους διεθνείς</w:t>
      </w:r>
      <w:r w:rsidR="00BA1DCF" w:rsidRPr="00BA1DCF">
        <w:rPr>
          <w:lang w:val="el-GR"/>
        </w:rPr>
        <w:t xml:space="preserve"> </w:t>
      </w:r>
      <w:r w:rsidR="00BA1DCF">
        <w:rPr>
          <w:lang w:val="el-GR"/>
        </w:rPr>
        <w:t>όρους</w:t>
      </w:r>
      <w:r w:rsidR="00BA1DCF" w:rsidRPr="00BA1DCF">
        <w:rPr>
          <w:lang w:val="el-GR"/>
        </w:rPr>
        <w:t xml:space="preserve">; </w:t>
      </w:r>
      <w:r w:rsidR="00BA1DCF">
        <w:rPr>
          <w:lang w:val="el-GR"/>
        </w:rPr>
        <w:t>Υπάρχουν λέξεις που επαναλαμβάνονται στο κείμενο;</w:t>
      </w:r>
    </w:p>
    <w:p w:rsidR="00BE3F34" w:rsidRPr="00EC496E" w:rsidRDefault="00EC496E" w:rsidP="008634B2">
      <w:pPr>
        <w:pStyle w:val="TKBulletLevel1"/>
        <w:rPr>
          <w:lang w:val="el-GR"/>
        </w:rPr>
      </w:pPr>
      <w:r>
        <w:rPr>
          <w:lang w:val="el-GR"/>
        </w:rPr>
        <w:t>Οι</w:t>
      </w:r>
      <w:r w:rsidRPr="00EC496E">
        <w:rPr>
          <w:lang w:val="el-GR"/>
        </w:rPr>
        <w:t xml:space="preserve"> </w:t>
      </w:r>
      <w:r>
        <w:rPr>
          <w:lang w:val="el-GR"/>
        </w:rPr>
        <w:t>προτάσεις</w:t>
      </w:r>
      <w:r w:rsidRPr="00EC496E">
        <w:rPr>
          <w:lang w:val="el-GR"/>
        </w:rPr>
        <w:t xml:space="preserve"> </w:t>
      </w:r>
      <w:r>
        <w:rPr>
          <w:lang w:val="el-GR"/>
        </w:rPr>
        <w:t>είναι</w:t>
      </w:r>
      <w:r w:rsidRPr="00EC496E">
        <w:rPr>
          <w:lang w:val="el-GR"/>
        </w:rPr>
        <w:t xml:space="preserve"> </w:t>
      </w:r>
      <w:r>
        <w:rPr>
          <w:lang w:val="el-GR"/>
        </w:rPr>
        <w:t>αρκετά</w:t>
      </w:r>
      <w:r w:rsidRPr="00EC496E">
        <w:rPr>
          <w:lang w:val="el-GR"/>
        </w:rPr>
        <w:t xml:space="preserve"> </w:t>
      </w:r>
      <w:r>
        <w:rPr>
          <w:lang w:val="el-GR"/>
        </w:rPr>
        <w:t>σύντομες</w:t>
      </w:r>
      <w:r w:rsidRPr="00EC496E">
        <w:rPr>
          <w:lang w:val="el-GR"/>
        </w:rPr>
        <w:t xml:space="preserve"> </w:t>
      </w:r>
      <w:r>
        <w:rPr>
          <w:lang w:val="el-GR"/>
        </w:rPr>
        <w:t>και</w:t>
      </w:r>
      <w:r w:rsidRPr="00EC496E">
        <w:rPr>
          <w:lang w:val="el-GR"/>
        </w:rPr>
        <w:t xml:space="preserve"> </w:t>
      </w:r>
      <w:r w:rsidR="000A1527">
        <w:rPr>
          <w:lang w:val="el-GR"/>
        </w:rPr>
        <w:t>είναι κυρίως</w:t>
      </w:r>
      <w:r w:rsidRPr="00EC496E">
        <w:rPr>
          <w:lang w:val="el-GR"/>
        </w:rPr>
        <w:t xml:space="preserve"> </w:t>
      </w:r>
      <w:r>
        <w:rPr>
          <w:lang w:val="el-GR"/>
        </w:rPr>
        <w:t>στην</w:t>
      </w:r>
      <w:r w:rsidRPr="00EC496E">
        <w:rPr>
          <w:lang w:val="el-GR"/>
        </w:rPr>
        <w:t xml:space="preserve"> </w:t>
      </w:r>
      <w:r>
        <w:rPr>
          <w:lang w:val="el-GR"/>
        </w:rPr>
        <w:t>ενεργητική</w:t>
      </w:r>
      <w:r w:rsidRPr="00EC496E">
        <w:rPr>
          <w:lang w:val="el-GR"/>
        </w:rPr>
        <w:t xml:space="preserve"> </w:t>
      </w:r>
      <w:r w:rsidR="000A1527">
        <w:rPr>
          <w:lang w:val="el-GR"/>
        </w:rPr>
        <w:t>ή</w:t>
      </w:r>
      <w:r>
        <w:rPr>
          <w:lang w:val="el-GR"/>
        </w:rPr>
        <w:t xml:space="preserve"> στην παθητική φωνή;</w:t>
      </w:r>
    </w:p>
    <w:p w:rsidR="00BE3F34" w:rsidRPr="00E01942" w:rsidRDefault="00EC496E" w:rsidP="008634B2">
      <w:pPr>
        <w:pStyle w:val="TKBulletLevel1"/>
        <w:rPr>
          <w:lang w:val="el-GR"/>
        </w:rPr>
      </w:pPr>
      <w:r>
        <w:rPr>
          <w:lang w:val="el-GR"/>
        </w:rPr>
        <w:t>Περι</w:t>
      </w:r>
      <w:r w:rsidR="00E01942">
        <w:rPr>
          <w:lang w:val="el-GR"/>
        </w:rPr>
        <w:t>λαμβάνει</w:t>
      </w:r>
      <w:r w:rsidR="00E01942" w:rsidRPr="00E01942">
        <w:rPr>
          <w:lang w:val="el-GR"/>
        </w:rPr>
        <w:t xml:space="preserve"> </w:t>
      </w:r>
      <w:r>
        <w:rPr>
          <w:lang w:val="el-GR"/>
        </w:rPr>
        <w:t>εικόνες</w:t>
      </w:r>
      <w:r w:rsidRPr="00E01942">
        <w:rPr>
          <w:lang w:val="el-GR"/>
        </w:rPr>
        <w:t xml:space="preserve">, </w:t>
      </w:r>
      <w:r>
        <w:rPr>
          <w:lang w:val="el-GR"/>
        </w:rPr>
        <w:t>σχεδιαγράμματα</w:t>
      </w:r>
      <w:r w:rsidRPr="00E01942">
        <w:rPr>
          <w:lang w:val="el-GR"/>
        </w:rPr>
        <w:t xml:space="preserve">, </w:t>
      </w:r>
      <w:r>
        <w:rPr>
          <w:lang w:val="el-GR"/>
        </w:rPr>
        <w:t>φωτογραφ</w:t>
      </w:r>
      <w:r w:rsidR="00E01942">
        <w:rPr>
          <w:lang w:val="el-GR"/>
        </w:rPr>
        <w:t>ίες</w:t>
      </w:r>
      <w:r w:rsidR="00E01942" w:rsidRPr="00E01942">
        <w:rPr>
          <w:lang w:val="el-GR"/>
        </w:rPr>
        <w:t xml:space="preserve"> </w:t>
      </w:r>
      <w:r w:rsidR="00E01942">
        <w:rPr>
          <w:lang w:val="el-GR"/>
        </w:rPr>
        <w:t>ή άλλα μέσα απεικόνισης του νοήματος;</w:t>
      </w:r>
    </w:p>
    <w:p w:rsidR="00BE3F34" w:rsidRPr="00E01942" w:rsidRDefault="00E01942" w:rsidP="008634B2">
      <w:pPr>
        <w:pStyle w:val="TKBulletLevel1"/>
        <w:rPr>
          <w:lang w:val="el-GR"/>
        </w:rPr>
      </w:pPr>
      <w:r>
        <w:rPr>
          <w:lang w:val="el-GR"/>
        </w:rPr>
        <w:t>Τα</w:t>
      </w:r>
      <w:r w:rsidRPr="00E01942">
        <w:rPr>
          <w:lang w:val="el-GR"/>
        </w:rPr>
        <w:t xml:space="preserve"> </w:t>
      </w:r>
      <w:r>
        <w:rPr>
          <w:lang w:val="el-GR"/>
        </w:rPr>
        <w:t>κείμενα</w:t>
      </w:r>
      <w:r w:rsidRPr="00E01942">
        <w:rPr>
          <w:lang w:val="el-GR"/>
        </w:rPr>
        <w:t xml:space="preserve"> </w:t>
      </w:r>
      <w:r>
        <w:rPr>
          <w:lang w:val="el-GR"/>
        </w:rPr>
        <w:t>με</w:t>
      </w:r>
      <w:r w:rsidRPr="00E01942">
        <w:rPr>
          <w:lang w:val="el-GR"/>
        </w:rPr>
        <w:t xml:space="preserve"> </w:t>
      </w:r>
      <w:r>
        <w:rPr>
          <w:lang w:val="el-GR"/>
        </w:rPr>
        <w:t>μεγαλύτερη</w:t>
      </w:r>
      <w:r w:rsidRPr="00E01942">
        <w:rPr>
          <w:lang w:val="el-GR"/>
        </w:rPr>
        <w:t xml:space="preserve"> </w:t>
      </w:r>
      <w:r>
        <w:rPr>
          <w:lang w:val="el-GR"/>
        </w:rPr>
        <w:t>έκταση</w:t>
      </w:r>
      <w:r w:rsidRPr="00E01942">
        <w:rPr>
          <w:lang w:val="el-GR"/>
        </w:rPr>
        <w:t xml:space="preserve"> </w:t>
      </w:r>
      <w:r>
        <w:rPr>
          <w:lang w:val="el-GR"/>
        </w:rPr>
        <w:t>χωρίζονται</w:t>
      </w:r>
      <w:r w:rsidRPr="00E01942">
        <w:rPr>
          <w:lang w:val="el-GR"/>
        </w:rPr>
        <w:t xml:space="preserve"> </w:t>
      </w:r>
      <w:r>
        <w:rPr>
          <w:lang w:val="el-GR"/>
        </w:rPr>
        <w:t>σε</w:t>
      </w:r>
      <w:r w:rsidRPr="00E01942">
        <w:rPr>
          <w:lang w:val="el-GR"/>
        </w:rPr>
        <w:t xml:space="preserve"> </w:t>
      </w:r>
      <w:r>
        <w:rPr>
          <w:lang w:val="el-GR"/>
        </w:rPr>
        <w:t>παραγράφους, με τίτλους και υπότιτλους;</w:t>
      </w:r>
    </w:p>
    <w:p w:rsidR="00BE3F34" w:rsidRPr="00E01942" w:rsidRDefault="00E01942" w:rsidP="00D319F4">
      <w:pPr>
        <w:pStyle w:val="TKTITRE1"/>
        <w:rPr>
          <w:lang w:val="el-GR" w:eastAsia="de-DE"/>
        </w:rPr>
      </w:pPr>
      <w:r>
        <w:rPr>
          <w:lang w:val="el-GR" w:eastAsia="de-DE"/>
        </w:rPr>
        <w:t>Η</w:t>
      </w:r>
      <w:r w:rsidRPr="00E01942">
        <w:rPr>
          <w:lang w:val="el-GR" w:eastAsia="de-DE"/>
        </w:rPr>
        <w:t xml:space="preserve"> </w:t>
      </w:r>
      <w:r>
        <w:rPr>
          <w:lang w:val="el-GR" w:eastAsia="de-DE"/>
        </w:rPr>
        <w:t>χρήση</w:t>
      </w:r>
      <w:r w:rsidRPr="00E01942">
        <w:rPr>
          <w:lang w:val="el-GR" w:eastAsia="de-DE"/>
        </w:rPr>
        <w:t xml:space="preserve"> </w:t>
      </w:r>
      <w:r>
        <w:rPr>
          <w:lang w:val="el-GR" w:eastAsia="de-DE"/>
        </w:rPr>
        <w:t>κειμένων</w:t>
      </w:r>
      <w:r w:rsidRPr="00E01942">
        <w:rPr>
          <w:lang w:val="el-GR" w:eastAsia="de-DE"/>
        </w:rPr>
        <w:t xml:space="preserve"> </w:t>
      </w:r>
      <w:r>
        <w:rPr>
          <w:lang w:val="el-GR" w:eastAsia="de-DE"/>
        </w:rPr>
        <w:t>για</w:t>
      </w:r>
      <w:r w:rsidRPr="00E01942">
        <w:rPr>
          <w:lang w:val="el-GR" w:eastAsia="de-DE"/>
        </w:rPr>
        <w:t xml:space="preserve"> </w:t>
      </w:r>
      <w:r>
        <w:rPr>
          <w:lang w:val="el-GR" w:eastAsia="de-DE"/>
        </w:rPr>
        <w:t>ανάγνωση</w:t>
      </w:r>
      <w:r w:rsidRPr="00E01942">
        <w:rPr>
          <w:lang w:val="el-GR" w:eastAsia="de-DE"/>
        </w:rPr>
        <w:t xml:space="preserve"> </w:t>
      </w:r>
      <w:r>
        <w:rPr>
          <w:lang w:val="el-GR" w:eastAsia="de-DE"/>
        </w:rPr>
        <w:t>στις</w:t>
      </w:r>
      <w:r w:rsidRPr="00E01942">
        <w:rPr>
          <w:lang w:val="el-GR" w:eastAsia="de-DE"/>
        </w:rPr>
        <w:t xml:space="preserve"> </w:t>
      </w:r>
      <w:r>
        <w:rPr>
          <w:lang w:val="el-GR" w:eastAsia="de-DE"/>
        </w:rPr>
        <w:t>δραστηριότητες γλωσσικής υποστήριξης</w:t>
      </w:r>
    </w:p>
    <w:p w:rsidR="00BE3F34" w:rsidRPr="00E01942" w:rsidRDefault="00E01942" w:rsidP="00E7708A">
      <w:pPr>
        <w:pStyle w:val="TKTITRE2"/>
        <w:rPr>
          <w:b w:val="0"/>
          <w:sz w:val="24"/>
          <w:lang w:val="el-GR"/>
        </w:rPr>
      </w:pPr>
      <w:r>
        <w:rPr>
          <w:i/>
          <w:sz w:val="24"/>
          <w:lang w:val="el-GR"/>
        </w:rPr>
        <w:t>Στάδιο</w:t>
      </w:r>
      <w:r w:rsidR="00BE3F34" w:rsidRPr="00E01942">
        <w:rPr>
          <w:i/>
          <w:sz w:val="24"/>
          <w:lang w:val="el-GR"/>
        </w:rPr>
        <w:t xml:space="preserve"> 1</w:t>
      </w:r>
      <w:r w:rsidR="00BE3F34" w:rsidRPr="00E01942">
        <w:rPr>
          <w:sz w:val="24"/>
          <w:lang w:val="el-GR"/>
        </w:rPr>
        <w:t>:</w:t>
      </w:r>
      <w:r w:rsidRPr="00E01942">
        <w:rPr>
          <w:sz w:val="24"/>
          <w:lang w:val="el-GR"/>
        </w:rPr>
        <w:t xml:space="preserve"> </w:t>
      </w:r>
      <w:r w:rsidRPr="00E01942">
        <w:rPr>
          <w:b w:val="0"/>
          <w:sz w:val="24"/>
          <w:lang w:val="el-GR"/>
        </w:rPr>
        <w:t>Αφού βρείτε το κ</w:t>
      </w:r>
      <w:r>
        <w:rPr>
          <w:b w:val="0"/>
          <w:sz w:val="24"/>
          <w:lang w:val="el-GR"/>
        </w:rPr>
        <w:t>ατάλληλο</w:t>
      </w:r>
      <w:r w:rsidRPr="00E01942">
        <w:rPr>
          <w:b w:val="0"/>
          <w:sz w:val="24"/>
          <w:lang w:val="el-GR"/>
        </w:rPr>
        <w:t xml:space="preserve"> </w:t>
      </w:r>
      <w:r>
        <w:rPr>
          <w:b w:val="0"/>
          <w:sz w:val="24"/>
          <w:lang w:val="el-GR"/>
        </w:rPr>
        <w:t>κείμενο</w:t>
      </w:r>
      <w:r w:rsidRPr="00E01942">
        <w:rPr>
          <w:b w:val="0"/>
          <w:sz w:val="24"/>
          <w:lang w:val="el-GR"/>
        </w:rPr>
        <w:t xml:space="preserve"> (</w:t>
      </w:r>
      <w:r>
        <w:rPr>
          <w:b w:val="0"/>
          <w:sz w:val="24"/>
          <w:lang w:val="el-GR"/>
        </w:rPr>
        <w:t>ή</w:t>
      </w:r>
      <w:r w:rsidRPr="00E01942">
        <w:rPr>
          <w:b w:val="0"/>
          <w:sz w:val="24"/>
          <w:lang w:val="el-GR"/>
        </w:rPr>
        <w:t xml:space="preserve"> </w:t>
      </w:r>
      <w:r>
        <w:rPr>
          <w:b w:val="0"/>
          <w:sz w:val="24"/>
          <w:lang w:val="el-GR"/>
        </w:rPr>
        <w:t>το</w:t>
      </w:r>
      <w:r w:rsidRPr="00E01942">
        <w:rPr>
          <w:b w:val="0"/>
          <w:sz w:val="24"/>
          <w:lang w:val="el-GR"/>
        </w:rPr>
        <w:t xml:space="preserve"> </w:t>
      </w:r>
      <w:r>
        <w:rPr>
          <w:b w:val="0"/>
          <w:sz w:val="24"/>
          <w:lang w:val="el-GR"/>
        </w:rPr>
        <w:t>γράψετε</w:t>
      </w:r>
      <w:r w:rsidRPr="00E01942">
        <w:rPr>
          <w:b w:val="0"/>
          <w:sz w:val="24"/>
          <w:lang w:val="el-GR"/>
        </w:rPr>
        <w:t xml:space="preserve"> </w:t>
      </w:r>
      <w:r>
        <w:rPr>
          <w:b w:val="0"/>
          <w:sz w:val="24"/>
          <w:lang w:val="el-GR"/>
        </w:rPr>
        <w:t>εσείς</w:t>
      </w:r>
      <w:r w:rsidRPr="00E01942">
        <w:rPr>
          <w:b w:val="0"/>
          <w:sz w:val="24"/>
          <w:lang w:val="el-GR"/>
        </w:rPr>
        <w:t xml:space="preserve"> </w:t>
      </w:r>
      <w:r>
        <w:rPr>
          <w:b w:val="0"/>
          <w:sz w:val="24"/>
          <w:lang w:val="el-GR"/>
        </w:rPr>
        <w:t>οι</w:t>
      </w:r>
      <w:r w:rsidRPr="00E01942">
        <w:rPr>
          <w:b w:val="0"/>
          <w:sz w:val="24"/>
          <w:lang w:val="el-GR"/>
        </w:rPr>
        <w:t xml:space="preserve"> </w:t>
      </w:r>
      <w:r>
        <w:rPr>
          <w:b w:val="0"/>
          <w:sz w:val="24"/>
          <w:lang w:val="el-GR"/>
        </w:rPr>
        <w:t>ίδιοι</w:t>
      </w:r>
      <w:r w:rsidRPr="00E01942">
        <w:rPr>
          <w:b w:val="0"/>
          <w:sz w:val="24"/>
          <w:lang w:val="el-GR"/>
        </w:rPr>
        <w:t>)</w:t>
      </w:r>
      <w:r>
        <w:rPr>
          <w:b w:val="0"/>
          <w:sz w:val="24"/>
          <w:lang w:val="el-GR"/>
        </w:rPr>
        <w:t>, θα πρέπει να αποφασίσετε πώς θα το παρουσιάσετε στην ομάδα</w:t>
      </w:r>
      <w:r w:rsidR="00BE3F34" w:rsidRPr="00E01942">
        <w:rPr>
          <w:b w:val="0"/>
          <w:sz w:val="24"/>
          <w:lang w:val="el-GR"/>
        </w:rPr>
        <w:t>:</w:t>
      </w:r>
    </w:p>
    <w:p w:rsidR="00BE3F34" w:rsidRPr="00C4600E" w:rsidRDefault="00F13480" w:rsidP="007E03A2">
      <w:pPr>
        <w:pStyle w:val="TKBulletLevel1"/>
        <w:rPr>
          <w:lang w:val="el-GR"/>
        </w:rPr>
      </w:pPr>
      <w:r>
        <w:rPr>
          <w:lang w:val="el-GR"/>
        </w:rPr>
        <w:t>Αν</w:t>
      </w:r>
      <w:r w:rsidR="00823322" w:rsidRPr="00823322">
        <w:rPr>
          <w:lang w:val="el-GR"/>
        </w:rPr>
        <w:t xml:space="preserve"> </w:t>
      </w:r>
      <w:r w:rsidR="00823322">
        <w:rPr>
          <w:lang w:val="el-GR"/>
        </w:rPr>
        <w:t>είναι</w:t>
      </w:r>
      <w:r w:rsidR="00823322" w:rsidRPr="00823322">
        <w:rPr>
          <w:lang w:val="el-GR"/>
        </w:rPr>
        <w:t xml:space="preserve"> </w:t>
      </w:r>
      <w:r w:rsidR="00823322">
        <w:rPr>
          <w:lang w:val="el-GR"/>
        </w:rPr>
        <w:t>τυπωμένο</w:t>
      </w:r>
      <w:r w:rsidR="00823322" w:rsidRPr="00823322">
        <w:rPr>
          <w:lang w:val="el-GR"/>
        </w:rPr>
        <w:t xml:space="preserve"> </w:t>
      </w:r>
      <w:r w:rsidR="00823322">
        <w:rPr>
          <w:lang w:val="el-GR"/>
        </w:rPr>
        <w:t>ή</w:t>
      </w:r>
      <w:r w:rsidR="00823322" w:rsidRPr="00823322">
        <w:rPr>
          <w:lang w:val="el-GR"/>
        </w:rPr>
        <w:t xml:space="preserve"> </w:t>
      </w:r>
      <w:r w:rsidR="00823322">
        <w:rPr>
          <w:lang w:val="el-GR"/>
        </w:rPr>
        <w:t>χειρόγραφο</w:t>
      </w:r>
      <w:r w:rsidR="00823322" w:rsidRPr="00823322">
        <w:rPr>
          <w:lang w:val="el-GR"/>
        </w:rPr>
        <w:t xml:space="preserve">, </w:t>
      </w:r>
      <w:r w:rsidR="00823322">
        <w:rPr>
          <w:lang w:val="el-GR"/>
        </w:rPr>
        <w:t>έχετε τη δυνατότητα</w:t>
      </w:r>
      <w:r w:rsidR="00823322" w:rsidRPr="00823322">
        <w:rPr>
          <w:lang w:val="el-GR"/>
        </w:rPr>
        <w:t xml:space="preserve"> </w:t>
      </w:r>
      <w:r w:rsidR="00823322">
        <w:rPr>
          <w:lang w:val="el-GR"/>
        </w:rPr>
        <w:t>να</w:t>
      </w:r>
      <w:r w:rsidR="00823322" w:rsidRPr="00823322">
        <w:rPr>
          <w:lang w:val="el-GR"/>
        </w:rPr>
        <w:t xml:space="preserve"> </w:t>
      </w:r>
      <w:r w:rsidR="00823322">
        <w:rPr>
          <w:lang w:val="el-GR"/>
        </w:rPr>
        <w:t>το</w:t>
      </w:r>
      <w:r w:rsidR="00823322" w:rsidRPr="00823322">
        <w:rPr>
          <w:lang w:val="el-GR"/>
        </w:rPr>
        <w:t xml:space="preserve"> </w:t>
      </w:r>
      <w:r w:rsidR="00823322">
        <w:rPr>
          <w:lang w:val="el-GR"/>
        </w:rPr>
        <w:t>φωτοτυπήσετε</w:t>
      </w:r>
      <w:r w:rsidR="00823322" w:rsidRPr="00823322">
        <w:rPr>
          <w:lang w:val="el-GR"/>
        </w:rPr>
        <w:t xml:space="preserve"> </w:t>
      </w:r>
      <w:r w:rsidR="00823322">
        <w:rPr>
          <w:lang w:val="el-GR"/>
        </w:rPr>
        <w:t>και</w:t>
      </w:r>
      <w:r w:rsidR="00823322" w:rsidRPr="00823322">
        <w:rPr>
          <w:lang w:val="el-GR"/>
        </w:rPr>
        <w:t xml:space="preserve"> </w:t>
      </w:r>
      <w:r w:rsidR="00823322">
        <w:rPr>
          <w:lang w:val="el-GR"/>
        </w:rPr>
        <w:t>να</w:t>
      </w:r>
      <w:r w:rsidR="00823322" w:rsidRPr="00823322">
        <w:rPr>
          <w:lang w:val="el-GR"/>
        </w:rPr>
        <w:t xml:space="preserve"> </w:t>
      </w:r>
      <w:r w:rsidR="00823322">
        <w:rPr>
          <w:lang w:val="el-GR"/>
        </w:rPr>
        <w:t>το</w:t>
      </w:r>
      <w:r w:rsidR="00823322" w:rsidRPr="00823322">
        <w:rPr>
          <w:lang w:val="el-GR"/>
        </w:rPr>
        <w:t xml:space="preserve"> </w:t>
      </w:r>
      <w:r w:rsidR="00823322">
        <w:rPr>
          <w:lang w:val="el-GR"/>
        </w:rPr>
        <w:t xml:space="preserve">μοιράσετε στους συμμετέχοντες; </w:t>
      </w:r>
    </w:p>
    <w:p w:rsidR="00C90F69" w:rsidRDefault="00F13480" w:rsidP="004D660B">
      <w:pPr>
        <w:pStyle w:val="TKBulletLevel1"/>
        <w:rPr>
          <w:lang w:val="el-GR"/>
        </w:rPr>
      </w:pPr>
      <w:r>
        <w:rPr>
          <w:lang w:val="el-GR"/>
        </w:rPr>
        <w:t xml:space="preserve">Αν </w:t>
      </w:r>
      <w:r w:rsidR="0021519D" w:rsidRPr="00C90F69">
        <w:rPr>
          <w:lang w:val="el-GR"/>
        </w:rPr>
        <w:t>το βρήκατε στο διαδίκτυο, σε ηλεκτρονικό ταχυδρομείο κ.λπ., μπορεί το κάθε μέλος της ομάδας να το διαβάσει από το κινητό του</w:t>
      </w:r>
      <w:r w:rsidR="00C90F69" w:rsidRPr="00C90F69">
        <w:rPr>
          <w:lang w:val="el-GR"/>
        </w:rPr>
        <w:t>;</w:t>
      </w:r>
      <w:r w:rsidR="0021519D" w:rsidRPr="00C90F69">
        <w:rPr>
          <w:lang w:val="el-GR"/>
        </w:rPr>
        <w:t xml:space="preserve"> </w:t>
      </w:r>
      <w:r w:rsidR="00C90F69" w:rsidRPr="00C90F69">
        <w:rPr>
          <w:lang w:val="el-GR"/>
        </w:rPr>
        <w:t xml:space="preserve">Μήπως πρέπει να το εκτυπώσετε </w:t>
      </w:r>
      <w:r w:rsidR="00C90F69">
        <w:rPr>
          <w:lang w:val="el-GR"/>
        </w:rPr>
        <w:t>ή να το προβάλετε με προτζέκτορα;</w:t>
      </w:r>
    </w:p>
    <w:p w:rsidR="00BE3F34" w:rsidRPr="00C90F69" w:rsidRDefault="00F13480" w:rsidP="004D660B">
      <w:pPr>
        <w:pStyle w:val="TKBulletLevel1"/>
        <w:rPr>
          <w:lang w:val="el-GR"/>
        </w:rPr>
      </w:pPr>
      <w:r>
        <w:rPr>
          <w:lang w:val="el-GR"/>
        </w:rPr>
        <w:t>Αν</w:t>
      </w:r>
      <w:r w:rsidR="0021519D" w:rsidRPr="00C90F69">
        <w:rPr>
          <w:lang w:val="el-GR"/>
        </w:rPr>
        <w:t xml:space="preserve"> </w:t>
      </w:r>
      <w:r>
        <w:rPr>
          <w:lang w:val="el-GR"/>
        </w:rPr>
        <w:t>πρόκειται για</w:t>
      </w:r>
      <w:r w:rsidR="0021519D" w:rsidRPr="00C90F69">
        <w:rPr>
          <w:lang w:val="el-GR"/>
        </w:rPr>
        <w:t xml:space="preserve"> φωτογραφία κάποιας πινακίδας ή ανακοίνωσης, μπορείτε να τ</w:t>
      </w:r>
      <w:r w:rsidR="00EC3594" w:rsidRPr="00C90F69">
        <w:rPr>
          <w:lang w:val="el-GR"/>
        </w:rPr>
        <w:t>ην</w:t>
      </w:r>
      <w:r w:rsidR="0021519D" w:rsidRPr="00C90F69">
        <w:rPr>
          <w:lang w:val="el-GR"/>
        </w:rPr>
        <w:t xml:space="preserve"> προωθήσετε στα μέλη της ομάδας </w:t>
      </w:r>
      <w:r w:rsidR="00C90F69">
        <w:rPr>
          <w:lang w:val="el-GR"/>
        </w:rPr>
        <w:t xml:space="preserve">μέσω κινητού. Μήπως πρέπει να </w:t>
      </w:r>
      <w:r w:rsidR="0021519D" w:rsidRPr="00C90F69">
        <w:rPr>
          <w:lang w:val="el-GR"/>
        </w:rPr>
        <w:t xml:space="preserve">την τυπώσετε και </w:t>
      </w:r>
      <w:r w:rsidR="00C90F69">
        <w:rPr>
          <w:lang w:val="el-GR"/>
        </w:rPr>
        <w:t>ν</w:t>
      </w:r>
      <w:r w:rsidR="0021519D" w:rsidRPr="00C90F69">
        <w:rPr>
          <w:lang w:val="el-GR"/>
        </w:rPr>
        <w:t xml:space="preserve">α τη φωτοτυπήσετε </w:t>
      </w:r>
      <w:r w:rsidR="00C90F69">
        <w:rPr>
          <w:lang w:val="el-GR"/>
        </w:rPr>
        <w:t>ή ν</w:t>
      </w:r>
      <w:r w:rsidR="0021519D" w:rsidRPr="00C90F69">
        <w:rPr>
          <w:lang w:val="el-GR"/>
        </w:rPr>
        <w:t>α την προβάλετε σε οθόνη;</w:t>
      </w:r>
    </w:p>
    <w:p w:rsidR="00BE3F34" w:rsidRPr="008B15ED" w:rsidRDefault="00EC3594" w:rsidP="00E7708A">
      <w:pPr>
        <w:pStyle w:val="TKTITRE2"/>
        <w:rPr>
          <w:lang w:val="el-GR" w:eastAsia="de-DE"/>
        </w:rPr>
      </w:pPr>
      <w:r>
        <w:rPr>
          <w:i/>
          <w:sz w:val="24"/>
          <w:lang w:val="el-GR" w:eastAsia="de-DE"/>
        </w:rPr>
        <w:t>Στάδιο</w:t>
      </w:r>
      <w:r w:rsidR="00BE3F34" w:rsidRPr="008B15ED">
        <w:rPr>
          <w:i/>
          <w:sz w:val="24"/>
          <w:lang w:val="el-GR" w:eastAsia="de-DE"/>
        </w:rPr>
        <w:t xml:space="preserve"> 2: </w:t>
      </w:r>
      <w:r w:rsidR="008B15ED" w:rsidRPr="008B15ED">
        <w:rPr>
          <w:b w:val="0"/>
          <w:sz w:val="24"/>
          <w:lang w:val="el-GR" w:eastAsia="de-DE"/>
        </w:rPr>
        <w:t xml:space="preserve">Αποφασίστε αν χρειάζεται να </w:t>
      </w:r>
      <w:r w:rsidR="00957967">
        <w:rPr>
          <w:b w:val="0"/>
          <w:sz w:val="24"/>
          <w:lang w:val="el-GR" w:eastAsia="de-DE"/>
        </w:rPr>
        <w:t>«</w:t>
      </w:r>
      <w:r w:rsidR="008B15ED" w:rsidRPr="008B15ED">
        <w:rPr>
          <w:b w:val="0"/>
          <w:sz w:val="24"/>
          <w:lang w:val="el-GR" w:eastAsia="de-DE"/>
        </w:rPr>
        <w:t>προετοιμάσετε το έδαφος</w:t>
      </w:r>
      <w:r w:rsidR="00957967">
        <w:rPr>
          <w:b w:val="0"/>
          <w:sz w:val="24"/>
          <w:lang w:val="el-GR" w:eastAsia="de-DE"/>
        </w:rPr>
        <w:t>»</w:t>
      </w:r>
      <w:r w:rsidR="008B15ED" w:rsidRPr="008B15ED">
        <w:rPr>
          <w:b w:val="0"/>
          <w:i/>
          <w:sz w:val="24"/>
          <w:lang w:val="el-GR" w:eastAsia="de-DE"/>
        </w:rPr>
        <w:t xml:space="preserve"> </w:t>
      </w:r>
      <w:r w:rsidR="008B15ED" w:rsidRPr="008B15ED">
        <w:rPr>
          <w:b w:val="0"/>
          <w:sz w:val="24"/>
          <w:lang w:val="el-GR" w:eastAsia="de-DE"/>
        </w:rPr>
        <w:t xml:space="preserve">με κάποιον τρόπο, </w:t>
      </w:r>
      <w:r w:rsidR="008B15ED">
        <w:rPr>
          <w:b w:val="0"/>
          <w:sz w:val="24"/>
          <w:lang w:val="el-GR" w:eastAsia="de-DE"/>
        </w:rPr>
        <w:t>π</w:t>
      </w:r>
      <w:r w:rsidR="008B15ED" w:rsidRPr="008B15ED">
        <w:rPr>
          <w:b w:val="0"/>
          <w:sz w:val="24"/>
          <w:lang w:val="el-GR" w:eastAsia="de-DE"/>
        </w:rPr>
        <w:t>.</w:t>
      </w:r>
      <w:r w:rsidR="008B15ED">
        <w:rPr>
          <w:b w:val="0"/>
          <w:sz w:val="24"/>
          <w:lang w:val="el-GR" w:eastAsia="de-DE"/>
        </w:rPr>
        <w:t>χ</w:t>
      </w:r>
      <w:r w:rsidR="008B15ED" w:rsidRPr="008B15ED">
        <w:rPr>
          <w:b w:val="0"/>
          <w:sz w:val="24"/>
          <w:lang w:val="el-GR" w:eastAsia="de-DE"/>
        </w:rPr>
        <w:t xml:space="preserve">. </w:t>
      </w:r>
      <w:r w:rsidR="008B15ED">
        <w:rPr>
          <w:b w:val="0"/>
          <w:sz w:val="24"/>
          <w:lang w:val="el-GR" w:eastAsia="de-DE"/>
        </w:rPr>
        <w:t>θίγοντας</w:t>
      </w:r>
      <w:r w:rsidR="008B15ED" w:rsidRPr="008B15ED">
        <w:rPr>
          <w:b w:val="0"/>
          <w:sz w:val="24"/>
          <w:lang w:val="el-GR" w:eastAsia="de-DE"/>
        </w:rPr>
        <w:t xml:space="preserve"> </w:t>
      </w:r>
      <w:r w:rsidR="008B15ED">
        <w:rPr>
          <w:b w:val="0"/>
          <w:sz w:val="24"/>
          <w:lang w:val="el-GR" w:eastAsia="de-DE"/>
        </w:rPr>
        <w:t>το</w:t>
      </w:r>
      <w:r w:rsidR="008B15ED" w:rsidRPr="008B15ED">
        <w:rPr>
          <w:b w:val="0"/>
          <w:sz w:val="24"/>
          <w:lang w:val="el-GR" w:eastAsia="de-DE"/>
        </w:rPr>
        <w:t xml:space="preserve"> </w:t>
      </w:r>
      <w:r w:rsidR="008B15ED">
        <w:rPr>
          <w:b w:val="0"/>
          <w:sz w:val="24"/>
          <w:lang w:val="el-GR" w:eastAsia="de-DE"/>
        </w:rPr>
        <w:t>θέμα</w:t>
      </w:r>
      <w:r w:rsidR="008B15ED" w:rsidRPr="008B15ED">
        <w:rPr>
          <w:b w:val="0"/>
          <w:sz w:val="24"/>
          <w:lang w:val="el-GR" w:eastAsia="de-DE"/>
        </w:rPr>
        <w:t xml:space="preserve">, </w:t>
      </w:r>
      <w:r w:rsidR="008B15ED">
        <w:rPr>
          <w:b w:val="0"/>
          <w:sz w:val="24"/>
          <w:lang w:val="el-GR" w:eastAsia="de-DE"/>
        </w:rPr>
        <w:t>κάνοντας κάποιες σχετικές ερωτήσεις στους πρόσφυγες, δείχνοντάς τους μια</w:t>
      </w:r>
      <w:r w:rsidR="00F13480">
        <w:rPr>
          <w:b w:val="0"/>
          <w:sz w:val="24"/>
          <w:lang w:val="el-GR" w:eastAsia="de-DE"/>
        </w:rPr>
        <w:t>-</w:t>
      </w:r>
      <w:r w:rsidR="008B15ED">
        <w:rPr>
          <w:b w:val="0"/>
          <w:sz w:val="24"/>
          <w:lang w:val="el-GR" w:eastAsia="de-DE"/>
        </w:rPr>
        <w:t>δυο φωτογραφίες κ.λπ. Εναλλακτικά</w:t>
      </w:r>
      <w:r w:rsidR="00BE3F34" w:rsidRPr="008B15ED">
        <w:rPr>
          <w:b w:val="0"/>
          <w:sz w:val="24"/>
          <w:lang w:val="el-GR" w:eastAsia="de-DE"/>
        </w:rPr>
        <w:t xml:space="preserve">, </w:t>
      </w:r>
      <w:r w:rsidR="008B15ED">
        <w:rPr>
          <w:b w:val="0"/>
          <w:sz w:val="24"/>
          <w:lang w:val="el-GR" w:eastAsia="de-DE"/>
        </w:rPr>
        <w:t>μπορεί να θελήσετε να τους δείξετε απευθείας το κείμενο και να τους κάνετε σχετικές ερωτήσεις.</w:t>
      </w:r>
    </w:p>
    <w:p w:rsidR="00BE3F34" w:rsidRPr="008B15ED" w:rsidRDefault="008B15ED" w:rsidP="00E7708A">
      <w:pPr>
        <w:pStyle w:val="TKTITRE2"/>
        <w:rPr>
          <w:lang w:val="el-GR" w:eastAsia="de-DE"/>
        </w:rPr>
      </w:pPr>
      <w:r>
        <w:rPr>
          <w:i/>
          <w:sz w:val="24"/>
          <w:lang w:val="el-GR" w:eastAsia="de-DE"/>
        </w:rPr>
        <w:t>Στάδιο</w:t>
      </w:r>
      <w:r w:rsidRPr="008B15ED">
        <w:rPr>
          <w:i/>
          <w:sz w:val="24"/>
          <w:lang w:val="el-GR" w:eastAsia="de-DE"/>
        </w:rPr>
        <w:t xml:space="preserve"> </w:t>
      </w:r>
      <w:r w:rsidR="00BE3F34" w:rsidRPr="008B15ED">
        <w:rPr>
          <w:i/>
          <w:sz w:val="24"/>
          <w:lang w:val="el-GR" w:eastAsia="de-DE"/>
        </w:rPr>
        <w:t xml:space="preserve">3: </w:t>
      </w:r>
      <w:r w:rsidRPr="008B15ED">
        <w:rPr>
          <w:b w:val="0"/>
          <w:sz w:val="24"/>
          <w:lang w:val="el-GR" w:eastAsia="de-DE"/>
        </w:rPr>
        <w:t>Ζητήστε α</w:t>
      </w:r>
      <w:r>
        <w:rPr>
          <w:b w:val="0"/>
          <w:sz w:val="24"/>
          <w:lang w:val="el-GR" w:eastAsia="de-DE"/>
        </w:rPr>
        <w:t>πό τους πρόσφυγες να διαβάσουν το κείμενο. Εάν</w:t>
      </w:r>
      <w:r w:rsidRPr="008B15ED">
        <w:rPr>
          <w:b w:val="0"/>
          <w:sz w:val="24"/>
          <w:lang w:val="el-GR" w:eastAsia="de-DE"/>
        </w:rPr>
        <w:t xml:space="preserve"> </w:t>
      </w:r>
      <w:r>
        <w:rPr>
          <w:b w:val="0"/>
          <w:sz w:val="24"/>
          <w:lang w:val="el-GR" w:eastAsia="de-DE"/>
        </w:rPr>
        <w:t>είναι</w:t>
      </w:r>
      <w:r w:rsidRPr="008B15ED">
        <w:rPr>
          <w:b w:val="0"/>
          <w:sz w:val="24"/>
          <w:lang w:val="el-GR" w:eastAsia="de-DE"/>
        </w:rPr>
        <w:t xml:space="preserve"> </w:t>
      </w:r>
      <w:r>
        <w:rPr>
          <w:b w:val="0"/>
          <w:sz w:val="24"/>
          <w:lang w:val="el-GR" w:eastAsia="de-DE"/>
        </w:rPr>
        <w:t>σύντομο</w:t>
      </w:r>
      <w:r w:rsidRPr="008B15ED">
        <w:rPr>
          <w:b w:val="0"/>
          <w:sz w:val="24"/>
          <w:lang w:val="el-GR" w:eastAsia="de-DE"/>
        </w:rPr>
        <w:t xml:space="preserve">, </w:t>
      </w:r>
      <w:r>
        <w:rPr>
          <w:b w:val="0"/>
          <w:sz w:val="24"/>
          <w:lang w:val="el-GR" w:eastAsia="de-DE"/>
        </w:rPr>
        <w:t>μπορούν</w:t>
      </w:r>
      <w:r w:rsidRPr="008B15ED">
        <w:rPr>
          <w:b w:val="0"/>
          <w:sz w:val="24"/>
          <w:lang w:val="el-GR" w:eastAsia="de-DE"/>
        </w:rPr>
        <w:t xml:space="preserve"> </w:t>
      </w:r>
      <w:r>
        <w:rPr>
          <w:b w:val="0"/>
          <w:sz w:val="24"/>
          <w:lang w:val="el-GR" w:eastAsia="de-DE"/>
        </w:rPr>
        <w:t>να</w:t>
      </w:r>
      <w:r w:rsidRPr="008B15ED">
        <w:rPr>
          <w:b w:val="0"/>
          <w:sz w:val="24"/>
          <w:lang w:val="el-GR" w:eastAsia="de-DE"/>
        </w:rPr>
        <w:t xml:space="preserve"> </w:t>
      </w:r>
      <w:r>
        <w:rPr>
          <w:b w:val="0"/>
          <w:sz w:val="24"/>
          <w:lang w:val="el-GR" w:eastAsia="de-DE"/>
        </w:rPr>
        <w:t>το</w:t>
      </w:r>
      <w:r w:rsidRPr="008B15ED">
        <w:rPr>
          <w:b w:val="0"/>
          <w:sz w:val="24"/>
          <w:lang w:val="el-GR" w:eastAsia="de-DE"/>
        </w:rPr>
        <w:t xml:space="preserve"> </w:t>
      </w:r>
      <w:r>
        <w:rPr>
          <w:b w:val="0"/>
          <w:sz w:val="24"/>
          <w:lang w:val="el-GR" w:eastAsia="de-DE"/>
        </w:rPr>
        <w:t>διαβάσουν</w:t>
      </w:r>
      <w:r w:rsidRPr="008B15ED">
        <w:rPr>
          <w:b w:val="0"/>
          <w:sz w:val="24"/>
          <w:lang w:val="el-GR" w:eastAsia="de-DE"/>
        </w:rPr>
        <w:t xml:space="preserve"> </w:t>
      </w:r>
      <w:r>
        <w:rPr>
          <w:b w:val="0"/>
          <w:sz w:val="24"/>
          <w:lang w:val="el-GR" w:eastAsia="de-DE"/>
        </w:rPr>
        <w:t>ολόκληρο. Εάν</w:t>
      </w:r>
      <w:r w:rsidRPr="008B15ED">
        <w:rPr>
          <w:b w:val="0"/>
          <w:sz w:val="24"/>
          <w:lang w:val="el-GR" w:eastAsia="de-DE"/>
        </w:rPr>
        <w:t xml:space="preserve"> </w:t>
      </w:r>
      <w:r>
        <w:rPr>
          <w:b w:val="0"/>
          <w:sz w:val="24"/>
          <w:lang w:val="el-GR" w:eastAsia="de-DE"/>
        </w:rPr>
        <w:t>όχι</w:t>
      </w:r>
      <w:r w:rsidRPr="008B15ED">
        <w:rPr>
          <w:b w:val="0"/>
          <w:sz w:val="24"/>
          <w:lang w:val="el-GR" w:eastAsia="de-DE"/>
        </w:rPr>
        <w:t xml:space="preserve">, </w:t>
      </w:r>
      <w:r>
        <w:rPr>
          <w:b w:val="0"/>
          <w:sz w:val="24"/>
          <w:lang w:val="el-GR" w:eastAsia="de-DE"/>
        </w:rPr>
        <w:t>προτείνετε</w:t>
      </w:r>
      <w:r w:rsidRPr="008B15ED">
        <w:rPr>
          <w:b w:val="0"/>
          <w:sz w:val="24"/>
          <w:lang w:val="el-GR" w:eastAsia="de-DE"/>
        </w:rPr>
        <w:t xml:space="preserve"> </w:t>
      </w:r>
      <w:r>
        <w:rPr>
          <w:b w:val="0"/>
          <w:sz w:val="24"/>
          <w:lang w:val="el-GR" w:eastAsia="de-DE"/>
        </w:rPr>
        <w:t>να</w:t>
      </w:r>
      <w:r w:rsidRPr="008B15ED">
        <w:rPr>
          <w:b w:val="0"/>
          <w:sz w:val="24"/>
          <w:lang w:val="el-GR" w:eastAsia="de-DE"/>
        </w:rPr>
        <w:t xml:space="preserve"> </w:t>
      </w:r>
      <w:r>
        <w:rPr>
          <w:b w:val="0"/>
          <w:sz w:val="24"/>
          <w:lang w:val="el-GR" w:eastAsia="de-DE"/>
        </w:rPr>
        <w:t>το</w:t>
      </w:r>
      <w:r w:rsidRPr="008B15ED">
        <w:rPr>
          <w:b w:val="0"/>
          <w:sz w:val="24"/>
          <w:lang w:val="el-GR" w:eastAsia="de-DE"/>
        </w:rPr>
        <w:t xml:space="preserve"> </w:t>
      </w:r>
      <w:r>
        <w:rPr>
          <w:b w:val="0"/>
          <w:sz w:val="24"/>
          <w:lang w:val="el-GR" w:eastAsia="de-DE"/>
        </w:rPr>
        <w:t>χωρίσουν</w:t>
      </w:r>
      <w:r w:rsidRPr="008B15ED">
        <w:rPr>
          <w:b w:val="0"/>
          <w:sz w:val="24"/>
          <w:lang w:val="el-GR" w:eastAsia="de-DE"/>
        </w:rPr>
        <w:t xml:space="preserve"> </w:t>
      </w:r>
      <w:r>
        <w:rPr>
          <w:b w:val="0"/>
          <w:sz w:val="24"/>
          <w:lang w:val="el-GR" w:eastAsia="de-DE"/>
        </w:rPr>
        <w:t>σε</w:t>
      </w:r>
      <w:r w:rsidRPr="008B15ED">
        <w:rPr>
          <w:b w:val="0"/>
          <w:sz w:val="24"/>
          <w:lang w:val="el-GR" w:eastAsia="de-DE"/>
        </w:rPr>
        <w:t xml:space="preserve"> </w:t>
      </w:r>
      <w:r>
        <w:rPr>
          <w:b w:val="0"/>
          <w:sz w:val="24"/>
          <w:lang w:val="el-GR" w:eastAsia="de-DE"/>
        </w:rPr>
        <w:t>προτάσεις</w:t>
      </w:r>
      <w:r w:rsidRPr="008B15ED">
        <w:rPr>
          <w:b w:val="0"/>
          <w:sz w:val="24"/>
          <w:lang w:val="el-GR" w:eastAsia="de-DE"/>
        </w:rPr>
        <w:t xml:space="preserve"> </w:t>
      </w:r>
      <w:r>
        <w:rPr>
          <w:b w:val="0"/>
          <w:sz w:val="24"/>
          <w:lang w:val="el-GR" w:eastAsia="de-DE"/>
        </w:rPr>
        <w:t>ή</w:t>
      </w:r>
      <w:r w:rsidRPr="008B15ED">
        <w:rPr>
          <w:b w:val="0"/>
          <w:sz w:val="24"/>
          <w:lang w:val="el-GR" w:eastAsia="de-DE"/>
        </w:rPr>
        <w:t xml:space="preserve"> </w:t>
      </w:r>
      <w:r>
        <w:rPr>
          <w:b w:val="0"/>
          <w:sz w:val="24"/>
          <w:lang w:val="el-GR" w:eastAsia="de-DE"/>
        </w:rPr>
        <w:t>παραγράφους</w:t>
      </w:r>
      <w:r w:rsidR="00BE3F34" w:rsidRPr="008B15ED">
        <w:rPr>
          <w:lang w:val="el-GR" w:eastAsia="de-DE"/>
        </w:rPr>
        <w:t>.</w:t>
      </w:r>
    </w:p>
    <w:p w:rsidR="00BE3F34" w:rsidRPr="00E74B24" w:rsidRDefault="008B15ED" w:rsidP="00D319F4">
      <w:pPr>
        <w:pStyle w:val="TKBulletLevel1"/>
        <w:rPr>
          <w:lang w:val="el-GR" w:eastAsia="de-DE"/>
        </w:rPr>
      </w:pPr>
      <w:r>
        <w:rPr>
          <w:lang w:val="el-GR" w:eastAsia="de-DE"/>
        </w:rPr>
        <w:t>Πείτε</w:t>
      </w:r>
      <w:r w:rsidRPr="008B15ED">
        <w:rPr>
          <w:lang w:val="el-GR" w:eastAsia="de-DE"/>
        </w:rPr>
        <w:t xml:space="preserve"> </w:t>
      </w:r>
      <w:r>
        <w:rPr>
          <w:lang w:val="el-GR" w:eastAsia="de-DE"/>
        </w:rPr>
        <w:t>τους</w:t>
      </w:r>
      <w:r w:rsidRPr="008B15ED">
        <w:rPr>
          <w:lang w:val="el-GR" w:eastAsia="de-DE"/>
        </w:rPr>
        <w:t xml:space="preserve"> </w:t>
      </w:r>
      <w:r>
        <w:rPr>
          <w:lang w:val="el-GR" w:eastAsia="de-DE"/>
        </w:rPr>
        <w:t>να</w:t>
      </w:r>
      <w:r w:rsidRPr="008B15ED">
        <w:rPr>
          <w:lang w:val="el-GR" w:eastAsia="de-DE"/>
        </w:rPr>
        <w:t xml:space="preserve"> </w:t>
      </w:r>
      <w:r>
        <w:rPr>
          <w:lang w:val="el-GR" w:eastAsia="de-DE"/>
        </w:rPr>
        <w:t>μην</w:t>
      </w:r>
      <w:r w:rsidRPr="008B15ED">
        <w:rPr>
          <w:lang w:val="el-GR" w:eastAsia="de-DE"/>
        </w:rPr>
        <w:t xml:space="preserve"> </w:t>
      </w:r>
      <w:r>
        <w:rPr>
          <w:lang w:val="el-GR" w:eastAsia="de-DE"/>
        </w:rPr>
        <w:t>ανησυχούν</w:t>
      </w:r>
      <w:r w:rsidRPr="008B15ED">
        <w:rPr>
          <w:lang w:val="el-GR" w:eastAsia="de-DE"/>
        </w:rPr>
        <w:t xml:space="preserve"> </w:t>
      </w:r>
      <w:r>
        <w:rPr>
          <w:lang w:val="el-GR" w:eastAsia="de-DE"/>
        </w:rPr>
        <w:t>αν</w:t>
      </w:r>
      <w:r w:rsidRPr="008B15ED">
        <w:rPr>
          <w:lang w:val="el-GR" w:eastAsia="de-DE"/>
        </w:rPr>
        <w:t xml:space="preserve"> </w:t>
      </w:r>
      <w:r>
        <w:rPr>
          <w:lang w:val="el-GR" w:eastAsia="de-DE"/>
        </w:rPr>
        <w:t>δεν</w:t>
      </w:r>
      <w:r w:rsidRPr="008B15ED">
        <w:rPr>
          <w:lang w:val="el-GR" w:eastAsia="de-DE"/>
        </w:rPr>
        <w:t xml:space="preserve"> </w:t>
      </w:r>
      <w:r>
        <w:rPr>
          <w:lang w:val="el-GR" w:eastAsia="de-DE"/>
        </w:rPr>
        <w:t>καταλαβαίνουν</w:t>
      </w:r>
      <w:r w:rsidRPr="008B15ED">
        <w:rPr>
          <w:lang w:val="el-GR" w:eastAsia="de-DE"/>
        </w:rPr>
        <w:t xml:space="preserve"> </w:t>
      </w:r>
      <w:r>
        <w:rPr>
          <w:lang w:val="el-GR" w:eastAsia="de-DE"/>
        </w:rPr>
        <w:t>όλες τις λέξεις.</w:t>
      </w:r>
    </w:p>
    <w:p w:rsidR="00BE3F34" w:rsidRPr="00E74B24" w:rsidRDefault="00E74B24" w:rsidP="00D319F4">
      <w:pPr>
        <w:pStyle w:val="TKBulletLevel1"/>
        <w:rPr>
          <w:lang w:val="el-GR" w:eastAsia="de-DE"/>
        </w:rPr>
      </w:pPr>
      <w:r>
        <w:rPr>
          <w:lang w:val="el-GR" w:eastAsia="de-DE"/>
        </w:rPr>
        <w:t>Ρωτήστε</w:t>
      </w:r>
      <w:r w:rsidRPr="00E74B24">
        <w:rPr>
          <w:lang w:val="el-GR" w:eastAsia="de-DE"/>
        </w:rPr>
        <w:t xml:space="preserve"> </w:t>
      </w:r>
      <w:r>
        <w:rPr>
          <w:lang w:val="el-GR" w:eastAsia="de-DE"/>
        </w:rPr>
        <w:t>τους</w:t>
      </w:r>
      <w:r w:rsidRPr="00E74B24">
        <w:rPr>
          <w:lang w:val="el-GR" w:eastAsia="de-DE"/>
        </w:rPr>
        <w:t xml:space="preserve"> </w:t>
      </w:r>
      <w:r>
        <w:rPr>
          <w:lang w:val="el-GR" w:eastAsia="de-DE"/>
        </w:rPr>
        <w:t>με</w:t>
      </w:r>
      <w:r w:rsidRPr="00E74B24">
        <w:rPr>
          <w:lang w:val="el-GR" w:eastAsia="de-DE"/>
        </w:rPr>
        <w:t xml:space="preserve"> </w:t>
      </w:r>
      <w:r>
        <w:rPr>
          <w:lang w:val="el-GR" w:eastAsia="de-DE"/>
        </w:rPr>
        <w:t>απλά</w:t>
      </w:r>
      <w:r w:rsidRPr="00E74B24">
        <w:rPr>
          <w:lang w:val="el-GR" w:eastAsia="de-DE"/>
        </w:rPr>
        <w:t xml:space="preserve"> </w:t>
      </w:r>
      <w:r>
        <w:rPr>
          <w:lang w:val="el-GR" w:eastAsia="de-DE"/>
        </w:rPr>
        <w:t>λόγια</w:t>
      </w:r>
      <w:r w:rsidRPr="00E74B24">
        <w:rPr>
          <w:lang w:val="el-GR" w:eastAsia="de-DE"/>
        </w:rPr>
        <w:t xml:space="preserve"> </w:t>
      </w:r>
      <w:r>
        <w:rPr>
          <w:lang w:val="el-GR" w:eastAsia="de-DE"/>
        </w:rPr>
        <w:t>πού</w:t>
      </w:r>
      <w:r w:rsidRPr="00E74B24">
        <w:rPr>
          <w:lang w:val="el-GR" w:eastAsia="de-DE"/>
        </w:rPr>
        <w:t xml:space="preserve"> </w:t>
      </w:r>
      <w:r w:rsidR="00957967">
        <w:rPr>
          <w:lang w:val="el-GR" w:eastAsia="de-DE"/>
        </w:rPr>
        <w:t>συναντάμε</w:t>
      </w:r>
      <w:r w:rsidRPr="00E74B24">
        <w:rPr>
          <w:lang w:val="el-GR" w:eastAsia="de-DE"/>
        </w:rPr>
        <w:t xml:space="preserve"> </w:t>
      </w:r>
      <w:r>
        <w:rPr>
          <w:lang w:val="el-GR" w:eastAsia="de-DE"/>
        </w:rPr>
        <w:t>συνήθως</w:t>
      </w:r>
      <w:r w:rsidRPr="00E74B24">
        <w:rPr>
          <w:lang w:val="el-GR" w:eastAsia="de-DE"/>
        </w:rPr>
        <w:t xml:space="preserve"> </w:t>
      </w:r>
      <w:r>
        <w:rPr>
          <w:lang w:val="el-GR" w:eastAsia="de-DE"/>
        </w:rPr>
        <w:t>τέτοια</w:t>
      </w:r>
      <w:r w:rsidRPr="00E74B24">
        <w:rPr>
          <w:lang w:val="el-GR" w:eastAsia="de-DE"/>
        </w:rPr>
        <w:t xml:space="preserve"> </w:t>
      </w:r>
      <w:r>
        <w:rPr>
          <w:lang w:val="el-GR" w:eastAsia="de-DE"/>
        </w:rPr>
        <w:t>κείμενα</w:t>
      </w:r>
      <w:r w:rsidRPr="00E74B24">
        <w:rPr>
          <w:lang w:val="el-GR" w:eastAsia="de-DE"/>
        </w:rPr>
        <w:t xml:space="preserve">, </w:t>
      </w:r>
      <w:r>
        <w:rPr>
          <w:lang w:val="el-GR" w:eastAsia="de-DE"/>
        </w:rPr>
        <w:t>ποιο</w:t>
      </w:r>
      <w:r w:rsidRPr="00E74B24">
        <w:rPr>
          <w:lang w:val="el-GR" w:eastAsia="de-DE"/>
        </w:rPr>
        <w:t xml:space="preserve"> </w:t>
      </w:r>
      <w:r>
        <w:rPr>
          <w:lang w:val="el-GR" w:eastAsia="de-DE"/>
        </w:rPr>
        <w:t>είναι</w:t>
      </w:r>
      <w:r w:rsidRPr="00E74B24">
        <w:rPr>
          <w:lang w:val="el-GR" w:eastAsia="de-DE"/>
        </w:rPr>
        <w:t xml:space="preserve"> </w:t>
      </w:r>
      <w:r>
        <w:rPr>
          <w:lang w:val="el-GR" w:eastAsia="de-DE"/>
        </w:rPr>
        <w:t>το</w:t>
      </w:r>
      <w:r w:rsidRPr="00E74B24">
        <w:rPr>
          <w:lang w:val="el-GR" w:eastAsia="de-DE"/>
        </w:rPr>
        <w:t xml:space="preserve"> </w:t>
      </w:r>
      <w:r>
        <w:rPr>
          <w:lang w:val="el-GR" w:eastAsia="de-DE"/>
        </w:rPr>
        <w:t>θέμα</w:t>
      </w:r>
      <w:r w:rsidRPr="00E74B24">
        <w:rPr>
          <w:lang w:val="el-GR" w:eastAsia="de-DE"/>
        </w:rPr>
        <w:t xml:space="preserve"> </w:t>
      </w:r>
      <w:r>
        <w:rPr>
          <w:lang w:val="el-GR" w:eastAsia="de-DE"/>
        </w:rPr>
        <w:t>του</w:t>
      </w:r>
      <w:r w:rsidR="00F049E6">
        <w:rPr>
          <w:lang w:val="el-GR" w:eastAsia="de-DE"/>
        </w:rPr>
        <w:t xml:space="preserve"> συγκεκριμένου</w:t>
      </w:r>
      <w:r w:rsidRPr="00E74B24">
        <w:rPr>
          <w:lang w:val="el-GR" w:eastAsia="de-DE"/>
        </w:rPr>
        <w:t xml:space="preserve">, </w:t>
      </w:r>
      <w:r>
        <w:rPr>
          <w:lang w:val="el-GR" w:eastAsia="de-DE"/>
        </w:rPr>
        <w:t>τι</w:t>
      </w:r>
      <w:r w:rsidRPr="00E74B24">
        <w:rPr>
          <w:lang w:val="el-GR" w:eastAsia="de-DE"/>
        </w:rPr>
        <w:t xml:space="preserve"> </w:t>
      </w:r>
      <w:r>
        <w:rPr>
          <w:lang w:val="el-GR" w:eastAsia="de-DE"/>
        </w:rPr>
        <w:t>σημαίνουν</w:t>
      </w:r>
      <w:r w:rsidRPr="00E74B24">
        <w:rPr>
          <w:lang w:val="el-GR" w:eastAsia="de-DE"/>
        </w:rPr>
        <w:t xml:space="preserve"> </w:t>
      </w:r>
      <w:r>
        <w:rPr>
          <w:lang w:val="el-GR" w:eastAsia="de-DE"/>
        </w:rPr>
        <w:t>κάποιες</w:t>
      </w:r>
      <w:r w:rsidRPr="00E74B24">
        <w:rPr>
          <w:lang w:val="el-GR" w:eastAsia="de-DE"/>
        </w:rPr>
        <w:t xml:space="preserve"> </w:t>
      </w:r>
      <w:r>
        <w:rPr>
          <w:lang w:val="el-GR" w:eastAsia="de-DE"/>
        </w:rPr>
        <w:t>λέξεις</w:t>
      </w:r>
      <w:r w:rsidRPr="00E74B24">
        <w:rPr>
          <w:lang w:val="el-GR" w:eastAsia="de-DE"/>
        </w:rPr>
        <w:t xml:space="preserve"> </w:t>
      </w:r>
      <w:r>
        <w:rPr>
          <w:lang w:val="el-GR" w:eastAsia="de-DE"/>
        </w:rPr>
        <w:t>τις</w:t>
      </w:r>
      <w:r w:rsidRPr="00E74B24">
        <w:rPr>
          <w:lang w:val="el-GR" w:eastAsia="de-DE"/>
        </w:rPr>
        <w:t xml:space="preserve"> </w:t>
      </w:r>
      <w:r>
        <w:rPr>
          <w:lang w:val="el-GR" w:eastAsia="de-DE"/>
        </w:rPr>
        <w:t>οποίες</w:t>
      </w:r>
      <w:r w:rsidRPr="00E74B24">
        <w:rPr>
          <w:lang w:val="el-GR" w:eastAsia="de-DE"/>
        </w:rPr>
        <w:t xml:space="preserve"> </w:t>
      </w:r>
      <w:r>
        <w:rPr>
          <w:lang w:val="el-GR" w:eastAsia="de-DE"/>
        </w:rPr>
        <w:t xml:space="preserve">ορισμένοι </w:t>
      </w:r>
      <w:r w:rsidR="00F049E6">
        <w:rPr>
          <w:lang w:val="el-GR" w:eastAsia="de-DE"/>
        </w:rPr>
        <w:t xml:space="preserve">ανάμεσά τους </w:t>
      </w:r>
      <w:r w:rsidR="00957967">
        <w:rPr>
          <w:lang w:val="el-GR" w:eastAsia="de-DE"/>
        </w:rPr>
        <w:t xml:space="preserve">μπορεί </w:t>
      </w:r>
      <w:r>
        <w:rPr>
          <w:lang w:val="el-GR" w:eastAsia="de-DE"/>
        </w:rPr>
        <w:t xml:space="preserve">να γνωρίζουν (σε αυτή την περίπτωση, αφήστε τους να τις εξηγήσουν στα υπόλοιπα μέλη της ομάδας σε μια κοινή τους γλώσσα ή χρησιμοποιώντας </w:t>
      </w:r>
      <w:r w:rsidR="00F049E6">
        <w:rPr>
          <w:lang w:val="el-GR" w:eastAsia="de-DE"/>
        </w:rPr>
        <w:t>κάποιο ηλεκτρονικό λεξικό στα κινητά τους)</w:t>
      </w:r>
    </w:p>
    <w:p w:rsidR="00BE3F34" w:rsidRPr="0000449D" w:rsidRDefault="0000449D" w:rsidP="00D319F4">
      <w:pPr>
        <w:pStyle w:val="TKBulletLevel1"/>
        <w:rPr>
          <w:lang w:val="el-GR" w:eastAsia="de-DE"/>
        </w:rPr>
      </w:pPr>
      <w:r>
        <w:rPr>
          <w:lang w:val="el-GR" w:eastAsia="de-DE"/>
        </w:rPr>
        <w:t>Μην</w:t>
      </w:r>
      <w:r w:rsidRPr="0000449D">
        <w:rPr>
          <w:lang w:val="el-GR" w:eastAsia="de-DE"/>
        </w:rPr>
        <w:t xml:space="preserve"> </w:t>
      </w:r>
      <w:r>
        <w:rPr>
          <w:lang w:val="el-GR" w:eastAsia="de-DE"/>
        </w:rPr>
        <w:t>τους</w:t>
      </w:r>
      <w:r w:rsidRPr="0000449D">
        <w:rPr>
          <w:lang w:val="el-GR" w:eastAsia="de-DE"/>
        </w:rPr>
        <w:t xml:space="preserve"> </w:t>
      </w:r>
      <w:r>
        <w:rPr>
          <w:lang w:val="el-GR" w:eastAsia="de-DE"/>
        </w:rPr>
        <w:t>ζητήσετε</w:t>
      </w:r>
      <w:r w:rsidRPr="0000449D">
        <w:rPr>
          <w:lang w:val="el-GR" w:eastAsia="de-DE"/>
        </w:rPr>
        <w:t xml:space="preserve"> </w:t>
      </w:r>
      <w:r>
        <w:rPr>
          <w:lang w:val="el-GR" w:eastAsia="de-DE"/>
        </w:rPr>
        <w:t>να</w:t>
      </w:r>
      <w:r w:rsidRPr="0000449D">
        <w:rPr>
          <w:lang w:val="el-GR" w:eastAsia="de-DE"/>
        </w:rPr>
        <w:t xml:space="preserve"> </w:t>
      </w:r>
      <w:r>
        <w:rPr>
          <w:lang w:val="el-GR" w:eastAsia="de-DE"/>
        </w:rPr>
        <w:t>διαβάσουν</w:t>
      </w:r>
      <w:r w:rsidRPr="0000449D">
        <w:rPr>
          <w:lang w:val="el-GR" w:eastAsia="de-DE"/>
        </w:rPr>
        <w:t xml:space="preserve"> </w:t>
      </w:r>
      <w:r>
        <w:rPr>
          <w:lang w:val="el-GR" w:eastAsia="de-DE"/>
        </w:rPr>
        <w:t>όλοι</w:t>
      </w:r>
      <w:r w:rsidRPr="0000449D">
        <w:rPr>
          <w:lang w:val="el-GR" w:eastAsia="de-DE"/>
        </w:rPr>
        <w:t xml:space="preserve"> </w:t>
      </w:r>
      <w:r>
        <w:rPr>
          <w:lang w:val="el-GR" w:eastAsia="de-DE"/>
        </w:rPr>
        <w:t>το</w:t>
      </w:r>
      <w:r w:rsidRPr="0000449D">
        <w:rPr>
          <w:lang w:val="el-GR" w:eastAsia="de-DE"/>
        </w:rPr>
        <w:t xml:space="preserve"> </w:t>
      </w:r>
      <w:r>
        <w:rPr>
          <w:lang w:val="el-GR" w:eastAsia="de-DE"/>
        </w:rPr>
        <w:t>κείμενο</w:t>
      </w:r>
      <w:r w:rsidR="00A754F9">
        <w:rPr>
          <w:lang w:val="el-GR" w:eastAsia="de-DE"/>
        </w:rPr>
        <w:t xml:space="preserve"> δυνατά</w:t>
      </w:r>
      <w:r w:rsidRPr="0000449D">
        <w:rPr>
          <w:lang w:val="el-GR" w:eastAsia="de-DE"/>
        </w:rPr>
        <w:t xml:space="preserve">, </w:t>
      </w:r>
      <w:r>
        <w:rPr>
          <w:lang w:val="el-GR" w:eastAsia="de-DE"/>
        </w:rPr>
        <w:t>απλώς</w:t>
      </w:r>
      <w:r w:rsidRPr="0000449D">
        <w:rPr>
          <w:lang w:val="el-GR" w:eastAsia="de-DE"/>
        </w:rPr>
        <w:t xml:space="preserve"> </w:t>
      </w:r>
      <w:r>
        <w:rPr>
          <w:lang w:val="el-GR" w:eastAsia="de-DE"/>
        </w:rPr>
        <w:t>κάντε</w:t>
      </w:r>
      <w:r w:rsidRPr="0000449D">
        <w:rPr>
          <w:lang w:val="el-GR" w:eastAsia="de-DE"/>
        </w:rPr>
        <w:t xml:space="preserve"> </w:t>
      </w:r>
      <w:r>
        <w:rPr>
          <w:lang w:val="el-GR" w:eastAsia="de-DE"/>
        </w:rPr>
        <w:t>τους</w:t>
      </w:r>
      <w:r w:rsidRPr="0000449D">
        <w:rPr>
          <w:lang w:val="el-GR" w:eastAsia="de-DE"/>
        </w:rPr>
        <w:t xml:space="preserve"> </w:t>
      </w:r>
      <w:r>
        <w:rPr>
          <w:lang w:val="el-GR" w:eastAsia="de-DE"/>
        </w:rPr>
        <w:t>μερικές απλές ερωτήσεις για τις πληροφορίες που περιέχει ή παρακινήστε τους να κάνουν οι ίδιοι ερωτήσεις</w:t>
      </w:r>
      <w:r w:rsidR="00BE3F34" w:rsidRPr="0000449D">
        <w:rPr>
          <w:lang w:val="el-GR" w:eastAsia="de-DE"/>
        </w:rPr>
        <w:t xml:space="preserve"> (</w:t>
      </w:r>
      <w:r>
        <w:rPr>
          <w:lang w:val="el-GR" w:eastAsia="de-DE"/>
        </w:rPr>
        <w:t>βοηθήστε τους να εξασκηθούν σε κάποιες φράσεις</w:t>
      </w:r>
      <w:r w:rsidR="00A754F9">
        <w:rPr>
          <w:lang w:val="el-GR" w:eastAsia="de-DE"/>
        </w:rPr>
        <w:t>,</w:t>
      </w:r>
      <w:r>
        <w:rPr>
          <w:lang w:val="el-GR" w:eastAsia="de-DE"/>
        </w:rPr>
        <w:t xml:space="preserve"> ώστε να μάθουν να εκφράζουν τις απορίες τους, όπως</w:t>
      </w:r>
      <w:r w:rsidR="00BE3F34" w:rsidRPr="0000449D">
        <w:rPr>
          <w:lang w:val="el-GR" w:eastAsia="de-DE"/>
        </w:rPr>
        <w:t xml:space="preserve"> </w:t>
      </w:r>
      <w:r>
        <w:rPr>
          <w:lang w:val="el-GR" w:eastAsia="de-DE"/>
        </w:rPr>
        <w:t xml:space="preserve">π.χ. </w:t>
      </w:r>
      <w:r w:rsidR="00A754F9">
        <w:rPr>
          <w:lang w:val="el-GR" w:eastAsia="de-DE"/>
        </w:rPr>
        <w:t>«</w:t>
      </w:r>
      <w:r>
        <w:rPr>
          <w:i/>
          <w:lang w:val="el-GR" w:eastAsia="de-DE"/>
        </w:rPr>
        <w:t>Τι σημαίνει ΧΧ;</w:t>
      </w:r>
      <w:r w:rsidR="00A754F9">
        <w:rPr>
          <w:i/>
          <w:lang w:val="el-GR" w:eastAsia="de-DE"/>
        </w:rPr>
        <w:t>», «</w:t>
      </w:r>
      <w:r>
        <w:rPr>
          <w:i/>
          <w:lang w:val="el-GR" w:eastAsia="de-DE"/>
        </w:rPr>
        <w:t>Πώς προφέρεται αυτή η λέξη;</w:t>
      </w:r>
      <w:r w:rsidR="00A754F9">
        <w:rPr>
          <w:lang w:val="el-GR" w:eastAsia="de-DE"/>
        </w:rPr>
        <w:t>»</w:t>
      </w:r>
      <w:r w:rsidR="00BE3F34" w:rsidRPr="0000449D">
        <w:rPr>
          <w:lang w:val="el-GR" w:eastAsia="de-DE"/>
        </w:rPr>
        <w:t xml:space="preserve"> </w:t>
      </w:r>
      <w:r>
        <w:rPr>
          <w:lang w:val="el-GR" w:eastAsia="de-DE"/>
        </w:rPr>
        <w:t>κ.λπ</w:t>
      </w:r>
      <w:r w:rsidR="00BE3F34" w:rsidRPr="0000449D">
        <w:rPr>
          <w:lang w:val="el-GR" w:eastAsia="de-DE"/>
        </w:rPr>
        <w:t xml:space="preserve">.) </w:t>
      </w:r>
    </w:p>
    <w:p w:rsidR="00BE3F34" w:rsidRPr="00854578" w:rsidRDefault="0000449D" w:rsidP="00E7708A">
      <w:pPr>
        <w:pStyle w:val="TKTITRE2"/>
        <w:rPr>
          <w:lang w:val="el-GR" w:eastAsia="de-DE"/>
        </w:rPr>
      </w:pPr>
      <w:r>
        <w:rPr>
          <w:i/>
          <w:sz w:val="24"/>
          <w:lang w:val="el-GR" w:eastAsia="de-DE"/>
        </w:rPr>
        <w:t>Στάδιο</w:t>
      </w:r>
      <w:r w:rsidRPr="008F6ACE">
        <w:rPr>
          <w:i/>
          <w:sz w:val="24"/>
          <w:lang w:val="el-GR" w:eastAsia="de-DE"/>
        </w:rPr>
        <w:t xml:space="preserve"> </w:t>
      </w:r>
      <w:r w:rsidR="00BE3F34" w:rsidRPr="008F6ACE">
        <w:rPr>
          <w:i/>
          <w:sz w:val="24"/>
          <w:lang w:val="el-GR" w:eastAsia="de-DE"/>
        </w:rPr>
        <w:t>4</w:t>
      </w:r>
      <w:r w:rsidR="00BE3F34" w:rsidRPr="008F6ACE">
        <w:rPr>
          <w:sz w:val="24"/>
          <w:lang w:val="el-GR" w:eastAsia="de-DE"/>
        </w:rPr>
        <w:t xml:space="preserve">: </w:t>
      </w:r>
      <w:r>
        <w:rPr>
          <w:b w:val="0"/>
          <w:sz w:val="24"/>
          <w:lang w:val="el-GR" w:eastAsia="de-DE"/>
        </w:rPr>
        <w:t>Ζητήστε</w:t>
      </w:r>
      <w:r w:rsidRPr="008F6ACE">
        <w:rPr>
          <w:b w:val="0"/>
          <w:sz w:val="24"/>
          <w:lang w:val="el-GR" w:eastAsia="de-DE"/>
        </w:rPr>
        <w:t xml:space="preserve"> </w:t>
      </w:r>
      <w:r>
        <w:rPr>
          <w:b w:val="0"/>
          <w:sz w:val="24"/>
          <w:lang w:val="el-GR" w:eastAsia="de-DE"/>
        </w:rPr>
        <w:t>από</w:t>
      </w:r>
      <w:r w:rsidRPr="008F6ACE">
        <w:rPr>
          <w:b w:val="0"/>
          <w:sz w:val="24"/>
          <w:lang w:val="el-GR" w:eastAsia="de-DE"/>
        </w:rPr>
        <w:t xml:space="preserve"> </w:t>
      </w:r>
      <w:r>
        <w:rPr>
          <w:b w:val="0"/>
          <w:sz w:val="24"/>
          <w:lang w:val="el-GR" w:eastAsia="de-DE"/>
        </w:rPr>
        <w:t>τους</w:t>
      </w:r>
      <w:r w:rsidRPr="008F6ACE">
        <w:rPr>
          <w:b w:val="0"/>
          <w:sz w:val="24"/>
          <w:lang w:val="el-GR" w:eastAsia="de-DE"/>
        </w:rPr>
        <w:t xml:space="preserve"> </w:t>
      </w:r>
      <w:r>
        <w:rPr>
          <w:b w:val="0"/>
          <w:sz w:val="24"/>
          <w:lang w:val="el-GR" w:eastAsia="de-DE"/>
        </w:rPr>
        <w:t>πρόσφυγες</w:t>
      </w:r>
      <w:r w:rsidRPr="008F6ACE">
        <w:rPr>
          <w:b w:val="0"/>
          <w:sz w:val="24"/>
          <w:lang w:val="el-GR" w:eastAsia="de-DE"/>
        </w:rPr>
        <w:t xml:space="preserve"> </w:t>
      </w:r>
      <w:r w:rsidR="008F6ACE">
        <w:rPr>
          <w:b w:val="0"/>
          <w:sz w:val="24"/>
          <w:lang w:val="el-GR" w:eastAsia="de-DE"/>
        </w:rPr>
        <w:t>να</w:t>
      </w:r>
      <w:r w:rsidR="008F6ACE" w:rsidRPr="008F6ACE">
        <w:rPr>
          <w:b w:val="0"/>
          <w:sz w:val="24"/>
          <w:lang w:val="el-GR" w:eastAsia="de-DE"/>
        </w:rPr>
        <w:t xml:space="preserve"> </w:t>
      </w:r>
      <w:r w:rsidR="008F6ACE">
        <w:rPr>
          <w:b w:val="0"/>
          <w:sz w:val="24"/>
          <w:lang w:val="el-GR" w:eastAsia="de-DE"/>
        </w:rPr>
        <w:t>ξαναδιαβάσουν</w:t>
      </w:r>
      <w:r w:rsidR="008F6ACE" w:rsidRPr="008F6ACE">
        <w:rPr>
          <w:b w:val="0"/>
          <w:sz w:val="24"/>
          <w:lang w:val="el-GR" w:eastAsia="de-DE"/>
        </w:rPr>
        <w:t xml:space="preserve"> </w:t>
      </w:r>
      <w:r w:rsidR="008F6ACE">
        <w:rPr>
          <w:b w:val="0"/>
          <w:sz w:val="24"/>
          <w:lang w:val="el-GR" w:eastAsia="de-DE"/>
        </w:rPr>
        <w:t>όλο το κείμενο ή κάποιο άλλο παρόμοιο. Αυτή</w:t>
      </w:r>
      <w:r w:rsidR="008F6ACE" w:rsidRPr="008F6ACE">
        <w:rPr>
          <w:b w:val="0"/>
          <w:sz w:val="24"/>
          <w:lang w:val="el-GR" w:eastAsia="de-DE"/>
        </w:rPr>
        <w:t xml:space="preserve"> </w:t>
      </w:r>
      <w:r w:rsidR="008F6ACE">
        <w:rPr>
          <w:b w:val="0"/>
          <w:sz w:val="24"/>
          <w:lang w:val="el-GR" w:eastAsia="de-DE"/>
        </w:rPr>
        <w:t>τη</w:t>
      </w:r>
      <w:r w:rsidR="008F6ACE" w:rsidRPr="008F6ACE">
        <w:rPr>
          <w:b w:val="0"/>
          <w:sz w:val="24"/>
          <w:lang w:val="el-GR" w:eastAsia="de-DE"/>
        </w:rPr>
        <w:t xml:space="preserve"> </w:t>
      </w:r>
      <w:r w:rsidR="008F6ACE">
        <w:rPr>
          <w:b w:val="0"/>
          <w:sz w:val="24"/>
          <w:lang w:val="el-GR" w:eastAsia="de-DE"/>
        </w:rPr>
        <w:t>φορά</w:t>
      </w:r>
      <w:r w:rsidR="00BE3F34" w:rsidRPr="008F6ACE">
        <w:rPr>
          <w:b w:val="0"/>
          <w:sz w:val="24"/>
          <w:lang w:val="el-GR" w:eastAsia="de-DE"/>
        </w:rPr>
        <w:t xml:space="preserve">, </w:t>
      </w:r>
      <w:r w:rsidR="008F6ACE">
        <w:rPr>
          <w:b w:val="0"/>
          <w:sz w:val="24"/>
          <w:lang w:val="el-GR" w:eastAsia="de-DE"/>
        </w:rPr>
        <w:t>σκεφτείτε</w:t>
      </w:r>
      <w:r w:rsidR="008F6ACE" w:rsidRPr="008F6ACE">
        <w:rPr>
          <w:b w:val="0"/>
          <w:sz w:val="24"/>
          <w:lang w:val="el-GR" w:eastAsia="de-DE"/>
        </w:rPr>
        <w:t xml:space="preserve"> </w:t>
      </w:r>
      <w:r w:rsidR="008F6ACE">
        <w:rPr>
          <w:b w:val="0"/>
          <w:sz w:val="24"/>
          <w:lang w:val="el-GR" w:eastAsia="de-DE"/>
        </w:rPr>
        <w:t>μήπως</w:t>
      </w:r>
      <w:r w:rsidR="008F6ACE" w:rsidRPr="008F6ACE">
        <w:rPr>
          <w:b w:val="0"/>
          <w:sz w:val="24"/>
          <w:lang w:val="el-GR" w:eastAsia="de-DE"/>
        </w:rPr>
        <w:t xml:space="preserve"> </w:t>
      </w:r>
      <w:r w:rsidR="008F6ACE">
        <w:rPr>
          <w:b w:val="0"/>
          <w:sz w:val="24"/>
          <w:lang w:val="el-GR" w:eastAsia="de-DE"/>
        </w:rPr>
        <w:t>θα</w:t>
      </w:r>
      <w:r w:rsidR="008F6ACE" w:rsidRPr="008F6ACE">
        <w:rPr>
          <w:b w:val="0"/>
          <w:sz w:val="24"/>
          <w:lang w:val="el-GR" w:eastAsia="de-DE"/>
        </w:rPr>
        <w:t xml:space="preserve"> </w:t>
      </w:r>
      <w:r w:rsidR="008F6ACE">
        <w:rPr>
          <w:b w:val="0"/>
          <w:sz w:val="24"/>
          <w:lang w:val="el-GR" w:eastAsia="de-DE"/>
        </w:rPr>
        <w:t>ήταν</w:t>
      </w:r>
      <w:r w:rsidR="008F6ACE" w:rsidRPr="008F6ACE">
        <w:rPr>
          <w:b w:val="0"/>
          <w:sz w:val="24"/>
          <w:lang w:val="el-GR" w:eastAsia="de-DE"/>
        </w:rPr>
        <w:t xml:space="preserve"> </w:t>
      </w:r>
      <w:r w:rsidR="008F6ACE">
        <w:rPr>
          <w:b w:val="0"/>
          <w:sz w:val="24"/>
          <w:lang w:val="el-GR" w:eastAsia="de-DE"/>
        </w:rPr>
        <w:t>χρήσιμο</w:t>
      </w:r>
      <w:r w:rsidR="008F6ACE" w:rsidRPr="008F6ACE">
        <w:rPr>
          <w:b w:val="0"/>
          <w:sz w:val="24"/>
          <w:lang w:val="el-GR" w:eastAsia="de-DE"/>
        </w:rPr>
        <w:t xml:space="preserve"> </w:t>
      </w:r>
      <w:r w:rsidR="008F6ACE">
        <w:rPr>
          <w:b w:val="0"/>
          <w:sz w:val="24"/>
          <w:lang w:val="el-GR" w:eastAsia="de-DE"/>
        </w:rPr>
        <w:t>να</w:t>
      </w:r>
      <w:r w:rsidR="008F6ACE" w:rsidRPr="008F6ACE">
        <w:rPr>
          <w:b w:val="0"/>
          <w:sz w:val="24"/>
          <w:lang w:val="el-GR" w:eastAsia="de-DE"/>
        </w:rPr>
        <w:t xml:space="preserve"> </w:t>
      </w:r>
      <w:r w:rsidR="008F6ACE">
        <w:rPr>
          <w:b w:val="0"/>
          <w:sz w:val="24"/>
          <w:lang w:val="el-GR" w:eastAsia="de-DE"/>
        </w:rPr>
        <w:t>ακούν</w:t>
      </w:r>
      <w:r w:rsidR="008F6ACE" w:rsidRPr="008F6ACE">
        <w:rPr>
          <w:b w:val="0"/>
          <w:sz w:val="24"/>
          <w:lang w:val="el-GR" w:eastAsia="de-DE"/>
        </w:rPr>
        <w:t xml:space="preserve"> </w:t>
      </w:r>
      <w:r w:rsidR="008F6ACE">
        <w:rPr>
          <w:b w:val="0"/>
          <w:sz w:val="24"/>
          <w:lang w:val="el-GR" w:eastAsia="de-DE"/>
        </w:rPr>
        <w:t>το</w:t>
      </w:r>
      <w:r w:rsidR="008F6ACE" w:rsidRPr="008F6ACE">
        <w:rPr>
          <w:b w:val="0"/>
          <w:sz w:val="24"/>
          <w:lang w:val="el-GR" w:eastAsia="de-DE"/>
        </w:rPr>
        <w:t xml:space="preserve"> </w:t>
      </w:r>
      <w:r w:rsidR="008F6ACE">
        <w:rPr>
          <w:b w:val="0"/>
          <w:sz w:val="24"/>
          <w:lang w:val="el-GR" w:eastAsia="de-DE"/>
        </w:rPr>
        <w:t>κείμενο</w:t>
      </w:r>
      <w:r w:rsidR="008F6ACE" w:rsidRPr="008F6ACE">
        <w:rPr>
          <w:b w:val="0"/>
          <w:sz w:val="24"/>
          <w:lang w:val="el-GR" w:eastAsia="de-DE"/>
        </w:rPr>
        <w:t xml:space="preserve"> </w:t>
      </w:r>
      <w:r w:rsidR="008F6ACE">
        <w:rPr>
          <w:b w:val="0"/>
          <w:sz w:val="24"/>
          <w:lang w:val="el-GR" w:eastAsia="de-DE"/>
        </w:rPr>
        <w:t>ενώ</w:t>
      </w:r>
      <w:r w:rsidR="008F6ACE" w:rsidRPr="008F6ACE">
        <w:rPr>
          <w:b w:val="0"/>
          <w:sz w:val="24"/>
          <w:lang w:val="el-GR" w:eastAsia="de-DE"/>
        </w:rPr>
        <w:t xml:space="preserve"> </w:t>
      </w:r>
      <w:r w:rsidR="00EA17CC">
        <w:rPr>
          <w:b w:val="0"/>
          <w:sz w:val="24"/>
          <w:lang w:val="el-GR" w:eastAsia="de-DE"/>
        </w:rPr>
        <w:t xml:space="preserve">θα </w:t>
      </w:r>
      <w:r w:rsidR="008F6ACE">
        <w:rPr>
          <w:b w:val="0"/>
          <w:sz w:val="24"/>
          <w:lang w:val="el-GR" w:eastAsia="de-DE"/>
        </w:rPr>
        <w:t>το</w:t>
      </w:r>
      <w:r w:rsidR="008F6ACE" w:rsidRPr="008F6ACE">
        <w:rPr>
          <w:b w:val="0"/>
          <w:sz w:val="24"/>
          <w:lang w:val="el-GR" w:eastAsia="de-DE"/>
        </w:rPr>
        <w:t xml:space="preserve"> </w:t>
      </w:r>
      <w:r w:rsidR="008F6ACE">
        <w:rPr>
          <w:b w:val="0"/>
          <w:sz w:val="24"/>
          <w:lang w:val="el-GR" w:eastAsia="de-DE"/>
        </w:rPr>
        <w:t>διαβάζουν</w:t>
      </w:r>
      <w:r w:rsidR="00A754F9">
        <w:rPr>
          <w:b w:val="0"/>
          <w:sz w:val="24"/>
          <w:lang w:val="el-GR" w:eastAsia="de-DE"/>
        </w:rPr>
        <w:t>,</w:t>
      </w:r>
      <w:r w:rsidR="008F6ACE" w:rsidRPr="008F6ACE">
        <w:rPr>
          <w:b w:val="0"/>
          <w:sz w:val="24"/>
          <w:lang w:val="el-GR" w:eastAsia="de-DE"/>
        </w:rPr>
        <w:t xml:space="preserve"> </w:t>
      </w:r>
      <w:r w:rsidR="008F6ACE">
        <w:rPr>
          <w:b w:val="0"/>
          <w:sz w:val="24"/>
          <w:lang w:val="el-GR" w:eastAsia="de-DE"/>
        </w:rPr>
        <w:t>ώστε</w:t>
      </w:r>
      <w:r w:rsidR="008F6ACE" w:rsidRPr="008F6ACE">
        <w:rPr>
          <w:b w:val="0"/>
          <w:sz w:val="24"/>
          <w:lang w:val="el-GR" w:eastAsia="de-DE"/>
        </w:rPr>
        <w:t xml:space="preserve"> </w:t>
      </w:r>
      <w:r w:rsidR="008F6ACE">
        <w:rPr>
          <w:b w:val="0"/>
          <w:sz w:val="24"/>
          <w:lang w:val="el-GR" w:eastAsia="de-DE"/>
        </w:rPr>
        <w:t>να</w:t>
      </w:r>
      <w:r w:rsidR="008F6ACE" w:rsidRPr="008F6ACE">
        <w:rPr>
          <w:b w:val="0"/>
          <w:sz w:val="24"/>
          <w:lang w:val="el-GR" w:eastAsia="de-DE"/>
        </w:rPr>
        <w:t xml:space="preserve"> </w:t>
      </w:r>
      <w:r w:rsidR="008F6ACE">
        <w:rPr>
          <w:b w:val="0"/>
          <w:sz w:val="24"/>
          <w:lang w:val="el-GR" w:eastAsia="de-DE"/>
        </w:rPr>
        <w:t>συνδέσουν τη γραπτή με την προφορική μορφή του.</w:t>
      </w:r>
      <w:r w:rsidR="00BE3F34" w:rsidRPr="008F6ACE">
        <w:rPr>
          <w:b w:val="0"/>
          <w:sz w:val="24"/>
          <w:lang w:val="el-GR" w:eastAsia="de-DE"/>
        </w:rPr>
        <w:t xml:space="preserve"> </w:t>
      </w:r>
      <w:r w:rsidR="00EA17CC">
        <w:rPr>
          <w:b w:val="0"/>
          <w:sz w:val="24"/>
          <w:lang w:val="el-GR" w:eastAsia="de-DE"/>
        </w:rPr>
        <w:t>Μπορείτε</w:t>
      </w:r>
      <w:r w:rsidR="00EA17CC" w:rsidRPr="00EA17CC">
        <w:rPr>
          <w:b w:val="0"/>
          <w:sz w:val="24"/>
          <w:lang w:val="el-GR" w:eastAsia="de-DE"/>
        </w:rPr>
        <w:t xml:space="preserve">, </w:t>
      </w:r>
      <w:r w:rsidR="00EA17CC">
        <w:rPr>
          <w:b w:val="0"/>
          <w:sz w:val="24"/>
          <w:lang w:val="el-GR" w:eastAsia="de-DE"/>
        </w:rPr>
        <w:t>αν</w:t>
      </w:r>
      <w:r w:rsidR="00EA17CC" w:rsidRPr="00EA17CC">
        <w:rPr>
          <w:b w:val="0"/>
          <w:sz w:val="24"/>
          <w:lang w:val="el-GR" w:eastAsia="de-DE"/>
        </w:rPr>
        <w:t xml:space="preserve"> </w:t>
      </w:r>
      <w:r w:rsidR="00EA17CC">
        <w:rPr>
          <w:b w:val="0"/>
          <w:sz w:val="24"/>
          <w:lang w:val="el-GR" w:eastAsia="de-DE"/>
        </w:rPr>
        <w:t>θέλετε</w:t>
      </w:r>
      <w:r w:rsidR="00EA17CC" w:rsidRPr="00EA17CC">
        <w:rPr>
          <w:b w:val="0"/>
          <w:sz w:val="24"/>
          <w:lang w:val="el-GR" w:eastAsia="de-DE"/>
        </w:rPr>
        <w:t xml:space="preserve">, </w:t>
      </w:r>
      <w:r w:rsidR="00EA17CC">
        <w:rPr>
          <w:b w:val="0"/>
          <w:sz w:val="24"/>
          <w:lang w:val="el-GR" w:eastAsia="de-DE"/>
        </w:rPr>
        <w:t>να</w:t>
      </w:r>
      <w:r w:rsidR="00EA17CC" w:rsidRPr="00EA17CC">
        <w:rPr>
          <w:b w:val="0"/>
          <w:sz w:val="24"/>
          <w:lang w:val="el-GR" w:eastAsia="de-DE"/>
        </w:rPr>
        <w:t xml:space="preserve"> </w:t>
      </w:r>
      <w:r w:rsidR="00EA17CC">
        <w:rPr>
          <w:b w:val="0"/>
          <w:sz w:val="24"/>
          <w:lang w:val="el-GR" w:eastAsia="de-DE"/>
        </w:rPr>
        <w:t>το</w:t>
      </w:r>
      <w:r w:rsidR="00EA17CC" w:rsidRPr="00EA17CC">
        <w:rPr>
          <w:b w:val="0"/>
          <w:sz w:val="24"/>
          <w:lang w:val="el-GR" w:eastAsia="de-DE"/>
        </w:rPr>
        <w:t xml:space="preserve"> </w:t>
      </w:r>
      <w:r w:rsidR="00EA17CC">
        <w:rPr>
          <w:b w:val="0"/>
          <w:sz w:val="24"/>
          <w:lang w:val="el-GR" w:eastAsia="de-DE"/>
        </w:rPr>
        <w:t>διαβάσετε</w:t>
      </w:r>
      <w:r w:rsidR="00EA17CC" w:rsidRPr="00EA17CC">
        <w:rPr>
          <w:b w:val="0"/>
          <w:sz w:val="24"/>
          <w:lang w:val="el-GR" w:eastAsia="de-DE"/>
        </w:rPr>
        <w:t xml:space="preserve"> </w:t>
      </w:r>
      <w:r w:rsidR="00EA17CC">
        <w:rPr>
          <w:b w:val="0"/>
          <w:sz w:val="24"/>
          <w:lang w:val="el-GR" w:eastAsia="de-DE"/>
        </w:rPr>
        <w:t>εσείς</w:t>
      </w:r>
      <w:r w:rsidR="00EA17CC" w:rsidRPr="00EA17CC">
        <w:rPr>
          <w:b w:val="0"/>
          <w:sz w:val="24"/>
          <w:lang w:val="el-GR" w:eastAsia="de-DE"/>
        </w:rPr>
        <w:t xml:space="preserve"> </w:t>
      </w:r>
      <w:r w:rsidR="00EA17CC">
        <w:rPr>
          <w:b w:val="0"/>
          <w:sz w:val="24"/>
          <w:lang w:val="el-GR" w:eastAsia="de-DE"/>
        </w:rPr>
        <w:t>ή</w:t>
      </w:r>
      <w:r w:rsidR="00EA17CC" w:rsidRPr="00EA17CC">
        <w:rPr>
          <w:b w:val="0"/>
          <w:sz w:val="24"/>
          <w:lang w:val="el-GR" w:eastAsia="de-DE"/>
        </w:rPr>
        <w:t xml:space="preserve"> </w:t>
      </w:r>
      <w:r w:rsidR="00EA17CC">
        <w:rPr>
          <w:b w:val="0"/>
          <w:sz w:val="24"/>
          <w:lang w:val="el-GR" w:eastAsia="de-DE"/>
        </w:rPr>
        <w:t>να</w:t>
      </w:r>
      <w:r w:rsidR="00EA17CC" w:rsidRPr="00EA17CC">
        <w:rPr>
          <w:b w:val="0"/>
          <w:sz w:val="24"/>
          <w:lang w:val="el-GR" w:eastAsia="de-DE"/>
        </w:rPr>
        <w:t xml:space="preserve"> </w:t>
      </w:r>
      <w:r w:rsidR="00EA17CC">
        <w:rPr>
          <w:b w:val="0"/>
          <w:sz w:val="24"/>
          <w:lang w:val="el-GR" w:eastAsia="de-DE"/>
        </w:rPr>
        <w:t>το</w:t>
      </w:r>
      <w:r w:rsidR="00EA17CC" w:rsidRPr="00EA17CC">
        <w:rPr>
          <w:b w:val="0"/>
          <w:sz w:val="24"/>
          <w:lang w:val="el-GR" w:eastAsia="de-DE"/>
        </w:rPr>
        <w:t xml:space="preserve"> </w:t>
      </w:r>
      <w:r w:rsidR="00EA17CC">
        <w:rPr>
          <w:b w:val="0"/>
          <w:sz w:val="24"/>
          <w:lang w:val="el-GR" w:eastAsia="de-DE"/>
        </w:rPr>
        <w:t>ηχογραφ</w:t>
      </w:r>
      <w:r w:rsidR="00A754F9">
        <w:rPr>
          <w:b w:val="0"/>
          <w:sz w:val="24"/>
          <w:lang w:val="el-GR" w:eastAsia="de-DE"/>
        </w:rPr>
        <w:t>ήσετε,</w:t>
      </w:r>
      <w:r w:rsidR="00EA17CC">
        <w:rPr>
          <w:b w:val="0"/>
          <w:sz w:val="24"/>
          <w:lang w:val="el-GR" w:eastAsia="de-DE"/>
        </w:rPr>
        <w:t xml:space="preserve"> ενώ το διαβάζετε εσείς ή κάποιος άλλος.</w:t>
      </w:r>
    </w:p>
    <w:p w:rsidR="00BE3F34" w:rsidRPr="00854578" w:rsidRDefault="00854578" w:rsidP="00E7708A">
      <w:pPr>
        <w:pStyle w:val="TKTITRE2"/>
        <w:rPr>
          <w:b w:val="0"/>
          <w:sz w:val="24"/>
          <w:lang w:val="el-GR" w:eastAsia="de-DE"/>
        </w:rPr>
      </w:pPr>
      <w:r>
        <w:rPr>
          <w:i/>
          <w:sz w:val="24"/>
          <w:lang w:val="el-GR" w:eastAsia="de-DE"/>
        </w:rPr>
        <w:t>Στάδιο</w:t>
      </w:r>
      <w:r w:rsidR="00BE3F34" w:rsidRPr="00854578">
        <w:rPr>
          <w:i/>
          <w:sz w:val="24"/>
          <w:lang w:val="el-GR" w:eastAsia="de-DE"/>
        </w:rPr>
        <w:t xml:space="preserve"> 5</w:t>
      </w:r>
      <w:r w:rsidR="00BE3F34" w:rsidRPr="00854578">
        <w:rPr>
          <w:b w:val="0"/>
          <w:sz w:val="24"/>
          <w:lang w:val="el-GR" w:eastAsia="de-DE"/>
        </w:rPr>
        <w:t xml:space="preserve">: </w:t>
      </w:r>
      <w:r>
        <w:rPr>
          <w:b w:val="0"/>
          <w:sz w:val="24"/>
          <w:lang w:val="el-GR" w:eastAsia="de-DE"/>
        </w:rPr>
        <w:t>Συνεχίστε</w:t>
      </w:r>
      <w:r w:rsidRPr="00854578">
        <w:rPr>
          <w:b w:val="0"/>
          <w:sz w:val="24"/>
          <w:lang w:val="el-GR" w:eastAsia="de-DE"/>
        </w:rPr>
        <w:t xml:space="preserve"> </w:t>
      </w:r>
      <w:r>
        <w:rPr>
          <w:b w:val="0"/>
          <w:sz w:val="24"/>
          <w:lang w:val="el-GR" w:eastAsia="de-DE"/>
        </w:rPr>
        <w:t>με</w:t>
      </w:r>
      <w:r w:rsidRPr="00854578">
        <w:rPr>
          <w:b w:val="0"/>
          <w:sz w:val="24"/>
          <w:lang w:val="el-GR" w:eastAsia="de-DE"/>
        </w:rPr>
        <w:t xml:space="preserve"> </w:t>
      </w:r>
      <w:r>
        <w:rPr>
          <w:b w:val="0"/>
          <w:sz w:val="24"/>
          <w:lang w:val="el-GR" w:eastAsia="de-DE"/>
        </w:rPr>
        <w:t>μια</w:t>
      </w:r>
      <w:r w:rsidRPr="00854578">
        <w:rPr>
          <w:b w:val="0"/>
          <w:sz w:val="24"/>
          <w:lang w:val="el-GR" w:eastAsia="de-DE"/>
        </w:rPr>
        <w:t xml:space="preserve"> </w:t>
      </w:r>
      <w:r>
        <w:rPr>
          <w:b w:val="0"/>
          <w:sz w:val="24"/>
          <w:lang w:val="el-GR" w:eastAsia="de-DE"/>
        </w:rPr>
        <w:t>δραστηριότητα</w:t>
      </w:r>
      <w:r w:rsidRPr="00854578">
        <w:rPr>
          <w:b w:val="0"/>
          <w:sz w:val="24"/>
          <w:lang w:val="el-GR" w:eastAsia="de-DE"/>
        </w:rPr>
        <w:t xml:space="preserve">, </w:t>
      </w:r>
      <w:r>
        <w:rPr>
          <w:b w:val="0"/>
          <w:sz w:val="24"/>
          <w:lang w:val="el-GR" w:eastAsia="de-DE"/>
        </w:rPr>
        <w:t>όπως</w:t>
      </w:r>
      <w:r w:rsidRPr="00854578">
        <w:rPr>
          <w:b w:val="0"/>
          <w:sz w:val="24"/>
          <w:lang w:val="el-GR" w:eastAsia="de-DE"/>
        </w:rPr>
        <w:t xml:space="preserve"> </w:t>
      </w:r>
      <w:r>
        <w:rPr>
          <w:b w:val="0"/>
          <w:sz w:val="24"/>
          <w:lang w:val="el-GR" w:eastAsia="de-DE"/>
        </w:rPr>
        <w:t>ένα</w:t>
      </w:r>
      <w:r w:rsidRPr="00854578">
        <w:rPr>
          <w:b w:val="0"/>
          <w:sz w:val="24"/>
          <w:lang w:val="el-GR" w:eastAsia="de-DE"/>
        </w:rPr>
        <w:t xml:space="preserve"> </w:t>
      </w:r>
      <w:r>
        <w:rPr>
          <w:b w:val="0"/>
          <w:sz w:val="24"/>
          <w:lang w:val="el-GR" w:eastAsia="de-DE"/>
        </w:rPr>
        <w:t>σενάριο</w:t>
      </w:r>
      <w:r w:rsidRPr="00854578">
        <w:rPr>
          <w:b w:val="0"/>
          <w:sz w:val="24"/>
          <w:lang w:val="el-GR" w:eastAsia="de-DE"/>
        </w:rPr>
        <w:t xml:space="preserve"> </w:t>
      </w:r>
      <w:r>
        <w:rPr>
          <w:b w:val="0"/>
          <w:sz w:val="24"/>
          <w:lang w:val="el-GR" w:eastAsia="de-DE"/>
        </w:rPr>
        <w:t>ή</w:t>
      </w:r>
      <w:r w:rsidRPr="00854578">
        <w:rPr>
          <w:b w:val="0"/>
          <w:sz w:val="24"/>
          <w:lang w:val="el-GR" w:eastAsia="de-DE"/>
        </w:rPr>
        <w:t xml:space="preserve"> </w:t>
      </w:r>
      <w:r>
        <w:rPr>
          <w:b w:val="0"/>
          <w:sz w:val="24"/>
          <w:lang w:val="el-GR" w:eastAsia="de-DE"/>
        </w:rPr>
        <w:t>παιχνίδι</w:t>
      </w:r>
      <w:r w:rsidRPr="00854578">
        <w:rPr>
          <w:b w:val="0"/>
          <w:sz w:val="24"/>
          <w:lang w:val="el-GR" w:eastAsia="de-DE"/>
        </w:rPr>
        <w:t xml:space="preserve"> </w:t>
      </w:r>
      <w:r>
        <w:rPr>
          <w:b w:val="0"/>
          <w:sz w:val="24"/>
          <w:lang w:val="el-GR" w:eastAsia="de-DE"/>
        </w:rPr>
        <w:t>ρόλων</w:t>
      </w:r>
      <w:r w:rsidRPr="00854578">
        <w:rPr>
          <w:b w:val="0"/>
          <w:sz w:val="24"/>
          <w:lang w:val="el-GR" w:eastAsia="de-DE"/>
        </w:rPr>
        <w:t xml:space="preserve"> </w:t>
      </w:r>
      <w:r>
        <w:rPr>
          <w:b w:val="0"/>
          <w:sz w:val="24"/>
          <w:lang w:val="el-GR" w:eastAsia="de-DE"/>
        </w:rPr>
        <w:t>που</w:t>
      </w:r>
      <w:r w:rsidRPr="00854578">
        <w:rPr>
          <w:b w:val="0"/>
          <w:sz w:val="24"/>
          <w:lang w:val="el-GR" w:eastAsia="de-DE"/>
        </w:rPr>
        <w:t xml:space="preserve"> </w:t>
      </w:r>
      <w:r>
        <w:rPr>
          <w:b w:val="0"/>
          <w:sz w:val="24"/>
          <w:lang w:val="el-GR" w:eastAsia="de-DE"/>
        </w:rPr>
        <w:t>να</w:t>
      </w:r>
      <w:r w:rsidRPr="00854578">
        <w:rPr>
          <w:b w:val="0"/>
          <w:sz w:val="24"/>
          <w:lang w:val="el-GR" w:eastAsia="de-DE"/>
        </w:rPr>
        <w:t xml:space="preserve"> </w:t>
      </w:r>
      <w:r>
        <w:rPr>
          <w:b w:val="0"/>
          <w:sz w:val="24"/>
          <w:lang w:val="el-GR" w:eastAsia="de-DE"/>
        </w:rPr>
        <w:t>σχετίζεται με το συγκεκριμένο θέμα</w:t>
      </w:r>
      <w:r w:rsidRPr="00854578">
        <w:rPr>
          <w:b w:val="0"/>
          <w:sz w:val="24"/>
          <w:lang w:val="el-GR" w:eastAsia="de-DE"/>
        </w:rPr>
        <w:t xml:space="preserve"> </w:t>
      </w:r>
      <w:r w:rsidR="00BE3F34" w:rsidRPr="00854578">
        <w:rPr>
          <w:b w:val="0"/>
          <w:sz w:val="24"/>
          <w:lang w:val="el-GR" w:eastAsia="de-DE"/>
        </w:rPr>
        <w:t>(</w:t>
      </w:r>
      <w:r>
        <w:rPr>
          <w:b w:val="0"/>
          <w:sz w:val="24"/>
          <w:lang w:val="el-GR" w:eastAsia="de-DE"/>
        </w:rPr>
        <w:t>βλ.</w:t>
      </w:r>
      <w:r w:rsidR="007B10A7">
        <w:rPr>
          <w:b w:val="0"/>
          <w:sz w:val="24"/>
          <w:lang w:val="el-GR" w:eastAsia="de-DE"/>
        </w:rPr>
        <w:t xml:space="preserve"> </w:t>
      </w:r>
      <w:hyperlink r:id="rId7" w:history="1">
        <w:r w:rsidR="007B10A7" w:rsidRPr="006120E2">
          <w:rPr>
            <w:rStyle w:val="Lienhypertexte"/>
            <w:rFonts w:cs="Calibri"/>
            <w:sz w:val="24"/>
            <w:lang w:val="el-GR" w:eastAsia="de-DE"/>
          </w:rPr>
          <w:t>Σενάρια για τη γλωσσική υποστήριξη</w:t>
        </w:r>
      </w:hyperlink>
      <w:r w:rsidR="00BE3F34" w:rsidRPr="00854578">
        <w:rPr>
          <w:b w:val="0"/>
          <w:sz w:val="24"/>
          <w:lang w:val="el-GR" w:eastAsia="de-DE"/>
        </w:rPr>
        <w:t xml:space="preserve">). </w:t>
      </w:r>
    </w:p>
    <w:p w:rsidR="00BE3F34" w:rsidRPr="003565B8" w:rsidRDefault="00BE3F34" w:rsidP="00516C11">
      <w:pPr>
        <w:rPr>
          <w:b/>
          <w:i/>
          <w:sz w:val="28"/>
          <w:lang w:val="en-GB" w:eastAsia="de-DE"/>
        </w:rPr>
      </w:pPr>
      <w:r w:rsidRPr="00854578">
        <w:rPr>
          <w:b/>
          <w:i/>
          <w:sz w:val="28"/>
          <w:lang w:val="el-GR" w:eastAsia="de-DE"/>
        </w:rPr>
        <w:br w:type="page"/>
      </w:r>
      <w:r w:rsidR="00854578">
        <w:rPr>
          <w:b/>
          <w:sz w:val="28"/>
          <w:lang w:val="el-GR" w:eastAsia="de-DE"/>
        </w:rPr>
        <w:lastRenderedPageBreak/>
        <w:t>Παράδειγμα</w:t>
      </w:r>
      <w:r w:rsidRPr="003565B8">
        <w:rPr>
          <w:b/>
          <w:sz w:val="28"/>
          <w:lang w:val="en-GB" w:eastAsia="de-DE"/>
        </w:rPr>
        <w:t>:</w:t>
      </w:r>
    </w:p>
    <w:tbl>
      <w:tblPr>
        <w:tblW w:w="4270" w:type="pct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086"/>
        <w:gridCol w:w="2793"/>
        <w:gridCol w:w="1232"/>
        <w:gridCol w:w="1221"/>
        <w:gridCol w:w="2790"/>
      </w:tblGrid>
      <w:tr w:rsidR="00910985" w:rsidRPr="006120E2" w:rsidTr="00516C11">
        <w:tc>
          <w:tcPr>
            <w:tcW w:w="580" w:type="pct"/>
            <w:vAlign w:val="center"/>
          </w:tcPr>
          <w:p w:rsidR="00910985" w:rsidRPr="00283D4F" w:rsidRDefault="001B447E" w:rsidP="008634B2">
            <w:pPr>
              <w:pStyle w:val="TKTextetableau"/>
              <w:jc w:val="center"/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6" w:type="pct"/>
            <w:vAlign w:val="center"/>
          </w:tcPr>
          <w:p w:rsidR="00910985" w:rsidRPr="00BF2B87" w:rsidRDefault="00BF2B87" w:rsidP="00BF2B87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Ενεργοποιήστε τον πλησιέστερο συναγερμό πυρκαγιάς</w:t>
            </w:r>
            <w:r w:rsidR="00910985" w:rsidRPr="00BF2B87">
              <w:rPr>
                <w:lang w:val="el-GR"/>
              </w:rPr>
              <w:t>.</w:t>
            </w:r>
          </w:p>
        </w:tc>
        <w:tc>
          <w:tcPr>
            <w:tcW w:w="710" w:type="pct"/>
          </w:tcPr>
          <w:p w:rsidR="00910985" w:rsidRPr="00BF2B87" w:rsidRDefault="00910985" w:rsidP="008634B2">
            <w:pPr>
              <w:pStyle w:val="TKTextetableau"/>
              <w:rPr>
                <w:lang w:val="el-GR"/>
              </w:rPr>
            </w:pPr>
          </w:p>
        </w:tc>
        <w:tc>
          <w:tcPr>
            <w:tcW w:w="580" w:type="pct"/>
            <w:vAlign w:val="center"/>
          </w:tcPr>
          <w:p w:rsidR="00910985" w:rsidRPr="00283D4F" w:rsidRDefault="001B447E" w:rsidP="008634B2">
            <w:pPr>
              <w:pStyle w:val="TKTextetableau"/>
              <w:jc w:val="center"/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523875" cy="52387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4" w:type="pct"/>
            <w:vAlign w:val="center"/>
          </w:tcPr>
          <w:p w:rsidR="00910985" w:rsidRPr="00A754F9" w:rsidRDefault="00923095" w:rsidP="00A754F9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ΜΗΝ</w:t>
            </w:r>
            <w:r w:rsidRPr="00A754F9">
              <w:rPr>
                <w:lang w:val="el-GR"/>
              </w:rPr>
              <w:t xml:space="preserve"> </w:t>
            </w:r>
            <w:r w:rsidR="00A754F9">
              <w:rPr>
                <w:lang w:val="el-GR"/>
              </w:rPr>
              <w:t>παίρνετε μαζί</w:t>
            </w:r>
            <w:r w:rsidRPr="00A754F9">
              <w:rPr>
                <w:lang w:val="el-GR"/>
              </w:rPr>
              <w:t xml:space="preserve"> </w:t>
            </w:r>
            <w:r>
              <w:rPr>
                <w:lang w:val="el-GR"/>
              </w:rPr>
              <w:t>προσωπικά</w:t>
            </w:r>
            <w:r w:rsidRPr="00A754F9">
              <w:rPr>
                <w:lang w:val="el-GR"/>
              </w:rPr>
              <w:t xml:space="preserve"> </w:t>
            </w:r>
            <w:r>
              <w:rPr>
                <w:lang w:val="el-GR"/>
              </w:rPr>
              <w:t>αντικείμενα</w:t>
            </w:r>
            <w:r w:rsidR="00910985" w:rsidRPr="00A754F9">
              <w:rPr>
                <w:lang w:val="el-GR"/>
              </w:rPr>
              <w:t>.</w:t>
            </w:r>
          </w:p>
        </w:tc>
      </w:tr>
      <w:tr w:rsidR="00910985" w:rsidRPr="006120E2" w:rsidTr="00516C11">
        <w:tc>
          <w:tcPr>
            <w:tcW w:w="580" w:type="pct"/>
            <w:vAlign w:val="center"/>
          </w:tcPr>
          <w:p w:rsidR="00910985" w:rsidRPr="00283D4F" w:rsidRDefault="001B447E" w:rsidP="008634B2">
            <w:pPr>
              <w:pStyle w:val="TKTextetableau"/>
              <w:jc w:val="center"/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533400" cy="53340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6" w:type="pct"/>
            <w:vAlign w:val="center"/>
          </w:tcPr>
          <w:p w:rsidR="00910985" w:rsidRPr="00B803C0" w:rsidRDefault="00B803C0" w:rsidP="00B803C0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Εγκαταλείψτε</w:t>
            </w:r>
            <w:r w:rsidRPr="00B803C0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το</w:t>
            </w:r>
            <w:r w:rsidRPr="00B803C0">
              <w:rPr>
                <w:lang w:val="el-GR"/>
              </w:rPr>
              <w:t xml:space="preserve"> </w:t>
            </w:r>
            <w:r>
              <w:rPr>
                <w:lang w:val="el-GR"/>
              </w:rPr>
              <w:t>κτίριο</w:t>
            </w:r>
            <w:r w:rsidRPr="00B803C0">
              <w:rPr>
                <w:lang w:val="el-GR"/>
              </w:rPr>
              <w:t xml:space="preserve"> </w:t>
            </w:r>
            <w:r>
              <w:rPr>
                <w:lang w:val="el-GR"/>
              </w:rPr>
              <w:t>χρησιμοποιώντας την πλησιέστερη έξοδο</w:t>
            </w:r>
            <w:r w:rsidR="00910985" w:rsidRPr="00B803C0">
              <w:rPr>
                <w:lang w:val="el-GR"/>
              </w:rPr>
              <w:t>.</w:t>
            </w:r>
          </w:p>
        </w:tc>
        <w:tc>
          <w:tcPr>
            <w:tcW w:w="710" w:type="pct"/>
          </w:tcPr>
          <w:p w:rsidR="00910985" w:rsidRPr="00B803C0" w:rsidRDefault="00910985" w:rsidP="008634B2">
            <w:pPr>
              <w:pStyle w:val="TKTextetableau"/>
              <w:rPr>
                <w:lang w:val="el-GR"/>
              </w:rPr>
            </w:pPr>
          </w:p>
        </w:tc>
        <w:tc>
          <w:tcPr>
            <w:tcW w:w="580" w:type="pct"/>
            <w:vAlign w:val="center"/>
          </w:tcPr>
          <w:p w:rsidR="00910985" w:rsidRPr="00283D4F" w:rsidRDefault="001B447E" w:rsidP="008634B2">
            <w:pPr>
              <w:pStyle w:val="TKTextetableau"/>
              <w:jc w:val="center"/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514350" cy="447675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4" w:type="pct"/>
            <w:vAlign w:val="center"/>
          </w:tcPr>
          <w:p w:rsidR="00910985" w:rsidRPr="009F515D" w:rsidRDefault="009F515D" w:rsidP="00CD2C95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ΜΗΝ</w:t>
            </w:r>
            <w:r w:rsidRPr="009F515D">
              <w:rPr>
                <w:lang w:val="el-GR"/>
              </w:rPr>
              <w:t xml:space="preserve"> </w:t>
            </w:r>
            <w:r>
              <w:rPr>
                <w:lang w:val="el-GR"/>
              </w:rPr>
              <w:t>εισέρχεστε</w:t>
            </w:r>
            <w:r w:rsidRPr="009F515D">
              <w:rPr>
                <w:lang w:val="el-GR"/>
              </w:rPr>
              <w:t xml:space="preserve"> </w:t>
            </w:r>
            <w:r>
              <w:rPr>
                <w:lang w:val="el-GR"/>
              </w:rPr>
              <w:t>ξανά</w:t>
            </w:r>
            <w:r w:rsidRPr="009F515D">
              <w:rPr>
                <w:lang w:val="el-GR"/>
              </w:rPr>
              <w:t xml:space="preserve"> </w:t>
            </w:r>
            <w:r>
              <w:rPr>
                <w:lang w:val="el-GR"/>
              </w:rPr>
              <w:t>στο</w:t>
            </w:r>
            <w:r w:rsidRPr="009F515D">
              <w:rPr>
                <w:lang w:val="el-GR"/>
              </w:rPr>
              <w:t xml:space="preserve"> </w:t>
            </w:r>
            <w:r>
              <w:rPr>
                <w:lang w:val="el-GR"/>
              </w:rPr>
              <w:t>χώρο πρ</w:t>
            </w:r>
            <w:r w:rsidR="00CD2C95">
              <w:rPr>
                <w:lang w:val="el-GR"/>
              </w:rPr>
              <w:t>ιν</w:t>
            </w:r>
            <w:r>
              <w:rPr>
                <w:lang w:val="el-GR"/>
              </w:rPr>
              <w:t xml:space="preserve"> σας ενημερώσουν ότι είναι ασφαλής.</w:t>
            </w:r>
          </w:p>
        </w:tc>
      </w:tr>
      <w:tr w:rsidR="00910985" w:rsidRPr="006120E2" w:rsidTr="00516C11">
        <w:tc>
          <w:tcPr>
            <w:tcW w:w="580" w:type="pct"/>
            <w:vAlign w:val="center"/>
          </w:tcPr>
          <w:p w:rsidR="00910985" w:rsidRPr="00283D4F" w:rsidRDefault="001B447E" w:rsidP="008634B2">
            <w:pPr>
              <w:pStyle w:val="TKTextetableau"/>
              <w:jc w:val="center"/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533400" cy="542925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6" w:type="pct"/>
            <w:vAlign w:val="center"/>
          </w:tcPr>
          <w:p w:rsidR="00910985" w:rsidRPr="00283D4F" w:rsidRDefault="009F515D" w:rsidP="009F515D">
            <w:pPr>
              <w:pStyle w:val="TKTextetableau"/>
            </w:pPr>
            <w:r>
              <w:rPr>
                <w:lang w:val="el-GR"/>
              </w:rPr>
              <w:t>Μεταβείτε στο σημείο συγκέντρωσης</w:t>
            </w:r>
            <w:r w:rsidR="00910985" w:rsidRPr="00283D4F">
              <w:t>.</w:t>
            </w:r>
          </w:p>
        </w:tc>
        <w:tc>
          <w:tcPr>
            <w:tcW w:w="710" w:type="pct"/>
          </w:tcPr>
          <w:p w:rsidR="00910985" w:rsidRPr="00283D4F" w:rsidRDefault="00910985" w:rsidP="008634B2">
            <w:pPr>
              <w:pStyle w:val="TKTextetableau"/>
            </w:pPr>
          </w:p>
        </w:tc>
        <w:tc>
          <w:tcPr>
            <w:tcW w:w="580" w:type="pct"/>
            <w:vAlign w:val="center"/>
          </w:tcPr>
          <w:p w:rsidR="00910985" w:rsidRPr="00283D4F" w:rsidRDefault="00CD2C95" w:rsidP="008634B2">
            <w:pPr>
              <w:pStyle w:val="TKTextetableau"/>
              <w:jc w:val="center"/>
            </w:pPr>
            <w:r w:rsidRPr="00CD2C95">
              <w:rPr>
                <w:noProof/>
                <w:lang w:val="el-GR" w:eastAsia="el-GR"/>
              </w:rPr>
              <w:drawing>
                <wp:inline distT="0" distB="0" distL="0" distR="0">
                  <wp:extent cx="638175" cy="638175"/>
                  <wp:effectExtent l="0" t="0" r="0" b="0"/>
                  <wp:docPr id="9" name="Εικόνα 9" descr="C:\Users\user\Downloads\image002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image002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4" w:type="pct"/>
            <w:vAlign w:val="center"/>
          </w:tcPr>
          <w:p w:rsidR="00910985" w:rsidRPr="00746924" w:rsidRDefault="00746924" w:rsidP="00CD2C95">
            <w:pPr>
              <w:pStyle w:val="TKTextetableau"/>
              <w:rPr>
                <w:lang w:val="el-GR"/>
              </w:rPr>
            </w:pPr>
            <w:r>
              <w:rPr>
                <w:lang w:val="el-GR"/>
              </w:rPr>
              <w:t>Σε</w:t>
            </w:r>
            <w:r w:rsidRPr="00746924">
              <w:rPr>
                <w:lang w:val="el-GR"/>
              </w:rPr>
              <w:t xml:space="preserve"> </w:t>
            </w:r>
            <w:r>
              <w:rPr>
                <w:lang w:val="el-GR"/>
              </w:rPr>
              <w:t>περίπτωση</w:t>
            </w:r>
            <w:r w:rsidRPr="00746924">
              <w:rPr>
                <w:lang w:val="el-GR"/>
              </w:rPr>
              <w:t xml:space="preserve"> </w:t>
            </w:r>
            <w:r>
              <w:rPr>
                <w:lang w:val="el-GR"/>
              </w:rPr>
              <w:t>πυρκαγιάς</w:t>
            </w:r>
            <w:r w:rsidRPr="00746924">
              <w:rPr>
                <w:lang w:val="el-GR"/>
              </w:rPr>
              <w:t xml:space="preserve">, </w:t>
            </w:r>
            <w:r w:rsidR="00CD2C95">
              <w:rPr>
                <w:lang w:val="el-GR"/>
              </w:rPr>
              <w:t>χρησιμοποιήστε τον πυροσβεστήρα</w:t>
            </w:r>
            <w:r w:rsidRPr="00746924">
              <w:rPr>
                <w:lang w:val="el-GR"/>
              </w:rPr>
              <w:t>.</w:t>
            </w:r>
          </w:p>
        </w:tc>
      </w:tr>
    </w:tbl>
    <w:p w:rsidR="00BE3F34" w:rsidRPr="00746924" w:rsidRDefault="00746924" w:rsidP="008F1128">
      <w:pPr>
        <w:pStyle w:val="TKTEXTE"/>
        <w:rPr>
          <w:lang w:val="el-GR" w:eastAsia="de-DE"/>
        </w:rPr>
      </w:pPr>
      <w:r>
        <w:rPr>
          <w:b/>
          <w:i/>
          <w:lang w:val="el-GR" w:eastAsia="de-DE"/>
        </w:rPr>
        <w:t>Στάδιο</w:t>
      </w:r>
      <w:r w:rsidR="00BE3F34" w:rsidRPr="00746924">
        <w:rPr>
          <w:b/>
          <w:i/>
          <w:lang w:val="el-GR" w:eastAsia="de-DE"/>
        </w:rPr>
        <w:t xml:space="preserve"> 1</w:t>
      </w:r>
      <w:r w:rsidRPr="00746924">
        <w:rPr>
          <w:lang w:val="el-GR" w:eastAsia="de-DE"/>
        </w:rPr>
        <w:t xml:space="preserve">: </w:t>
      </w:r>
      <w:r>
        <w:rPr>
          <w:lang w:val="el-GR" w:eastAsia="de-DE"/>
        </w:rPr>
        <w:t>Πιθανόν</w:t>
      </w:r>
      <w:r w:rsidRPr="00746924">
        <w:rPr>
          <w:lang w:val="el-GR" w:eastAsia="de-DE"/>
        </w:rPr>
        <w:t xml:space="preserve"> </w:t>
      </w:r>
      <w:r>
        <w:rPr>
          <w:lang w:val="el-GR" w:eastAsia="de-DE"/>
        </w:rPr>
        <w:t>να</w:t>
      </w:r>
      <w:r w:rsidRPr="00746924">
        <w:rPr>
          <w:lang w:val="el-GR" w:eastAsia="de-DE"/>
        </w:rPr>
        <w:t xml:space="preserve"> </w:t>
      </w:r>
      <w:r>
        <w:rPr>
          <w:lang w:val="el-GR" w:eastAsia="de-DE"/>
        </w:rPr>
        <w:t>υπάρχει</w:t>
      </w:r>
      <w:r w:rsidRPr="00746924">
        <w:rPr>
          <w:lang w:val="el-GR" w:eastAsia="de-DE"/>
        </w:rPr>
        <w:t xml:space="preserve"> </w:t>
      </w:r>
      <w:r w:rsidR="00AA5134">
        <w:rPr>
          <w:lang w:val="el-GR" w:eastAsia="de-DE"/>
        </w:rPr>
        <w:t xml:space="preserve">μια </w:t>
      </w:r>
      <w:r>
        <w:rPr>
          <w:lang w:val="el-GR" w:eastAsia="de-DE"/>
        </w:rPr>
        <w:t>παρόμοια</w:t>
      </w:r>
      <w:r w:rsidRPr="00746924">
        <w:rPr>
          <w:lang w:val="el-GR" w:eastAsia="de-DE"/>
        </w:rPr>
        <w:t xml:space="preserve"> </w:t>
      </w:r>
      <w:r>
        <w:rPr>
          <w:lang w:val="el-GR" w:eastAsia="de-DE"/>
        </w:rPr>
        <w:t>πινακίδα</w:t>
      </w:r>
      <w:r w:rsidRPr="00746924">
        <w:rPr>
          <w:lang w:val="el-GR" w:eastAsia="de-DE"/>
        </w:rPr>
        <w:t xml:space="preserve"> </w:t>
      </w:r>
      <w:r>
        <w:rPr>
          <w:lang w:val="el-GR" w:eastAsia="de-DE"/>
        </w:rPr>
        <w:t>στο</w:t>
      </w:r>
      <w:r w:rsidRPr="00746924">
        <w:rPr>
          <w:lang w:val="el-GR" w:eastAsia="de-DE"/>
        </w:rPr>
        <w:t xml:space="preserve"> </w:t>
      </w:r>
      <w:r>
        <w:rPr>
          <w:lang w:val="el-GR" w:eastAsia="de-DE"/>
        </w:rPr>
        <w:t>κτίριο</w:t>
      </w:r>
      <w:r w:rsidRPr="00746924">
        <w:rPr>
          <w:lang w:val="el-GR" w:eastAsia="de-DE"/>
        </w:rPr>
        <w:t xml:space="preserve"> </w:t>
      </w:r>
      <w:r>
        <w:rPr>
          <w:lang w:val="el-GR" w:eastAsia="de-DE"/>
        </w:rPr>
        <w:t>όπου εργάζεστε. Δείξτε</w:t>
      </w:r>
      <w:r w:rsidRPr="00746924">
        <w:rPr>
          <w:lang w:val="el-GR" w:eastAsia="de-DE"/>
        </w:rPr>
        <w:t xml:space="preserve"> </w:t>
      </w:r>
      <w:r>
        <w:rPr>
          <w:lang w:val="el-GR" w:eastAsia="de-DE"/>
        </w:rPr>
        <w:t>τη</w:t>
      </w:r>
      <w:r w:rsidRPr="00746924">
        <w:rPr>
          <w:lang w:val="el-GR" w:eastAsia="de-DE"/>
        </w:rPr>
        <w:t xml:space="preserve"> </w:t>
      </w:r>
      <w:r>
        <w:rPr>
          <w:lang w:val="el-GR" w:eastAsia="de-DE"/>
        </w:rPr>
        <w:t>στους</w:t>
      </w:r>
      <w:r w:rsidRPr="00746924">
        <w:rPr>
          <w:lang w:val="el-GR" w:eastAsia="de-DE"/>
        </w:rPr>
        <w:t xml:space="preserve"> </w:t>
      </w:r>
      <w:r>
        <w:rPr>
          <w:lang w:val="el-GR" w:eastAsia="de-DE"/>
        </w:rPr>
        <w:t>πρόσφυγες</w:t>
      </w:r>
      <w:r w:rsidRPr="00746924">
        <w:rPr>
          <w:lang w:val="el-GR" w:eastAsia="de-DE"/>
        </w:rPr>
        <w:t xml:space="preserve">, </w:t>
      </w:r>
      <w:r>
        <w:rPr>
          <w:lang w:val="el-GR" w:eastAsia="de-DE"/>
        </w:rPr>
        <w:t>φωτογραφήστε</w:t>
      </w:r>
      <w:r w:rsidRPr="00746924">
        <w:rPr>
          <w:lang w:val="el-GR" w:eastAsia="de-DE"/>
        </w:rPr>
        <w:t xml:space="preserve"> </w:t>
      </w:r>
      <w:r>
        <w:rPr>
          <w:lang w:val="el-GR" w:eastAsia="de-DE"/>
        </w:rPr>
        <w:t>τη</w:t>
      </w:r>
      <w:r w:rsidRPr="00746924">
        <w:rPr>
          <w:lang w:val="el-GR" w:eastAsia="de-DE"/>
        </w:rPr>
        <w:t xml:space="preserve"> </w:t>
      </w:r>
      <w:r>
        <w:rPr>
          <w:lang w:val="el-GR" w:eastAsia="de-DE"/>
        </w:rPr>
        <w:t>ή</w:t>
      </w:r>
      <w:r w:rsidRPr="00746924">
        <w:rPr>
          <w:lang w:val="el-GR" w:eastAsia="de-DE"/>
        </w:rPr>
        <w:t xml:space="preserve"> </w:t>
      </w:r>
      <w:r>
        <w:rPr>
          <w:lang w:val="el-GR" w:eastAsia="de-DE"/>
        </w:rPr>
        <w:t>τυπώστε</w:t>
      </w:r>
      <w:r w:rsidRPr="00746924">
        <w:rPr>
          <w:lang w:val="el-GR" w:eastAsia="de-DE"/>
        </w:rPr>
        <w:t xml:space="preserve"> </w:t>
      </w:r>
      <w:r>
        <w:rPr>
          <w:lang w:val="el-GR" w:eastAsia="de-DE"/>
        </w:rPr>
        <w:t>την</w:t>
      </w:r>
      <w:r w:rsidRPr="00746924">
        <w:rPr>
          <w:lang w:val="el-GR" w:eastAsia="de-DE"/>
        </w:rPr>
        <w:t xml:space="preserve"> </w:t>
      </w:r>
      <w:r>
        <w:rPr>
          <w:lang w:val="el-GR" w:eastAsia="de-DE"/>
        </w:rPr>
        <w:t>εικόνα</w:t>
      </w:r>
      <w:r w:rsidRPr="00746924">
        <w:rPr>
          <w:lang w:val="el-GR" w:eastAsia="de-DE"/>
        </w:rPr>
        <w:t xml:space="preserve"> </w:t>
      </w:r>
      <w:r>
        <w:rPr>
          <w:lang w:val="el-GR" w:eastAsia="de-DE"/>
        </w:rPr>
        <w:t>της</w:t>
      </w:r>
      <w:r w:rsidRPr="00746924">
        <w:rPr>
          <w:lang w:val="el-GR" w:eastAsia="de-DE"/>
        </w:rPr>
        <w:t xml:space="preserve"> </w:t>
      </w:r>
      <w:r>
        <w:rPr>
          <w:lang w:val="el-GR" w:eastAsia="de-DE"/>
        </w:rPr>
        <w:t>από</w:t>
      </w:r>
      <w:r w:rsidRPr="00746924">
        <w:rPr>
          <w:lang w:val="el-GR" w:eastAsia="de-DE"/>
        </w:rPr>
        <w:t xml:space="preserve"> </w:t>
      </w:r>
      <w:r>
        <w:rPr>
          <w:lang w:val="el-GR" w:eastAsia="de-DE"/>
        </w:rPr>
        <w:t>το</w:t>
      </w:r>
      <w:r w:rsidRPr="00746924">
        <w:rPr>
          <w:lang w:val="el-GR" w:eastAsia="de-DE"/>
        </w:rPr>
        <w:t xml:space="preserve"> </w:t>
      </w:r>
      <w:r>
        <w:rPr>
          <w:lang w:val="el-GR" w:eastAsia="de-DE"/>
        </w:rPr>
        <w:t>διαδίκτυο</w:t>
      </w:r>
      <w:r w:rsidRPr="00746924">
        <w:rPr>
          <w:lang w:val="el-GR" w:eastAsia="de-DE"/>
        </w:rPr>
        <w:t xml:space="preserve"> </w:t>
      </w:r>
      <w:r>
        <w:rPr>
          <w:lang w:val="el-GR" w:eastAsia="de-DE"/>
        </w:rPr>
        <w:t>και</w:t>
      </w:r>
      <w:r w:rsidRPr="00746924">
        <w:rPr>
          <w:lang w:val="el-GR" w:eastAsia="de-DE"/>
        </w:rPr>
        <w:t xml:space="preserve"> </w:t>
      </w:r>
      <w:r>
        <w:rPr>
          <w:lang w:val="el-GR" w:eastAsia="de-DE"/>
        </w:rPr>
        <w:t>φωτοτυπήστε</w:t>
      </w:r>
      <w:r w:rsidRPr="00746924">
        <w:rPr>
          <w:lang w:val="el-GR" w:eastAsia="de-DE"/>
        </w:rPr>
        <w:t xml:space="preserve"> </w:t>
      </w:r>
      <w:r>
        <w:rPr>
          <w:lang w:val="el-GR" w:eastAsia="de-DE"/>
        </w:rPr>
        <w:t>τη</w:t>
      </w:r>
      <w:r w:rsidRPr="00746924">
        <w:rPr>
          <w:lang w:val="el-GR" w:eastAsia="de-DE"/>
        </w:rPr>
        <w:t xml:space="preserve"> (</w:t>
      </w:r>
      <w:r>
        <w:rPr>
          <w:lang w:val="el-GR" w:eastAsia="de-DE"/>
        </w:rPr>
        <w:t>δεν</w:t>
      </w:r>
      <w:r w:rsidRPr="00746924">
        <w:rPr>
          <w:lang w:val="el-GR" w:eastAsia="de-DE"/>
        </w:rPr>
        <w:t xml:space="preserve"> </w:t>
      </w:r>
      <w:r>
        <w:rPr>
          <w:lang w:val="el-GR" w:eastAsia="de-DE"/>
        </w:rPr>
        <w:t>χρειάζεται να είναι έγχρωμη)</w:t>
      </w:r>
      <w:r w:rsidR="00BE3F34" w:rsidRPr="00746924">
        <w:rPr>
          <w:lang w:val="el-GR" w:eastAsia="de-DE"/>
        </w:rPr>
        <w:t xml:space="preserve">, </w:t>
      </w:r>
      <w:r w:rsidR="00D074AE">
        <w:rPr>
          <w:lang w:val="el-GR" w:eastAsia="de-DE"/>
        </w:rPr>
        <w:t xml:space="preserve">προβάλετέ την σε τοίχο, </w:t>
      </w:r>
      <w:r w:rsidR="00C4600E">
        <w:rPr>
          <w:lang w:val="el-GR" w:eastAsia="de-DE"/>
        </w:rPr>
        <w:t xml:space="preserve">σε </w:t>
      </w:r>
      <w:r w:rsidR="00D074AE">
        <w:rPr>
          <w:lang w:val="el-GR" w:eastAsia="de-DE"/>
        </w:rPr>
        <w:t>οθόνη ή σε κάποια συσκευή.</w:t>
      </w:r>
    </w:p>
    <w:p w:rsidR="00BE3F34" w:rsidRPr="00972610" w:rsidRDefault="00C4600E" w:rsidP="008F1128">
      <w:pPr>
        <w:pStyle w:val="TKTEXTE"/>
        <w:rPr>
          <w:lang w:val="el-GR" w:eastAsia="de-DE"/>
        </w:rPr>
      </w:pPr>
      <w:r>
        <w:rPr>
          <w:b/>
          <w:i/>
          <w:lang w:val="el-GR" w:eastAsia="de-DE"/>
        </w:rPr>
        <w:t>Στάδιο</w:t>
      </w:r>
      <w:r w:rsidR="00BE3F34" w:rsidRPr="00C4600E">
        <w:rPr>
          <w:b/>
          <w:i/>
          <w:lang w:val="el-GR" w:eastAsia="de-DE"/>
        </w:rPr>
        <w:t xml:space="preserve"> 2</w:t>
      </w:r>
      <w:r w:rsidR="00BE3F34" w:rsidRPr="00C4600E">
        <w:rPr>
          <w:lang w:val="el-GR" w:eastAsia="de-DE"/>
        </w:rPr>
        <w:t xml:space="preserve">: </w:t>
      </w:r>
      <w:r>
        <w:rPr>
          <w:lang w:val="el-GR" w:eastAsia="de-DE"/>
        </w:rPr>
        <w:t>Πριν</w:t>
      </w:r>
      <w:r w:rsidRPr="00C4600E">
        <w:rPr>
          <w:lang w:val="el-GR" w:eastAsia="de-DE"/>
        </w:rPr>
        <w:t xml:space="preserve"> </w:t>
      </w:r>
      <w:r>
        <w:rPr>
          <w:lang w:val="el-GR" w:eastAsia="de-DE"/>
        </w:rPr>
        <w:t>δείξετε</w:t>
      </w:r>
      <w:r w:rsidRPr="00C4600E">
        <w:rPr>
          <w:lang w:val="el-GR" w:eastAsia="de-DE"/>
        </w:rPr>
        <w:t xml:space="preserve"> </w:t>
      </w:r>
      <w:r>
        <w:rPr>
          <w:lang w:val="el-GR" w:eastAsia="de-DE"/>
        </w:rPr>
        <w:t>το</w:t>
      </w:r>
      <w:r w:rsidRPr="00C4600E">
        <w:rPr>
          <w:lang w:val="el-GR" w:eastAsia="de-DE"/>
        </w:rPr>
        <w:t xml:space="preserve"> </w:t>
      </w:r>
      <w:r>
        <w:rPr>
          <w:lang w:val="el-GR" w:eastAsia="de-DE"/>
        </w:rPr>
        <w:t>προειδοποιητικό</w:t>
      </w:r>
      <w:r w:rsidRPr="00C4600E">
        <w:rPr>
          <w:lang w:val="el-GR" w:eastAsia="de-DE"/>
        </w:rPr>
        <w:t xml:space="preserve"> </w:t>
      </w:r>
      <w:r>
        <w:rPr>
          <w:lang w:val="el-GR" w:eastAsia="de-DE"/>
        </w:rPr>
        <w:t>σήμα</w:t>
      </w:r>
      <w:r w:rsidRPr="00C4600E">
        <w:rPr>
          <w:lang w:val="el-GR" w:eastAsia="de-DE"/>
        </w:rPr>
        <w:t xml:space="preserve"> </w:t>
      </w:r>
      <w:r>
        <w:rPr>
          <w:lang w:val="el-GR" w:eastAsia="de-DE"/>
        </w:rPr>
        <w:t>στους</w:t>
      </w:r>
      <w:r w:rsidRPr="00C4600E">
        <w:rPr>
          <w:lang w:val="el-GR" w:eastAsia="de-DE"/>
        </w:rPr>
        <w:t xml:space="preserve"> </w:t>
      </w:r>
      <w:r>
        <w:rPr>
          <w:lang w:val="el-GR" w:eastAsia="de-DE"/>
        </w:rPr>
        <w:t>πρόσφυγες</w:t>
      </w:r>
      <w:r w:rsidR="00BE3F34" w:rsidRPr="00C4600E">
        <w:rPr>
          <w:lang w:val="el-GR" w:eastAsia="de-DE"/>
        </w:rPr>
        <w:t xml:space="preserve">, </w:t>
      </w:r>
      <w:r>
        <w:rPr>
          <w:lang w:val="el-GR" w:eastAsia="de-DE"/>
        </w:rPr>
        <w:t xml:space="preserve">ζητήστε τους να εξηγήσουν ή να μεταφράσουν τη λέξη </w:t>
      </w:r>
      <w:r w:rsidR="00A754F9">
        <w:rPr>
          <w:i/>
          <w:lang w:val="el-GR" w:eastAsia="de-DE"/>
        </w:rPr>
        <w:t>«πυρκαγιά»</w:t>
      </w:r>
      <w:r w:rsidR="00BE3F34" w:rsidRPr="00C4600E">
        <w:rPr>
          <w:lang w:val="el-GR" w:eastAsia="de-DE"/>
        </w:rPr>
        <w:t xml:space="preserve">. </w:t>
      </w:r>
      <w:r w:rsidR="00EF2222">
        <w:rPr>
          <w:lang w:val="el-GR" w:eastAsia="de-DE"/>
        </w:rPr>
        <w:t>Πού</w:t>
      </w:r>
      <w:r w:rsidR="00EF2222" w:rsidRPr="00EF2222">
        <w:rPr>
          <w:lang w:val="el-GR" w:eastAsia="de-DE"/>
        </w:rPr>
        <w:t xml:space="preserve"> </w:t>
      </w:r>
      <w:r w:rsidR="00EF2222">
        <w:rPr>
          <w:lang w:val="el-GR" w:eastAsia="de-DE"/>
        </w:rPr>
        <w:t>έχουν</w:t>
      </w:r>
      <w:r w:rsidR="00EF2222" w:rsidRPr="00EF2222">
        <w:rPr>
          <w:lang w:val="el-GR" w:eastAsia="de-DE"/>
        </w:rPr>
        <w:t xml:space="preserve"> </w:t>
      </w:r>
      <w:r w:rsidR="00EF2222">
        <w:rPr>
          <w:lang w:val="el-GR" w:eastAsia="de-DE"/>
        </w:rPr>
        <w:t>δει</w:t>
      </w:r>
      <w:r w:rsidR="00EF2222" w:rsidRPr="00EF2222">
        <w:rPr>
          <w:lang w:val="el-GR" w:eastAsia="de-DE"/>
        </w:rPr>
        <w:t xml:space="preserve"> </w:t>
      </w:r>
      <w:r w:rsidR="00EF2222">
        <w:rPr>
          <w:lang w:val="el-GR" w:eastAsia="de-DE"/>
        </w:rPr>
        <w:t>πυρκαγιές</w:t>
      </w:r>
      <w:r w:rsidR="00EF2222" w:rsidRPr="00EF2222">
        <w:rPr>
          <w:lang w:val="el-GR" w:eastAsia="de-DE"/>
        </w:rPr>
        <w:t>;</w:t>
      </w:r>
      <w:r w:rsidR="00BE3F34" w:rsidRPr="00EF2222">
        <w:rPr>
          <w:lang w:val="el-GR" w:eastAsia="de-DE"/>
        </w:rPr>
        <w:t xml:space="preserve"> (</w:t>
      </w:r>
      <w:r w:rsidR="00A754F9">
        <w:rPr>
          <w:lang w:val="el-GR" w:eastAsia="de-DE"/>
        </w:rPr>
        <w:t>Δ</w:t>
      </w:r>
      <w:r w:rsidR="00EF2222">
        <w:rPr>
          <w:lang w:val="el-GR" w:eastAsia="de-DE"/>
        </w:rPr>
        <w:t>είξτε</w:t>
      </w:r>
      <w:r w:rsidR="00EF2222" w:rsidRPr="00EF2222">
        <w:rPr>
          <w:lang w:val="el-GR" w:eastAsia="de-DE"/>
        </w:rPr>
        <w:t xml:space="preserve"> </w:t>
      </w:r>
      <w:r w:rsidR="00EF2222">
        <w:rPr>
          <w:lang w:val="el-GR" w:eastAsia="de-DE"/>
        </w:rPr>
        <w:t>ευαισθησία</w:t>
      </w:r>
      <w:r w:rsidR="00EF2222" w:rsidRPr="00EF2222">
        <w:rPr>
          <w:lang w:val="el-GR" w:eastAsia="de-DE"/>
        </w:rPr>
        <w:t xml:space="preserve"> </w:t>
      </w:r>
      <w:r w:rsidR="00EF2222">
        <w:rPr>
          <w:lang w:val="el-GR" w:eastAsia="de-DE"/>
        </w:rPr>
        <w:t>σε</w:t>
      </w:r>
      <w:r w:rsidR="00EF2222" w:rsidRPr="00EF2222">
        <w:rPr>
          <w:lang w:val="el-GR" w:eastAsia="de-DE"/>
        </w:rPr>
        <w:t xml:space="preserve"> </w:t>
      </w:r>
      <w:r w:rsidR="00EF2222">
        <w:rPr>
          <w:lang w:val="el-GR" w:eastAsia="de-DE"/>
        </w:rPr>
        <w:t>περιπτώσεις</w:t>
      </w:r>
      <w:r w:rsidR="00EF2222" w:rsidRPr="00EF2222">
        <w:rPr>
          <w:lang w:val="el-GR" w:eastAsia="de-DE"/>
        </w:rPr>
        <w:t xml:space="preserve"> </w:t>
      </w:r>
      <w:r w:rsidR="00EF2222">
        <w:rPr>
          <w:lang w:val="el-GR" w:eastAsia="de-DE"/>
        </w:rPr>
        <w:t>στις</w:t>
      </w:r>
      <w:r w:rsidR="00EF2222" w:rsidRPr="00EF2222">
        <w:rPr>
          <w:lang w:val="el-GR" w:eastAsia="de-DE"/>
        </w:rPr>
        <w:t xml:space="preserve"> </w:t>
      </w:r>
      <w:r w:rsidR="00EF2222">
        <w:rPr>
          <w:lang w:val="el-GR" w:eastAsia="de-DE"/>
        </w:rPr>
        <w:t>οποίες οι πρόσφυγες έχουν ενδεχομένως βιώσει πυρκαγιές</w:t>
      </w:r>
      <w:r w:rsidR="00A754F9">
        <w:rPr>
          <w:lang w:val="el-GR" w:eastAsia="de-DE"/>
        </w:rPr>
        <w:t>,</w:t>
      </w:r>
      <w:r w:rsidR="00EF2222">
        <w:rPr>
          <w:lang w:val="el-GR" w:eastAsia="de-DE"/>
        </w:rPr>
        <w:t xml:space="preserve"> που προκλήθηκαν κατά τη διάρκεια πολεμικών επιχειρήσεων</w:t>
      </w:r>
      <w:r w:rsidR="00BE3F34" w:rsidRPr="00EF2222">
        <w:rPr>
          <w:lang w:val="el-GR" w:eastAsia="de-DE"/>
        </w:rPr>
        <w:t xml:space="preserve">). </w:t>
      </w:r>
      <w:r w:rsidR="00972610">
        <w:rPr>
          <w:lang w:val="el-GR" w:eastAsia="de-DE"/>
        </w:rPr>
        <w:t>Ανάλογα</w:t>
      </w:r>
      <w:r w:rsidR="00972610" w:rsidRPr="00972610">
        <w:rPr>
          <w:lang w:val="el-GR" w:eastAsia="de-DE"/>
        </w:rPr>
        <w:t xml:space="preserve"> </w:t>
      </w:r>
      <w:r w:rsidR="00972610">
        <w:rPr>
          <w:lang w:val="el-GR" w:eastAsia="de-DE"/>
        </w:rPr>
        <w:t>με</w:t>
      </w:r>
      <w:r w:rsidR="00972610" w:rsidRPr="00972610">
        <w:rPr>
          <w:lang w:val="el-GR" w:eastAsia="de-DE"/>
        </w:rPr>
        <w:t xml:space="preserve"> </w:t>
      </w:r>
      <w:r w:rsidR="00972610">
        <w:rPr>
          <w:lang w:val="el-GR" w:eastAsia="de-DE"/>
        </w:rPr>
        <w:t>το</w:t>
      </w:r>
      <w:r w:rsidR="00972610" w:rsidRPr="00972610">
        <w:rPr>
          <w:lang w:val="el-GR" w:eastAsia="de-DE"/>
        </w:rPr>
        <w:t xml:space="preserve"> </w:t>
      </w:r>
      <w:r w:rsidR="00972610">
        <w:rPr>
          <w:lang w:val="el-GR" w:eastAsia="de-DE"/>
        </w:rPr>
        <w:t>επίπεδο</w:t>
      </w:r>
      <w:r w:rsidR="00972610" w:rsidRPr="00972610">
        <w:rPr>
          <w:lang w:val="el-GR" w:eastAsia="de-DE"/>
        </w:rPr>
        <w:t xml:space="preserve"> </w:t>
      </w:r>
      <w:r w:rsidR="00972610">
        <w:rPr>
          <w:lang w:val="el-GR" w:eastAsia="de-DE"/>
        </w:rPr>
        <w:t>γλωσσομάθειας</w:t>
      </w:r>
      <w:r w:rsidR="00972610" w:rsidRPr="00972610">
        <w:rPr>
          <w:lang w:val="el-GR" w:eastAsia="de-DE"/>
        </w:rPr>
        <w:t xml:space="preserve"> </w:t>
      </w:r>
      <w:r w:rsidR="00972610">
        <w:rPr>
          <w:lang w:val="el-GR" w:eastAsia="de-DE"/>
        </w:rPr>
        <w:t>των</w:t>
      </w:r>
      <w:r w:rsidR="00972610" w:rsidRPr="00972610">
        <w:rPr>
          <w:lang w:val="el-GR" w:eastAsia="de-DE"/>
        </w:rPr>
        <w:t xml:space="preserve"> </w:t>
      </w:r>
      <w:r w:rsidR="00972610">
        <w:rPr>
          <w:lang w:val="el-GR" w:eastAsia="de-DE"/>
        </w:rPr>
        <w:t>προσφύγων</w:t>
      </w:r>
      <w:r w:rsidR="00972610" w:rsidRPr="00972610">
        <w:rPr>
          <w:lang w:val="el-GR" w:eastAsia="de-DE"/>
        </w:rPr>
        <w:t xml:space="preserve">, </w:t>
      </w:r>
      <w:r w:rsidR="00972610">
        <w:rPr>
          <w:lang w:val="el-GR" w:eastAsia="de-DE"/>
        </w:rPr>
        <w:t>μπορείτε</w:t>
      </w:r>
      <w:r w:rsidR="00972610" w:rsidRPr="00972610">
        <w:rPr>
          <w:lang w:val="el-GR" w:eastAsia="de-DE"/>
        </w:rPr>
        <w:t xml:space="preserve"> </w:t>
      </w:r>
      <w:r w:rsidR="00972610">
        <w:rPr>
          <w:lang w:val="el-GR" w:eastAsia="de-DE"/>
        </w:rPr>
        <w:t>επίσης να τους μάθετε τη φράση</w:t>
      </w:r>
      <w:r w:rsidR="00BE3F34" w:rsidRPr="00972610">
        <w:rPr>
          <w:lang w:val="el-GR" w:eastAsia="de-DE"/>
        </w:rPr>
        <w:t xml:space="preserve"> </w:t>
      </w:r>
      <w:r w:rsidR="00A754F9">
        <w:rPr>
          <w:lang w:val="el-GR" w:eastAsia="de-DE"/>
        </w:rPr>
        <w:t>«</w:t>
      </w:r>
      <w:r w:rsidR="00972610">
        <w:rPr>
          <w:i/>
          <w:lang w:val="el-GR" w:eastAsia="de-DE"/>
        </w:rPr>
        <w:t>τι θα κάνατε σε περίπτωση</w:t>
      </w:r>
      <w:r w:rsidR="00BE3F34" w:rsidRPr="00972610">
        <w:rPr>
          <w:lang w:val="el-GR" w:eastAsia="de-DE"/>
        </w:rPr>
        <w:t>…</w:t>
      </w:r>
      <w:r w:rsidR="00972610">
        <w:rPr>
          <w:lang w:val="el-GR" w:eastAsia="de-DE"/>
        </w:rPr>
        <w:t>;</w:t>
      </w:r>
      <w:r w:rsidR="00A754F9">
        <w:rPr>
          <w:lang w:val="el-GR" w:eastAsia="de-DE"/>
        </w:rPr>
        <w:t>»</w:t>
      </w:r>
      <w:r w:rsidR="00BE3F34" w:rsidRPr="00EF2222">
        <w:rPr>
          <w:lang w:val="el-GR" w:eastAsia="de-DE"/>
        </w:rPr>
        <w:t xml:space="preserve">. </w:t>
      </w:r>
      <w:r w:rsidR="00972610">
        <w:rPr>
          <w:lang w:val="el-GR" w:eastAsia="de-DE"/>
        </w:rPr>
        <w:t>Υπενθυμίστε</w:t>
      </w:r>
      <w:r w:rsidR="00972610" w:rsidRPr="00972610">
        <w:rPr>
          <w:lang w:val="el-GR" w:eastAsia="de-DE"/>
        </w:rPr>
        <w:t xml:space="preserve"> </w:t>
      </w:r>
      <w:r w:rsidR="00972610">
        <w:rPr>
          <w:lang w:val="el-GR" w:eastAsia="de-DE"/>
        </w:rPr>
        <w:t>τους</w:t>
      </w:r>
      <w:r w:rsidR="00972610" w:rsidRPr="00972610">
        <w:rPr>
          <w:lang w:val="el-GR" w:eastAsia="de-DE"/>
        </w:rPr>
        <w:t xml:space="preserve"> </w:t>
      </w:r>
      <w:r w:rsidR="00972610">
        <w:rPr>
          <w:lang w:val="el-GR" w:eastAsia="de-DE"/>
        </w:rPr>
        <w:t>μια</w:t>
      </w:r>
      <w:r w:rsidR="00A754F9">
        <w:rPr>
          <w:lang w:val="el-GR" w:eastAsia="de-DE"/>
        </w:rPr>
        <w:t>-</w:t>
      </w:r>
      <w:r w:rsidR="00972610">
        <w:rPr>
          <w:lang w:val="el-GR" w:eastAsia="de-DE"/>
        </w:rPr>
        <w:t>δυο</w:t>
      </w:r>
      <w:r w:rsidR="00972610" w:rsidRPr="00972610">
        <w:rPr>
          <w:lang w:val="el-GR" w:eastAsia="de-DE"/>
        </w:rPr>
        <w:t xml:space="preserve"> </w:t>
      </w:r>
      <w:r w:rsidR="00972610">
        <w:rPr>
          <w:lang w:val="el-GR" w:eastAsia="de-DE"/>
        </w:rPr>
        <w:t>επιπλέον</w:t>
      </w:r>
      <w:r w:rsidR="00972610" w:rsidRPr="00972610">
        <w:rPr>
          <w:lang w:val="el-GR" w:eastAsia="de-DE"/>
        </w:rPr>
        <w:t xml:space="preserve"> </w:t>
      </w:r>
      <w:r w:rsidR="00972610">
        <w:rPr>
          <w:lang w:val="el-GR" w:eastAsia="de-DE"/>
        </w:rPr>
        <w:t>λέξεις</w:t>
      </w:r>
      <w:r w:rsidR="00972610" w:rsidRPr="00972610">
        <w:rPr>
          <w:lang w:val="el-GR" w:eastAsia="de-DE"/>
        </w:rPr>
        <w:t xml:space="preserve"> </w:t>
      </w:r>
      <w:r w:rsidR="00972610">
        <w:rPr>
          <w:lang w:val="el-GR" w:eastAsia="de-DE"/>
        </w:rPr>
        <w:t>και</w:t>
      </w:r>
      <w:r w:rsidR="00972610" w:rsidRPr="00972610">
        <w:rPr>
          <w:lang w:val="el-GR" w:eastAsia="de-DE"/>
        </w:rPr>
        <w:t xml:space="preserve"> </w:t>
      </w:r>
      <w:r w:rsidR="00972610">
        <w:rPr>
          <w:lang w:val="el-GR" w:eastAsia="de-DE"/>
        </w:rPr>
        <w:t>εκφράσεις</w:t>
      </w:r>
      <w:r w:rsidR="00972610" w:rsidRPr="00972610">
        <w:rPr>
          <w:lang w:val="el-GR" w:eastAsia="de-DE"/>
        </w:rPr>
        <w:t xml:space="preserve">, </w:t>
      </w:r>
      <w:r w:rsidR="00972610">
        <w:rPr>
          <w:lang w:val="el-GR" w:eastAsia="de-DE"/>
        </w:rPr>
        <w:t>π</w:t>
      </w:r>
      <w:r w:rsidR="00972610" w:rsidRPr="00972610">
        <w:rPr>
          <w:lang w:val="el-GR" w:eastAsia="de-DE"/>
        </w:rPr>
        <w:t>.</w:t>
      </w:r>
      <w:r w:rsidR="00972610">
        <w:rPr>
          <w:lang w:val="el-GR" w:eastAsia="de-DE"/>
        </w:rPr>
        <w:t>χ</w:t>
      </w:r>
      <w:r w:rsidR="00972610" w:rsidRPr="00972610">
        <w:rPr>
          <w:lang w:val="el-GR" w:eastAsia="de-DE"/>
        </w:rPr>
        <w:t xml:space="preserve">. </w:t>
      </w:r>
      <w:r w:rsidR="00A754F9">
        <w:rPr>
          <w:lang w:val="el-GR" w:eastAsia="de-DE"/>
        </w:rPr>
        <w:t>«</w:t>
      </w:r>
      <w:r w:rsidR="00972610">
        <w:rPr>
          <w:i/>
          <w:lang w:val="el-GR" w:eastAsia="de-DE"/>
        </w:rPr>
        <w:t>έξοδος</w:t>
      </w:r>
      <w:r w:rsidR="00A754F9">
        <w:rPr>
          <w:i/>
          <w:lang w:val="el-GR" w:eastAsia="de-DE"/>
        </w:rPr>
        <w:t>»</w:t>
      </w:r>
      <w:r w:rsidR="00BE3F34" w:rsidRPr="00972610">
        <w:rPr>
          <w:i/>
          <w:lang w:val="el-GR" w:eastAsia="de-DE"/>
        </w:rPr>
        <w:t xml:space="preserve">, </w:t>
      </w:r>
      <w:r w:rsidR="00A754F9">
        <w:rPr>
          <w:i/>
          <w:lang w:val="el-GR" w:eastAsia="de-DE"/>
        </w:rPr>
        <w:t>«</w:t>
      </w:r>
      <w:r w:rsidR="00972610">
        <w:rPr>
          <w:i/>
          <w:lang w:val="el-GR" w:eastAsia="de-DE"/>
        </w:rPr>
        <w:t>υπάρχοντα</w:t>
      </w:r>
      <w:r w:rsidR="00A754F9">
        <w:rPr>
          <w:i/>
          <w:lang w:val="el-GR" w:eastAsia="de-DE"/>
        </w:rPr>
        <w:t>»</w:t>
      </w:r>
      <w:r w:rsidR="00BE3F34" w:rsidRPr="00972610">
        <w:rPr>
          <w:i/>
          <w:lang w:val="el-GR" w:eastAsia="de-DE"/>
        </w:rPr>
        <w:t xml:space="preserve">, </w:t>
      </w:r>
      <w:r w:rsidR="00A754F9">
        <w:rPr>
          <w:i/>
          <w:lang w:val="el-GR" w:eastAsia="de-DE"/>
        </w:rPr>
        <w:t>«Μ</w:t>
      </w:r>
      <w:r w:rsidR="00972610">
        <w:rPr>
          <w:i/>
          <w:lang w:val="el-GR" w:eastAsia="de-DE"/>
        </w:rPr>
        <w:t>ην…</w:t>
      </w:r>
      <w:r w:rsidR="00A754F9">
        <w:rPr>
          <w:i/>
          <w:lang w:val="el-GR" w:eastAsia="de-DE"/>
        </w:rPr>
        <w:t>»</w:t>
      </w:r>
      <w:r w:rsidR="00A754F9">
        <w:rPr>
          <w:lang w:val="el-GR" w:eastAsia="de-DE"/>
        </w:rPr>
        <w:t>. Ε</w:t>
      </w:r>
      <w:r w:rsidR="001A4488">
        <w:rPr>
          <w:lang w:val="el-GR" w:eastAsia="de-DE"/>
        </w:rPr>
        <w:t>ναλλακτικά</w:t>
      </w:r>
      <w:r w:rsidR="00BE3F34" w:rsidRPr="00972610">
        <w:rPr>
          <w:lang w:val="el-GR" w:eastAsia="de-DE"/>
        </w:rPr>
        <w:t xml:space="preserve">, </w:t>
      </w:r>
      <w:r w:rsidR="001A4488">
        <w:rPr>
          <w:lang w:val="el-GR" w:eastAsia="de-DE"/>
        </w:rPr>
        <w:t>μπορείτε να τους ζητήσετε να τις εξηγήσουν οι ίδιοι</w:t>
      </w:r>
      <w:r w:rsidR="00BE3F34" w:rsidRPr="00972610">
        <w:rPr>
          <w:lang w:val="el-GR" w:eastAsia="de-DE"/>
        </w:rPr>
        <w:t>.</w:t>
      </w:r>
    </w:p>
    <w:p w:rsidR="00BE3F34" w:rsidRPr="0001221D" w:rsidRDefault="0001221D" w:rsidP="008F1128">
      <w:pPr>
        <w:pStyle w:val="TKTEXTE"/>
        <w:rPr>
          <w:lang w:val="el-GR" w:eastAsia="de-DE"/>
        </w:rPr>
      </w:pPr>
      <w:r>
        <w:rPr>
          <w:b/>
          <w:i/>
          <w:lang w:val="el-GR" w:eastAsia="de-DE"/>
        </w:rPr>
        <w:t>Στάδιο</w:t>
      </w:r>
      <w:r w:rsidR="00BE3F34" w:rsidRPr="0001221D">
        <w:rPr>
          <w:b/>
          <w:i/>
          <w:lang w:val="el-GR" w:eastAsia="de-DE"/>
        </w:rPr>
        <w:t xml:space="preserve"> 3</w:t>
      </w:r>
      <w:r w:rsidR="00BE3F34" w:rsidRPr="0001221D">
        <w:rPr>
          <w:lang w:val="el-GR" w:eastAsia="de-DE"/>
        </w:rPr>
        <w:t xml:space="preserve">: </w:t>
      </w:r>
      <w:r>
        <w:rPr>
          <w:lang w:val="el-GR" w:eastAsia="de-DE"/>
        </w:rPr>
        <w:t>Δείξτε τους το προειδοποιητικό σήμα. Ζητήστε</w:t>
      </w:r>
      <w:r w:rsidRPr="0001221D">
        <w:rPr>
          <w:lang w:val="el-GR" w:eastAsia="de-DE"/>
        </w:rPr>
        <w:t xml:space="preserve"> </w:t>
      </w:r>
      <w:r>
        <w:rPr>
          <w:lang w:val="el-GR" w:eastAsia="de-DE"/>
        </w:rPr>
        <w:t>τους</w:t>
      </w:r>
      <w:r w:rsidRPr="0001221D">
        <w:rPr>
          <w:lang w:val="el-GR" w:eastAsia="de-DE"/>
        </w:rPr>
        <w:t xml:space="preserve"> </w:t>
      </w:r>
      <w:r>
        <w:rPr>
          <w:lang w:val="el-GR" w:eastAsia="de-DE"/>
        </w:rPr>
        <w:t>να</w:t>
      </w:r>
      <w:r w:rsidRPr="0001221D">
        <w:rPr>
          <w:lang w:val="el-GR" w:eastAsia="de-DE"/>
        </w:rPr>
        <w:t xml:space="preserve"> </w:t>
      </w:r>
      <w:r>
        <w:rPr>
          <w:lang w:val="el-GR" w:eastAsia="de-DE"/>
        </w:rPr>
        <w:t>διαβάσουν</w:t>
      </w:r>
      <w:r w:rsidRPr="0001221D">
        <w:rPr>
          <w:lang w:val="el-GR" w:eastAsia="de-DE"/>
        </w:rPr>
        <w:t xml:space="preserve"> </w:t>
      </w:r>
      <w:r>
        <w:rPr>
          <w:lang w:val="el-GR" w:eastAsia="de-DE"/>
        </w:rPr>
        <w:t>τα κείμενα των τριών πρώτων οδηγιών</w:t>
      </w:r>
      <w:r w:rsidRPr="0001221D">
        <w:rPr>
          <w:lang w:val="el-GR" w:eastAsia="de-DE"/>
        </w:rPr>
        <w:t xml:space="preserve"> </w:t>
      </w:r>
      <w:r w:rsidR="00BE3F34" w:rsidRPr="0001221D">
        <w:rPr>
          <w:lang w:val="el-GR" w:eastAsia="de-DE"/>
        </w:rPr>
        <w:t>(</w:t>
      </w:r>
      <w:r>
        <w:rPr>
          <w:lang w:val="el-GR" w:eastAsia="de-DE"/>
        </w:rPr>
        <w:t xml:space="preserve">τα σύμβολα </w:t>
      </w:r>
      <w:r w:rsidR="00A754F9">
        <w:rPr>
          <w:lang w:val="el-GR" w:eastAsia="de-DE"/>
        </w:rPr>
        <w:t>μπορεί</w:t>
      </w:r>
      <w:r>
        <w:rPr>
          <w:lang w:val="el-GR" w:eastAsia="de-DE"/>
        </w:rPr>
        <w:t xml:space="preserve"> να βοηθήσουν</w:t>
      </w:r>
      <w:r w:rsidR="00BE3F34" w:rsidRPr="0001221D">
        <w:rPr>
          <w:lang w:val="el-GR" w:eastAsia="de-DE"/>
        </w:rPr>
        <w:t xml:space="preserve">). </w:t>
      </w:r>
      <w:r>
        <w:rPr>
          <w:lang w:val="el-GR" w:eastAsia="de-DE"/>
        </w:rPr>
        <w:t>Καθοδηγήστε</w:t>
      </w:r>
      <w:r w:rsidRPr="0001221D">
        <w:rPr>
          <w:lang w:val="el-GR" w:eastAsia="de-DE"/>
        </w:rPr>
        <w:t xml:space="preserve"> </w:t>
      </w:r>
      <w:r>
        <w:rPr>
          <w:lang w:val="el-GR" w:eastAsia="de-DE"/>
        </w:rPr>
        <w:t>τους</w:t>
      </w:r>
      <w:r w:rsidRPr="0001221D">
        <w:rPr>
          <w:lang w:val="el-GR" w:eastAsia="de-DE"/>
        </w:rPr>
        <w:t xml:space="preserve"> </w:t>
      </w:r>
      <w:r>
        <w:rPr>
          <w:lang w:val="el-GR" w:eastAsia="de-DE"/>
        </w:rPr>
        <w:t>στην</w:t>
      </w:r>
      <w:r w:rsidRPr="0001221D">
        <w:rPr>
          <w:lang w:val="el-GR" w:eastAsia="de-DE"/>
        </w:rPr>
        <w:t xml:space="preserve"> </w:t>
      </w:r>
      <w:r>
        <w:rPr>
          <w:lang w:val="el-GR" w:eastAsia="de-DE"/>
        </w:rPr>
        <w:t>πραγματοποίηση</w:t>
      </w:r>
      <w:r w:rsidRPr="0001221D">
        <w:rPr>
          <w:lang w:val="el-GR" w:eastAsia="de-DE"/>
        </w:rPr>
        <w:t xml:space="preserve"> </w:t>
      </w:r>
      <w:r>
        <w:rPr>
          <w:lang w:val="el-GR" w:eastAsia="de-DE"/>
        </w:rPr>
        <w:t>αναπαραστάσεων</w:t>
      </w:r>
      <w:r w:rsidRPr="0001221D">
        <w:rPr>
          <w:lang w:val="el-GR" w:eastAsia="de-DE"/>
        </w:rPr>
        <w:t xml:space="preserve"> </w:t>
      </w:r>
      <w:r>
        <w:rPr>
          <w:lang w:val="el-GR" w:eastAsia="de-DE"/>
        </w:rPr>
        <w:t>των</w:t>
      </w:r>
      <w:r w:rsidRPr="0001221D">
        <w:rPr>
          <w:lang w:val="el-GR" w:eastAsia="de-DE"/>
        </w:rPr>
        <w:t xml:space="preserve"> </w:t>
      </w:r>
      <w:r>
        <w:rPr>
          <w:lang w:val="el-GR" w:eastAsia="de-DE"/>
        </w:rPr>
        <w:t>οδηγιών</w:t>
      </w:r>
      <w:r w:rsidRPr="0001221D">
        <w:rPr>
          <w:lang w:val="el-GR" w:eastAsia="de-DE"/>
        </w:rPr>
        <w:t xml:space="preserve"> </w:t>
      </w:r>
      <w:r>
        <w:rPr>
          <w:lang w:val="el-GR" w:eastAsia="de-DE"/>
        </w:rPr>
        <w:t>αυτών</w:t>
      </w:r>
      <w:r w:rsidRPr="0001221D">
        <w:rPr>
          <w:lang w:val="el-GR" w:eastAsia="de-DE"/>
        </w:rPr>
        <w:t xml:space="preserve"> </w:t>
      </w:r>
      <w:r w:rsidR="00BE3F34" w:rsidRPr="0001221D">
        <w:rPr>
          <w:lang w:val="el-GR" w:eastAsia="de-DE"/>
        </w:rPr>
        <w:t>(</w:t>
      </w:r>
      <w:r>
        <w:rPr>
          <w:lang w:val="el-GR" w:eastAsia="de-DE"/>
        </w:rPr>
        <w:t xml:space="preserve">αν υπάρχει στο κτίριο συναγερμός πυρκαγιάς, μπορείτε να τους τον δείξετε </w:t>
      </w:r>
      <w:r w:rsidR="00A754F9">
        <w:rPr>
          <w:lang w:val="el-GR" w:eastAsia="de-DE"/>
        </w:rPr>
        <w:t>-</w:t>
      </w:r>
      <w:r w:rsidR="00BE3F34" w:rsidRPr="0001221D">
        <w:rPr>
          <w:lang w:val="el-GR" w:eastAsia="de-DE"/>
        </w:rPr>
        <w:t xml:space="preserve"> </w:t>
      </w:r>
      <w:r>
        <w:rPr>
          <w:lang w:val="el-GR" w:eastAsia="de-DE"/>
        </w:rPr>
        <w:t>προσοχή, μην τους αφήσετε να τον ενεργοποιήσουν!</w:t>
      </w:r>
      <w:r w:rsidR="00BE3F34" w:rsidRPr="0001221D">
        <w:rPr>
          <w:lang w:val="el-GR" w:eastAsia="de-DE"/>
        </w:rPr>
        <w:t xml:space="preserve">). </w:t>
      </w:r>
      <w:r>
        <w:rPr>
          <w:lang w:val="el-GR" w:eastAsia="de-DE"/>
        </w:rPr>
        <w:t>Μπορούν</w:t>
      </w:r>
      <w:r w:rsidRPr="0001221D">
        <w:rPr>
          <w:lang w:val="el-GR" w:eastAsia="de-DE"/>
        </w:rPr>
        <w:t xml:space="preserve"> </w:t>
      </w:r>
      <w:r>
        <w:rPr>
          <w:lang w:val="el-GR" w:eastAsia="de-DE"/>
        </w:rPr>
        <w:t>να</w:t>
      </w:r>
      <w:r w:rsidRPr="0001221D">
        <w:rPr>
          <w:lang w:val="el-GR" w:eastAsia="de-DE"/>
        </w:rPr>
        <w:t xml:space="preserve"> </w:t>
      </w:r>
      <w:r>
        <w:rPr>
          <w:lang w:val="el-GR" w:eastAsia="de-DE"/>
        </w:rPr>
        <w:t>βοηθήσουν</w:t>
      </w:r>
      <w:r w:rsidRPr="0001221D">
        <w:rPr>
          <w:lang w:val="el-GR" w:eastAsia="de-DE"/>
        </w:rPr>
        <w:t xml:space="preserve"> </w:t>
      </w:r>
      <w:r>
        <w:rPr>
          <w:lang w:val="el-GR" w:eastAsia="de-DE"/>
        </w:rPr>
        <w:t>ο</w:t>
      </w:r>
      <w:r w:rsidRPr="0001221D">
        <w:rPr>
          <w:lang w:val="el-GR" w:eastAsia="de-DE"/>
        </w:rPr>
        <w:t xml:space="preserve"> </w:t>
      </w:r>
      <w:r>
        <w:rPr>
          <w:lang w:val="el-GR" w:eastAsia="de-DE"/>
        </w:rPr>
        <w:t>ένας</w:t>
      </w:r>
      <w:r w:rsidRPr="0001221D">
        <w:rPr>
          <w:lang w:val="el-GR" w:eastAsia="de-DE"/>
        </w:rPr>
        <w:t xml:space="preserve"> </w:t>
      </w:r>
      <w:r>
        <w:rPr>
          <w:lang w:val="el-GR" w:eastAsia="de-DE"/>
        </w:rPr>
        <w:t>τον</w:t>
      </w:r>
      <w:r w:rsidRPr="0001221D">
        <w:rPr>
          <w:lang w:val="el-GR" w:eastAsia="de-DE"/>
        </w:rPr>
        <w:t xml:space="preserve"> </w:t>
      </w:r>
      <w:r>
        <w:rPr>
          <w:lang w:val="el-GR" w:eastAsia="de-DE"/>
        </w:rPr>
        <w:t>άλλο</w:t>
      </w:r>
      <w:r w:rsidRPr="0001221D">
        <w:rPr>
          <w:lang w:val="el-GR" w:eastAsia="de-DE"/>
        </w:rPr>
        <w:t xml:space="preserve"> </w:t>
      </w:r>
      <w:r>
        <w:rPr>
          <w:lang w:val="el-GR" w:eastAsia="de-DE"/>
        </w:rPr>
        <w:t>χρησιμοποιώντας</w:t>
      </w:r>
      <w:r w:rsidRPr="0001221D">
        <w:rPr>
          <w:lang w:val="el-GR" w:eastAsia="de-DE"/>
        </w:rPr>
        <w:t xml:space="preserve"> </w:t>
      </w:r>
      <w:r>
        <w:rPr>
          <w:lang w:val="el-GR" w:eastAsia="de-DE"/>
        </w:rPr>
        <w:t>παντομίμα</w:t>
      </w:r>
      <w:r w:rsidRPr="0001221D">
        <w:rPr>
          <w:lang w:val="el-GR" w:eastAsia="de-DE"/>
        </w:rPr>
        <w:t xml:space="preserve">, </w:t>
      </w:r>
      <w:r>
        <w:rPr>
          <w:lang w:val="el-GR" w:eastAsia="de-DE"/>
        </w:rPr>
        <w:t>σκίτσα</w:t>
      </w:r>
      <w:r w:rsidR="00BE3F34" w:rsidRPr="0001221D">
        <w:rPr>
          <w:lang w:val="el-GR" w:eastAsia="de-DE"/>
        </w:rPr>
        <w:t xml:space="preserve">, </w:t>
      </w:r>
      <w:r>
        <w:rPr>
          <w:lang w:val="el-GR" w:eastAsia="de-DE"/>
        </w:rPr>
        <w:t xml:space="preserve">ηλεκτρονικά λεξικά από τα κινητά τους, </w:t>
      </w:r>
      <w:r w:rsidR="00A754F9">
        <w:rPr>
          <w:lang w:val="el-GR" w:eastAsia="de-DE"/>
        </w:rPr>
        <w:t>την</w:t>
      </w:r>
      <w:r>
        <w:rPr>
          <w:lang w:val="el-GR" w:eastAsia="de-DE"/>
        </w:rPr>
        <w:t xml:space="preserve"> κοινή τους γλώσσα κ.λπ.</w:t>
      </w:r>
      <w:r w:rsidR="00BE3F34" w:rsidRPr="0001221D">
        <w:rPr>
          <w:lang w:val="el-GR" w:eastAsia="de-DE"/>
        </w:rPr>
        <w:t xml:space="preserve"> </w:t>
      </w:r>
      <w:r>
        <w:rPr>
          <w:lang w:val="el-GR" w:eastAsia="de-DE"/>
        </w:rPr>
        <w:t>Έπειτα ζητήστε τους να διαβάσουν τις επόμενες τρεις οδηγίες και να αναπαραστήσουν το νόημά τους.</w:t>
      </w:r>
      <w:r w:rsidR="00BE3F34" w:rsidRPr="0001221D">
        <w:rPr>
          <w:lang w:val="el-GR" w:eastAsia="de-DE"/>
        </w:rPr>
        <w:t xml:space="preserve"> </w:t>
      </w:r>
      <w:r>
        <w:rPr>
          <w:lang w:val="el-GR" w:eastAsia="de-DE"/>
        </w:rPr>
        <w:t>Ίσως</w:t>
      </w:r>
      <w:r w:rsidRPr="00404BAA">
        <w:rPr>
          <w:lang w:val="el-GR" w:eastAsia="de-DE"/>
        </w:rPr>
        <w:t xml:space="preserve"> </w:t>
      </w:r>
      <w:r>
        <w:rPr>
          <w:lang w:val="el-GR" w:eastAsia="de-DE"/>
        </w:rPr>
        <w:t>χρειαστεί</w:t>
      </w:r>
      <w:r w:rsidRPr="00404BAA">
        <w:rPr>
          <w:lang w:val="el-GR" w:eastAsia="de-DE"/>
        </w:rPr>
        <w:t xml:space="preserve"> </w:t>
      </w:r>
      <w:r>
        <w:rPr>
          <w:lang w:val="el-GR" w:eastAsia="de-DE"/>
        </w:rPr>
        <w:t>να</w:t>
      </w:r>
      <w:r w:rsidRPr="00404BAA">
        <w:rPr>
          <w:lang w:val="el-GR" w:eastAsia="de-DE"/>
        </w:rPr>
        <w:t xml:space="preserve"> </w:t>
      </w:r>
      <w:r>
        <w:rPr>
          <w:lang w:val="el-GR" w:eastAsia="de-DE"/>
        </w:rPr>
        <w:t>τους</w:t>
      </w:r>
      <w:r w:rsidRPr="00404BAA">
        <w:rPr>
          <w:lang w:val="el-GR" w:eastAsia="de-DE"/>
        </w:rPr>
        <w:t xml:space="preserve"> </w:t>
      </w:r>
      <w:r>
        <w:rPr>
          <w:lang w:val="el-GR" w:eastAsia="de-DE"/>
        </w:rPr>
        <w:t>εξηγήσετε</w:t>
      </w:r>
      <w:r w:rsidRPr="00404BAA">
        <w:rPr>
          <w:lang w:val="el-GR" w:eastAsia="de-DE"/>
        </w:rPr>
        <w:t xml:space="preserve"> </w:t>
      </w:r>
      <w:r>
        <w:rPr>
          <w:lang w:val="el-GR" w:eastAsia="de-DE"/>
        </w:rPr>
        <w:t>τη</w:t>
      </w:r>
      <w:r w:rsidRPr="00404BAA">
        <w:rPr>
          <w:lang w:val="el-GR" w:eastAsia="de-DE"/>
        </w:rPr>
        <w:t xml:space="preserve"> </w:t>
      </w:r>
      <w:r>
        <w:rPr>
          <w:lang w:val="el-GR" w:eastAsia="de-DE"/>
        </w:rPr>
        <w:t>φράση</w:t>
      </w:r>
      <w:r w:rsidRPr="00404BAA">
        <w:rPr>
          <w:lang w:val="el-GR" w:eastAsia="de-DE"/>
        </w:rPr>
        <w:t xml:space="preserve"> </w:t>
      </w:r>
      <w:r w:rsidR="00A754F9">
        <w:rPr>
          <w:i/>
          <w:lang w:val="el-GR" w:eastAsia="de-DE"/>
        </w:rPr>
        <w:t>«</w:t>
      </w:r>
      <w:r w:rsidRPr="0001221D">
        <w:rPr>
          <w:i/>
          <w:lang w:val="el-GR" w:eastAsia="de-DE"/>
        </w:rPr>
        <w:t>σημείο</w:t>
      </w:r>
      <w:r w:rsidRPr="00404BAA">
        <w:rPr>
          <w:i/>
          <w:lang w:val="el-GR" w:eastAsia="de-DE"/>
        </w:rPr>
        <w:t xml:space="preserve"> </w:t>
      </w:r>
      <w:r w:rsidRPr="0001221D">
        <w:rPr>
          <w:i/>
          <w:lang w:val="el-GR" w:eastAsia="de-DE"/>
        </w:rPr>
        <w:t>συγκέντρωσης</w:t>
      </w:r>
      <w:r w:rsidR="00A754F9">
        <w:rPr>
          <w:i/>
          <w:lang w:val="el-GR" w:eastAsia="de-DE"/>
        </w:rPr>
        <w:t>»</w:t>
      </w:r>
      <w:r w:rsidR="00BE3F34" w:rsidRPr="00404BAA">
        <w:rPr>
          <w:lang w:val="el-GR" w:eastAsia="de-DE"/>
        </w:rPr>
        <w:t xml:space="preserve">. </w:t>
      </w:r>
      <w:r>
        <w:rPr>
          <w:lang w:val="el-GR" w:eastAsia="de-DE"/>
        </w:rPr>
        <w:t>Εάν</w:t>
      </w:r>
      <w:r w:rsidRPr="0001221D">
        <w:rPr>
          <w:lang w:val="el-GR" w:eastAsia="de-DE"/>
        </w:rPr>
        <w:t xml:space="preserve"> </w:t>
      </w:r>
      <w:r>
        <w:rPr>
          <w:lang w:val="el-GR" w:eastAsia="de-DE"/>
        </w:rPr>
        <w:t>δεν</w:t>
      </w:r>
      <w:r w:rsidRPr="0001221D">
        <w:rPr>
          <w:lang w:val="el-GR" w:eastAsia="de-DE"/>
        </w:rPr>
        <w:t xml:space="preserve"> </w:t>
      </w:r>
      <w:r>
        <w:rPr>
          <w:lang w:val="el-GR" w:eastAsia="de-DE"/>
        </w:rPr>
        <w:t>υπάρχει</w:t>
      </w:r>
      <w:r w:rsidRPr="0001221D">
        <w:rPr>
          <w:lang w:val="el-GR" w:eastAsia="de-DE"/>
        </w:rPr>
        <w:t xml:space="preserve"> </w:t>
      </w:r>
      <w:r>
        <w:rPr>
          <w:lang w:val="el-GR" w:eastAsia="de-DE"/>
        </w:rPr>
        <w:t>κάποιο</w:t>
      </w:r>
      <w:r w:rsidRPr="0001221D">
        <w:rPr>
          <w:lang w:val="el-GR" w:eastAsia="de-DE"/>
        </w:rPr>
        <w:t xml:space="preserve"> </w:t>
      </w:r>
      <w:r>
        <w:rPr>
          <w:lang w:val="el-GR" w:eastAsia="de-DE"/>
        </w:rPr>
        <w:t>τέτοιο</w:t>
      </w:r>
      <w:r w:rsidRPr="0001221D">
        <w:rPr>
          <w:lang w:val="el-GR" w:eastAsia="de-DE"/>
        </w:rPr>
        <w:t xml:space="preserve"> </w:t>
      </w:r>
      <w:r>
        <w:rPr>
          <w:lang w:val="el-GR" w:eastAsia="de-DE"/>
        </w:rPr>
        <w:t>σημείο</w:t>
      </w:r>
      <w:r w:rsidRPr="0001221D">
        <w:rPr>
          <w:lang w:val="el-GR" w:eastAsia="de-DE"/>
        </w:rPr>
        <w:t xml:space="preserve"> </w:t>
      </w:r>
      <w:r>
        <w:rPr>
          <w:lang w:val="el-GR" w:eastAsia="de-DE"/>
        </w:rPr>
        <w:t>κοντά</w:t>
      </w:r>
      <w:r w:rsidRPr="0001221D">
        <w:rPr>
          <w:lang w:val="el-GR" w:eastAsia="de-DE"/>
        </w:rPr>
        <w:t xml:space="preserve"> </w:t>
      </w:r>
      <w:r>
        <w:rPr>
          <w:lang w:val="el-GR" w:eastAsia="de-DE"/>
        </w:rPr>
        <w:t>στο</w:t>
      </w:r>
      <w:r w:rsidRPr="0001221D">
        <w:rPr>
          <w:lang w:val="el-GR" w:eastAsia="de-DE"/>
        </w:rPr>
        <w:t xml:space="preserve"> </w:t>
      </w:r>
      <w:r>
        <w:rPr>
          <w:lang w:val="el-GR" w:eastAsia="de-DE"/>
        </w:rPr>
        <w:t>κτίριο</w:t>
      </w:r>
      <w:r w:rsidRPr="0001221D">
        <w:rPr>
          <w:lang w:val="el-GR" w:eastAsia="de-DE"/>
        </w:rPr>
        <w:t xml:space="preserve">, </w:t>
      </w:r>
      <w:r>
        <w:rPr>
          <w:lang w:val="el-GR" w:eastAsia="de-DE"/>
        </w:rPr>
        <w:t>επινοήστε</w:t>
      </w:r>
      <w:r w:rsidRPr="0001221D">
        <w:rPr>
          <w:lang w:val="el-GR" w:eastAsia="de-DE"/>
        </w:rPr>
        <w:t xml:space="preserve"> </w:t>
      </w:r>
      <w:r>
        <w:rPr>
          <w:lang w:val="el-GR" w:eastAsia="de-DE"/>
        </w:rPr>
        <w:t>ένα</w:t>
      </w:r>
      <w:r w:rsidRPr="0001221D">
        <w:rPr>
          <w:lang w:val="el-GR" w:eastAsia="de-DE"/>
        </w:rPr>
        <w:t xml:space="preserve"> </w:t>
      </w:r>
      <w:r>
        <w:rPr>
          <w:lang w:val="el-GR" w:eastAsia="de-DE"/>
        </w:rPr>
        <w:t xml:space="preserve">χώρο </w:t>
      </w:r>
      <w:r w:rsidR="009F7191">
        <w:rPr>
          <w:lang w:val="el-GR" w:eastAsia="de-DE"/>
        </w:rPr>
        <w:t xml:space="preserve">κατάλληλο </w:t>
      </w:r>
      <w:r>
        <w:rPr>
          <w:lang w:val="el-GR" w:eastAsia="de-DE"/>
        </w:rPr>
        <w:t>για το σκοπό αυτό.</w:t>
      </w:r>
    </w:p>
    <w:p w:rsidR="00BE3F34" w:rsidRPr="00CF725A" w:rsidRDefault="009F7191" w:rsidP="008F1128">
      <w:pPr>
        <w:pStyle w:val="TKTEXTE"/>
        <w:rPr>
          <w:lang w:val="el-GR" w:eastAsia="de-DE"/>
        </w:rPr>
      </w:pPr>
      <w:r>
        <w:rPr>
          <w:b/>
          <w:i/>
          <w:lang w:val="el-GR" w:eastAsia="de-DE"/>
        </w:rPr>
        <w:t>Στάδιο</w:t>
      </w:r>
      <w:r w:rsidR="00BE3F34" w:rsidRPr="009F7191">
        <w:rPr>
          <w:b/>
          <w:i/>
          <w:lang w:val="el-GR" w:eastAsia="de-DE"/>
        </w:rPr>
        <w:t xml:space="preserve"> 4</w:t>
      </w:r>
      <w:r w:rsidR="00BE3F34" w:rsidRPr="009F7191">
        <w:rPr>
          <w:lang w:val="el-GR" w:eastAsia="de-DE"/>
        </w:rPr>
        <w:t xml:space="preserve">: </w:t>
      </w:r>
      <w:r>
        <w:rPr>
          <w:lang w:val="el-GR" w:eastAsia="de-DE"/>
        </w:rPr>
        <w:t>Ζητήστε</w:t>
      </w:r>
      <w:r w:rsidRPr="009F7191">
        <w:rPr>
          <w:lang w:val="el-GR" w:eastAsia="de-DE"/>
        </w:rPr>
        <w:t xml:space="preserve"> </w:t>
      </w:r>
      <w:r>
        <w:rPr>
          <w:lang w:val="el-GR" w:eastAsia="de-DE"/>
        </w:rPr>
        <w:t>από</w:t>
      </w:r>
      <w:r w:rsidRPr="009F7191">
        <w:rPr>
          <w:lang w:val="el-GR" w:eastAsia="de-DE"/>
        </w:rPr>
        <w:t xml:space="preserve"> </w:t>
      </w:r>
      <w:r>
        <w:rPr>
          <w:lang w:val="el-GR" w:eastAsia="de-DE"/>
        </w:rPr>
        <w:t>τους</w:t>
      </w:r>
      <w:r w:rsidRPr="009F7191">
        <w:rPr>
          <w:lang w:val="el-GR" w:eastAsia="de-DE"/>
        </w:rPr>
        <w:t xml:space="preserve"> </w:t>
      </w:r>
      <w:r>
        <w:rPr>
          <w:lang w:val="el-GR" w:eastAsia="de-DE"/>
        </w:rPr>
        <w:t>πρόσφυγες να ξαναδιαβάσουν ολόκληρο το κείμενο της οδηγίας. Αυτή</w:t>
      </w:r>
      <w:r w:rsidRPr="009F7191">
        <w:rPr>
          <w:lang w:val="el-GR" w:eastAsia="de-DE"/>
        </w:rPr>
        <w:t xml:space="preserve"> </w:t>
      </w:r>
      <w:r>
        <w:rPr>
          <w:lang w:val="el-GR" w:eastAsia="de-DE"/>
        </w:rPr>
        <w:t>τη</w:t>
      </w:r>
      <w:r w:rsidRPr="009F7191">
        <w:rPr>
          <w:lang w:val="el-GR" w:eastAsia="de-DE"/>
        </w:rPr>
        <w:t xml:space="preserve"> </w:t>
      </w:r>
      <w:r>
        <w:rPr>
          <w:lang w:val="el-GR" w:eastAsia="de-DE"/>
        </w:rPr>
        <w:t>φορά</w:t>
      </w:r>
      <w:r w:rsidR="00BE3F34" w:rsidRPr="009F7191">
        <w:rPr>
          <w:lang w:val="el-GR" w:eastAsia="de-DE"/>
        </w:rPr>
        <w:t xml:space="preserve">, </w:t>
      </w:r>
      <w:r>
        <w:rPr>
          <w:lang w:val="el-GR" w:eastAsia="de-DE"/>
        </w:rPr>
        <w:t>μπορείτε</w:t>
      </w:r>
      <w:r w:rsidRPr="009F7191">
        <w:rPr>
          <w:lang w:val="el-GR" w:eastAsia="de-DE"/>
        </w:rPr>
        <w:t xml:space="preserve"> </w:t>
      </w:r>
      <w:r>
        <w:rPr>
          <w:lang w:val="el-GR" w:eastAsia="de-DE"/>
        </w:rPr>
        <w:t>να</w:t>
      </w:r>
      <w:r w:rsidRPr="009F7191">
        <w:rPr>
          <w:lang w:val="el-GR" w:eastAsia="de-DE"/>
        </w:rPr>
        <w:t xml:space="preserve"> </w:t>
      </w:r>
      <w:r>
        <w:rPr>
          <w:lang w:val="el-GR" w:eastAsia="de-DE"/>
        </w:rPr>
        <w:t>διαβάσετε</w:t>
      </w:r>
      <w:r w:rsidRPr="009F7191">
        <w:rPr>
          <w:lang w:val="el-GR" w:eastAsia="de-DE"/>
        </w:rPr>
        <w:t xml:space="preserve"> </w:t>
      </w:r>
      <w:r>
        <w:rPr>
          <w:lang w:val="el-GR" w:eastAsia="de-DE"/>
        </w:rPr>
        <w:t>εσείς το</w:t>
      </w:r>
      <w:r w:rsidRPr="009F7191">
        <w:rPr>
          <w:lang w:val="el-GR" w:eastAsia="de-DE"/>
        </w:rPr>
        <w:t xml:space="preserve"> </w:t>
      </w:r>
      <w:r>
        <w:rPr>
          <w:lang w:val="el-GR" w:eastAsia="de-DE"/>
        </w:rPr>
        <w:t>κείμενο</w:t>
      </w:r>
      <w:r w:rsidRPr="009F7191">
        <w:rPr>
          <w:lang w:val="el-GR" w:eastAsia="de-DE"/>
        </w:rPr>
        <w:t xml:space="preserve"> </w:t>
      </w:r>
      <w:r w:rsidR="00A754F9">
        <w:rPr>
          <w:lang w:val="el-GR" w:eastAsia="de-DE"/>
        </w:rPr>
        <w:t>δυνατά</w:t>
      </w:r>
      <w:r>
        <w:rPr>
          <w:lang w:val="el-GR" w:eastAsia="de-DE"/>
        </w:rPr>
        <w:t xml:space="preserve"> </w:t>
      </w:r>
      <w:r w:rsidRPr="009F7191">
        <w:rPr>
          <w:lang w:val="el-GR" w:eastAsia="de-DE"/>
        </w:rPr>
        <w:t>(</w:t>
      </w:r>
      <w:r>
        <w:rPr>
          <w:lang w:val="el-GR" w:eastAsia="de-DE"/>
        </w:rPr>
        <w:t>ή</w:t>
      </w:r>
      <w:r w:rsidRPr="009F7191">
        <w:rPr>
          <w:lang w:val="el-GR" w:eastAsia="de-DE"/>
        </w:rPr>
        <w:t xml:space="preserve"> </w:t>
      </w:r>
      <w:r>
        <w:rPr>
          <w:lang w:val="el-GR" w:eastAsia="de-DE"/>
        </w:rPr>
        <w:t>να</w:t>
      </w:r>
      <w:r w:rsidRPr="009F7191">
        <w:rPr>
          <w:lang w:val="el-GR" w:eastAsia="de-DE"/>
        </w:rPr>
        <w:t xml:space="preserve"> </w:t>
      </w:r>
      <w:r>
        <w:rPr>
          <w:lang w:val="el-GR" w:eastAsia="de-DE"/>
        </w:rPr>
        <w:t>τους</w:t>
      </w:r>
      <w:r w:rsidRPr="009F7191">
        <w:rPr>
          <w:lang w:val="el-GR" w:eastAsia="de-DE"/>
        </w:rPr>
        <w:t xml:space="preserve"> </w:t>
      </w:r>
      <w:r>
        <w:rPr>
          <w:lang w:val="el-GR" w:eastAsia="de-DE"/>
        </w:rPr>
        <w:t>βάλετε να το ακούσουν ηχογραφημένο από εσάς ή από κάποιον άλλον)</w:t>
      </w:r>
      <w:r w:rsidR="00BE3F34" w:rsidRPr="009F7191">
        <w:rPr>
          <w:lang w:val="el-GR" w:eastAsia="de-DE"/>
        </w:rPr>
        <w:t xml:space="preserve">. </w:t>
      </w:r>
      <w:r>
        <w:rPr>
          <w:lang w:val="el-GR" w:eastAsia="de-DE"/>
        </w:rPr>
        <w:t>Αν</w:t>
      </w:r>
      <w:r w:rsidRPr="00707273">
        <w:rPr>
          <w:lang w:val="el-GR" w:eastAsia="de-DE"/>
        </w:rPr>
        <w:t xml:space="preserve"> </w:t>
      </w:r>
      <w:r>
        <w:rPr>
          <w:lang w:val="el-GR" w:eastAsia="de-DE"/>
        </w:rPr>
        <w:t>το</w:t>
      </w:r>
      <w:r w:rsidRPr="00707273">
        <w:rPr>
          <w:lang w:val="el-GR" w:eastAsia="de-DE"/>
        </w:rPr>
        <w:t xml:space="preserve"> </w:t>
      </w:r>
      <w:r>
        <w:rPr>
          <w:lang w:val="el-GR" w:eastAsia="de-DE"/>
        </w:rPr>
        <w:t>διαβάσετε</w:t>
      </w:r>
      <w:r w:rsidRPr="00707273">
        <w:rPr>
          <w:lang w:val="el-GR" w:eastAsia="de-DE"/>
        </w:rPr>
        <w:t xml:space="preserve"> </w:t>
      </w:r>
      <w:r>
        <w:rPr>
          <w:lang w:val="el-GR" w:eastAsia="de-DE"/>
        </w:rPr>
        <w:t>εσείς</w:t>
      </w:r>
      <w:r w:rsidR="00BE3F34" w:rsidRPr="00707273">
        <w:rPr>
          <w:lang w:val="el-GR" w:eastAsia="de-DE"/>
        </w:rPr>
        <w:t xml:space="preserve">, </w:t>
      </w:r>
      <w:r w:rsidR="000F455B">
        <w:rPr>
          <w:lang w:val="el-GR" w:eastAsia="de-DE"/>
        </w:rPr>
        <w:t>διατηρεί</w:t>
      </w:r>
      <w:r>
        <w:rPr>
          <w:lang w:val="el-GR" w:eastAsia="de-DE"/>
        </w:rPr>
        <w:t>τε</w:t>
      </w:r>
      <w:r w:rsidRPr="00707273">
        <w:rPr>
          <w:lang w:val="el-GR" w:eastAsia="de-DE"/>
        </w:rPr>
        <w:t xml:space="preserve"> </w:t>
      </w:r>
      <w:r>
        <w:rPr>
          <w:lang w:val="el-GR" w:eastAsia="de-DE"/>
        </w:rPr>
        <w:t>κανονικό</w:t>
      </w:r>
      <w:r w:rsidRPr="00707273">
        <w:rPr>
          <w:lang w:val="el-GR" w:eastAsia="de-DE"/>
        </w:rPr>
        <w:t xml:space="preserve"> </w:t>
      </w:r>
      <w:r>
        <w:rPr>
          <w:lang w:val="el-GR" w:eastAsia="de-DE"/>
        </w:rPr>
        <w:t>ρυθμό</w:t>
      </w:r>
      <w:r w:rsidRPr="00707273">
        <w:rPr>
          <w:lang w:val="el-GR" w:eastAsia="de-DE"/>
        </w:rPr>
        <w:t xml:space="preserve"> </w:t>
      </w:r>
      <w:r>
        <w:rPr>
          <w:lang w:val="el-GR" w:eastAsia="de-DE"/>
        </w:rPr>
        <w:t>αν</w:t>
      </w:r>
      <w:r w:rsidR="000F455B">
        <w:rPr>
          <w:lang w:val="el-GR" w:eastAsia="de-DE"/>
        </w:rPr>
        <w:t>άγνωσης,</w:t>
      </w:r>
      <w:r w:rsidR="00707273">
        <w:rPr>
          <w:lang w:val="el-GR" w:eastAsia="de-DE"/>
        </w:rPr>
        <w:t xml:space="preserve"> </w:t>
      </w:r>
      <w:r w:rsidR="000F455B">
        <w:rPr>
          <w:lang w:val="el-GR" w:eastAsia="de-DE"/>
        </w:rPr>
        <w:t>με</w:t>
      </w:r>
      <w:r w:rsidR="00707273">
        <w:rPr>
          <w:lang w:val="el-GR" w:eastAsia="de-DE"/>
        </w:rPr>
        <w:t xml:space="preserve"> σαφή έμφαση στους βασικούς όρους</w:t>
      </w:r>
      <w:r w:rsidR="00BE3F34" w:rsidRPr="00707273">
        <w:rPr>
          <w:lang w:val="el-GR" w:eastAsia="de-DE"/>
        </w:rPr>
        <w:t xml:space="preserve">. </w:t>
      </w:r>
      <w:r w:rsidR="00CF725A">
        <w:rPr>
          <w:lang w:val="el-GR" w:eastAsia="de-DE"/>
        </w:rPr>
        <w:t>Εάν</w:t>
      </w:r>
      <w:r w:rsidR="00CF725A" w:rsidRPr="00CF725A">
        <w:rPr>
          <w:lang w:val="el-GR" w:eastAsia="de-DE"/>
        </w:rPr>
        <w:t xml:space="preserve"> </w:t>
      </w:r>
      <w:r w:rsidR="00CF725A">
        <w:rPr>
          <w:lang w:val="el-GR" w:eastAsia="de-DE"/>
        </w:rPr>
        <w:t>οι</w:t>
      </w:r>
      <w:r w:rsidR="00CF725A" w:rsidRPr="00CF725A">
        <w:rPr>
          <w:lang w:val="el-GR" w:eastAsia="de-DE"/>
        </w:rPr>
        <w:t xml:space="preserve"> </w:t>
      </w:r>
      <w:r w:rsidR="00CF725A">
        <w:rPr>
          <w:lang w:val="el-GR" w:eastAsia="de-DE"/>
        </w:rPr>
        <w:t>πρόσφυγες</w:t>
      </w:r>
      <w:r w:rsidR="00CF725A" w:rsidRPr="00CF725A">
        <w:rPr>
          <w:lang w:val="el-GR" w:eastAsia="de-DE"/>
        </w:rPr>
        <w:t xml:space="preserve"> </w:t>
      </w:r>
      <w:r w:rsidR="00CF725A">
        <w:rPr>
          <w:lang w:val="el-GR" w:eastAsia="de-DE"/>
        </w:rPr>
        <w:t>θελήσουν</w:t>
      </w:r>
      <w:r w:rsidR="00CF725A" w:rsidRPr="00CF725A">
        <w:rPr>
          <w:lang w:val="el-GR" w:eastAsia="de-DE"/>
        </w:rPr>
        <w:t xml:space="preserve"> </w:t>
      </w:r>
      <w:r w:rsidR="00CF725A">
        <w:rPr>
          <w:lang w:val="el-GR" w:eastAsia="de-DE"/>
        </w:rPr>
        <w:t>να</w:t>
      </w:r>
      <w:r w:rsidR="00CF725A" w:rsidRPr="00CF725A">
        <w:rPr>
          <w:lang w:val="el-GR" w:eastAsia="de-DE"/>
        </w:rPr>
        <w:t xml:space="preserve"> </w:t>
      </w:r>
      <w:r w:rsidR="00CF725A">
        <w:rPr>
          <w:lang w:val="el-GR" w:eastAsia="de-DE"/>
        </w:rPr>
        <w:t>εξασκήσουν</w:t>
      </w:r>
      <w:r w:rsidR="00CF725A" w:rsidRPr="00CF725A">
        <w:rPr>
          <w:lang w:val="el-GR" w:eastAsia="de-DE"/>
        </w:rPr>
        <w:t xml:space="preserve"> </w:t>
      </w:r>
      <w:r w:rsidR="00CF725A">
        <w:rPr>
          <w:lang w:val="el-GR" w:eastAsia="de-DE"/>
        </w:rPr>
        <w:t>την</w:t>
      </w:r>
      <w:r w:rsidR="00CF725A" w:rsidRPr="00CF725A">
        <w:rPr>
          <w:lang w:val="el-GR" w:eastAsia="de-DE"/>
        </w:rPr>
        <w:t xml:space="preserve"> </w:t>
      </w:r>
      <w:r w:rsidR="00CF725A">
        <w:rPr>
          <w:lang w:val="el-GR" w:eastAsia="de-DE"/>
        </w:rPr>
        <w:t>προφορά</w:t>
      </w:r>
      <w:r w:rsidR="00CF725A" w:rsidRPr="00CF725A">
        <w:rPr>
          <w:lang w:val="el-GR" w:eastAsia="de-DE"/>
        </w:rPr>
        <w:t xml:space="preserve"> </w:t>
      </w:r>
      <w:r w:rsidR="00CF725A">
        <w:rPr>
          <w:lang w:val="el-GR" w:eastAsia="de-DE"/>
        </w:rPr>
        <w:t>κάποιων</w:t>
      </w:r>
      <w:r w:rsidR="00CF725A" w:rsidRPr="00CF725A">
        <w:rPr>
          <w:lang w:val="el-GR" w:eastAsia="de-DE"/>
        </w:rPr>
        <w:t xml:space="preserve"> </w:t>
      </w:r>
      <w:r w:rsidR="00CF725A">
        <w:rPr>
          <w:lang w:val="el-GR" w:eastAsia="de-DE"/>
        </w:rPr>
        <w:t>λέξεων</w:t>
      </w:r>
      <w:r w:rsidR="00CF725A" w:rsidRPr="00CF725A">
        <w:rPr>
          <w:lang w:val="el-GR" w:eastAsia="de-DE"/>
        </w:rPr>
        <w:t xml:space="preserve">, </w:t>
      </w:r>
      <w:r w:rsidR="00CF725A">
        <w:rPr>
          <w:lang w:val="el-GR" w:eastAsia="de-DE"/>
        </w:rPr>
        <w:t xml:space="preserve">βοηθήστε τους </w:t>
      </w:r>
      <w:r w:rsidR="000F455B">
        <w:rPr>
          <w:lang w:val="el-GR" w:eastAsia="de-DE"/>
        </w:rPr>
        <w:t>χρησιμοποιώντας την επανάληψη</w:t>
      </w:r>
      <w:r w:rsidR="00CF725A">
        <w:rPr>
          <w:lang w:val="el-GR" w:eastAsia="de-DE"/>
        </w:rPr>
        <w:t>.</w:t>
      </w:r>
    </w:p>
    <w:p w:rsidR="00BE3F34" w:rsidRPr="00F44605" w:rsidRDefault="00CF725A" w:rsidP="002911F6">
      <w:pPr>
        <w:pStyle w:val="TKTEXTE"/>
        <w:rPr>
          <w:lang w:val="el-GR" w:eastAsia="de-DE"/>
        </w:rPr>
      </w:pPr>
      <w:r>
        <w:rPr>
          <w:b/>
          <w:i/>
          <w:lang w:val="el-GR" w:eastAsia="de-DE"/>
        </w:rPr>
        <w:t>Στάδιο</w:t>
      </w:r>
      <w:r w:rsidR="00BE3F34" w:rsidRPr="00AA5134">
        <w:rPr>
          <w:b/>
          <w:i/>
          <w:lang w:val="el-GR" w:eastAsia="de-DE"/>
        </w:rPr>
        <w:t xml:space="preserve"> 5</w:t>
      </w:r>
      <w:r w:rsidR="00BE3F34" w:rsidRPr="00AA5134">
        <w:rPr>
          <w:lang w:val="el-GR" w:eastAsia="de-DE"/>
        </w:rPr>
        <w:t xml:space="preserve">: </w:t>
      </w:r>
      <w:r w:rsidR="00AA5134">
        <w:rPr>
          <w:lang w:val="el-GR" w:eastAsia="de-DE"/>
        </w:rPr>
        <w:t>Σχεδιάστε</w:t>
      </w:r>
      <w:r w:rsidR="00AA5134" w:rsidRPr="00AA5134">
        <w:rPr>
          <w:lang w:val="el-GR" w:eastAsia="de-DE"/>
        </w:rPr>
        <w:t xml:space="preserve"> </w:t>
      </w:r>
      <w:r w:rsidR="00AA5134">
        <w:rPr>
          <w:lang w:val="el-GR" w:eastAsia="de-DE"/>
        </w:rPr>
        <w:t>ένα</w:t>
      </w:r>
      <w:r w:rsidR="00AA5134" w:rsidRPr="00AA5134">
        <w:rPr>
          <w:lang w:val="el-GR" w:eastAsia="de-DE"/>
        </w:rPr>
        <w:t xml:space="preserve"> </w:t>
      </w:r>
      <w:r w:rsidR="00AA5134">
        <w:rPr>
          <w:lang w:val="el-GR" w:eastAsia="de-DE"/>
        </w:rPr>
        <w:t>απλό</w:t>
      </w:r>
      <w:r w:rsidR="00AA5134" w:rsidRPr="00AA5134">
        <w:rPr>
          <w:lang w:val="el-GR" w:eastAsia="de-DE"/>
        </w:rPr>
        <w:t xml:space="preserve"> </w:t>
      </w:r>
      <w:r w:rsidR="00AA5134">
        <w:rPr>
          <w:lang w:val="el-GR" w:eastAsia="de-DE"/>
        </w:rPr>
        <w:t>παιχνίδι</w:t>
      </w:r>
      <w:r w:rsidR="00AA5134" w:rsidRPr="00AA5134">
        <w:rPr>
          <w:lang w:val="el-GR" w:eastAsia="de-DE"/>
        </w:rPr>
        <w:t xml:space="preserve"> </w:t>
      </w:r>
      <w:r w:rsidR="00AA5134">
        <w:rPr>
          <w:lang w:val="el-GR" w:eastAsia="de-DE"/>
        </w:rPr>
        <w:t>ρόλων</w:t>
      </w:r>
      <w:r w:rsidR="00BE3F34" w:rsidRPr="00AA5134">
        <w:rPr>
          <w:lang w:val="el-GR" w:eastAsia="de-DE"/>
        </w:rPr>
        <w:t xml:space="preserve">, </w:t>
      </w:r>
      <w:r w:rsidR="00AA5134">
        <w:rPr>
          <w:lang w:val="el-GR" w:eastAsia="de-DE"/>
        </w:rPr>
        <w:t>βασισμένοι στο υποθετικό σενάριο ενός φλεγόμενου κτιρίου. Μπορείτε</w:t>
      </w:r>
      <w:r w:rsidR="00AA5134" w:rsidRPr="00AA5134">
        <w:rPr>
          <w:lang w:val="el-GR" w:eastAsia="de-DE"/>
        </w:rPr>
        <w:t xml:space="preserve"> </w:t>
      </w:r>
      <w:r w:rsidR="00AA5134">
        <w:rPr>
          <w:lang w:val="el-GR" w:eastAsia="de-DE"/>
        </w:rPr>
        <w:t>να</w:t>
      </w:r>
      <w:r w:rsidR="00AA5134" w:rsidRPr="00AA5134">
        <w:rPr>
          <w:lang w:val="el-GR" w:eastAsia="de-DE"/>
        </w:rPr>
        <w:t xml:space="preserve"> </w:t>
      </w:r>
      <w:r w:rsidR="00AA5134">
        <w:rPr>
          <w:lang w:val="el-GR" w:eastAsia="de-DE"/>
        </w:rPr>
        <w:t>εξασκήσετε</w:t>
      </w:r>
      <w:r w:rsidR="00AA5134" w:rsidRPr="00AA5134">
        <w:rPr>
          <w:lang w:val="el-GR" w:eastAsia="de-DE"/>
        </w:rPr>
        <w:t xml:space="preserve"> </w:t>
      </w:r>
      <w:r w:rsidR="00AA5134">
        <w:rPr>
          <w:lang w:val="el-GR" w:eastAsia="de-DE"/>
        </w:rPr>
        <w:t>τους</w:t>
      </w:r>
      <w:r w:rsidR="00AA5134" w:rsidRPr="00AA5134">
        <w:rPr>
          <w:lang w:val="el-GR" w:eastAsia="de-DE"/>
        </w:rPr>
        <w:t xml:space="preserve"> </w:t>
      </w:r>
      <w:r w:rsidR="00AA5134">
        <w:rPr>
          <w:lang w:val="el-GR" w:eastAsia="de-DE"/>
        </w:rPr>
        <w:t>πρόσφυγες</w:t>
      </w:r>
      <w:r w:rsidR="00AA5134" w:rsidRPr="00AA5134">
        <w:rPr>
          <w:lang w:val="el-GR" w:eastAsia="de-DE"/>
        </w:rPr>
        <w:t xml:space="preserve"> </w:t>
      </w:r>
      <w:r w:rsidR="00AA5134">
        <w:rPr>
          <w:lang w:val="el-GR" w:eastAsia="de-DE"/>
        </w:rPr>
        <w:t>στη</w:t>
      </w:r>
      <w:r w:rsidR="00AA5134" w:rsidRPr="00AA5134">
        <w:rPr>
          <w:lang w:val="el-GR" w:eastAsia="de-DE"/>
        </w:rPr>
        <w:t xml:space="preserve"> </w:t>
      </w:r>
      <w:r w:rsidR="00AA5134">
        <w:rPr>
          <w:lang w:val="el-GR" w:eastAsia="de-DE"/>
        </w:rPr>
        <w:t>χρήση</w:t>
      </w:r>
      <w:r w:rsidR="00AA5134" w:rsidRPr="00AA5134">
        <w:rPr>
          <w:lang w:val="el-GR" w:eastAsia="de-DE"/>
        </w:rPr>
        <w:t xml:space="preserve"> </w:t>
      </w:r>
      <w:r w:rsidR="00AA5134">
        <w:rPr>
          <w:lang w:val="el-GR" w:eastAsia="de-DE"/>
        </w:rPr>
        <w:t>ορισμένων</w:t>
      </w:r>
      <w:r w:rsidR="00AA5134" w:rsidRPr="00AA5134">
        <w:rPr>
          <w:lang w:val="el-GR" w:eastAsia="de-DE"/>
        </w:rPr>
        <w:t xml:space="preserve"> </w:t>
      </w:r>
      <w:r w:rsidR="00AA5134">
        <w:rPr>
          <w:lang w:val="el-GR" w:eastAsia="de-DE"/>
        </w:rPr>
        <w:t>ερωτήσεων</w:t>
      </w:r>
      <w:r w:rsidR="00AA5134" w:rsidRPr="00AA5134">
        <w:rPr>
          <w:lang w:val="el-GR" w:eastAsia="de-DE"/>
        </w:rPr>
        <w:t xml:space="preserve">, </w:t>
      </w:r>
      <w:r w:rsidR="00AA5134">
        <w:rPr>
          <w:lang w:val="el-GR" w:eastAsia="de-DE"/>
        </w:rPr>
        <w:t>όπως</w:t>
      </w:r>
      <w:r w:rsidR="00AA5134" w:rsidRPr="00AA5134">
        <w:rPr>
          <w:lang w:val="el-GR" w:eastAsia="de-DE"/>
        </w:rPr>
        <w:t xml:space="preserve"> </w:t>
      </w:r>
      <w:r w:rsidR="00AA5134">
        <w:rPr>
          <w:lang w:val="el-GR" w:eastAsia="de-DE"/>
        </w:rPr>
        <w:t>π</w:t>
      </w:r>
      <w:r w:rsidR="00AA5134" w:rsidRPr="00AA5134">
        <w:rPr>
          <w:lang w:val="el-GR" w:eastAsia="de-DE"/>
        </w:rPr>
        <w:t>.</w:t>
      </w:r>
      <w:r w:rsidR="00AA5134">
        <w:rPr>
          <w:lang w:val="el-GR" w:eastAsia="de-DE"/>
        </w:rPr>
        <w:t>χ</w:t>
      </w:r>
      <w:r w:rsidR="00AA5134" w:rsidRPr="00AA5134">
        <w:rPr>
          <w:lang w:val="el-GR" w:eastAsia="de-DE"/>
        </w:rPr>
        <w:t xml:space="preserve">. </w:t>
      </w:r>
      <w:r w:rsidR="000F455B">
        <w:rPr>
          <w:i/>
          <w:lang w:val="el-GR" w:eastAsia="de-DE"/>
        </w:rPr>
        <w:t>«Π</w:t>
      </w:r>
      <w:r w:rsidR="00AA5134" w:rsidRPr="00AA5134">
        <w:rPr>
          <w:i/>
          <w:lang w:val="el-GR" w:eastAsia="de-DE"/>
        </w:rPr>
        <w:t>ού είναι ο συναγερμός πυρκαγιάς;</w:t>
      </w:r>
      <w:r w:rsidR="000F455B">
        <w:rPr>
          <w:i/>
          <w:lang w:val="el-GR" w:eastAsia="de-DE"/>
        </w:rPr>
        <w:t>», «Τ</w:t>
      </w:r>
      <w:r w:rsidR="00AA5134">
        <w:rPr>
          <w:i/>
          <w:lang w:val="el-GR" w:eastAsia="de-DE"/>
        </w:rPr>
        <w:t>ι πρέπει να κάνουμε</w:t>
      </w:r>
      <w:r w:rsidR="000F455B">
        <w:rPr>
          <w:lang w:val="el-GR"/>
        </w:rPr>
        <w:t>;»</w:t>
      </w:r>
      <w:r w:rsidR="000F455B">
        <w:rPr>
          <w:i/>
          <w:lang w:val="el-GR" w:eastAsia="de-DE"/>
        </w:rPr>
        <w:t>, «Π</w:t>
      </w:r>
      <w:r w:rsidR="00AA5134">
        <w:rPr>
          <w:i/>
          <w:lang w:val="el-GR" w:eastAsia="de-DE"/>
        </w:rPr>
        <w:t>ού είναι η πλησιέστερη έξοδος κινδύνου</w:t>
      </w:r>
      <w:r w:rsidR="000F455B">
        <w:rPr>
          <w:lang w:val="el-GR"/>
        </w:rPr>
        <w:t>;»</w:t>
      </w:r>
      <w:r w:rsidR="00BE3F34" w:rsidRPr="00AA5134">
        <w:rPr>
          <w:i/>
          <w:lang w:val="el-GR" w:eastAsia="de-DE"/>
        </w:rPr>
        <w:t xml:space="preserve">, </w:t>
      </w:r>
      <w:r w:rsidR="000F455B">
        <w:rPr>
          <w:i/>
          <w:lang w:val="el-GR" w:eastAsia="de-DE"/>
        </w:rPr>
        <w:t>«Μ</w:t>
      </w:r>
      <w:r w:rsidR="00AA5134">
        <w:rPr>
          <w:i/>
          <w:lang w:val="el-GR" w:eastAsia="de-DE"/>
        </w:rPr>
        <w:t>πορώ να πάρω την τσάντα μου;</w:t>
      </w:r>
      <w:r w:rsidR="000F455B">
        <w:rPr>
          <w:i/>
          <w:lang w:val="el-GR" w:eastAsia="de-DE"/>
        </w:rPr>
        <w:t>», «Π</w:t>
      </w:r>
      <w:r w:rsidR="00AA5134">
        <w:rPr>
          <w:i/>
          <w:lang w:val="el-GR" w:eastAsia="de-DE"/>
        </w:rPr>
        <w:t>ού πρέπει να πάμε;</w:t>
      </w:r>
      <w:r w:rsidR="000F455B">
        <w:rPr>
          <w:lang w:val="el-GR" w:eastAsia="de-DE"/>
        </w:rPr>
        <w:t>»</w:t>
      </w:r>
      <w:r w:rsidR="00BE3F34" w:rsidRPr="00AA5134">
        <w:rPr>
          <w:lang w:val="el-GR" w:eastAsia="de-DE"/>
        </w:rPr>
        <w:t xml:space="preserve"> </w:t>
      </w:r>
      <w:r w:rsidR="00AA5134">
        <w:rPr>
          <w:lang w:val="el-GR" w:eastAsia="de-DE"/>
        </w:rPr>
        <w:t>κ</w:t>
      </w:r>
      <w:r w:rsidR="00AA5134" w:rsidRPr="00AA5134">
        <w:rPr>
          <w:lang w:val="el-GR" w:eastAsia="de-DE"/>
        </w:rPr>
        <w:t>.</w:t>
      </w:r>
      <w:r w:rsidR="00AA5134">
        <w:rPr>
          <w:lang w:val="el-GR" w:eastAsia="de-DE"/>
        </w:rPr>
        <w:t>λπ</w:t>
      </w:r>
      <w:r w:rsidR="00BE3F34" w:rsidRPr="00AA5134">
        <w:rPr>
          <w:lang w:val="el-GR" w:eastAsia="de-DE"/>
        </w:rPr>
        <w:t>.</w:t>
      </w:r>
      <w:r w:rsidR="00F44605">
        <w:rPr>
          <w:lang w:val="el-GR" w:eastAsia="de-DE"/>
        </w:rPr>
        <w:t xml:space="preserve"> Έπειτα οι πρόσφυγες</w:t>
      </w:r>
      <w:r w:rsidR="00F44605" w:rsidRPr="00F44605">
        <w:rPr>
          <w:lang w:val="el-GR" w:eastAsia="de-DE"/>
        </w:rPr>
        <w:t xml:space="preserve"> </w:t>
      </w:r>
      <w:r w:rsidR="00F44605">
        <w:rPr>
          <w:lang w:val="el-GR" w:eastAsia="de-DE"/>
        </w:rPr>
        <w:t>συνεχίζουν</w:t>
      </w:r>
      <w:r w:rsidR="00F44605" w:rsidRPr="00F44605">
        <w:rPr>
          <w:lang w:val="el-GR" w:eastAsia="de-DE"/>
        </w:rPr>
        <w:t xml:space="preserve"> </w:t>
      </w:r>
      <w:r w:rsidR="00F44605">
        <w:rPr>
          <w:lang w:val="el-GR" w:eastAsia="de-DE"/>
        </w:rPr>
        <w:t>το</w:t>
      </w:r>
      <w:r w:rsidR="00F44605" w:rsidRPr="00F44605">
        <w:rPr>
          <w:lang w:val="el-GR" w:eastAsia="de-DE"/>
        </w:rPr>
        <w:t xml:space="preserve"> </w:t>
      </w:r>
      <w:r w:rsidR="00F44605">
        <w:rPr>
          <w:lang w:val="el-GR" w:eastAsia="de-DE"/>
        </w:rPr>
        <w:t>παιχνίδι</w:t>
      </w:r>
      <w:r w:rsidR="00F44605" w:rsidRPr="00F44605">
        <w:rPr>
          <w:lang w:val="el-GR" w:eastAsia="de-DE"/>
        </w:rPr>
        <w:t xml:space="preserve"> </w:t>
      </w:r>
      <w:r w:rsidR="00F44605">
        <w:rPr>
          <w:lang w:val="el-GR" w:eastAsia="de-DE"/>
        </w:rPr>
        <w:t>ρόλων</w:t>
      </w:r>
      <w:r w:rsidR="00F44605" w:rsidRPr="00F44605">
        <w:rPr>
          <w:lang w:val="el-GR" w:eastAsia="de-DE"/>
        </w:rPr>
        <w:t xml:space="preserve">, </w:t>
      </w:r>
      <w:r w:rsidR="00F44605">
        <w:rPr>
          <w:lang w:val="el-GR" w:eastAsia="de-DE"/>
        </w:rPr>
        <w:t>υποδυόμενοι</w:t>
      </w:r>
      <w:r w:rsidR="0024683E">
        <w:rPr>
          <w:lang w:val="el-GR" w:eastAsia="de-DE"/>
        </w:rPr>
        <w:t xml:space="preserve"> διαδοχικά τον </w:t>
      </w:r>
      <w:r w:rsidR="000F455B">
        <w:rPr>
          <w:lang w:val="el-GR" w:eastAsia="de-DE"/>
        </w:rPr>
        <w:t>«</w:t>
      </w:r>
      <w:r w:rsidR="0024683E">
        <w:rPr>
          <w:lang w:val="el-GR" w:eastAsia="de-DE"/>
        </w:rPr>
        <w:t>πυροσβέστη</w:t>
      </w:r>
      <w:r w:rsidR="000F455B">
        <w:rPr>
          <w:lang w:val="el-GR" w:eastAsia="de-DE"/>
        </w:rPr>
        <w:t>»</w:t>
      </w:r>
      <w:r w:rsidR="00BE3F34" w:rsidRPr="00F44605">
        <w:rPr>
          <w:lang w:val="el-GR" w:eastAsia="de-DE"/>
        </w:rPr>
        <w:t xml:space="preserve"> </w:t>
      </w:r>
      <w:r w:rsidR="0024683E">
        <w:rPr>
          <w:lang w:val="el-GR" w:eastAsia="de-DE"/>
        </w:rPr>
        <w:t>και τους υπαλλήλους μιας υπηρεσίας ή τους πελάτες ενός καταστήματος</w:t>
      </w:r>
      <w:r w:rsidR="00BE3F34" w:rsidRPr="00F44605">
        <w:rPr>
          <w:lang w:val="el-GR" w:eastAsia="de-DE"/>
        </w:rPr>
        <w:t>.</w:t>
      </w:r>
    </w:p>
    <w:p w:rsidR="00BE3F34" w:rsidRPr="00F44605" w:rsidRDefault="00BE3F34" w:rsidP="00DE46D9">
      <w:pPr>
        <w:pStyle w:val="TKTEXTE"/>
        <w:rPr>
          <w:rFonts w:ascii="Cambria" w:hAnsi="Cambria"/>
          <w:lang w:val="el-GR" w:eastAsia="de-DE"/>
        </w:rPr>
      </w:pPr>
    </w:p>
    <w:sectPr w:rsidR="00BE3F34" w:rsidRPr="00F44605" w:rsidSect="007F5F10">
      <w:headerReference w:type="default" r:id="rId14"/>
      <w:footerReference w:type="default" r:id="rId15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D87" w:rsidRDefault="008D4D87" w:rsidP="00C523EA">
      <w:r>
        <w:separator/>
      </w:r>
    </w:p>
  </w:endnote>
  <w:endnote w:type="continuationSeparator" w:id="0">
    <w:p w:rsidR="008D4D87" w:rsidRDefault="008D4D87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490"/>
      <w:gridCol w:w="3489"/>
      <w:gridCol w:w="3487"/>
    </w:tblGrid>
    <w:tr w:rsidR="00F44605" w:rsidTr="00F732AC">
      <w:trPr>
        <w:cantSplit/>
      </w:trPr>
      <w:tc>
        <w:tcPr>
          <w:tcW w:w="1667" w:type="pct"/>
          <w:tcBorders>
            <w:top w:val="single" w:sz="4" w:space="0" w:color="auto"/>
          </w:tcBorders>
        </w:tcPr>
        <w:p w:rsidR="006120E2" w:rsidRPr="006120E2" w:rsidRDefault="006120E2" w:rsidP="006120E2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  <w:lang w:val="el-GR" w:eastAsia="fr-FR"/>
            </w:rPr>
          </w:pPr>
          <w:r w:rsidRPr="006120E2">
            <w:rPr>
              <w:rFonts w:cs="Cambria"/>
              <w:sz w:val="18"/>
              <w:szCs w:val="18"/>
              <w:lang w:val="el-GR" w:eastAsia="fr-FR"/>
            </w:rPr>
            <w:t>Πρόγραμμα Γλωσσικής Πολιτικής</w:t>
          </w:r>
        </w:p>
        <w:p w:rsidR="00F44605" w:rsidRPr="006120E2" w:rsidRDefault="006120E2" w:rsidP="006120E2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  <w:lang w:val="el-GR" w:eastAsia="fr-FR"/>
            </w:rPr>
          </w:pPr>
          <w:r w:rsidRPr="006120E2">
            <w:rPr>
              <w:rFonts w:cs="Cambria"/>
              <w:sz w:val="18"/>
              <w:szCs w:val="18"/>
              <w:lang w:val="el-GR" w:eastAsia="fr-FR"/>
            </w:rPr>
            <w:t>Στρασβούργο</w:t>
          </w:r>
        </w:p>
        <w:p w:rsidR="00F44605" w:rsidRPr="006120E2" w:rsidRDefault="00F44605" w:rsidP="00F732AC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  <w:lang w:val="el-GR" w:eastAsia="fr-FR"/>
            </w:rPr>
          </w:pPr>
        </w:p>
        <w:p w:rsidR="00F44605" w:rsidRPr="006120E2" w:rsidRDefault="006120E2" w:rsidP="00F732AC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  <w:lang w:val="el-GR" w:eastAsia="fr-FR"/>
            </w:rPr>
          </w:pPr>
          <w:r w:rsidRPr="006120E2">
            <w:rPr>
              <w:rFonts w:cs="Cambria"/>
              <w:b/>
              <w:sz w:val="18"/>
              <w:szCs w:val="18"/>
              <w:lang w:val="el-GR" w:eastAsia="fr-FR"/>
            </w:rPr>
            <w:t>Εργαλείο</w:t>
          </w:r>
          <w:r w:rsidR="00F44605" w:rsidRPr="006120E2">
            <w:rPr>
              <w:rFonts w:cs="Cambria"/>
              <w:b/>
              <w:sz w:val="18"/>
              <w:szCs w:val="18"/>
              <w:lang w:val="el-GR" w:eastAsia="fr-FR"/>
            </w:rPr>
            <w:t xml:space="preserve"> 21</w:t>
          </w:r>
        </w:p>
      </w:tc>
      <w:tc>
        <w:tcPr>
          <w:tcW w:w="1667" w:type="pct"/>
          <w:tcBorders>
            <w:top w:val="single" w:sz="4" w:space="0" w:color="auto"/>
          </w:tcBorders>
          <w:vAlign w:val="bottom"/>
        </w:tcPr>
        <w:p w:rsidR="00F44605" w:rsidRPr="00F732AC" w:rsidRDefault="00F44605" w:rsidP="00F732AC">
          <w:pPr>
            <w:tabs>
              <w:tab w:val="center" w:pos="4820"/>
            </w:tabs>
            <w:spacing w:before="60"/>
            <w:jc w:val="center"/>
            <w:rPr>
              <w:rFonts w:cs="Cambria"/>
              <w:sz w:val="18"/>
              <w:szCs w:val="18"/>
              <w:lang w:val="en-US" w:eastAsia="fr-FR"/>
            </w:rPr>
          </w:pPr>
          <w:r w:rsidRPr="00F732AC">
            <w:rPr>
              <w:rFonts w:cs="Cambria"/>
              <w:sz w:val="18"/>
              <w:szCs w:val="18"/>
              <w:lang w:val="en-US" w:eastAsia="fr-FR"/>
            </w:rPr>
            <w:fldChar w:fldCharType="begin"/>
          </w:r>
          <w:r w:rsidRPr="00F732AC">
            <w:rPr>
              <w:rFonts w:cs="Cambria"/>
              <w:sz w:val="18"/>
              <w:szCs w:val="18"/>
              <w:lang w:val="en-US" w:eastAsia="fr-FR"/>
            </w:rPr>
            <w:instrText>PAGE</w:instrText>
          </w:r>
          <w:r w:rsidRPr="00F732AC">
            <w:rPr>
              <w:rFonts w:cs="Cambria"/>
              <w:sz w:val="18"/>
              <w:szCs w:val="18"/>
              <w:lang w:val="en-US" w:eastAsia="fr-FR"/>
            </w:rPr>
            <w:fldChar w:fldCharType="separate"/>
          </w:r>
          <w:r w:rsidR="006120E2">
            <w:rPr>
              <w:rFonts w:cs="Cambria"/>
              <w:noProof/>
              <w:sz w:val="18"/>
              <w:szCs w:val="18"/>
              <w:lang w:val="en-US" w:eastAsia="fr-FR"/>
            </w:rPr>
            <w:t>7</w:t>
          </w:r>
          <w:r w:rsidRPr="00F732AC">
            <w:rPr>
              <w:rFonts w:cs="Cambria"/>
              <w:sz w:val="18"/>
              <w:szCs w:val="18"/>
              <w:lang w:val="en-US" w:eastAsia="fr-FR"/>
            </w:rPr>
            <w:fldChar w:fldCharType="end"/>
          </w:r>
          <w:r w:rsidRPr="00F732AC">
            <w:rPr>
              <w:rFonts w:cs="Cambria"/>
              <w:sz w:val="18"/>
              <w:szCs w:val="18"/>
              <w:lang w:val="en-US" w:eastAsia="fr-FR"/>
            </w:rPr>
            <w:t>/</w:t>
          </w:r>
          <w:r w:rsidRPr="00F732AC">
            <w:rPr>
              <w:rFonts w:cs="Cambria"/>
              <w:sz w:val="18"/>
              <w:szCs w:val="18"/>
              <w:lang w:val="en-US" w:eastAsia="fr-FR"/>
            </w:rPr>
            <w:fldChar w:fldCharType="begin"/>
          </w:r>
          <w:r w:rsidRPr="00F732AC">
            <w:rPr>
              <w:rFonts w:cs="Cambria"/>
              <w:sz w:val="18"/>
              <w:szCs w:val="18"/>
              <w:lang w:val="en-US" w:eastAsia="fr-FR"/>
            </w:rPr>
            <w:instrText>NUMPAGES</w:instrText>
          </w:r>
          <w:r w:rsidRPr="00F732AC">
            <w:rPr>
              <w:rFonts w:cs="Cambria"/>
              <w:sz w:val="18"/>
              <w:szCs w:val="18"/>
              <w:lang w:val="en-US" w:eastAsia="fr-FR"/>
            </w:rPr>
            <w:fldChar w:fldCharType="separate"/>
          </w:r>
          <w:r w:rsidR="006120E2">
            <w:rPr>
              <w:rFonts w:cs="Cambria"/>
              <w:noProof/>
              <w:sz w:val="18"/>
              <w:szCs w:val="18"/>
              <w:lang w:val="en-US" w:eastAsia="fr-FR"/>
            </w:rPr>
            <w:t>7</w:t>
          </w:r>
          <w:r w:rsidRPr="00F732AC">
            <w:rPr>
              <w:rFonts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  <w:tcBorders>
            <w:top w:val="single" w:sz="4" w:space="0" w:color="auto"/>
          </w:tcBorders>
        </w:tcPr>
        <w:p w:rsidR="00F44605" w:rsidRPr="00F732AC" w:rsidRDefault="00F44605" w:rsidP="00F732AC">
          <w:pPr>
            <w:tabs>
              <w:tab w:val="center" w:pos="4820"/>
            </w:tabs>
            <w:spacing w:before="60"/>
            <w:jc w:val="right"/>
            <w:rPr>
              <w:rFonts w:cs="Cambria"/>
              <w:sz w:val="18"/>
              <w:szCs w:val="18"/>
              <w:lang w:val="en-US" w:eastAsia="fr-FR"/>
            </w:rPr>
          </w:pPr>
          <w:r>
            <w:rPr>
              <w:rFonts w:cs="Cambria"/>
              <w:noProof/>
              <w:sz w:val="18"/>
              <w:szCs w:val="18"/>
              <w:lang w:val="el-GR" w:eastAsia="el-GR"/>
            </w:rPr>
            <w:drawing>
              <wp:inline distT="0" distB="0" distL="0" distR="0">
                <wp:extent cx="809625" cy="676275"/>
                <wp:effectExtent l="0" t="0" r="0" b="0"/>
                <wp:docPr id="8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4605" w:rsidRPr="002860CD" w:rsidRDefault="00F44605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D87" w:rsidRDefault="008D4D87" w:rsidP="00C523EA">
      <w:r>
        <w:separator/>
      </w:r>
    </w:p>
  </w:footnote>
  <w:footnote w:type="continuationSeparator" w:id="0">
    <w:p w:rsidR="008D4D87" w:rsidRDefault="008D4D87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0A0" w:firstRow="1" w:lastRow="0" w:firstColumn="1" w:lastColumn="0" w:noHBand="0" w:noVBand="0"/>
    </w:tblPr>
    <w:tblGrid>
      <w:gridCol w:w="2228"/>
      <w:gridCol w:w="5722"/>
      <w:gridCol w:w="2732"/>
    </w:tblGrid>
    <w:tr w:rsidR="00F44605" w:rsidRPr="006120E2" w:rsidTr="00186952">
      <w:trPr>
        <w:trHeight w:val="1304"/>
      </w:trPr>
      <w:tc>
        <w:tcPr>
          <w:tcW w:w="2210" w:type="dxa"/>
          <w:tcBorders>
            <w:bottom w:val="single" w:sz="12" w:space="0" w:color="auto"/>
          </w:tcBorders>
        </w:tcPr>
        <w:p w:rsidR="00F44605" w:rsidRPr="00CB5C65" w:rsidRDefault="00F44605" w:rsidP="00186952">
          <w:r>
            <w:rPr>
              <w:noProof/>
              <w:lang w:val="el-GR" w:eastAsia="el-GR"/>
            </w:rPr>
            <w:drawing>
              <wp:inline distT="0" distB="0" distL="0" distR="0">
                <wp:extent cx="962025" cy="676275"/>
                <wp:effectExtent l="19050" t="0" r="9525" b="0"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  <w:tcBorders>
            <w:bottom w:val="single" w:sz="12" w:space="0" w:color="auto"/>
          </w:tcBorders>
        </w:tcPr>
        <w:p w:rsidR="00F44605" w:rsidRPr="006120E2" w:rsidRDefault="006120E2" w:rsidP="00186952">
          <w:pPr>
            <w:jc w:val="center"/>
            <w:rPr>
              <w:b/>
              <w:i/>
              <w:lang w:val="el-GR"/>
            </w:rPr>
          </w:pPr>
          <w:r w:rsidRPr="006120E2">
            <w:rPr>
              <w:b/>
              <w:lang w:val="el-GR"/>
            </w:rPr>
            <w:t>Γλωσσική υπο</w:t>
          </w:r>
          <w:r>
            <w:rPr>
              <w:b/>
              <w:lang w:val="el-GR"/>
            </w:rPr>
            <w:t>στήριξη για ενήλικες πρόσφυγες:</w:t>
          </w:r>
          <w:r>
            <w:rPr>
              <w:b/>
              <w:lang w:val="el-GR"/>
            </w:rPr>
            <w:br/>
          </w:r>
          <w:r w:rsidRPr="006120E2">
            <w:rPr>
              <w:b/>
              <w:i/>
              <w:iCs/>
              <w:lang w:val="el-GR"/>
            </w:rPr>
            <w:t>εργαλειοθήκη του Συμβουλίου της Ευρώπης</w:t>
          </w:r>
        </w:p>
        <w:p w:rsidR="00F44605" w:rsidRPr="00F732AC" w:rsidRDefault="008D4D87" w:rsidP="00186952">
          <w:pPr>
            <w:jc w:val="center"/>
            <w:rPr>
              <w:color w:val="0000FF"/>
              <w:u w:val="single"/>
              <w:lang w:val="en-GB"/>
            </w:rPr>
          </w:pPr>
          <w:hyperlink r:id="rId2" w:history="1">
            <w:r w:rsidR="00F44605" w:rsidRPr="00F732AC">
              <w:rPr>
                <w:rStyle w:val="Lienhypertexte"/>
                <w:lang w:val="en-US"/>
              </w:rPr>
              <w:t>www.coe.int/lang-refugees</w:t>
            </w:r>
          </w:hyperlink>
        </w:p>
      </w:tc>
      <w:tc>
        <w:tcPr>
          <w:tcW w:w="2711" w:type="dxa"/>
          <w:tcBorders>
            <w:bottom w:val="single" w:sz="12" w:space="0" w:color="auto"/>
          </w:tcBorders>
        </w:tcPr>
        <w:p w:rsidR="00F44605" w:rsidRPr="006120E2" w:rsidRDefault="006120E2" w:rsidP="00186952">
          <w:pPr>
            <w:tabs>
              <w:tab w:val="center" w:pos="4607"/>
              <w:tab w:val="right" w:pos="9214"/>
            </w:tabs>
            <w:jc w:val="right"/>
            <w:rPr>
              <w:rFonts w:cs="Calibri"/>
              <w:sz w:val="20"/>
              <w:szCs w:val="20"/>
              <w:lang w:val="el-GR"/>
            </w:rPr>
          </w:pPr>
          <w:r w:rsidRPr="006120E2">
            <w:rPr>
              <w:rFonts w:cs="Calibri"/>
              <w:sz w:val="20"/>
              <w:szCs w:val="20"/>
              <w:lang w:val="el-GR"/>
            </w:rPr>
            <w:t>Γλωσσική Ένταξη Ενήλικων</w:t>
          </w:r>
          <w:r>
            <w:rPr>
              <w:rFonts w:cs="Calibri"/>
              <w:sz w:val="20"/>
              <w:szCs w:val="20"/>
              <w:lang w:val="el-GR"/>
            </w:rPr>
            <w:br/>
          </w:r>
          <w:r w:rsidRPr="006120E2">
            <w:rPr>
              <w:rFonts w:cs="Calibri"/>
              <w:sz w:val="20"/>
              <w:szCs w:val="20"/>
              <w:lang w:val="el-GR"/>
            </w:rPr>
            <w:t>Μεταναστών (ΓΕΕΜ)</w:t>
          </w:r>
        </w:p>
        <w:p w:rsidR="00F44605" w:rsidRPr="00F732AC" w:rsidRDefault="008D4D87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hAnsi="Calibri Light" w:cs="Calibri Light"/>
              <w:color w:val="0000FF"/>
              <w:u w:val="single"/>
              <w:lang w:val="en-GB"/>
            </w:rPr>
          </w:pPr>
          <w:hyperlink r:id="rId3" w:history="1">
            <w:r w:rsidR="00F44605" w:rsidRPr="00F732AC">
              <w:rPr>
                <w:rStyle w:val="Lienhypertexte"/>
                <w:rFonts w:cs="Calibr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F44605" w:rsidRPr="00186952" w:rsidRDefault="00F44605" w:rsidP="00FB70A6">
    <w:pPr>
      <w:pStyle w:val="En-tte"/>
      <w:rPr>
        <w:sz w:val="10"/>
        <w:szCs w:val="1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11622"/>
    <w:multiLevelType w:val="hybridMultilevel"/>
    <w:tmpl w:val="80220966"/>
    <w:lvl w:ilvl="0" w:tplc="0809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1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" w15:restartNumberingAfterBreak="0">
    <w:nsid w:val="13B417FD"/>
    <w:multiLevelType w:val="hybridMultilevel"/>
    <w:tmpl w:val="FBB87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A12A5"/>
    <w:multiLevelType w:val="hybridMultilevel"/>
    <w:tmpl w:val="F5267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22345599"/>
    <w:multiLevelType w:val="hybridMultilevel"/>
    <w:tmpl w:val="148EC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27E3F"/>
    <w:multiLevelType w:val="hybridMultilevel"/>
    <w:tmpl w:val="22BAC116"/>
    <w:lvl w:ilvl="0" w:tplc="0BF89DD2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38234BC3"/>
    <w:multiLevelType w:val="hybridMultilevel"/>
    <w:tmpl w:val="5B8EAAA2"/>
    <w:lvl w:ilvl="0" w:tplc="7B92006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0B4BBC"/>
    <w:multiLevelType w:val="hybridMultilevel"/>
    <w:tmpl w:val="79C60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24C3C"/>
    <w:multiLevelType w:val="hybridMultilevel"/>
    <w:tmpl w:val="DCBCB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634B5"/>
    <w:multiLevelType w:val="hybridMultilevel"/>
    <w:tmpl w:val="EB3ABF48"/>
    <w:lvl w:ilvl="0" w:tplc="E6388B3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854F90"/>
    <w:multiLevelType w:val="hybridMultilevel"/>
    <w:tmpl w:val="DD000A36"/>
    <w:lvl w:ilvl="0" w:tplc="0420A254">
      <w:start w:val="1"/>
      <w:numFmt w:val="upperLetter"/>
      <w:pStyle w:val="TKLettersLevel1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8C1FF4"/>
    <w:multiLevelType w:val="hybridMultilevel"/>
    <w:tmpl w:val="B546E592"/>
    <w:lvl w:ilvl="0" w:tplc="C436E330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C594611"/>
    <w:multiLevelType w:val="hybridMultilevel"/>
    <w:tmpl w:val="549EC7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564" w:hanging="283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A1E7BB8"/>
    <w:multiLevelType w:val="hybridMultilevel"/>
    <w:tmpl w:val="5D143148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624E33"/>
    <w:multiLevelType w:val="hybridMultilevel"/>
    <w:tmpl w:val="32C61FE4"/>
    <w:lvl w:ilvl="0" w:tplc="AF3410F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E200720"/>
    <w:multiLevelType w:val="hybridMultilevel"/>
    <w:tmpl w:val="10920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0258C"/>
    <w:multiLevelType w:val="hybridMultilevel"/>
    <w:tmpl w:val="E7AAE374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21"/>
  </w:num>
  <w:num w:numId="4">
    <w:abstractNumId w:val="1"/>
  </w:num>
  <w:num w:numId="5">
    <w:abstractNumId w:val="18"/>
  </w:num>
  <w:num w:numId="6">
    <w:abstractNumId w:val="17"/>
  </w:num>
  <w:num w:numId="7">
    <w:abstractNumId w:val="15"/>
  </w:num>
  <w:num w:numId="8">
    <w:abstractNumId w:val="5"/>
  </w:num>
  <w:num w:numId="9">
    <w:abstractNumId w:val="16"/>
  </w:num>
  <w:num w:numId="10">
    <w:abstractNumId w:val="22"/>
  </w:num>
  <w:num w:numId="11">
    <w:abstractNumId w:val="15"/>
  </w:num>
  <w:num w:numId="12">
    <w:abstractNumId w:val="12"/>
  </w:num>
  <w:num w:numId="13">
    <w:abstractNumId w:val="3"/>
  </w:num>
  <w:num w:numId="14">
    <w:abstractNumId w:val="9"/>
  </w:num>
  <w:num w:numId="15">
    <w:abstractNumId w:val="10"/>
  </w:num>
  <w:num w:numId="16">
    <w:abstractNumId w:val="6"/>
  </w:num>
  <w:num w:numId="17">
    <w:abstractNumId w:val="20"/>
  </w:num>
  <w:num w:numId="18">
    <w:abstractNumId w:val="15"/>
  </w:num>
  <w:num w:numId="19">
    <w:abstractNumId w:val="15"/>
  </w:num>
  <w:num w:numId="20">
    <w:abstractNumId w:val="22"/>
  </w:num>
  <w:num w:numId="21">
    <w:abstractNumId w:val="16"/>
  </w:num>
  <w:num w:numId="22">
    <w:abstractNumId w:val="15"/>
  </w:num>
  <w:num w:numId="23">
    <w:abstractNumId w:val="15"/>
  </w:num>
  <w:num w:numId="24">
    <w:abstractNumId w:val="0"/>
  </w:num>
  <w:num w:numId="25">
    <w:abstractNumId w:val="2"/>
  </w:num>
  <w:num w:numId="26">
    <w:abstractNumId w:val="14"/>
  </w:num>
  <w:num w:numId="27">
    <w:abstractNumId w:val="11"/>
  </w:num>
  <w:num w:numId="28">
    <w:abstractNumId w:val="13"/>
  </w:num>
  <w:num w:numId="29">
    <w:abstractNumId w:val="8"/>
  </w:num>
  <w:num w:numId="30">
    <w:abstractNumId w:val="19"/>
  </w:num>
  <w:num w:numId="3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203"/>
    <w:rsid w:val="0000449D"/>
    <w:rsid w:val="00004C66"/>
    <w:rsid w:val="0001221D"/>
    <w:rsid w:val="00013516"/>
    <w:rsid w:val="000338F0"/>
    <w:rsid w:val="00037B0E"/>
    <w:rsid w:val="000618A7"/>
    <w:rsid w:val="000626A6"/>
    <w:rsid w:val="00066838"/>
    <w:rsid w:val="00072229"/>
    <w:rsid w:val="00075ABB"/>
    <w:rsid w:val="00086A0E"/>
    <w:rsid w:val="000937FA"/>
    <w:rsid w:val="000A0075"/>
    <w:rsid w:val="000A080D"/>
    <w:rsid w:val="000A0956"/>
    <w:rsid w:val="000A1527"/>
    <w:rsid w:val="000C5F40"/>
    <w:rsid w:val="000D3C1C"/>
    <w:rsid w:val="000D6A21"/>
    <w:rsid w:val="000D6D13"/>
    <w:rsid w:val="000E0ADD"/>
    <w:rsid w:val="000E706C"/>
    <w:rsid w:val="000E7AFD"/>
    <w:rsid w:val="000F42D6"/>
    <w:rsid w:val="000F455B"/>
    <w:rsid w:val="000F4FAD"/>
    <w:rsid w:val="00110B4B"/>
    <w:rsid w:val="00113442"/>
    <w:rsid w:val="00115B4B"/>
    <w:rsid w:val="00121C7F"/>
    <w:rsid w:val="00124DB6"/>
    <w:rsid w:val="00126A5E"/>
    <w:rsid w:val="001347DC"/>
    <w:rsid w:val="00136CB6"/>
    <w:rsid w:val="001404AF"/>
    <w:rsid w:val="00140B7E"/>
    <w:rsid w:val="00141440"/>
    <w:rsid w:val="00154B1F"/>
    <w:rsid w:val="00156165"/>
    <w:rsid w:val="00162A73"/>
    <w:rsid w:val="0017200A"/>
    <w:rsid w:val="00172C07"/>
    <w:rsid w:val="001741D1"/>
    <w:rsid w:val="0017676C"/>
    <w:rsid w:val="00186952"/>
    <w:rsid w:val="001965B4"/>
    <w:rsid w:val="001A1B4C"/>
    <w:rsid w:val="001A4488"/>
    <w:rsid w:val="001B0010"/>
    <w:rsid w:val="001B29DB"/>
    <w:rsid w:val="001B3275"/>
    <w:rsid w:val="001B447E"/>
    <w:rsid w:val="001B602D"/>
    <w:rsid w:val="001B71AD"/>
    <w:rsid w:val="001C29D1"/>
    <w:rsid w:val="001C5D34"/>
    <w:rsid w:val="001C7918"/>
    <w:rsid w:val="001D6275"/>
    <w:rsid w:val="001E3B82"/>
    <w:rsid w:val="001E3EF2"/>
    <w:rsid w:val="001F7AFA"/>
    <w:rsid w:val="00201D74"/>
    <w:rsid w:val="0020300A"/>
    <w:rsid w:val="00211134"/>
    <w:rsid w:val="00213419"/>
    <w:rsid w:val="00214CD0"/>
    <w:rsid w:val="0021519D"/>
    <w:rsid w:val="00233192"/>
    <w:rsid w:val="00236416"/>
    <w:rsid w:val="002404CA"/>
    <w:rsid w:val="0024319B"/>
    <w:rsid w:val="0024683E"/>
    <w:rsid w:val="00246E8E"/>
    <w:rsid w:val="00254DC5"/>
    <w:rsid w:val="0026293F"/>
    <w:rsid w:val="002633E5"/>
    <w:rsid w:val="00270E18"/>
    <w:rsid w:val="0027194A"/>
    <w:rsid w:val="00283D4F"/>
    <w:rsid w:val="002860CD"/>
    <w:rsid w:val="0028616C"/>
    <w:rsid w:val="002911F6"/>
    <w:rsid w:val="002967BA"/>
    <w:rsid w:val="002A0CEF"/>
    <w:rsid w:val="002A3476"/>
    <w:rsid w:val="002F089F"/>
    <w:rsid w:val="002F098E"/>
    <w:rsid w:val="002F2562"/>
    <w:rsid w:val="002F3CBD"/>
    <w:rsid w:val="002F62B6"/>
    <w:rsid w:val="0030060E"/>
    <w:rsid w:val="00302AB8"/>
    <w:rsid w:val="003037D2"/>
    <w:rsid w:val="00303A5A"/>
    <w:rsid w:val="0031151E"/>
    <w:rsid w:val="003128C2"/>
    <w:rsid w:val="00323BF3"/>
    <w:rsid w:val="00327BBC"/>
    <w:rsid w:val="0033137E"/>
    <w:rsid w:val="00334DB7"/>
    <w:rsid w:val="0034036B"/>
    <w:rsid w:val="003428B9"/>
    <w:rsid w:val="0035492A"/>
    <w:rsid w:val="00354CAA"/>
    <w:rsid w:val="003565B8"/>
    <w:rsid w:val="003575BD"/>
    <w:rsid w:val="0036359E"/>
    <w:rsid w:val="003677C1"/>
    <w:rsid w:val="00373B9F"/>
    <w:rsid w:val="0037570C"/>
    <w:rsid w:val="00377957"/>
    <w:rsid w:val="0038409C"/>
    <w:rsid w:val="003847AD"/>
    <w:rsid w:val="00390D85"/>
    <w:rsid w:val="00391E35"/>
    <w:rsid w:val="003960B6"/>
    <w:rsid w:val="003A5BAB"/>
    <w:rsid w:val="003B337F"/>
    <w:rsid w:val="003C0495"/>
    <w:rsid w:val="003C050D"/>
    <w:rsid w:val="003C19ED"/>
    <w:rsid w:val="003C32F5"/>
    <w:rsid w:val="003E358D"/>
    <w:rsid w:val="003F121D"/>
    <w:rsid w:val="003F5E0F"/>
    <w:rsid w:val="003F7B52"/>
    <w:rsid w:val="00404BAA"/>
    <w:rsid w:val="00423ED9"/>
    <w:rsid w:val="004346E9"/>
    <w:rsid w:val="00447FCC"/>
    <w:rsid w:val="00450203"/>
    <w:rsid w:val="00457652"/>
    <w:rsid w:val="00457DD9"/>
    <w:rsid w:val="00460BCC"/>
    <w:rsid w:val="00462EA5"/>
    <w:rsid w:val="004661D7"/>
    <w:rsid w:val="00470AA9"/>
    <w:rsid w:val="00482FB8"/>
    <w:rsid w:val="0048376A"/>
    <w:rsid w:val="00487D25"/>
    <w:rsid w:val="0049006B"/>
    <w:rsid w:val="00490099"/>
    <w:rsid w:val="004921C5"/>
    <w:rsid w:val="0049540B"/>
    <w:rsid w:val="004A486D"/>
    <w:rsid w:val="004B189C"/>
    <w:rsid w:val="004B5D0E"/>
    <w:rsid w:val="004B5DD8"/>
    <w:rsid w:val="004C1652"/>
    <w:rsid w:val="004D674F"/>
    <w:rsid w:val="004E32A8"/>
    <w:rsid w:val="004F0839"/>
    <w:rsid w:val="004F2E30"/>
    <w:rsid w:val="004F731E"/>
    <w:rsid w:val="00502054"/>
    <w:rsid w:val="00503E91"/>
    <w:rsid w:val="00516C11"/>
    <w:rsid w:val="0052666F"/>
    <w:rsid w:val="00526886"/>
    <w:rsid w:val="0052715E"/>
    <w:rsid w:val="005426E9"/>
    <w:rsid w:val="00543835"/>
    <w:rsid w:val="00555D25"/>
    <w:rsid w:val="00571292"/>
    <w:rsid w:val="005713EB"/>
    <w:rsid w:val="00592F6C"/>
    <w:rsid w:val="005B1869"/>
    <w:rsid w:val="005C2E50"/>
    <w:rsid w:val="005D237F"/>
    <w:rsid w:val="005D66CE"/>
    <w:rsid w:val="005E452D"/>
    <w:rsid w:val="005E4CA5"/>
    <w:rsid w:val="005E6B34"/>
    <w:rsid w:val="005F3597"/>
    <w:rsid w:val="006079AE"/>
    <w:rsid w:val="006120E2"/>
    <w:rsid w:val="00613C56"/>
    <w:rsid w:val="00617D74"/>
    <w:rsid w:val="00634900"/>
    <w:rsid w:val="0064109A"/>
    <w:rsid w:val="0064154F"/>
    <w:rsid w:val="00641A45"/>
    <w:rsid w:val="006455D0"/>
    <w:rsid w:val="006516B2"/>
    <w:rsid w:val="00651E90"/>
    <w:rsid w:val="00655B1E"/>
    <w:rsid w:val="00655CCE"/>
    <w:rsid w:val="006564A2"/>
    <w:rsid w:val="00661CF3"/>
    <w:rsid w:val="006627B2"/>
    <w:rsid w:val="00666A6B"/>
    <w:rsid w:val="006830C9"/>
    <w:rsid w:val="006838F6"/>
    <w:rsid w:val="006919D2"/>
    <w:rsid w:val="006968FC"/>
    <w:rsid w:val="00697064"/>
    <w:rsid w:val="006A1A21"/>
    <w:rsid w:val="006C0689"/>
    <w:rsid w:val="006C08C3"/>
    <w:rsid w:val="006C7764"/>
    <w:rsid w:val="006D234F"/>
    <w:rsid w:val="006D4E73"/>
    <w:rsid w:val="006D71C7"/>
    <w:rsid w:val="006F56BB"/>
    <w:rsid w:val="00705BF1"/>
    <w:rsid w:val="00707273"/>
    <w:rsid w:val="00715268"/>
    <w:rsid w:val="007200B2"/>
    <w:rsid w:val="0072413F"/>
    <w:rsid w:val="00734E55"/>
    <w:rsid w:val="0074542C"/>
    <w:rsid w:val="007458E1"/>
    <w:rsid w:val="00746924"/>
    <w:rsid w:val="007509F5"/>
    <w:rsid w:val="0075228C"/>
    <w:rsid w:val="00755873"/>
    <w:rsid w:val="00760E6F"/>
    <w:rsid w:val="00767802"/>
    <w:rsid w:val="00773ACD"/>
    <w:rsid w:val="00786599"/>
    <w:rsid w:val="007A4197"/>
    <w:rsid w:val="007A63E5"/>
    <w:rsid w:val="007B10A7"/>
    <w:rsid w:val="007B4D14"/>
    <w:rsid w:val="007C6439"/>
    <w:rsid w:val="007E03A2"/>
    <w:rsid w:val="007F0E14"/>
    <w:rsid w:val="007F5F10"/>
    <w:rsid w:val="00801AC6"/>
    <w:rsid w:val="0080462C"/>
    <w:rsid w:val="00805249"/>
    <w:rsid w:val="00805257"/>
    <w:rsid w:val="008067EC"/>
    <w:rsid w:val="00823322"/>
    <w:rsid w:val="0083366C"/>
    <w:rsid w:val="008363C9"/>
    <w:rsid w:val="00844534"/>
    <w:rsid w:val="008469DE"/>
    <w:rsid w:val="008506D5"/>
    <w:rsid w:val="00850F7E"/>
    <w:rsid w:val="00854578"/>
    <w:rsid w:val="00854647"/>
    <w:rsid w:val="008634B2"/>
    <w:rsid w:val="008661CD"/>
    <w:rsid w:val="00877450"/>
    <w:rsid w:val="00881881"/>
    <w:rsid w:val="00892B00"/>
    <w:rsid w:val="00893DC2"/>
    <w:rsid w:val="008A3C0C"/>
    <w:rsid w:val="008A685F"/>
    <w:rsid w:val="008B0F6D"/>
    <w:rsid w:val="008B15ED"/>
    <w:rsid w:val="008B16A0"/>
    <w:rsid w:val="008B45A3"/>
    <w:rsid w:val="008C53DF"/>
    <w:rsid w:val="008C6969"/>
    <w:rsid w:val="008D386F"/>
    <w:rsid w:val="008D4D87"/>
    <w:rsid w:val="008E6FB9"/>
    <w:rsid w:val="008F0189"/>
    <w:rsid w:val="008F0399"/>
    <w:rsid w:val="008F1128"/>
    <w:rsid w:val="008F1473"/>
    <w:rsid w:val="008F24DC"/>
    <w:rsid w:val="008F51C9"/>
    <w:rsid w:val="008F5269"/>
    <w:rsid w:val="008F557F"/>
    <w:rsid w:val="008F6ACE"/>
    <w:rsid w:val="009025F0"/>
    <w:rsid w:val="00910985"/>
    <w:rsid w:val="0092131C"/>
    <w:rsid w:val="00921AD4"/>
    <w:rsid w:val="00923095"/>
    <w:rsid w:val="00925C69"/>
    <w:rsid w:val="00931B9A"/>
    <w:rsid w:val="00933127"/>
    <w:rsid w:val="0093428B"/>
    <w:rsid w:val="00937AA0"/>
    <w:rsid w:val="00942978"/>
    <w:rsid w:val="0094551C"/>
    <w:rsid w:val="00953DC1"/>
    <w:rsid w:val="00957967"/>
    <w:rsid w:val="00970C63"/>
    <w:rsid w:val="00972610"/>
    <w:rsid w:val="00974321"/>
    <w:rsid w:val="0097497F"/>
    <w:rsid w:val="00981A86"/>
    <w:rsid w:val="00990990"/>
    <w:rsid w:val="00996EFA"/>
    <w:rsid w:val="009A1DBF"/>
    <w:rsid w:val="009A2DCB"/>
    <w:rsid w:val="009A4759"/>
    <w:rsid w:val="009A5131"/>
    <w:rsid w:val="009A51E3"/>
    <w:rsid w:val="009B7F95"/>
    <w:rsid w:val="009C0600"/>
    <w:rsid w:val="009C121C"/>
    <w:rsid w:val="009D7994"/>
    <w:rsid w:val="009F25AF"/>
    <w:rsid w:val="009F515D"/>
    <w:rsid w:val="009F6CD1"/>
    <w:rsid w:val="009F7191"/>
    <w:rsid w:val="009F7825"/>
    <w:rsid w:val="00A03292"/>
    <w:rsid w:val="00A05E68"/>
    <w:rsid w:val="00A06274"/>
    <w:rsid w:val="00A1258A"/>
    <w:rsid w:val="00A143A4"/>
    <w:rsid w:val="00A239D3"/>
    <w:rsid w:val="00A3416E"/>
    <w:rsid w:val="00A36998"/>
    <w:rsid w:val="00A3749C"/>
    <w:rsid w:val="00A37741"/>
    <w:rsid w:val="00A5196F"/>
    <w:rsid w:val="00A53B60"/>
    <w:rsid w:val="00A549FE"/>
    <w:rsid w:val="00A57244"/>
    <w:rsid w:val="00A6623D"/>
    <w:rsid w:val="00A67362"/>
    <w:rsid w:val="00A72B60"/>
    <w:rsid w:val="00A754F9"/>
    <w:rsid w:val="00A7554F"/>
    <w:rsid w:val="00A77F0C"/>
    <w:rsid w:val="00A802F2"/>
    <w:rsid w:val="00A80895"/>
    <w:rsid w:val="00A81C9B"/>
    <w:rsid w:val="00A81E76"/>
    <w:rsid w:val="00AA20E6"/>
    <w:rsid w:val="00AA3F2E"/>
    <w:rsid w:val="00AA5134"/>
    <w:rsid w:val="00AB0DBA"/>
    <w:rsid w:val="00AB255A"/>
    <w:rsid w:val="00AB715C"/>
    <w:rsid w:val="00AC0262"/>
    <w:rsid w:val="00AC3A92"/>
    <w:rsid w:val="00AC799F"/>
    <w:rsid w:val="00AD36D4"/>
    <w:rsid w:val="00AD3CE7"/>
    <w:rsid w:val="00AE4F9B"/>
    <w:rsid w:val="00AE657E"/>
    <w:rsid w:val="00AF3143"/>
    <w:rsid w:val="00AF4A1E"/>
    <w:rsid w:val="00AF56A8"/>
    <w:rsid w:val="00B11376"/>
    <w:rsid w:val="00B14386"/>
    <w:rsid w:val="00B2571A"/>
    <w:rsid w:val="00B25C82"/>
    <w:rsid w:val="00B3115D"/>
    <w:rsid w:val="00B33421"/>
    <w:rsid w:val="00B35EFB"/>
    <w:rsid w:val="00B41971"/>
    <w:rsid w:val="00B455F9"/>
    <w:rsid w:val="00B5669A"/>
    <w:rsid w:val="00B60977"/>
    <w:rsid w:val="00B623ED"/>
    <w:rsid w:val="00B638CC"/>
    <w:rsid w:val="00B7303D"/>
    <w:rsid w:val="00B73A35"/>
    <w:rsid w:val="00B77477"/>
    <w:rsid w:val="00B803C0"/>
    <w:rsid w:val="00B85B33"/>
    <w:rsid w:val="00B87D33"/>
    <w:rsid w:val="00B9077B"/>
    <w:rsid w:val="00B9258E"/>
    <w:rsid w:val="00B94E15"/>
    <w:rsid w:val="00B963A1"/>
    <w:rsid w:val="00B969EA"/>
    <w:rsid w:val="00BA00AB"/>
    <w:rsid w:val="00BA1DCF"/>
    <w:rsid w:val="00BA25B4"/>
    <w:rsid w:val="00BA3C32"/>
    <w:rsid w:val="00BA6472"/>
    <w:rsid w:val="00BB182D"/>
    <w:rsid w:val="00BC0303"/>
    <w:rsid w:val="00BC3EFC"/>
    <w:rsid w:val="00BD1557"/>
    <w:rsid w:val="00BD2F15"/>
    <w:rsid w:val="00BD3B5B"/>
    <w:rsid w:val="00BE3F34"/>
    <w:rsid w:val="00BE6428"/>
    <w:rsid w:val="00BF0EE1"/>
    <w:rsid w:val="00BF2B09"/>
    <w:rsid w:val="00BF2B87"/>
    <w:rsid w:val="00BF693D"/>
    <w:rsid w:val="00BF73DE"/>
    <w:rsid w:val="00C118AE"/>
    <w:rsid w:val="00C1271D"/>
    <w:rsid w:val="00C206B3"/>
    <w:rsid w:val="00C21210"/>
    <w:rsid w:val="00C24B3F"/>
    <w:rsid w:val="00C30D48"/>
    <w:rsid w:val="00C33D4C"/>
    <w:rsid w:val="00C340C6"/>
    <w:rsid w:val="00C35A15"/>
    <w:rsid w:val="00C35F1A"/>
    <w:rsid w:val="00C36B49"/>
    <w:rsid w:val="00C45E06"/>
    <w:rsid w:val="00C4600E"/>
    <w:rsid w:val="00C478A6"/>
    <w:rsid w:val="00C50AF6"/>
    <w:rsid w:val="00C523EA"/>
    <w:rsid w:val="00C622D7"/>
    <w:rsid w:val="00C64475"/>
    <w:rsid w:val="00C676E3"/>
    <w:rsid w:val="00C67705"/>
    <w:rsid w:val="00C7477C"/>
    <w:rsid w:val="00C76B73"/>
    <w:rsid w:val="00C77992"/>
    <w:rsid w:val="00C8086F"/>
    <w:rsid w:val="00C866B1"/>
    <w:rsid w:val="00C90F69"/>
    <w:rsid w:val="00C94196"/>
    <w:rsid w:val="00C966BD"/>
    <w:rsid w:val="00CA7A45"/>
    <w:rsid w:val="00CB40E2"/>
    <w:rsid w:val="00CB5272"/>
    <w:rsid w:val="00CB5C65"/>
    <w:rsid w:val="00CC0991"/>
    <w:rsid w:val="00CD2C95"/>
    <w:rsid w:val="00CD42D1"/>
    <w:rsid w:val="00CF0B90"/>
    <w:rsid w:val="00CF36D3"/>
    <w:rsid w:val="00CF725A"/>
    <w:rsid w:val="00D00DA4"/>
    <w:rsid w:val="00D074AE"/>
    <w:rsid w:val="00D07616"/>
    <w:rsid w:val="00D2211A"/>
    <w:rsid w:val="00D30693"/>
    <w:rsid w:val="00D319F4"/>
    <w:rsid w:val="00D44FCA"/>
    <w:rsid w:val="00D57D70"/>
    <w:rsid w:val="00D61794"/>
    <w:rsid w:val="00D6566F"/>
    <w:rsid w:val="00D71185"/>
    <w:rsid w:val="00D71EB0"/>
    <w:rsid w:val="00D81172"/>
    <w:rsid w:val="00D8328F"/>
    <w:rsid w:val="00D83A78"/>
    <w:rsid w:val="00DA11C9"/>
    <w:rsid w:val="00DA1F23"/>
    <w:rsid w:val="00DA5A92"/>
    <w:rsid w:val="00DB3509"/>
    <w:rsid w:val="00DC59A0"/>
    <w:rsid w:val="00DD0635"/>
    <w:rsid w:val="00DD35DF"/>
    <w:rsid w:val="00DD53DC"/>
    <w:rsid w:val="00DE13E1"/>
    <w:rsid w:val="00DE46D9"/>
    <w:rsid w:val="00DE5B7D"/>
    <w:rsid w:val="00DE7CED"/>
    <w:rsid w:val="00DF5B76"/>
    <w:rsid w:val="00DF60EB"/>
    <w:rsid w:val="00DF6268"/>
    <w:rsid w:val="00E01942"/>
    <w:rsid w:val="00E03122"/>
    <w:rsid w:val="00E04A34"/>
    <w:rsid w:val="00E076C3"/>
    <w:rsid w:val="00E177FF"/>
    <w:rsid w:val="00E21B21"/>
    <w:rsid w:val="00E25295"/>
    <w:rsid w:val="00E25809"/>
    <w:rsid w:val="00E26049"/>
    <w:rsid w:val="00E273C5"/>
    <w:rsid w:val="00E3082B"/>
    <w:rsid w:val="00E4038E"/>
    <w:rsid w:val="00E41675"/>
    <w:rsid w:val="00E53152"/>
    <w:rsid w:val="00E559B4"/>
    <w:rsid w:val="00E73BA6"/>
    <w:rsid w:val="00E74B24"/>
    <w:rsid w:val="00E7708A"/>
    <w:rsid w:val="00E826A8"/>
    <w:rsid w:val="00E90A39"/>
    <w:rsid w:val="00E96084"/>
    <w:rsid w:val="00EA120D"/>
    <w:rsid w:val="00EA17CC"/>
    <w:rsid w:val="00EB13B1"/>
    <w:rsid w:val="00EB2180"/>
    <w:rsid w:val="00EB3411"/>
    <w:rsid w:val="00EB6E42"/>
    <w:rsid w:val="00EC3594"/>
    <w:rsid w:val="00EC496E"/>
    <w:rsid w:val="00EC6CE2"/>
    <w:rsid w:val="00EC7FDA"/>
    <w:rsid w:val="00ED1FB9"/>
    <w:rsid w:val="00ED4009"/>
    <w:rsid w:val="00ED4CB7"/>
    <w:rsid w:val="00EE3F4B"/>
    <w:rsid w:val="00EF19BF"/>
    <w:rsid w:val="00EF2222"/>
    <w:rsid w:val="00EF4157"/>
    <w:rsid w:val="00F049E6"/>
    <w:rsid w:val="00F13480"/>
    <w:rsid w:val="00F21070"/>
    <w:rsid w:val="00F21EB6"/>
    <w:rsid w:val="00F260E9"/>
    <w:rsid w:val="00F3169E"/>
    <w:rsid w:val="00F4340C"/>
    <w:rsid w:val="00F44605"/>
    <w:rsid w:val="00F4620A"/>
    <w:rsid w:val="00F5084D"/>
    <w:rsid w:val="00F5126A"/>
    <w:rsid w:val="00F55117"/>
    <w:rsid w:val="00F60028"/>
    <w:rsid w:val="00F732AC"/>
    <w:rsid w:val="00F76650"/>
    <w:rsid w:val="00F87471"/>
    <w:rsid w:val="00F934F1"/>
    <w:rsid w:val="00FB0515"/>
    <w:rsid w:val="00FB1DA7"/>
    <w:rsid w:val="00FB70A6"/>
    <w:rsid w:val="00FC0E5E"/>
    <w:rsid w:val="00FC26CA"/>
    <w:rsid w:val="00FC4F80"/>
    <w:rsid w:val="00FD180C"/>
    <w:rsid w:val="00FE707B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6E858A"/>
  <w15:docId w15:val="{A10E47C9-D858-40BB-8E46-1E05EBAE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618A7"/>
    <w:pPr>
      <w:keepNext/>
      <w:keepLines/>
      <w:spacing w:before="240" w:after="240"/>
      <w:jc w:val="center"/>
      <w:outlineLvl w:val="0"/>
    </w:pPr>
    <w:rPr>
      <w:rFonts w:ascii="Calibri Light" w:eastAsia="Calibri" w:hAnsi="Calibri Light"/>
      <w:b/>
      <w:color w:val="0070C0"/>
      <w:sz w:val="32"/>
      <w:szCs w:val="20"/>
      <w:lang w:val="en-US"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BB182D"/>
    <w:pPr>
      <w:keepNext/>
      <w:spacing w:before="240" w:line="360" w:lineRule="auto"/>
      <w:ind w:left="340"/>
      <w:outlineLvl w:val="1"/>
    </w:pPr>
    <w:rPr>
      <w:rFonts w:ascii="Arial Black" w:eastAsia="Calibri" w:hAnsi="Arial Black"/>
      <w:b/>
      <w:sz w:val="32"/>
      <w:szCs w:val="20"/>
      <w:lang w:eastAsia="de-DE"/>
    </w:rPr>
  </w:style>
  <w:style w:type="paragraph" w:styleId="Titre3">
    <w:name w:val="heading 3"/>
    <w:basedOn w:val="Normal"/>
    <w:next w:val="Normal"/>
    <w:link w:val="Titre3Car"/>
    <w:uiPriority w:val="99"/>
    <w:qFormat/>
    <w:rsid w:val="00BB182D"/>
    <w:pPr>
      <w:keepNext/>
      <w:spacing w:before="240" w:line="360" w:lineRule="auto"/>
      <w:ind w:left="340"/>
      <w:outlineLvl w:val="2"/>
    </w:pPr>
    <w:rPr>
      <w:rFonts w:ascii="Arial" w:eastAsia="Calibri" w:hAnsi="Arial"/>
      <w:b/>
      <w:sz w:val="28"/>
      <w:szCs w:val="20"/>
      <w:lang w:eastAsia="de-DE"/>
    </w:rPr>
  </w:style>
  <w:style w:type="paragraph" w:styleId="Titre4">
    <w:name w:val="heading 4"/>
    <w:basedOn w:val="Normal"/>
    <w:next w:val="Normal"/>
    <w:link w:val="Titre4Car"/>
    <w:uiPriority w:val="99"/>
    <w:qFormat/>
    <w:rsid w:val="00BB182D"/>
    <w:pPr>
      <w:keepNext/>
      <w:spacing w:before="240" w:line="360" w:lineRule="auto"/>
      <w:ind w:left="340"/>
      <w:outlineLvl w:val="3"/>
    </w:pPr>
    <w:rPr>
      <w:rFonts w:ascii="Arial" w:eastAsia="Calibri" w:hAnsi="Arial"/>
      <w:b/>
      <w:szCs w:val="20"/>
      <w:lang w:eastAsia="de-DE"/>
    </w:rPr>
  </w:style>
  <w:style w:type="paragraph" w:styleId="Titre5">
    <w:name w:val="heading 5"/>
    <w:basedOn w:val="Normal"/>
    <w:next w:val="Normal"/>
    <w:link w:val="Titre5Car"/>
    <w:uiPriority w:val="99"/>
    <w:qFormat/>
    <w:rsid w:val="00BB182D"/>
    <w:pPr>
      <w:keepNext/>
      <w:outlineLvl w:val="4"/>
    </w:pPr>
    <w:rPr>
      <w:rFonts w:ascii="Times New Roman" w:eastAsia="Calibri" w:hAnsi="Times New Roman"/>
      <w:i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BB182D"/>
    <w:pPr>
      <w:spacing w:before="240" w:after="240"/>
      <w:ind w:left="284"/>
      <w:outlineLvl w:val="5"/>
    </w:pPr>
    <w:rPr>
      <w:rFonts w:ascii="Arial" w:eastAsia="Calibri" w:hAnsi="Arial"/>
      <w:i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qFormat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eastAsia="Calibri" w:hAnsi="Times New Roman"/>
      <w:i/>
      <w:szCs w:val="20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BB182D"/>
    <w:pPr>
      <w:keepNext/>
      <w:spacing w:line="360" w:lineRule="auto"/>
      <w:outlineLvl w:val="7"/>
    </w:pPr>
    <w:rPr>
      <w:rFonts w:ascii="Times New Roman" w:eastAsia="Calibri" w:hAnsi="Times New Roman"/>
      <w:b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0618A7"/>
    <w:rPr>
      <w:rFonts w:ascii="Calibri Light" w:hAnsi="Calibri Light"/>
      <w:b/>
      <w:color w:val="0070C0"/>
      <w:sz w:val="32"/>
      <w:lang w:val="en-US"/>
    </w:rPr>
  </w:style>
  <w:style w:type="character" w:customStyle="1" w:styleId="Titre2Car">
    <w:name w:val="Titre 2 Car"/>
    <w:link w:val="Titre2"/>
    <w:uiPriority w:val="99"/>
    <w:locked/>
    <w:rsid w:val="00BB182D"/>
    <w:rPr>
      <w:rFonts w:ascii="Arial Black" w:hAnsi="Arial Black"/>
      <w:b/>
      <w:sz w:val="32"/>
      <w:lang w:eastAsia="de-DE"/>
    </w:rPr>
  </w:style>
  <w:style w:type="character" w:customStyle="1" w:styleId="Titre3Car">
    <w:name w:val="Titre 3 Car"/>
    <w:link w:val="Titre3"/>
    <w:uiPriority w:val="99"/>
    <w:locked/>
    <w:rsid w:val="00BB182D"/>
    <w:rPr>
      <w:rFonts w:ascii="Arial" w:hAnsi="Arial"/>
      <w:b/>
      <w:sz w:val="28"/>
      <w:lang w:eastAsia="de-DE"/>
    </w:rPr>
  </w:style>
  <w:style w:type="character" w:customStyle="1" w:styleId="Titre4Car">
    <w:name w:val="Titre 4 Car"/>
    <w:link w:val="Titre4"/>
    <w:uiPriority w:val="99"/>
    <w:locked/>
    <w:rsid w:val="00BB182D"/>
    <w:rPr>
      <w:rFonts w:ascii="Arial" w:hAnsi="Arial"/>
      <w:b/>
      <w:sz w:val="24"/>
      <w:lang w:eastAsia="de-DE"/>
    </w:rPr>
  </w:style>
  <w:style w:type="character" w:customStyle="1" w:styleId="Titre5Car">
    <w:name w:val="Titre 5 Car"/>
    <w:link w:val="Titre5"/>
    <w:uiPriority w:val="99"/>
    <w:locked/>
    <w:rsid w:val="00BB182D"/>
    <w:rPr>
      <w:rFonts w:ascii="Times New Roman" w:hAnsi="Times New Roman"/>
      <w:i/>
      <w:sz w:val="24"/>
      <w:lang w:eastAsia="fr-FR"/>
    </w:rPr>
  </w:style>
  <w:style w:type="character" w:customStyle="1" w:styleId="Titre6Car">
    <w:name w:val="Titre 6 Car"/>
    <w:link w:val="Titre6"/>
    <w:uiPriority w:val="99"/>
    <w:locked/>
    <w:rsid w:val="00BB182D"/>
    <w:rPr>
      <w:rFonts w:ascii="Arial" w:hAnsi="Arial"/>
      <w:i/>
      <w:sz w:val="20"/>
      <w:lang w:eastAsia="de-DE"/>
    </w:rPr>
  </w:style>
  <w:style w:type="character" w:customStyle="1" w:styleId="Titre7Car">
    <w:name w:val="Titre 7 Car"/>
    <w:link w:val="Titre7"/>
    <w:uiPriority w:val="99"/>
    <w:locked/>
    <w:rsid w:val="00BB182D"/>
    <w:rPr>
      <w:rFonts w:ascii="Times New Roman" w:hAnsi="Times New Roman"/>
      <w:i/>
      <w:sz w:val="24"/>
      <w:lang w:eastAsia="fr-FR"/>
    </w:rPr>
  </w:style>
  <w:style w:type="character" w:customStyle="1" w:styleId="Titre8Car">
    <w:name w:val="Titre 8 Car"/>
    <w:link w:val="Titre8"/>
    <w:uiPriority w:val="99"/>
    <w:locked/>
    <w:rsid w:val="00BB182D"/>
    <w:rPr>
      <w:rFonts w:ascii="Times New Roman" w:hAnsi="Times New Roman"/>
      <w:b/>
      <w:sz w:val="24"/>
      <w:lang w:eastAsia="fr-FR"/>
    </w:rPr>
  </w:style>
  <w:style w:type="paragraph" w:customStyle="1" w:styleId="TKTITRE1">
    <w:name w:val="TK TITRE1"/>
    <w:uiPriority w:val="99"/>
    <w:rsid w:val="007E03A2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uiPriority w:val="99"/>
    <w:rsid w:val="007E03A2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BB182D"/>
    <w:pPr>
      <w:tabs>
        <w:tab w:val="center" w:pos="4536"/>
        <w:tab w:val="right" w:pos="9072"/>
      </w:tabs>
    </w:pPr>
    <w:rPr>
      <w:rFonts w:eastAsia="Calibri"/>
      <w:szCs w:val="20"/>
      <w:lang w:eastAsia="fr-FR"/>
    </w:rPr>
  </w:style>
  <w:style w:type="character" w:customStyle="1" w:styleId="PieddepageCar">
    <w:name w:val="Pied de page Car"/>
    <w:link w:val="Pieddepage"/>
    <w:uiPriority w:val="99"/>
    <w:locked/>
    <w:rsid w:val="00BB182D"/>
    <w:rPr>
      <w:rFonts w:ascii="Calibri" w:hAnsi="Calibri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eastAsia="Calibri" w:hAnsi="Tahoma"/>
      <w:szCs w:val="20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locked/>
    <w:rsid w:val="00BB182D"/>
    <w:rPr>
      <w:rFonts w:ascii="Tahoma" w:hAnsi="Tahoma"/>
      <w:sz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uiPriority w:val="99"/>
    <w:rsid w:val="007458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uiPriority w:val="99"/>
    <w:rsid w:val="007E03A2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uiPriority w:val="99"/>
    <w:rsid w:val="007E03A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rsid w:val="00526886"/>
    <w:rPr>
      <w:rFonts w:ascii="Consolas" w:eastAsia="Calibri" w:hAnsi="Consolas"/>
      <w:sz w:val="21"/>
      <w:szCs w:val="20"/>
      <w:lang w:eastAsia="fr-FR"/>
    </w:rPr>
  </w:style>
  <w:style w:type="character" w:customStyle="1" w:styleId="TextebrutCar">
    <w:name w:val="Texte brut Car"/>
    <w:link w:val="Textebrut"/>
    <w:uiPriority w:val="99"/>
    <w:semiHidden/>
    <w:locked/>
    <w:rsid w:val="00526886"/>
    <w:rPr>
      <w:rFonts w:ascii="Consolas" w:hAnsi="Consolas"/>
      <w:sz w:val="21"/>
    </w:rPr>
  </w:style>
  <w:style w:type="paragraph" w:customStyle="1" w:styleId="TKMAINTITLE">
    <w:name w:val="TK MAIN TITLE"/>
    <w:basedOn w:val="Normal"/>
    <w:uiPriority w:val="99"/>
    <w:rsid w:val="007E03A2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uiPriority w:val="99"/>
    <w:rsid w:val="007E03A2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uiPriority w:val="99"/>
    <w:rsid w:val="00B623ED"/>
    <w:pPr>
      <w:numPr>
        <w:numId w:val="23"/>
      </w:numPr>
      <w:tabs>
        <w:tab w:val="left" w:pos="567"/>
      </w:tabs>
      <w:spacing w:before="60" w:after="60"/>
    </w:pPr>
    <w:rPr>
      <w:rFonts w:cs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3E358D"/>
    <w:rPr>
      <w:rFonts w:ascii="Tahoma" w:eastAsia="Calibri" w:hAnsi="Tahoma"/>
      <w:sz w:val="16"/>
      <w:szCs w:val="20"/>
      <w:lang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3E358D"/>
    <w:rPr>
      <w:rFonts w:ascii="Tahoma" w:hAnsi="Tahoma"/>
      <w:sz w:val="16"/>
    </w:rPr>
  </w:style>
  <w:style w:type="paragraph" w:styleId="En-tte">
    <w:name w:val="header"/>
    <w:basedOn w:val="Normal"/>
    <w:link w:val="En-tteCar"/>
    <w:uiPriority w:val="99"/>
    <w:rsid w:val="00FB70A6"/>
    <w:pPr>
      <w:tabs>
        <w:tab w:val="center" w:pos="4536"/>
        <w:tab w:val="right" w:pos="9072"/>
      </w:tabs>
    </w:pPr>
    <w:rPr>
      <w:rFonts w:eastAsia="Calibri"/>
      <w:sz w:val="20"/>
      <w:szCs w:val="20"/>
      <w:lang w:eastAsia="fr-FR"/>
    </w:rPr>
  </w:style>
  <w:style w:type="character" w:customStyle="1" w:styleId="En-tteCar">
    <w:name w:val="En-tête Car"/>
    <w:link w:val="En-tte"/>
    <w:uiPriority w:val="99"/>
    <w:locked/>
    <w:rsid w:val="00FB70A6"/>
    <w:rPr>
      <w:rFonts w:ascii="Calibri" w:hAnsi="Calibri"/>
    </w:rPr>
  </w:style>
  <w:style w:type="paragraph" w:customStyle="1" w:styleId="TKTITRE2">
    <w:name w:val="TK TITRE 2"/>
    <w:next w:val="Normal"/>
    <w:uiPriority w:val="99"/>
    <w:rsid w:val="007E03A2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rsid w:val="009025F0"/>
    <w:rPr>
      <w:rFonts w:cs="Times New Roman"/>
      <w:color w:val="954F72"/>
      <w:u w:val="single"/>
    </w:rPr>
  </w:style>
  <w:style w:type="paragraph" w:customStyle="1" w:styleId="TKBulletLevel2">
    <w:name w:val="TK Bullet Level2"/>
    <w:basedOn w:val="TKBulletLevel1"/>
    <w:uiPriority w:val="99"/>
    <w:rsid w:val="00B623ED"/>
    <w:pPr>
      <w:ind w:left="1135"/>
    </w:pPr>
  </w:style>
  <w:style w:type="paragraph" w:customStyle="1" w:styleId="TKNbrsLevel2">
    <w:name w:val="TK Nbrs Level2"/>
    <w:uiPriority w:val="99"/>
    <w:rsid w:val="007E03A2"/>
    <w:pPr>
      <w:numPr>
        <w:numId w:val="20"/>
      </w:numPr>
      <w:spacing w:before="60" w:after="60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uiPriority w:val="99"/>
    <w:rsid w:val="007E03A2"/>
    <w:pPr>
      <w:numPr>
        <w:numId w:val="21"/>
      </w:numPr>
      <w:spacing w:before="60" w:after="60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uiPriority w:val="99"/>
    <w:rsid w:val="007E03A2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LettersLevel1">
    <w:name w:val="TK_Letters Level 1"/>
    <w:basedOn w:val="TKNbrsLevel1"/>
    <w:uiPriority w:val="99"/>
    <w:rsid w:val="00921AD4"/>
    <w:pPr>
      <w:numPr>
        <w:numId w:val="12"/>
      </w:numPr>
      <w:ind w:left="357" w:hanging="357"/>
    </w:pPr>
    <w:rPr>
      <w:lang w:val="en-US"/>
    </w:rPr>
  </w:style>
  <w:style w:type="paragraph" w:styleId="Paragraphedeliste">
    <w:name w:val="List Paragraph"/>
    <w:basedOn w:val="Normal"/>
    <w:uiPriority w:val="99"/>
    <w:qFormat/>
    <w:rsid w:val="00F732AC"/>
    <w:pPr>
      <w:spacing w:after="200"/>
      <w:ind w:left="720"/>
      <w:contextualSpacing/>
    </w:pPr>
    <w:rPr>
      <w:rFonts w:eastAsia="Calibri"/>
      <w:lang w:val="en-GB"/>
    </w:rPr>
  </w:style>
  <w:style w:type="character" w:styleId="Marquedecommentaire">
    <w:name w:val="annotation reference"/>
    <w:uiPriority w:val="99"/>
    <w:semiHidden/>
    <w:rsid w:val="0052715E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52715E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52715E"/>
    <w:rPr>
      <w:rFonts w:eastAsia="Times New Roman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52715E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52715E"/>
    <w:rPr>
      <w:rFonts w:eastAsia="Times New Roman"/>
      <w:b/>
      <w:lang w:val="fr-FR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6120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1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coe.int/el/web/language-support-for-adult-refugees/scenarios-for-language-support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0</TotalTime>
  <Pages>7</Pages>
  <Words>2983</Words>
  <Characters>16407</Characters>
  <Application>Microsoft Office Word</Application>
  <DocSecurity>0</DocSecurity>
  <Lines>136</Lines>
  <Paragraphs>38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21 - Selecting and using texts for reading at elementary level</vt:lpstr>
      <vt:lpstr>21 - Selecting and using texts for reading at elementary level</vt:lpstr>
      <vt:lpstr>21 - Selecting and using texts for reading at elementary level</vt:lpstr>
    </vt:vector>
  </TitlesOfParts>
  <Company>Council of Europe</Company>
  <LinksUpToDate>false</LinksUpToDate>
  <CharactersWithSpaces>19352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21 - Selecting and using texts for reading at elementary level</dc:title>
  <dc:creator>utilisateur</dc:creator>
  <cp:lastModifiedBy>Carole</cp:lastModifiedBy>
  <cp:revision>2</cp:revision>
  <cp:lastPrinted>2017-03-21T18:43:00Z</cp:lastPrinted>
  <dcterms:created xsi:type="dcterms:W3CDTF">2017-10-06T12:18:00Z</dcterms:created>
  <dcterms:modified xsi:type="dcterms:W3CDTF">2017-10-06T12:18:00Z</dcterms:modified>
</cp:coreProperties>
</file>